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BE" w:rsidRDefault="003D646F" w:rsidP="002705BE">
      <w:pPr>
        <w:pStyle w:val="Heading1"/>
        <w:framePr w:wrap="notBeside"/>
        <w:spacing w:before="0"/>
      </w:pPr>
      <w:r>
        <w:t xml:space="preserve">Change to </w:t>
      </w:r>
      <w:r w:rsidR="003D724B">
        <w:t>c</w:t>
      </w:r>
      <w:r w:rsidR="00FE6B42">
        <w:t>oncessional contributions cap</w:t>
      </w:r>
    </w:p>
    <w:p w:rsidR="00904BC1" w:rsidRPr="002705BE" w:rsidRDefault="00AD581E" w:rsidP="00904BC1">
      <w:pPr>
        <w:pStyle w:val="Heading2"/>
        <w:rPr>
          <w:sz w:val="36"/>
        </w:rPr>
      </w:pPr>
      <w:r w:rsidRPr="00AD581E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F9BD4" wp14:editId="5619D580">
                <wp:simplePos x="0" y="0"/>
                <wp:positionH relativeFrom="column">
                  <wp:posOffset>-43815</wp:posOffset>
                </wp:positionH>
                <wp:positionV relativeFrom="paragraph">
                  <wp:posOffset>-1049020</wp:posOffset>
                </wp:positionV>
                <wp:extent cx="2374265" cy="1403985"/>
                <wp:effectExtent l="0" t="0" r="127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81E" w:rsidRPr="00AD581E" w:rsidRDefault="00AD581E">
                            <w:pPr>
                              <w:rPr>
                                <w:rFonts w:asciiTheme="majorHAnsi" w:hAnsiTheme="majorHAnsi" w:cstheme="majorHAnsi"/>
                                <w:i/>
                                <w:color w:val="808080" w:themeColor="background1" w:themeShade="80"/>
                                <w:sz w:val="28"/>
                              </w:rPr>
                            </w:pPr>
                            <w:r w:rsidRPr="00AD581E">
                              <w:rPr>
                                <w:rFonts w:asciiTheme="majorHAnsi" w:hAnsiTheme="majorHAnsi" w:cstheme="majorHAnsi"/>
                                <w:i/>
                                <w:color w:val="808080" w:themeColor="background1" w:themeShade="80"/>
                                <w:sz w:val="28"/>
                              </w:rPr>
                              <w:t>Your super is your future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45pt;margin-top:-82.6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KfAb+eEAAAAKAQAADwAAAAAAAAAAAAAAAAB9BAAAZHJzL2Rv&#10;d25yZXYueG1sUEsFBgAAAAAEAAQA8wAAAIsFAAAAAA==&#10;" stroked="f">
                <v:textbox style="mso-fit-shape-to-text:t">
                  <w:txbxContent>
                    <w:p w:rsidR="00AD581E" w:rsidRPr="00AD581E" w:rsidRDefault="00AD581E">
                      <w:pPr>
                        <w:rPr>
                          <w:rFonts w:asciiTheme="majorHAnsi" w:hAnsiTheme="majorHAnsi" w:cstheme="majorHAnsi"/>
                          <w:i/>
                          <w:color w:val="35A543" w:themeColor="background1" w:themeShade="80"/>
                          <w:sz w:val="28"/>
                        </w:rPr>
                      </w:pPr>
                      <w:r w:rsidRPr="00AD581E">
                        <w:rPr>
                          <w:rFonts w:asciiTheme="majorHAnsi" w:hAnsiTheme="majorHAnsi" w:cstheme="majorHAnsi"/>
                          <w:i/>
                          <w:color w:val="35A543" w:themeColor="background1" w:themeShade="80"/>
                          <w:sz w:val="28"/>
                        </w:rPr>
                        <w:t>Your super is your future</w:t>
                      </w:r>
                    </w:p>
                  </w:txbxContent>
                </v:textbox>
              </v:shape>
            </w:pict>
          </mc:Fallback>
        </mc:AlternateContent>
      </w:r>
      <w:r w:rsidR="009E5172" w:rsidRPr="002705BE">
        <w:rPr>
          <w:sz w:val="36"/>
        </w:rPr>
        <w:t xml:space="preserve">Towards a </w:t>
      </w:r>
      <w:r w:rsidR="009D368A" w:rsidRPr="002705BE">
        <w:rPr>
          <w:sz w:val="36"/>
        </w:rPr>
        <w:t>s</w:t>
      </w:r>
      <w:r w:rsidR="009E5172" w:rsidRPr="002705BE">
        <w:rPr>
          <w:sz w:val="36"/>
        </w:rPr>
        <w:t xml:space="preserve">ustainable </w:t>
      </w:r>
      <w:r w:rsidR="002705BE" w:rsidRPr="002705BE">
        <w:rPr>
          <w:sz w:val="36"/>
        </w:rPr>
        <w:t>s</w:t>
      </w:r>
      <w:r w:rsidR="009E5172" w:rsidRPr="002705BE">
        <w:rPr>
          <w:sz w:val="36"/>
        </w:rPr>
        <w:t>uperannu</w:t>
      </w:r>
      <w:bookmarkStart w:id="0" w:name="_GoBack"/>
      <w:bookmarkEnd w:id="0"/>
      <w:r w:rsidR="009E5172" w:rsidRPr="002705BE">
        <w:rPr>
          <w:sz w:val="36"/>
        </w:rPr>
        <w:t xml:space="preserve">ation </w:t>
      </w:r>
      <w:r w:rsidR="009D368A" w:rsidRPr="002705BE">
        <w:rPr>
          <w:sz w:val="36"/>
        </w:rPr>
        <w:t>s</w:t>
      </w:r>
      <w:r w:rsidR="009E5172" w:rsidRPr="002705BE">
        <w:rPr>
          <w:sz w:val="36"/>
        </w:rPr>
        <w:t>ystem</w:t>
      </w:r>
    </w:p>
    <w:p w:rsidR="00E03B2E" w:rsidRDefault="00EB76E6" w:rsidP="009D368A">
      <w:pPr>
        <w:spacing w:before="0"/>
        <w:rPr>
          <w:rFonts w:asciiTheme="majorHAnsi" w:hAnsiTheme="majorHAnsi" w:cstheme="majorHAnsi"/>
        </w:rPr>
      </w:pPr>
      <w:r w:rsidRPr="00E03B2E">
        <w:rPr>
          <w:rFonts w:asciiTheme="majorHAnsi" w:hAnsiTheme="majorHAnsi" w:cstheme="majorHAnsi"/>
        </w:rPr>
        <w:t>In the 2016</w:t>
      </w:r>
      <w:r w:rsidR="006C726C">
        <w:rPr>
          <w:rFonts w:asciiTheme="majorHAnsi" w:hAnsiTheme="majorHAnsi" w:cstheme="majorHAnsi"/>
        </w:rPr>
        <w:t>–</w:t>
      </w:r>
      <w:r w:rsidRPr="00E03B2E">
        <w:rPr>
          <w:rFonts w:asciiTheme="majorHAnsi" w:hAnsiTheme="majorHAnsi" w:cstheme="majorHAnsi"/>
        </w:rPr>
        <w:t xml:space="preserve">17 </w:t>
      </w:r>
      <w:r w:rsidR="00630221">
        <w:rPr>
          <w:rFonts w:asciiTheme="majorHAnsi" w:hAnsiTheme="majorHAnsi" w:cstheme="majorHAnsi"/>
        </w:rPr>
        <w:t>B</w:t>
      </w:r>
      <w:r w:rsidRPr="00E03B2E">
        <w:rPr>
          <w:rFonts w:asciiTheme="majorHAnsi" w:hAnsiTheme="majorHAnsi" w:cstheme="majorHAnsi"/>
        </w:rPr>
        <w:t xml:space="preserve">udget, the </w:t>
      </w:r>
      <w:r w:rsidR="006C726C">
        <w:rPr>
          <w:rFonts w:asciiTheme="majorHAnsi" w:hAnsiTheme="majorHAnsi" w:cstheme="majorHAnsi"/>
        </w:rPr>
        <w:t>g</w:t>
      </w:r>
      <w:r w:rsidRPr="00E03B2E">
        <w:rPr>
          <w:rFonts w:asciiTheme="majorHAnsi" w:hAnsiTheme="majorHAnsi" w:cstheme="majorHAnsi"/>
        </w:rPr>
        <w:t xml:space="preserve">overnment announced a </w:t>
      </w:r>
      <w:r w:rsidR="009D368A">
        <w:rPr>
          <w:rFonts w:asciiTheme="majorHAnsi" w:hAnsiTheme="majorHAnsi" w:cstheme="majorHAnsi"/>
        </w:rPr>
        <w:t>number of changes</w:t>
      </w:r>
      <w:r w:rsidRPr="00E03B2E">
        <w:rPr>
          <w:rFonts w:asciiTheme="majorHAnsi" w:hAnsiTheme="majorHAnsi" w:cstheme="majorHAnsi"/>
        </w:rPr>
        <w:t xml:space="preserve"> designed to improve the sustainability, flexibility and integrity of </w:t>
      </w:r>
      <w:r w:rsidR="009D368A">
        <w:rPr>
          <w:rFonts w:asciiTheme="majorHAnsi" w:hAnsiTheme="majorHAnsi" w:cstheme="majorHAnsi"/>
        </w:rPr>
        <w:t xml:space="preserve">Australia’s </w:t>
      </w:r>
      <w:r w:rsidRPr="00E03B2E">
        <w:rPr>
          <w:rFonts w:asciiTheme="majorHAnsi" w:hAnsiTheme="majorHAnsi" w:cstheme="majorHAnsi"/>
        </w:rPr>
        <w:t xml:space="preserve">superannuation system. </w:t>
      </w:r>
      <w:r w:rsidR="009D368A">
        <w:rPr>
          <w:rFonts w:asciiTheme="majorHAnsi" w:hAnsiTheme="majorHAnsi" w:cstheme="majorHAnsi"/>
        </w:rPr>
        <w:t xml:space="preserve">One of the changes was the </w:t>
      </w:r>
      <w:r w:rsidR="006C726C">
        <w:rPr>
          <w:rFonts w:asciiTheme="majorHAnsi" w:hAnsiTheme="majorHAnsi" w:cstheme="majorHAnsi"/>
        </w:rPr>
        <w:t>lowering of the annual concessional contributions</w:t>
      </w:r>
      <w:r w:rsidR="009D368A">
        <w:rPr>
          <w:rFonts w:asciiTheme="majorHAnsi" w:hAnsiTheme="majorHAnsi" w:cstheme="majorHAnsi"/>
        </w:rPr>
        <w:t xml:space="preserve"> cap.</w:t>
      </w:r>
    </w:p>
    <w:p w:rsidR="000212D1" w:rsidRDefault="000212D1" w:rsidP="009D368A">
      <w:pPr>
        <w:spacing w:before="0"/>
        <w:rPr>
          <w:rFonts w:asciiTheme="majorHAnsi" w:hAnsiTheme="majorHAnsi" w:cstheme="majorHAnsi"/>
        </w:rPr>
      </w:pPr>
    </w:p>
    <w:p w:rsidR="000212D1" w:rsidRDefault="000212D1" w:rsidP="000212D1">
      <w:pPr>
        <w:spacing w:before="0"/>
        <w:rPr>
          <w:rFonts w:asciiTheme="majorHAnsi" w:hAnsiTheme="majorHAnsi" w:cstheme="majorHAnsi"/>
        </w:rPr>
      </w:pPr>
      <w:r w:rsidRPr="00B065DD">
        <w:rPr>
          <w:rFonts w:asciiTheme="majorHAnsi" w:hAnsiTheme="majorHAnsi" w:cstheme="majorHAnsi"/>
        </w:rPr>
        <w:t>This is general information and examples. It may omit details that could be significant in your personal circumstances.</w:t>
      </w:r>
    </w:p>
    <w:p w:rsidR="009D368A" w:rsidRDefault="009D368A" w:rsidP="009D368A">
      <w:pPr>
        <w:spacing w:before="0"/>
        <w:rPr>
          <w:rFonts w:asciiTheme="majorHAnsi" w:hAnsiTheme="majorHAnsi" w:cstheme="majorHAnsi"/>
        </w:rPr>
      </w:pPr>
    </w:p>
    <w:p w:rsidR="009D368A" w:rsidRDefault="009D368A" w:rsidP="009D368A">
      <w:pPr>
        <w:spacing w:before="0"/>
        <w:rPr>
          <w:rFonts w:asciiTheme="majorHAnsi" w:hAnsiTheme="majorHAnsi" w:cstheme="majorHAnsi"/>
          <w:b/>
          <w:color w:val="00949D" w:themeColor="accent1" w:themeShade="BF"/>
        </w:rPr>
      </w:pPr>
      <w:r w:rsidRPr="00AE2FBD">
        <w:rPr>
          <w:rFonts w:asciiTheme="majorHAnsi" w:hAnsiTheme="majorHAnsi" w:cstheme="majorHAnsi"/>
          <w:b/>
          <w:color w:val="00949D" w:themeColor="accent1" w:themeShade="BF"/>
        </w:rPr>
        <w:t xml:space="preserve">This </w:t>
      </w:r>
      <w:r w:rsidR="006C358A">
        <w:rPr>
          <w:rFonts w:asciiTheme="majorHAnsi" w:hAnsiTheme="majorHAnsi" w:cstheme="majorHAnsi"/>
          <w:b/>
          <w:color w:val="00949D" w:themeColor="accent1" w:themeShade="BF"/>
        </w:rPr>
        <w:t>information</w:t>
      </w:r>
      <w:r w:rsidRPr="00AE2FBD">
        <w:rPr>
          <w:rFonts w:asciiTheme="majorHAnsi" w:hAnsiTheme="majorHAnsi" w:cstheme="majorHAnsi"/>
          <w:b/>
          <w:color w:val="00949D" w:themeColor="accent1" w:themeShade="BF"/>
        </w:rPr>
        <w:t xml:space="preserve"> is for people who:</w:t>
      </w:r>
    </w:p>
    <w:p w:rsidR="00FE6B42" w:rsidRDefault="00176E5E" w:rsidP="00FE6B42">
      <w:pPr>
        <w:pStyle w:val="ListParagraph"/>
        <w:numPr>
          <w:ilvl w:val="0"/>
          <w:numId w:val="35"/>
        </w:numPr>
        <w:spacing w:before="0"/>
        <w:rPr>
          <w:rFonts w:asciiTheme="majorHAnsi" w:hAnsiTheme="majorHAnsi" w:cstheme="majorHAnsi"/>
          <w:b/>
          <w:color w:val="00949D" w:themeColor="accent1" w:themeShade="BF"/>
        </w:rPr>
      </w:pPr>
      <w:r>
        <w:rPr>
          <w:rFonts w:asciiTheme="majorHAnsi" w:hAnsiTheme="majorHAnsi" w:cstheme="majorHAnsi"/>
          <w:b/>
          <w:color w:val="00949D" w:themeColor="accent1" w:themeShade="BF"/>
        </w:rPr>
        <w:t>r</w:t>
      </w:r>
      <w:r w:rsidR="00FE6B42">
        <w:rPr>
          <w:rFonts w:asciiTheme="majorHAnsi" w:hAnsiTheme="majorHAnsi" w:cstheme="majorHAnsi"/>
          <w:b/>
          <w:color w:val="00949D" w:themeColor="accent1" w:themeShade="BF"/>
        </w:rPr>
        <w:t>eceive contributions from their employer</w:t>
      </w:r>
      <w:r w:rsidR="00FA2B90">
        <w:rPr>
          <w:rFonts w:asciiTheme="majorHAnsi" w:hAnsiTheme="majorHAnsi" w:cstheme="majorHAnsi"/>
          <w:b/>
          <w:color w:val="00949D" w:themeColor="accent1" w:themeShade="BF"/>
        </w:rPr>
        <w:t xml:space="preserve"> into super</w:t>
      </w:r>
    </w:p>
    <w:p w:rsidR="007126B1" w:rsidRPr="007126B1" w:rsidRDefault="00176E5E" w:rsidP="007126B1">
      <w:pPr>
        <w:pStyle w:val="ListParagraph"/>
        <w:numPr>
          <w:ilvl w:val="0"/>
          <w:numId w:val="35"/>
        </w:numPr>
        <w:spacing w:before="0"/>
        <w:rPr>
          <w:rFonts w:asciiTheme="majorHAnsi" w:hAnsiTheme="majorHAnsi" w:cstheme="majorHAnsi"/>
          <w:b/>
          <w:color w:val="00949D" w:themeColor="accent1" w:themeShade="BF"/>
        </w:rPr>
      </w:pPr>
      <w:r>
        <w:rPr>
          <w:rFonts w:asciiTheme="majorHAnsi" w:hAnsiTheme="majorHAnsi" w:cstheme="majorHAnsi"/>
          <w:b/>
          <w:color w:val="00949D" w:themeColor="accent1" w:themeShade="BF"/>
        </w:rPr>
        <w:t>s</w:t>
      </w:r>
      <w:r w:rsidR="007126B1">
        <w:rPr>
          <w:rFonts w:asciiTheme="majorHAnsi" w:hAnsiTheme="majorHAnsi" w:cstheme="majorHAnsi"/>
          <w:b/>
          <w:color w:val="00949D" w:themeColor="accent1" w:themeShade="BF"/>
        </w:rPr>
        <w:t>alary sacrifice into super</w:t>
      </w:r>
    </w:p>
    <w:p w:rsidR="00225854" w:rsidRDefault="00176E5E" w:rsidP="00FE6B42">
      <w:pPr>
        <w:pStyle w:val="ListParagraph"/>
        <w:numPr>
          <w:ilvl w:val="0"/>
          <w:numId w:val="35"/>
        </w:numPr>
        <w:spacing w:before="0"/>
        <w:rPr>
          <w:rFonts w:asciiTheme="majorHAnsi" w:hAnsiTheme="majorHAnsi" w:cstheme="majorHAnsi"/>
          <w:b/>
          <w:color w:val="00949D" w:themeColor="accent1" w:themeShade="BF"/>
        </w:rPr>
      </w:pPr>
      <w:proofErr w:type="gramStart"/>
      <w:r>
        <w:rPr>
          <w:rFonts w:asciiTheme="majorHAnsi" w:hAnsiTheme="majorHAnsi" w:cstheme="majorHAnsi"/>
          <w:b/>
          <w:color w:val="00949D" w:themeColor="accent1" w:themeShade="BF"/>
        </w:rPr>
        <w:t>m</w:t>
      </w:r>
      <w:r w:rsidR="00225854">
        <w:rPr>
          <w:rFonts w:asciiTheme="majorHAnsi" w:hAnsiTheme="majorHAnsi" w:cstheme="majorHAnsi"/>
          <w:b/>
          <w:color w:val="00949D" w:themeColor="accent1" w:themeShade="BF"/>
        </w:rPr>
        <w:t>ake</w:t>
      </w:r>
      <w:proofErr w:type="gramEnd"/>
      <w:r w:rsidR="00225854">
        <w:rPr>
          <w:rFonts w:asciiTheme="majorHAnsi" w:hAnsiTheme="majorHAnsi" w:cstheme="majorHAnsi"/>
          <w:b/>
          <w:color w:val="00949D" w:themeColor="accent1" w:themeShade="BF"/>
        </w:rPr>
        <w:t xml:space="preserve"> personal contributions </w:t>
      </w:r>
      <w:r w:rsidR="007126B1">
        <w:rPr>
          <w:rFonts w:asciiTheme="majorHAnsi" w:hAnsiTheme="majorHAnsi" w:cstheme="majorHAnsi"/>
          <w:b/>
          <w:color w:val="00949D" w:themeColor="accent1" w:themeShade="BF"/>
        </w:rPr>
        <w:t>to their super and claim</w:t>
      </w:r>
      <w:r w:rsidR="00225854">
        <w:rPr>
          <w:rFonts w:asciiTheme="majorHAnsi" w:hAnsiTheme="majorHAnsi" w:cstheme="majorHAnsi"/>
          <w:b/>
          <w:color w:val="00949D" w:themeColor="accent1" w:themeShade="BF"/>
        </w:rPr>
        <w:t xml:space="preserve"> </w:t>
      </w:r>
      <w:r w:rsidR="009E59FB">
        <w:rPr>
          <w:rFonts w:asciiTheme="majorHAnsi" w:hAnsiTheme="majorHAnsi" w:cstheme="majorHAnsi"/>
          <w:b/>
          <w:color w:val="00949D" w:themeColor="accent1" w:themeShade="BF"/>
        </w:rPr>
        <w:t xml:space="preserve">a tax deduction for </w:t>
      </w:r>
      <w:r w:rsidR="007126B1">
        <w:rPr>
          <w:rFonts w:asciiTheme="majorHAnsi" w:hAnsiTheme="majorHAnsi" w:cstheme="majorHAnsi"/>
          <w:b/>
          <w:color w:val="00949D" w:themeColor="accent1" w:themeShade="BF"/>
        </w:rPr>
        <w:t xml:space="preserve">the </w:t>
      </w:r>
      <w:r w:rsidR="00225854">
        <w:rPr>
          <w:rFonts w:asciiTheme="majorHAnsi" w:hAnsiTheme="majorHAnsi" w:cstheme="majorHAnsi"/>
          <w:b/>
          <w:color w:val="00949D" w:themeColor="accent1" w:themeShade="BF"/>
        </w:rPr>
        <w:t>contribution</w:t>
      </w:r>
      <w:r w:rsidR="006C358A">
        <w:rPr>
          <w:rFonts w:asciiTheme="majorHAnsi" w:hAnsiTheme="majorHAnsi" w:cstheme="majorHAnsi"/>
          <w:b/>
          <w:color w:val="00949D" w:themeColor="accent1" w:themeShade="BF"/>
        </w:rPr>
        <w:t>s</w:t>
      </w:r>
      <w:r>
        <w:rPr>
          <w:rFonts w:asciiTheme="majorHAnsi" w:hAnsiTheme="majorHAnsi" w:cstheme="majorHAnsi"/>
          <w:b/>
          <w:color w:val="00949D" w:themeColor="accent1" w:themeShade="BF"/>
        </w:rPr>
        <w:t>.</w:t>
      </w:r>
    </w:p>
    <w:p w:rsidR="000579F8" w:rsidRDefault="000579F8" w:rsidP="00011815">
      <w:pPr>
        <w:pStyle w:val="Heading3"/>
        <w:spacing w:before="0"/>
      </w:pPr>
    </w:p>
    <w:p w:rsidR="009A71A1" w:rsidRPr="002916EF" w:rsidRDefault="0067605F" w:rsidP="00011815">
      <w:pPr>
        <w:pStyle w:val="Heading3"/>
        <w:spacing w:before="0"/>
        <w:rPr>
          <w:b/>
        </w:rPr>
      </w:pPr>
      <w:r w:rsidRPr="002916EF">
        <w:rPr>
          <w:b/>
        </w:rPr>
        <w:t xml:space="preserve">How has the </w:t>
      </w:r>
      <w:r w:rsidR="00FE6B42" w:rsidRPr="002916EF">
        <w:rPr>
          <w:b/>
        </w:rPr>
        <w:t>concessional contributions cap</w:t>
      </w:r>
      <w:r w:rsidRPr="002916EF">
        <w:rPr>
          <w:b/>
        </w:rPr>
        <w:t xml:space="preserve"> changed</w:t>
      </w:r>
      <w:r w:rsidR="00165007" w:rsidRPr="002916EF">
        <w:rPr>
          <w:b/>
        </w:rPr>
        <w:t>?</w:t>
      </w:r>
      <w:r w:rsidR="00E03B2E" w:rsidRPr="002916EF">
        <w:rPr>
          <w:b/>
        </w:rPr>
        <w:t xml:space="preserve"> </w:t>
      </w:r>
    </w:p>
    <w:p w:rsidR="00C74E06" w:rsidRDefault="00FE6B42" w:rsidP="00011815">
      <w:pPr>
        <w:spacing w:before="0" w:line="240" w:lineRule="auto"/>
        <w:rPr>
          <w:rFonts w:asciiTheme="majorHAnsi" w:hAnsiTheme="majorHAnsi" w:cstheme="majorHAnsi"/>
        </w:rPr>
      </w:pPr>
      <w:r w:rsidRPr="00FE6B42">
        <w:rPr>
          <w:rFonts w:asciiTheme="majorHAnsi" w:hAnsiTheme="majorHAnsi" w:cstheme="majorHAnsi"/>
        </w:rPr>
        <w:t xml:space="preserve">Concessional </w:t>
      </w:r>
      <w:r w:rsidR="004E1C6D">
        <w:rPr>
          <w:rFonts w:asciiTheme="majorHAnsi" w:hAnsiTheme="majorHAnsi" w:cstheme="majorHAnsi"/>
        </w:rPr>
        <w:t>(</w:t>
      </w:r>
      <w:r w:rsidR="001E3AFB">
        <w:rPr>
          <w:rFonts w:asciiTheme="majorHAnsi" w:hAnsiTheme="majorHAnsi" w:cstheme="majorHAnsi"/>
        </w:rPr>
        <w:t>pre-</w:t>
      </w:r>
      <w:r w:rsidR="004E1C6D">
        <w:rPr>
          <w:rFonts w:asciiTheme="majorHAnsi" w:hAnsiTheme="majorHAnsi" w:cstheme="majorHAnsi"/>
        </w:rPr>
        <w:t xml:space="preserve">tax) </w:t>
      </w:r>
      <w:r w:rsidRPr="00FE6B42">
        <w:rPr>
          <w:rFonts w:asciiTheme="majorHAnsi" w:hAnsiTheme="majorHAnsi" w:cstheme="majorHAnsi"/>
        </w:rPr>
        <w:t xml:space="preserve">contributions </w:t>
      </w:r>
      <w:r w:rsidR="003D724B">
        <w:rPr>
          <w:rFonts w:asciiTheme="majorHAnsi" w:hAnsiTheme="majorHAnsi" w:cstheme="majorHAnsi"/>
        </w:rPr>
        <w:t xml:space="preserve">to your super </w:t>
      </w:r>
      <w:r w:rsidRPr="00FE6B42">
        <w:rPr>
          <w:rFonts w:asciiTheme="majorHAnsi" w:hAnsiTheme="majorHAnsi" w:cstheme="majorHAnsi"/>
        </w:rPr>
        <w:t>include</w:t>
      </w:r>
      <w:r w:rsidR="00C74E06">
        <w:rPr>
          <w:rFonts w:asciiTheme="majorHAnsi" w:hAnsiTheme="majorHAnsi" w:cstheme="majorHAnsi"/>
        </w:rPr>
        <w:t>:</w:t>
      </w:r>
    </w:p>
    <w:p w:rsidR="00C74E06" w:rsidRDefault="00FE6B42" w:rsidP="00CE5A6C">
      <w:pPr>
        <w:pStyle w:val="ListParagraph"/>
        <w:numPr>
          <w:ilvl w:val="0"/>
          <w:numId w:val="40"/>
        </w:numPr>
        <w:spacing w:before="0" w:line="240" w:lineRule="auto"/>
        <w:rPr>
          <w:rFonts w:asciiTheme="majorHAnsi" w:hAnsiTheme="majorHAnsi" w:cstheme="majorHAnsi"/>
        </w:rPr>
      </w:pPr>
      <w:r w:rsidRPr="00CE5A6C">
        <w:rPr>
          <w:rFonts w:asciiTheme="majorHAnsi" w:hAnsiTheme="majorHAnsi" w:cstheme="majorHAnsi"/>
        </w:rPr>
        <w:t>employer contributio</w:t>
      </w:r>
      <w:r w:rsidR="003D724B" w:rsidRPr="00CE5A6C">
        <w:rPr>
          <w:rFonts w:asciiTheme="majorHAnsi" w:hAnsiTheme="majorHAnsi" w:cstheme="majorHAnsi"/>
        </w:rPr>
        <w:t xml:space="preserve">ns </w:t>
      </w:r>
    </w:p>
    <w:p w:rsidR="00C74E06" w:rsidRDefault="003D724B" w:rsidP="00CE5A6C">
      <w:pPr>
        <w:pStyle w:val="ListParagraph"/>
        <w:numPr>
          <w:ilvl w:val="0"/>
          <w:numId w:val="40"/>
        </w:numPr>
        <w:spacing w:before="0" w:line="240" w:lineRule="auto"/>
        <w:rPr>
          <w:rFonts w:asciiTheme="majorHAnsi" w:hAnsiTheme="majorHAnsi" w:cstheme="majorHAnsi"/>
        </w:rPr>
      </w:pPr>
      <w:r w:rsidRPr="00CE5A6C">
        <w:rPr>
          <w:rFonts w:asciiTheme="majorHAnsi" w:hAnsiTheme="majorHAnsi" w:cstheme="majorHAnsi"/>
        </w:rPr>
        <w:t>any amount</w:t>
      </w:r>
      <w:r w:rsidR="00FE6B42" w:rsidRPr="00CE5A6C">
        <w:rPr>
          <w:rFonts w:asciiTheme="majorHAnsi" w:hAnsiTheme="majorHAnsi" w:cstheme="majorHAnsi"/>
        </w:rPr>
        <w:t xml:space="preserve"> you salary sacrifice</w:t>
      </w:r>
      <w:r w:rsidR="008930A4" w:rsidRPr="00CE5A6C">
        <w:rPr>
          <w:rFonts w:asciiTheme="majorHAnsi" w:hAnsiTheme="majorHAnsi" w:cstheme="majorHAnsi"/>
        </w:rPr>
        <w:t>*</w:t>
      </w:r>
      <w:r w:rsidR="00FE6B42" w:rsidRPr="00CE5A6C">
        <w:rPr>
          <w:rFonts w:asciiTheme="majorHAnsi" w:hAnsiTheme="majorHAnsi" w:cstheme="majorHAnsi"/>
        </w:rPr>
        <w:t xml:space="preserve"> into super</w:t>
      </w:r>
    </w:p>
    <w:p w:rsidR="00C74E06" w:rsidRDefault="00FE6B42" w:rsidP="00CE5A6C">
      <w:pPr>
        <w:pStyle w:val="ListParagraph"/>
        <w:numPr>
          <w:ilvl w:val="0"/>
          <w:numId w:val="40"/>
        </w:numPr>
        <w:spacing w:before="0" w:line="240" w:lineRule="auto"/>
        <w:rPr>
          <w:rFonts w:asciiTheme="majorHAnsi" w:hAnsiTheme="majorHAnsi" w:cstheme="majorHAnsi"/>
        </w:rPr>
      </w:pPr>
      <w:r w:rsidRPr="00CE5A6C">
        <w:rPr>
          <w:rFonts w:asciiTheme="majorHAnsi" w:hAnsiTheme="majorHAnsi" w:cstheme="majorHAnsi"/>
        </w:rPr>
        <w:t xml:space="preserve"> Personal contributions you claim as a personal super contribution</w:t>
      </w:r>
      <w:r w:rsidR="00630221" w:rsidRPr="00CE5A6C">
        <w:rPr>
          <w:rFonts w:asciiTheme="majorHAnsi" w:hAnsiTheme="majorHAnsi" w:cstheme="majorHAnsi"/>
        </w:rPr>
        <w:t>s</w:t>
      </w:r>
      <w:r w:rsidRPr="00CE5A6C">
        <w:rPr>
          <w:rFonts w:asciiTheme="majorHAnsi" w:hAnsiTheme="majorHAnsi" w:cstheme="majorHAnsi"/>
        </w:rPr>
        <w:t xml:space="preserve"> </w:t>
      </w:r>
    </w:p>
    <w:p w:rsidR="00A03CDA" w:rsidRDefault="00C74E06" w:rsidP="00C74E06">
      <w:pPr>
        <w:spacing w:before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</w:t>
      </w:r>
      <w:r w:rsidR="00214603" w:rsidRPr="00CE5A6C">
        <w:rPr>
          <w:rFonts w:asciiTheme="majorHAnsi" w:hAnsiTheme="majorHAnsi" w:cstheme="majorHAnsi"/>
        </w:rPr>
        <w:t xml:space="preserve">rom 1 July 2017, the 10% maximum earnings condition for personal contributions deductions </w:t>
      </w:r>
      <w:r>
        <w:rPr>
          <w:rFonts w:asciiTheme="majorHAnsi" w:hAnsiTheme="majorHAnsi" w:cstheme="majorHAnsi"/>
        </w:rPr>
        <w:t xml:space="preserve">no longer applies. </w:t>
      </w:r>
    </w:p>
    <w:p w:rsidR="00C74E06" w:rsidRDefault="00C74E06">
      <w:pPr>
        <w:spacing w:before="0" w:line="240" w:lineRule="auto"/>
        <w:rPr>
          <w:rFonts w:asciiTheme="majorHAnsi" w:hAnsiTheme="majorHAnsi" w:cstheme="majorHAnsi"/>
        </w:rPr>
      </w:pPr>
    </w:p>
    <w:p w:rsidR="00C74E06" w:rsidRDefault="00C74E06">
      <w:pPr>
        <w:spacing w:before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*Not all employers offer salary sacrifice arrangements.</w:t>
      </w:r>
    </w:p>
    <w:p w:rsidR="00C74E06" w:rsidRDefault="00C74E06" w:rsidP="00CE5A6C">
      <w:pPr>
        <w:spacing w:before="0" w:line="240" w:lineRule="auto"/>
        <w:ind w:left="405"/>
        <w:rPr>
          <w:rFonts w:asciiTheme="majorHAnsi" w:hAnsiTheme="majorHAnsi" w:cstheme="majorHAnsi"/>
        </w:rPr>
      </w:pPr>
    </w:p>
    <w:p w:rsidR="00C74E06" w:rsidRPr="002916EF" w:rsidRDefault="00C74E06" w:rsidP="00C74E06">
      <w:pPr>
        <w:pStyle w:val="Heading3"/>
        <w:spacing w:before="0"/>
        <w:rPr>
          <w:b/>
        </w:rPr>
      </w:pPr>
      <w:r w:rsidRPr="002916EF">
        <w:rPr>
          <w:b/>
        </w:rPr>
        <w:t>Concessional contributions cap</w:t>
      </w:r>
    </w:p>
    <w:p w:rsidR="00FE6B42" w:rsidRDefault="003D724B" w:rsidP="00011815">
      <w:pPr>
        <w:spacing w:before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As </w:t>
      </w:r>
      <w:r w:rsidR="00C74E06">
        <w:rPr>
          <w:rFonts w:asciiTheme="majorHAnsi" w:hAnsiTheme="majorHAnsi" w:cstheme="majorHAnsi"/>
        </w:rPr>
        <w:t xml:space="preserve">concessional </w:t>
      </w:r>
      <w:r w:rsidR="00FE6B42" w:rsidRPr="00FE6B42">
        <w:rPr>
          <w:rFonts w:asciiTheme="majorHAnsi" w:hAnsiTheme="majorHAnsi" w:cstheme="majorHAnsi"/>
        </w:rPr>
        <w:t xml:space="preserve">contributions are paid </w:t>
      </w:r>
      <w:r>
        <w:rPr>
          <w:rFonts w:asciiTheme="majorHAnsi" w:hAnsiTheme="majorHAnsi" w:cstheme="majorHAnsi"/>
        </w:rPr>
        <w:t>before tax is applied, it</w:t>
      </w:r>
      <w:r w:rsidR="00FE6B42" w:rsidRPr="00FE6B42">
        <w:rPr>
          <w:rFonts w:asciiTheme="majorHAnsi" w:hAnsiTheme="majorHAnsi" w:cstheme="majorHAnsi"/>
        </w:rPr>
        <w:t xml:space="preserve"> means that </w:t>
      </w:r>
      <w:r>
        <w:rPr>
          <w:rFonts w:asciiTheme="majorHAnsi" w:hAnsiTheme="majorHAnsi" w:cstheme="majorHAnsi"/>
        </w:rPr>
        <w:t xml:space="preserve">your </w:t>
      </w:r>
      <w:r w:rsidR="00FE6B42" w:rsidRPr="00FE6B42">
        <w:rPr>
          <w:rFonts w:asciiTheme="majorHAnsi" w:hAnsiTheme="majorHAnsi" w:cstheme="majorHAnsi"/>
        </w:rPr>
        <w:t xml:space="preserve">super fund pays </w:t>
      </w:r>
      <w:r w:rsidR="009E59FB">
        <w:rPr>
          <w:rFonts w:asciiTheme="majorHAnsi" w:hAnsiTheme="majorHAnsi" w:cstheme="majorHAnsi"/>
        </w:rPr>
        <w:t xml:space="preserve">tax on the contributions at </w:t>
      </w:r>
      <w:r w:rsidR="00FE6B42" w:rsidRPr="00FE6B42">
        <w:rPr>
          <w:rFonts w:asciiTheme="majorHAnsi" w:hAnsiTheme="majorHAnsi" w:cstheme="majorHAnsi"/>
        </w:rPr>
        <w:t xml:space="preserve">15%. </w:t>
      </w:r>
    </w:p>
    <w:p w:rsidR="00FA79BE" w:rsidRPr="00FE6B42" w:rsidRDefault="00FA79BE" w:rsidP="00011815">
      <w:pPr>
        <w:spacing w:before="0" w:line="240" w:lineRule="auto"/>
        <w:rPr>
          <w:rFonts w:asciiTheme="majorHAnsi" w:hAnsiTheme="majorHAnsi" w:cstheme="majorHAnsi"/>
        </w:rPr>
      </w:pPr>
    </w:p>
    <w:p w:rsidR="00C74E06" w:rsidRPr="009A7F75" w:rsidRDefault="003D724B" w:rsidP="00C74E06">
      <w:pPr>
        <w:spacing w:before="0" w:line="240" w:lineRule="auto"/>
        <w:rPr>
          <w:rFonts w:asciiTheme="majorHAnsi" w:hAnsiTheme="majorHAnsi" w:cstheme="majorHAnsi"/>
        </w:rPr>
      </w:pPr>
      <w:r w:rsidRPr="009A7F75">
        <w:rPr>
          <w:rFonts w:asciiTheme="majorHAnsi" w:hAnsiTheme="majorHAnsi" w:cstheme="majorHAnsi"/>
        </w:rPr>
        <w:t>From 1 July 2017</w:t>
      </w:r>
      <w:r w:rsidR="00550FB8">
        <w:rPr>
          <w:rFonts w:asciiTheme="majorHAnsi" w:hAnsiTheme="majorHAnsi" w:cstheme="majorHAnsi"/>
        </w:rPr>
        <w:t>,</w:t>
      </w:r>
      <w:r w:rsidRPr="009A7F75">
        <w:rPr>
          <w:rFonts w:asciiTheme="majorHAnsi" w:hAnsiTheme="majorHAnsi" w:cstheme="majorHAnsi"/>
        </w:rPr>
        <w:t xml:space="preserve"> </w:t>
      </w:r>
      <w:r w:rsidR="009E59FB" w:rsidRPr="009A7F75">
        <w:rPr>
          <w:rFonts w:asciiTheme="majorHAnsi" w:hAnsiTheme="majorHAnsi" w:cstheme="majorHAnsi"/>
        </w:rPr>
        <w:t xml:space="preserve">the concessional contributions cap is </w:t>
      </w:r>
      <w:r w:rsidR="009E59FB" w:rsidRPr="00C74E06">
        <w:rPr>
          <w:rFonts w:asciiTheme="majorHAnsi" w:hAnsiTheme="majorHAnsi" w:cstheme="majorHAnsi"/>
          <w:b/>
        </w:rPr>
        <w:t>$25,000 for</w:t>
      </w:r>
      <w:r w:rsidR="009E59FB" w:rsidRPr="00CE5A6C">
        <w:rPr>
          <w:rFonts w:asciiTheme="majorHAnsi" w:hAnsiTheme="majorHAnsi" w:cstheme="majorHAnsi"/>
          <w:b/>
        </w:rPr>
        <w:t xml:space="preserve"> </w:t>
      </w:r>
      <w:r w:rsidR="009E59FB" w:rsidRPr="00C74E06">
        <w:rPr>
          <w:rFonts w:asciiTheme="majorHAnsi" w:hAnsiTheme="majorHAnsi" w:cstheme="majorHAnsi"/>
          <w:b/>
        </w:rPr>
        <w:t>everyone</w:t>
      </w:r>
      <w:r w:rsidR="009E59FB" w:rsidRPr="009A7F75">
        <w:rPr>
          <w:rFonts w:asciiTheme="majorHAnsi" w:hAnsiTheme="majorHAnsi" w:cstheme="majorHAnsi"/>
        </w:rPr>
        <w:t>. Previously it was $3</w:t>
      </w:r>
      <w:r w:rsidR="009E59FB">
        <w:rPr>
          <w:rFonts w:asciiTheme="majorHAnsi" w:hAnsiTheme="majorHAnsi" w:cstheme="majorHAnsi"/>
        </w:rPr>
        <w:t>5</w:t>
      </w:r>
      <w:r w:rsidR="009E59FB" w:rsidRPr="009A7F75">
        <w:rPr>
          <w:rFonts w:asciiTheme="majorHAnsi" w:hAnsiTheme="majorHAnsi" w:cstheme="majorHAnsi"/>
        </w:rPr>
        <w:t xml:space="preserve">,000 for people </w:t>
      </w:r>
      <w:r w:rsidR="009E59FB">
        <w:rPr>
          <w:rFonts w:asciiTheme="majorHAnsi" w:hAnsiTheme="majorHAnsi" w:cstheme="majorHAnsi"/>
        </w:rPr>
        <w:t>49</w:t>
      </w:r>
      <w:r w:rsidR="009E59FB" w:rsidRPr="009A7F75">
        <w:rPr>
          <w:rFonts w:asciiTheme="majorHAnsi" w:hAnsiTheme="majorHAnsi" w:cstheme="majorHAnsi"/>
        </w:rPr>
        <w:t xml:space="preserve"> years and older at the end </w:t>
      </w:r>
      <w:r w:rsidR="00FE6B42" w:rsidRPr="009A7F75">
        <w:rPr>
          <w:rFonts w:asciiTheme="majorHAnsi" w:hAnsiTheme="majorHAnsi" w:cstheme="majorHAnsi"/>
        </w:rPr>
        <w:t>the previous financial year and $3</w:t>
      </w:r>
      <w:r w:rsidR="00FA2B90">
        <w:rPr>
          <w:rFonts w:asciiTheme="majorHAnsi" w:hAnsiTheme="majorHAnsi" w:cstheme="majorHAnsi"/>
        </w:rPr>
        <w:t>0</w:t>
      </w:r>
      <w:r w:rsidR="00FE6B42" w:rsidRPr="009A7F75">
        <w:rPr>
          <w:rFonts w:asciiTheme="majorHAnsi" w:hAnsiTheme="majorHAnsi" w:cstheme="majorHAnsi"/>
        </w:rPr>
        <w:t xml:space="preserve">,000 </w:t>
      </w:r>
      <w:r w:rsidRPr="009A7F75">
        <w:rPr>
          <w:rFonts w:asciiTheme="majorHAnsi" w:hAnsiTheme="majorHAnsi" w:cstheme="majorHAnsi"/>
        </w:rPr>
        <w:t>for everyone else</w:t>
      </w:r>
      <w:r w:rsidR="00FE6B42" w:rsidRPr="009A7F75">
        <w:rPr>
          <w:rFonts w:asciiTheme="majorHAnsi" w:hAnsiTheme="majorHAnsi" w:cstheme="majorHAnsi"/>
        </w:rPr>
        <w:t xml:space="preserve">. </w:t>
      </w:r>
      <w:r w:rsidR="00C74E06" w:rsidRPr="009A7F75">
        <w:rPr>
          <w:rFonts w:asciiTheme="majorHAnsi" w:hAnsiTheme="majorHAnsi" w:cstheme="majorHAnsi"/>
        </w:rPr>
        <w:t>The new cap will be indexed in line with average weekly ordinary time earnings</w:t>
      </w:r>
      <w:r w:rsidR="00C74E06">
        <w:rPr>
          <w:rFonts w:asciiTheme="majorHAnsi" w:hAnsiTheme="majorHAnsi" w:cstheme="majorHAnsi"/>
        </w:rPr>
        <w:t xml:space="preserve"> (AWOTE)</w:t>
      </w:r>
      <w:r w:rsidR="00C74E06" w:rsidRPr="009A7F75">
        <w:rPr>
          <w:rFonts w:asciiTheme="majorHAnsi" w:hAnsiTheme="majorHAnsi" w:cstheme="majorHAnsi"/>
        </w:rPr>
        <w:t xml:space="preserve">, </w:t>
      </w:r>
      <w:r w:rsidR="00C74E06">
        <w:rPr>
          <w:rFonts w:asciiTheme="majorHAnsi" w:hAnsiTheme="majorHAnsi" w:cstheme="majorHAnsi"/>
        </w:rPr>
        <w:t xml:space="preserve">rounded down to the nearest </w:t>
      </w:r>
      <w:r w:rsidR="00C74E06" w:rsidRPr="009A7F75">
        <w:rPr>
          <w:rFonts w:asciiTheme="majorHAnsi" w:hAnsiTheme="majorHAnsi" w:cstheme="majorHAnsi"/>
        </w:rPr>
        <w:t>$2,500.</w:t>
      </w:r>
    </w:p>
    <w:p w:rsidR="00FA79BE" w:rsidRDefault="00FA79BE" w:rsidP="00011815">
      <w:pPr>
        <w:spacing w:before="0" w:line="240" w:lineRule="auto"/>
        <w:rPr>
          <w:rFonts w:asciiTheme="majorHAnsi" w:hAnsiTheme="majorHAnsi" w:cstheme="majorHAnsi"/>
        </w:rPr>
      </w:pPr>
    </w:p>
    <w:p w:rsidR="00C74E06" w:rsidRPr="002916EF" w:rsidRDefault="00C74E06" w:rsidP="00A6098B">
      <w:pPr>
        <w:spacing w:before="0" w:line="240" w:lineRule="auto"/>
        <w:rPr>
          <w:rFonts w:asciiTheme="majorHAnsi" w:hAnsiTheme="majorHAnsi" w:cstheme="majorHAnsi"/>
          <w:color w:val="2B3054" w:themeColor="background2"/>
        </w:rPr>
      </w:pPr>
    </w:p>
    <w:p w:rsidR="00C74E06" w:rsidRPr="002916EF" w:rsidRDefault="00C74E06" w:rsidP="00312AA6">
      <w:pPr>
        <w:pStyle w:val="Heading3"/>
        <w:spacing w:before="0"/>
        <w:rPr>
          <w:b/>
        </w:rPr>
      </w:pPr>
      <w:r w:rsidRPr="002916EF">
        <w:rPr>
          <w:b/>
        </w:rPr>
        <w:t>Carry-forward of unused concessional contributions</w:t>
      </w:r>
    </w:p>
    <w:p w:rsidR="00C74E06" w:rsidRDefault="00A6098B" w:rsidP="00A6098B">
      <w:pPr>
        <w:spacing w:before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From 1 July 2018 you will also be able to ‘carry-forward’ </w:t>
      </w:r>
      <w:r w:rsidR="005B713A">
        <w:rPr>
          <w:rFonts w:asciiTheme="majorHAnsi" w:hAnsiTheme="majorHAnsi" w:cstheme="majorHAnsi"/>
        </w:rPr>
        <w:t xml:space="preserve">any unused amount of </w:t>
      </w:r>
      <w:r>
        <w:rPr>
          <w:rFonts w:asciiTheme="majorHAnsi" w:hAnsiTheme="majorHAnsi" w:cstheme="majorHAnsi"/>
        </w:rPr>
        <w:t xml:space="preserve">your unused concessional contributions cap. </w:t>
      </w:r>
      <w:r w:rsidRPr="00A6098B">
        <w:rPr>
          <w:rFonts w:asciiTheme="majorHAnsi" w:hAnsiTheme="majorHAnsi" w:cstheme="majorHAnsi"/>
        </w:rPr>
        <w:t xml:space="preserve">You will be able to access your unused concessional contributions cap space on </w:t>
      </w:r>
      <w:r>
        <w:rPr>
          <w:rFonts w:asciiTheme="majorHAnsi" w:hAnsiTheme="majorHAnsi" w:cstheme="majorHAnsi"/>
        </w:rPr>
        <w:t xml:space="preserve">a rolling basis for five years. </w:t>
      </w:r>
      <w:r w:rsidRPr="00A6098B">
        <w:rPr>
          <w:rFonts w:asciiTheme="majorHAnsi" w:hAnsiTheme="majorHAnsi" w:cstheme="majorHAnsi"/>
        </w:rPr>
        <w:t>Amounts carried forward that have not been used</w:t>
      </w:r>
      <w:r>
        <w:rPr>
          <w:rFonts w:asciiTheme="majorHAnsi" w:hAnsiTheme="majorHAnsi" w:cstheme="majorHAnsi"/>
        </w:rPr>
        <w:t xml:space="preserve"> after five years will expire.  </w:t>
      </w:r>
    </w:p>
    <w:p w:rsidR="00C74E06" w:rsidRDefault="00C74E06" w:rsidP="00A6098B">
      <w:pPr>
        <w:spacing w:before="0" w:line="240" w:lineRule="auto"/>
        <w:rPr>
          <w:rFonts w:asciiTheme="majorHAnsi" w:hAnsiTheme="majorHAnsi" w:cstheme="majorHAnsi"/>
        </w:rPr>
      </w:pPr>
    </w:p>
    <w:p w:rsidR="00A6098B" w:rsidRDefault="00A6098B" w:rsidP="00A6098B">
      <w:pPr>
        <w:spacing w:before="0" w:line="240" w:lineRule="auto"/>
        <w:rPr>
          <w:rFonts w:asciiTheme="majorHAnsi" w:hAnsiTheme="majorHAnsi" w:cstheme="majorHAnsi"/>
        </w:rPr>
      </w:pPr>
      <w:r w:rsidRPr="00A6098B">
        <w:rPr>
          <w:rFonts w:asciiTheme="majorHAnsi" w:hAnsiTheme="majorHAnsi" w:cstheme="majorHAnsi"/>
        </w:rPr>
        <w:t>The first year in which you can access unused concessional contributions</w:t>
      </w:r>
      <w:r w:rsidR="001A25AA">
        <w:rPr>
          <w:rFonts w:asciiTheme="majorHAnsi" w:hAnsiTheme="majorHAnsi" w:cstheme="majorHAnsi"/>
        </w:rPr>
        <w:t xml:space="preserve"> that you have carried forward</w:t>
      </w:r>
      <w:r w:rsidRPr="00A6098B">
        <w:rPr>
          <w:rFonts w:asciiTheme="majorHAnsi" w:hAnsiTheme="majorHAnsi" w:cstheme="majorHAnsi"/>
        </w:rPr>
        <w:t xml:space="preserve"> is 2019–20.</w:t>
      </w:r>
    </w:p>
    <w:p w:rsidR="00A6098B" w:rsidRDefault="00A6098B" w:rsidP="00A6098B">
      <w:pPr>
        <w:spacing w:before="0" w:line="240" w:lineRule="auto"/>
        <w:rPr>
          <w:rFonts w:asciiTheme="majorHAnsi" w:hAnsiTheme="majorHAnsi" w:cstheme="majorHAnsi"/>
        </w:rPr>
      </w:pPr>
    </w:p>
    <w:p w:rsidR="00A6098B" w:rsidRDefault="00A6098B" w:rsidP="00A6098B">
      <w:pPr>
        <w:spacing w:before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 will only be able to ‘carry-forward’ your unused concessional contributions cap if your total super</w:t>
      </w:r>
      <w:r w:rsidR="002542A3">
        <w:rPr>
          <w:rFonts w:asciiTheme="majorHAnsi" w:hAnsiTheme="majorHAnsi" w:cstheme="majorHAnsi"/>
        </w:rPr>
        <w:t>annuation</w:t>
      </w:r>
      <w:r>
        <w:rPr>
          <w:rFonts w:asciiTheme="majorHAnsi" w:hAnsiTheme="majorHAnsi" w:cstheme="majorHAnsi"/>
        </w:rPr>
        <w:t xml:space="preserve"> balance at the end of 30 June of the previous financial year is less than $500,000. For more information on ‘total super balance’ refer to our Guidance Note titled “</w:t>
      </w:r>
      <w:r>
        <w:rPr>
          <w:rFonts w:asciiTheme="majorHAnsi" w:hAnsiTheme="majorHAnsi" w:cstheme="majorHAnsi"/>
          <w:i/>
        </w:rPr>
        <w:t>Total Superannuation Balance</w:t>
      </w:r>
      <w:r>
        <w:rPr>
          <w:rFonts w:asciiTheme="majorHAnsi" w:hAnsiTheme="majorHAnsi" w:cstheme="majorHAnsi"/>
        </w:rPr>
        <w:t>”.</w:t>
      </w:r>
    </w:p>
    <w:p w:rsidR="002542A3" w:rsidRDefault="002542A3" w:rsidP="003C2CF1">
      <w:pPr>
        <w:spacing w:before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intent of this change is to improve the flexibility of the super system.</w:t>
      </w:r>
    </w:p>
    <w:p w:rsidR="00A6098B" w:rsidRDefault="00A6098B" w:rsidP="00A6098B">
      <w:pPr>
        <w:spacing w:before="0" w:line="240" w:lineRule="auto"/>
        <w:rPr>
          <w:rFonts w:asciiTheme="majorHAnsi" w:hAnsiTheme="majorHAnsi" w:cstheme="majorHAnsi"/>
        </w:rPr>
      </w:pPr>
    </w:p>
    <w:p w:rsidR="00A6098B" w:rsidRPr="008930A4" w:rsidRDefault="00A6098B" w:rsidP="00011815">
      <w:pPr>
        <w:spacing w:before="0" w:line="240" w:lineRule="auto"/>
        <w:rPr>
          <w:rFonts w:asciiTheme="majorHAnsi" w:hAnsiTheme="majorHAnsi" w:cstheme="majorHAnsi"/>
        </w:rPr>
      </w:pPr>
    </w:p>
    <w:p w:rsidR="002705BE" w:rsidRPr="002916EF" w:rsidRDefault="002705BE" w:rsidP="00011815">
      <w:pPr>
        <w:tabs>
          <w:tab w:val="left" w:pos="5595"/>
        </w:tabs>
        <w:spacing w:before="0" w:line="240" w:lineRule="auto"/>
        <w:rPr>
          <w:rFonts w:asciiTheme="majorHAnsi" w:hAnsiTheme="majorHAnsi" w:cstheme="majorHAnsi"/>
          <w:b/>
          <w:color w:val="2B3054" w:themeColor="background2"/>
          <w:sz w:val="34"/>
          <w:szCs w:val="34"/>
        </w:rPr>
      </w:pPr>
      <w:r w:rsidRPr="002916EF">
        <w:rPr>
          <w:rFonts w:asciiTheme="majorHAnsi" w:hAnsiTheme="majorHAnsi" w:cstheme="majorHAnsi"/>
          <w:b/>
          <w:color w:val="2B3054" w:themeColor="background2"/>
          <w:sz w:val="34"/>
          <w:szCs w:val="34"/>
        </w:rPr>
        <w:t xml:space="preserve">What you </w:t>
      </w:r>
      <w:r w:rsidR="00560A59" w:rsidRPr="002916EF">
        <w:rPr>
          <w:rFonts w:asciiTheme="majorHAnsi" w:hAnsiTheme="majorHAnsi" w:cstheme="majorHAnsi"/>
          <w:b/>
          <w:color w:val="2B3054" w:themeColor="background2"/>
          <w:sz w:val="34"/>
          <w:szCs w:val="34"/>
        </w:rPr>
        <w:t xml:space="preserve">can </w:t>
      </w:r>
      <w:r w:rsidRPr="002916EF">
        <w:rPr>
          <w:rFonts w:asciiTheme="majorHAnsi" w:hAnsiTheme="majorHAnsi" w:cstheme="majorHAnsi"/>
          <w:b/>
          <w:color w:val="2B3054" w:themeColor="background2"/>
          <w:sz w:val="34"/>
          <w:szCs w:val="34"/>
        </w:rPr>
        <w:t>do before 30 June 2017</w:t>
      </w:r>
      <w:r w:rsidRPr="002916EF">
        <w:rPr>
          <w:rFonts w:asciiTheme="majorHAnsi" w:hAnsiTheme="majorHAnsi" w:cstheme="majorHAnsi"/>
          <w:b/>
          <w:color w:val="2B3054" w:themeColor="background2"/>
          <w:sz w:val="34"/>
          <w:szCs w:val="34"/>
        </w:rPr>
        <w:tab/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802"/>
        <w:gridCol w:w="6484"/>
      </w:tblGrid>
      <w:tr w:rsidR="00135374" w:rsidTr="006B5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135374" w:rsidRDefault="00135374" w:rsidP="002705BE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Situation</w:t>
            </w:r>
          </w:p>
        </w:tc>
        <w:tc>
          <w:tcPr>
            <w:tcW w:w="6484" w:type="dxa"/>
          </w:tcPr>
          <w:p w:rsidR="00135374" w:rsidRDefault="00135374" w:rsidP="002705B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35374">
              <w:rPr>
                <w:rFonts w:asciiTheme="majorHAnsi" w:hAnsiTheme="majorHAnsi" w:cstheme="majorHAnsi"/>
                <w:color w:val="FFFFFF" w:themeColor="background1"/>
              </w:rPr>
              <w:t>Action</w:t>
            </w:r>
          </w:p>
        </w:tc>
      </w:tr>
      <w:tr w:rsidR="00135374" w:rsidTr="006B5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135374" w:rsidRPr="00135374" w:rsidRDefault="00135374" w:rsidP="00A03CDA">
            <w:pPr>
              <w:spacing w:line="240" w:lineRule="auto"/>
              <w:rPr>
                <w:rFonts w:asciiTheme="majorHAnsi" w:hAnsiTheme="majorHAnsi" w:cstheme="majorHAnsi"/>
                <w:b w:val="0"/>
              </w:rPr>
            </w:pPr>
            <w:r w:rsidRPr="00135374">
              <w:rPr>
                <w:rFonts w:asciiTheme="majorHAnsi" w:hAnsiTheme="majorHAnsi" w:cstheme="majorHAnsi"/>
                <w:b w:val="0"/>
              </w:rPr>
              <w:t xml:space="preserve">If you </w:t>
            </w:r>
            <w:r w:rsidR="00FE6B42">
              <w:rPr>
                <w:rFonts w:asciiTheme="majorHAnsi" w:hAnsiTheme="majorHAnsi" w:cstheme="majorHAnsi"/>
                <w:b w:val="0"/>
              </w:rPr>
              <w:t>want to make e</w:t>
            </w:r>
            <w:r w:rsidR="00B12159">
              <w:rPr>
                <w:rFonts w:asciiTheme="majorHAnsi" w:hAnsiTheme="majorHAnsi" w:cstheme="majorHAnsi"/>
                <w:b w:val="0"/>
              </w:rPr>
              <w:t>xtra concessional contributions</w:t>
            </w:r>
          </w:p>
        </w:tc>
        <w:tc>
          <w:tcPr>
            <w:tcW w:w="6484" w:type="dxa"/>
          </w:tcPr>
          <w:p w:rsidR="00FE6B42" w:rsidRPr="00FE6B42" w:rsidRDefault="00B12159" w:rsidP="00FE6B42">
            <w:pPr>
              <w:pStyle w:val="ListParagraph"/>
              <w:numPr>
                <w:ilvl w:val="0"/>
                <w:numId w:val="37"/>
              </w:num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Check what </w:t>
            </w:r>
            <w:r w:rsidR="00FE6B42" w:rsidRPr="00FE6B42">
              <w:rPr>
                <w:rFonts w:asciiTheme="majorHAnsi" w:hAnsiTheme="majorHAnsi" w:cstheme="majorHAnsi"/>
              </w:rPr>
              <w:t xml:space="preserve">concessional contributions have been made to </w:t>
            </w:r>
            <w:r w:rsidRPr="00B12159">
              <w:rPr>
                <w:rFonts w:asciiTheme="majorHAnsi" w:hAnsiTheme="majorHAnsi" w:cstheme="majorHAnsi"/>
              </w:rPr>
              <w:t>all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FE6B42" w:rsidRPr="00FE6B42">
              <w:rPr>
                <w:rFonts w:asciiTheme="majorHAnsi" w:hAnsiTheme="majorHAnsi" w:cstheme="majorHAnsi"/>
              </w:rPr>
              <w:t>you</w:t>
            </w:r>
            <w:r>
              <w:rPr>
                <w:rFonts w:asciiTheme="majorHAnsi" w:hAnsiTheme="majorHAnsi" w:cstheme="majorHAnsi"/>
              </w:rPr>
              <w:t>r super funds from 1 July 2016</w:t>
            </w:r>
          </w:p>
          <w:p w:rsidR="00FE6B42" w:rsidRPr="00FE6B42" w:rsidRDefault="00B12159" w:rsidP="003D724B">
            <w:pPr>
              <w:pStyle w:val="ListParagraph"/>
              <w:numPr>
                <w:ilvl w:val="0"/>
                <w:numId w:val="37"/>
              </w:num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="00FE6B42" w:rsidRPr="00FE6B42">
              <w:rPr>
                <w:rFonts w:asciiTheme="majorHAnsi" w:hAnsiTheme="majorHAnsi" w:cstheme="majorHAnsi"/>
              </w:rPr>
              <w:t>stimate the amount of employer contributions that will be made for you before 30 June 2017 and how much you are contributing through salary sacri</w:t>
            </w:r>
            <w:r>
              <w:rPr>
                <w:rFonts w:asciiTheme="majorHAnsi" w:hAnsiTheme="majorHAnsi" w:cstheme="majorHAnsi"/>
              </w:rPr>
              <w:t>fice</w:t>
            </w:r>
            <w:r w:rsidR="00011815">
              <w:rPr>
                <w:rFonts w:asciiTheme="majorHAnsi" w:hAnsiTheme="majorHAnsi" w:cstheme="majorHAnsi"/>
              </w:rPr>
              <w:t xml:space="preserve">. You can use </w:t>
            </w:r>
            <w:r w:rsidR="00190C5C">
              <w:rPr>
                <w:rFonts w:asciiTheme="majorHAnsi" w:hAnsiTheme="majorHAnsi" w:cstheme="majorHAnsi"/>
              </w:rPr>
              <w:t xml:space="preserve">the </w:t>
            </w:r>
            <w:r w:rsidR="00011815" w:rsidRPr="002A4200">
              <w:rPr>
                <w:rFonts w:asciiTheme="majorHAnsi" w:hAnsiTheme="majorHAnsi" w:cstheme="majorHAnsi"/>
                <w:i/>
              </w:rPr>
              <w:t>Estimate my super</w:t>
            </w:r>
            <w:r w:rsidR="00011815">
              <w:rPr>
                <w:rFonts w:asciiTheme="majorHAnsi" w:hAnsiTheme="majorHAnsi" w:cstheme="majorHAnsi"/>
              </w:rPr>
              <w:t xml:space="preserve"> tool, available on our website.</w:t>
            </w:r>
          </w:p>
          <w:p w:rsidR="001E20B6" w:rsidRPr="008930A4" w:rsidRDefault="00B12159" w:rsidP="008930A4">
            <w:pPr>
              <w:pStyle w:val="ListParagraph"/>
              <w:numPr>
                <w:ilvl w:val="0"/>
                <w:numId w:val="37"/>
              </w:num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="00FE6B42" w:rsidRPr="00FE6B42">
              <w:rPr>
                <w:rFonts w:asciiTheme="majorHAnsi" w:hAnsiTheme="majorHAnsi" w:cstheme="majorHAnsi"/>
              </w:rPr>
              <w:t>rrange for the additional concessional contributions</w:t>
            </w:r>
            <w:r>
              <w:rPr>
                <w:rFonts w:asciiTheme="majorHAnsi" w:hAnsiTheme="majorHAnsi" w:cstheme="majorHAnsi"/>
              </w:rPr>
              <w:t>, up to your age cap,</w:t>
            </w:r>
            <w:r w:rsidR="00FE6B42" w:rsidRPr="00FE6B42">
              <w:rPr>
                <w:rFonts w:asciiTheme="majorHAnsi" w:hAnsiTheme="majorHAnsi" w:cstheme="majorHAnsi"/>
              </w:rPr>
              <w:t xml:space="preserve"> t</w:t>
            </w:r>
            <w:r>
              <w:rPr>
                <w:rFonts w:asciiTheme="majorHAnsi" w:hAnsiTheme="majorHAnsi" w:cstheme="majorHAnsi"/>
              </w:rPr>
              <w:t>o be paid to your super</w:t>
            </w:r>
            <w:r w:rsidR="00FE6B42" w:rsidRPr="00FE6B42">
              <w:rPr>
                <w:rFonts w:asciiTheme="majorHAnsi" w:hAnsiTheme="majorHAnsi" w:cstheme="majorHAnsi"/>
              </w:rPr>
              <w:t xml:space="preserve"> account before 30 June 2017. </w:t>
            </w:r>
          </w:p>
        </w:tc>
      </w:tr>
    </w:tbl>
    <w:p w:rsidR="00225854" w:rsidRPr="002916EF" w:rsidRDefault="00560A59" w:rsidP="007A5001">
      <w:pPr>
        <w:tabs>
          <w:tab w:val="left" w:pos="5595"/>
        </w:tabs>
        <w:spacing w:line="240" w:lineRule="auto"/>
        <w:rPr>
          <w:rFonts w:asciiTheme="majorHAnsi" w:hAnsiTheme="majorHAnsi" w:cstheme="majorHAnsi"/>
          <w:b/>
          <w:color w:val="2B3054" w:themeColor="background2"/>
          <w:sz w:val="34"/>
          <w:szCs w:val="34"/>
        </w:rPr>
      </w:pPr>
      <w:r w:rsidRPr="002916EF">
        <w:rPr>
          <w:rFonts w:asciiTheme="majorHAnsi" w:hAnsiTheme="majorHAnsi" w:cstheme="majorHAnsi"/>
          <w:b/>
          <w:color w:val="2B3054" w:themeColor="background2"/>
          <w:sz w:val="34"/>
          <w:szCs w:val="34"/>
        </w:rPr>
        <w:t xml:space="preserve">What you can </w:t>
      </w:r>
      <w:r w:rsidR="007A5001" w:rsidRPr="002916EF">
        <w:rPr>
          <w:rFonts w:asciiTheme="majorHAnsi" w:hAnsiTheme="majorHAnsi" w:cstheme="majorHAnsi"/>
          <w:b/>
          <w:color w:val="2B3054" w:themeColor="background2"/>
          <w:sz w:val="34"/>
          <w:szCs w:val="34"/>
        </w:rPr>
        <w:t>do from 1 July 2017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802"/>
        <w:gridCol w:w="6484"/>
      </w:tblGrid>
      <w:tr w:rsidR="00011815" w:rsidTr="00C23C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11815" w:rsidRDefault="00011815" w:rsidP="00C23CF1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Situation</w:t>
            </w:r>
          </w:p>
        </w:tc>
        <w:tc>
          <w:tcPr>
            <w:tcW w:w="6484" w:type="dxa"/>
          </w:tcPr>
          <w:p w:rsidR="00011815" w:rsidRDefault="00011815" w:rsidP="00C23CF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35374">
              <w:rPr>
                <w:rFonts w:asciiTheme="majorHAnsi" w:hAnsiTheme="majorHAnsi" w:cstheme="majorHAnsi"/>
                <w:color w:val="FFFFFF" w:themeColor="background1"/>
              </w:rPr>
              <w:t>Action</w:t>
            </w:r>
          </w:p>
        </w:tc>
      </w:tr>
      <w:tr w:rsidR="00011815" w:rsidTr="00C23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11815" w:rsidRPr="00135374" w:rsidRDefault="00011815" w:rsidP="003C2E38">
            <w:pPr>
              <w:spacing w:before="0" w:line="240" w:lineRule="auto"/>
              <w:rPr>
                <w:rFonts w:asciiTheme="majorHAnsi" w:hAnsiTheme="majorHAnsi" w:cstheme="majorHAnsi"/>
                <w:b w:val="0"/>
              </w:rPr>
            </w:pPr>
            <w:r w:rsidRPr="00135374">
              <w:rPr>
                <w:rFonts w:asciiTheme="majorHAnsi" w:hAnsiTheme="majorHAnsi" w:cstheme="majorHAnsi"/>
                <w:b w:val="0"/>
              </w:rPr>
              <w:t xml:space="preserve">If you </w:t>
            </w:r>
            <w:r>
              <w:rPr>
                <w:rFonts w:asciiTheme="majorHAnsi" w:hAnsiTheme="majorHAnsi" w:cstheme="majorHAnsi"/>
                <w:b w:val="0"/>
              </w:rPr>
              <w:t>want to make extra concessional contributions</w:t>
            </w:r>
          </w:p>
        </w:tc>
        <w:tc>
          <w:tcPr>
            <w:tcW w:w="6484" w:type="dxa"/>
          </w:tcPr>
          <w:p w:rsidR="00011815" w:rsidRPr="008930A4" w:rsidRDefault="00011815" w:rsidP="00C74E06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1815">
              <w:rPr>
                <w:rFonts w:asciiTheme="majorHAnsi" w:hAnsiTheme="majorHAnsi" w:cstheme="majorHAnsi"/>
              </w:rPr>
              <w:t xml:space="preserve">Make sure that when you add up your </w:t>
            </w:r>
            <w:r w:rsidR="006479F8">
              <w:rPr>
                <w:rFonts w:asciiTheme="majorHAnsi" w:hAnsiTheme="majorHAnsi" w:cstheme="majorHAnsi"/>
              </w:rPr>
              <w:t>concessional contributions,</w:t>
            </w:r>
            <w:r w:rsidRPr="00011815">
              <w:rPr>
                <w:rFonts w:asciiTheme="majorHAnsi" w:hAnsiTheme="majorHAnsi" w:cstheme="majorHAnsi"/>
              </w:rPr>
              <w:t xml:space="preserve"> you do not exceed $25,000 in concessional contributions during the year. </w:t>
            </w:r>
            <w:r w:rsidRPr="00FE6B42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:rsidR="004C560B" w:rsidRPr="002916EF" w:rsidRDefault="004C560B" w:rsidP="004C560B">
      <w:pPr>
        <w:tabs>
          <w:tab w:val="left" w:pos="5595"/>
        </w:tabs>
        <w:spacing w:line="240" w:lineRule="auto"/>
        <w:rPr>
          <w:rFonts w:asciiTheme="majorHAnsi" w:hAnsiTheme="majorHAnsi" w:cstheme="majorHAnsi"/>
          <w:b/>
          <w:color w:val="2B3054" w:themeColor="background2"/>
          <w:sz w:val="34"/>
          <w:szCs w:val="34"/>
        </w:rPr>
      </w:pPr>
      <w:r w:rsidRPr="002916EF">
        <w:rPr>
          <w:rFonts w:asciiTheme="majorHAnsi" w:hAnsiTheme="majorHAnsi" w:cstheme="majorHAnsi"/>
          <w:b/>
          <w:color w:val="2B3054" w:themeColor="background2"/>
          <w:sz w:val="34"/>
          <w:szCs w:val="34"/>
        </w:rPr>
        <w:t>What you can do from 1 July 2018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802"/>
        <w:gridCol w:w="6484"/>
      </w:tblGrid>
      <w:tr w:rsidR="004C560B" w:rsidTr="00C23C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C560B" w:rsidRDefault="004C560B" w:rsidP="00C23CF1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Situation</w:t>
            </w:r>
          </w:p>
        </w:tc>
        <w:tc>
          <w:tcPr>
            <w:tcW w:w="6484" w:type="dxa"/>
          </w:tcPr>
          <w:p w:rsidR="004C560B" w:rsidRDefault="004C560B" w:rsidP="00C23CF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35374">
              <w:rPr>
                <w:rFonts w:asciiTheme="majorHAnsi" w:hAnsiTheme="majorHAnsi" w:cstheme="majorHAnsi"/>
                <w:color w:val="FFFFFF" w:themeColor="background1"/>
              </w:rPr>
              <w:t>Action</w:t>
            </w:r>
          </w:p>
        </w:tc>
      </w:tr>
      <w:tr w:rsidR="004C560B" w:rsidTr="00C23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C560B" w:rsidRPr="004C560B" w:rsidRDefault="004C560B" w:rsidP="003C2E38">
            <w:pPr>
              <w:spacing w:before="0" w:line="240" w:lineRule="auto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I</w:t>
            </w:r>
            <w:r w:rsidRPr="004C560B">
              <w:rPr>
                <w:rFonts w:asciiTheme="majorHAnsi" w:hAnsiTheme="majorHAnsi" w:cstheme="majorHAnsi"/>
                <w:b w:val="0"/>
              </w:rPr>
              <w:t>f you have a total super</w:t>
            </w:r>
            <w:r w:rsidR="00C74E06">
              <w:rPr>
                <w:rFonts w:asciiTheme="majorHAnsi" w:hAnsiTheme="majorHAnsi" w:cstheme="majorHAnsi"/>
                <w:b w:val="0"/>
              </w:rPr>
              <w:t>annuation</w:t>
            </w:r>
            <w:r w:rsidRPr="004C560B">
              <w:rPr>
                <w:rFonts w:asciiTheme="majorHAnsi" w:hAnsiTheme="majorHAnsi" w:cstheme="majorHAnsi"/>
                <w:b w:val="0"/>
              </w:rPr>
              <w:t xml:space="preserve"> balance of less than $500,000 </w:t>
            </w:r>
            <w:r w:rsidR="002F3D5B">
              <w:rPr>
                <w:rFonts w:asciiTheme="majorHAnsi" w:hAnsiTheme="majorHAnsi" w:cstheme="majorHAnsi"/>
                <w:b w:val="0"/>
              </w:rPr>
              <w:t xml:space="preserve">at the end of 30 </w:t>
            </w:r>
            <w:r w:rsidRPr="004C560B">
              <w:rPr>
                <w:rFonts w:asciiTheme="majorHAnsi" w:hAnsiTheme="majorHAnsi" w:cstheme="majorHAnsi"/>
                <w:b w:val="0"/>
              </w:rPr>
              <w:t>June of the previous year</w:t>
            </w:r>
          </w:p>
        </w:tc>
        <w:tc>
          <w:tcPr>
            <w:tcW w:w="6484" w:type="dxa"/>
          </w:tcPr>
          <w:p w:rsidR="004C560B" w:rsidRDefault="00A6098B" w:rsidP="000579F8">
            <w:pPr>
              <w:pStyle w:val="NormalWeb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</w:t>
            </w:r>
            <w:r w:rsidR="004C560B">
              <w:rPr>
                <w:rFonts w:asciiTheme="majorHAnsi" w:hAnsiTheme="majorHAnsi" w:cstheme="majorHAnsi"/>
                <w:sz w:val="20"/>
                <w:szCs w:val="20"/>
              </w:rPr>
              <w:t>ou</w:t>
            </w:r>
            <w:r w:rsidR="004C560B" w:rsidRPr="008930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6182C">
              <w:rPr>
                <w:rFonts w:asciiTheme="majorHAnsi" w:hAnsiTheme="majorHAnsi" w:cstheme="majorHAnsi"/>
                <w:sz w:val="20"/>
                <w:szCs w:val="20"/>
              </w:rPr>
              <w:t>can start to</w:t>
            </w:r>
            <w:r w:rsidR="004C560B" w:rsidRPr="008930A4">
              <w:rPr>
                <w:rFonts w:asciiTheme="majorHAnsi" w:hAnsiTheme="majorHAnsi" w:cstheme="majorHAnsi"/>
                <w:sz w:val="20"/>
                <w:szCs w:val="20"/>
              </w:rPr>
              <w:t xml:space="preserve"> 'carry-forward' </w:t>
            </w:r>
            <w:r w:rsidR="00451E5A">
              <w:rPr>
                <w:rFonts w:asciiTheme="majorHAnsi" w:hAnsiTheme="majorHAnsi" w:cstheme="majorHAnsi"/>
                <w:sz w:val="20"/>
                <w:szCs w:val="20"/>
              </w:rPr>
              <w:t xml:space="preserve">your unused </w:t>
            </w:r>
            <w:r w:rsidR="004C560B" w:rsidRPr="008930A4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="004C560B">
              <w:rPr>
                <w:rFonts w:asciiTheme="majorHAnsi" w:hAnsiTheme="majorHAnsi" w:cstheme="majorHAnsi"/>
                <w:sz w:val="20"/>
                <w:szCs w:val="20"/>
              </w:rPr>
              <w:t>oncessional contributions</w:t>
            </w:r>
            <w:r w:rsidR="00451E5A">
              <w:rPr>
                <w:rFonts w:asciiTheme="majorHAnsi" w:hAnsiTheme="majorHAnsi" w:cstheme="majorHAnsi"/>
                <w:sz w:val="20"/>
                <w:szCs w:val="20"/>
              </w:rPr>
              <w:t xml:space="preserve"> cap</w:t>
            </w:r>
            <w:r w:rsidR="004C560B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:rsidR="002F5384" w:rsidRDefault="002F5384" w:rsidP="000579F8">
            <w:pPr>
              <w:pStyle w:val="NormalWeb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930A4">
              <w:rPr>
                <w:rFonts w:asciiTheme="majorHAnsi" w:hAnsiTheme="majorHAnsi" w:cstheme="majorHAnsi"/>
                <w:sz w:val="20"/>
                <w:szCs w:val="20"/>
              </w:rPr>
              <w:t xml:space="preserve">The first year in which you can access unused concessional contributions </w:t>
            </w:r>
            <w:r w:rsidR="001A25AA">
              <w:rPr>
                <w:rFonts w:asciiTheme="majorHAnsi" w:hAnsiTheme="majorHAnsi" w:cstheme="majorHAnsi"/>
                <w:sz w:val="20"/>
                <w:szCs w:val="20"/>
              </w:rPr>
              <w:t xml:space="preserve">that you have carried forward </w:t>
            </w:r>
            <w:r w:rsidRPr="008930A4">
              <w:rPr>
                <w:rFonts w:asciiTheme="majorHAnsi" w:hAnsiTheme="majorHAnsi" w:cstheme="majorHAnsi"/>
                <w:sz w:val="20"/>
                <w:szCs w:val="20"/>
              </w:rPr>
              <w:t>is 2019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Pr="008930A4">
              <w:rPr>
                <w:rFonts w:asciiTheme="majorHAnsi" w:hAnsiTheme="majorHAnsi" w:cstheme="majorHAnsi"/>
                <w:sz w:val="20"/>
                <w:szCs w:val="20"/>
              </w:rPr>
              <w:t>20.</w:t>
            </w:r>
          </w:p>
          <w:p w:rsidR="004C560B" w:rsidRPr="002F5384" w:rsidRDefault="004C560B" w:rsidP="002F5384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2705BE" w:rsidRPr="002916EF" w:rsidRDefault="00032713" w:rsidP="007A2DC8">
      <w:pPr>
        <w:tabs>
          <w:tab w:val="left" w:pos="5595"/>
        </w:tabs>
        <w:spacing w:line="240" w:lineRule="auto"/>
        <w:rPr>
          <w:rFonts w:asciiTheme="majorHAnsi" w:hAnsiTheme="majorHAnsi" w:cstheme="majorHAnsi"/>
          <w:b/>
          <w:color w:val="2B3054" w:themeColor="background2"/>
          <w:sz w:val="34"/>
          <w:szCs w:val="34"/>
        </w:rPr>
      </w:pPr>
      <w:r w:rsidRPr="002916EF">
        <w:rPr>
          <w:rFonts w:asciiTheme="majorHAnsi" w:hAnsiTheme="majorHAnsi" w:cstheme="majorHAnsi"/>
          <w:b/>
          <w:color w:val="2B3054" w:themeColor="background2"/>
          <w:sz w:val="34"/>
          <w:szCs w:val="34"/>
        </w:rPr>
        <w:t>Examples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809"/>
        <w:gridCol w:w="7477"/>
      </w:tblGrid>
      <w:tr w:rsidR="00683F5A" w:rsidTr="003C4E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</w:tcPr>
          <w:p w:rsidR="00683F5A" w:rsidRPr="00683F5A" w:rsidRDefault="00032713" w:rsidP="002705BE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4"/>
              </w:rPr>
              <w:t>Main points</w:t>
            </w:r>
            <w:r>
              <w:rPr>
                <w:rFonts w:asciiTheme="majorHAnsi" w:hAnsiTheme="majorHAnsi" w:cstheme="majorHAnsi"/>
                <w:color w:val="FFFFFF" w:themeColor="background1"/>
                <w:sz w:val="24"/>
              </w:rPr>
              <w:tab/>
            </w:r>
            <w:r>
              <w:rPr>
                <w:rFonts w:asciiTheme="majorHAnsi" w:hAnsiTheme="majorHAnsi" w:cstheme="majorHAnsi"/>
                <w:color w:val="FFFFFF" w:themeColor="background1"/>
                <w:sz w:val="24"/>
              </w:rPr>
              <w:tab/>
              <w:t>Example</w:t>
            </w:r>
          </w:p>
        </w:tc>
      </w:tr>
      <w:tr w:rsidR="00B352FA" w:rsidTr="00422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352FA" w:rsidRDefault="00225854" w:rsidP="00422D61">
            <w:pPr>
              <w:pStyle w:val="ListParagraph"/>
              <w:numPr>
                <w:ilvl w:val="0"/>
                <w:numId w:val="32"/>
              </w:numPr>
              <w:spacing w:before="0" w:line="240" w:lineRule="auto"/>
              <w:ind w:left="142" w:hanging="142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55</w:t>
            </w:r>
            <w:r w:rsidR="00B352FA" w:rsidRPr="00167213">
              <w:rPr>
                <w:rFonts w:asciiTheme="majorHAnsi" w:hAnsiTheme="majorHAnsi" w:cstheme="majorHAnsi"/>
                <w:b w:val="0"/>
              </w:rPr>
              <w:t xml:space="preserve"> years old</w:t>
            </w:r>
          </w:p>
          <w:p w:rsidR="006D291C" w:rsidRPr="00167213" w:rsidRDefault="006D291C" w:rsidP="00CE5A6C">
            <w:pPr>
              <w:pStyle w:val="ListParagraph"/>
              <w:spacing w:before="0" w:line="240" w:lineRule="auto"/>
              <w:ind w:left="142"/>
              <w:rPr>
                <w:rFonts w:asciiTheme="majorHAnsi" w:hAnsiTheme="majorHAnsi" w:cstheme="majorHAnsi"/>
                <w:b w:val="0"/>
              </w:rPr>
            </w:pPr>
          </w:p>
          <w:p w:rsidR="00B352FA" w:rsidRDefault="008F0745" w:rsidP="00225854">
            <w:pPr>
              <w:pStyle w:val="ListParagraph"/>
              <w:numPr>
                <w:ilvl w:val="0"/>
                <w:numId w:val="32"/>
              </w:numPr>
              <w:spacing w:before="0" w:line="240" w:lineRule="auto"/>
              <w:ind w:left="142" w:hanging="142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Emplo</w:t>
            </w:r>
            <w:r w:rsidR="0006182C">
              <w:rPr>
                <w:rFonts w:asciiTheme="majorHAnsi" w:hAnsiTheme="majorHAnsi" w:cstheme="majorHAnsi"/>
                <w:b w:val="0"/>
              </w:rPr>
              <w:t>yer contributions are $15,000 per year</w:t>
            </w:r>
          </w:p>
          <w:p w:rsidR="006D291C" w:rsidRDefault="006D291C" w:rsidP="00CE5A6C">
            <w:pPr>
              <w:pStyle w:val="ListParagraph"/>
              <w:spacing w:before="0" w:line="240" w:lineRule="auto"/>
              <w:ind w:left="142"/>
              <w:rPr>
                <w:rFonts w:asciiTheme="majorHAnsi" w:hAnsiTheme="majorHAnsi" w:cstheme="majorHAnsi"/>
                <w:b w:val="0"/>
              </w:rPr>
            </w:pPr>
          </w:p>
          <w:p w:rsidR="008F0745" w:rsidRPr="00225854" w:rsidRDefault="008F0745" w:rsidP="0006182C">
            <w:pPr>
              <w:pStyle w:val="ListParagraph"/>
              <w:numPr>
                <w:ilvl w:val="0"/>
                <w:numId w:val="32"/>
              </w:numPr>
              <w:spacing w:before="0" w:line="240" w:lineRule="auto"/>
              <w:ind w:left="142" w:hanging="142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 xml:space="preserve">Salary sacrifices $15,000 </w:t>
            </w:r>
            <w:r w:rsidR="0006182C">
              <w:rPr>
                <w:rFonts w:asciiTheme="majorHAnsi" w:hAnsiTheme="majorHAnsi" w:cstheme="majorHAnsi"/>
                <w:b w:val="0"/>
              </w:rPr>
              <w:t>per year</w:t>
            </w:r>
          </w:p>
        </w:tc>
        <w:tc>
          <w:tcPr>
            <w:tcW w:w="7477" w:type="dxa"/>
          </w:tcPr>
          <w:p w:rsidR="00225854" w:rsidRPr="00225854" w:rsidRDefault="00225854" w:rsidP="002258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25854">
              <w:rPr>
                <w:rFonts w:asciiTheme="majorHAnsi" w:hAnsiTheme="majorHAnsi" w:cstheme="majorHAnsi"/>
              </w:rPr>
              <w:t xml:space="preserve">Bob’s employer makes employer contributions of $15,000 each year and Bob salary sacrifices $15,000 per year. </w:t>
            </w:r>
          </w:p>
          <w:p w:rsidR="00225854" w:rsidRPr="00225854" w:rsidRDefault="008F0745" w:rsidP="002258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At</w:t>
            </w:r>
            <w:r w:rsidR="00225854" w:rsidRPr="00225854">
              <w:rPr>
                <w:rFonts w:asciiTheme="majorHAnsi" w:hAnsiTheme="majorHAnsi" w:cstheme="majorHAnsi"/>
              </w:rPr>
              <w:t xml:space="preserve"> 1 March 2017, Bob </w:t>
            </w:r>
            <w:r>
              <w:rPr>
                <w:rFonts w:asciiTheme="majorHAnsi" w:hAnsiTheme="majorHAnsi" w:cstheme="majorHAnsi"/>
              </w:rPr>
              <w:t xml:space="preserve">thinks </w:t>
            </w:r>
            <w:r w:rsidR="00225854" w:rsidRPr="00225854">
              <w:rPr>
                <w:rFonts w:asciiTheme="majorHAnsi" w:hAnsiTheme="majorHAnsi" w:cstheme="majorHAnsi"/>
              </w:rPr>
              <w:t xml:space="preserve">he can contribute another $5,000 to </w:t>
            </w:r>
            <w:r>
              <w:rPr>
                <w:rFonts w:asciiTheme="majorHAnsi" w:hAnsiTheme="majorHAnsi" w:cstheme="majorHAnsi"/>
              </w:rPr>
              <w:t xml:space="preserve">his </w:t>
            </w:r>
            <w:r w:rsidR="00225854" w:rsidRPr="00225854">
              <w:rPr>
                <w:rFonts w:asciiTheme="majorHAnsi" w:hAnsiTheme="majorHAnsi" w:cstheme="majorHAnsi"/>
              </w:rPr>
              <w:t>super</w:t>
            </w:r>
            <w:r w:rsidR="00032713">
              <w:rPr>
                <w:rFonts w:asciiTheme="majorHAnsi" w:hAnsiTheme="majorHAnsi" w:cstheme="majorHAnsi"/>
              </w:rPr>
              <w:t>,</w:t>
            </w:r>
            <w:r w:rsidR="00225854" w:rsidRPr="00225854">
              <w:rPr>
                <w:rFonts w:asciiTheme="majorHAnsi" w:hAnsiTheme="majorHAnsi" w:cstheme="majorHAnsi"/>
              </w:rPr>
              <w:t xml:space="preserve"> so he talks to his employer and arranges for an extra $1,000 per month to be salary sacrificed into </w:t>
            </w:r>
            <w:r>
              <w:rPr>
                <w:rFonts w:asciiTheme="majorHAnsi" w:hAnsiTheme="majorHAnsi" w:cstheme="majorHAnsi"/>
              </w:rPr>
              <w:t xml:space="preserve">his </w:t>
            </w:r>
            <w:r w:rsidR="00225854" w:rsidRPr="00225854">
              <w:rPr>
                <w:rFonts w:asciiTheme="majorHAnsi" w:hAnsiTheme="majorHAnsi" w:cstheme="majorHAnsi"/>
              </w:rPr>
              <w:t>super</w:t>
            </w:r>
            <w:r w:rsidR="00032713">
              <w:rPr>
                <w:rFonts w:asciiTheme="majorHAnsi" w:hAnsiTheme="majorHAnsi" w:cstheme="majorHAnsi"/>
              </w:rPr>
              <w:t>. He wants</w:t>
            </w:r>
            <w:r w:rsidR="00225854" w:rsidRPr="00225854">
              <w:rPr>
                <w:rFonts w:asciiTheme="majorHAnsi" w:hAnsiTheme="majorHAnsi" w:cstheme="majorHAnsi"/>
              </w:rPr>
              <w:t xml:space="preserve"> to take advantage of the higher contribution cap available until 30</w:t>
            </w:r>
            <w:r w:rsidR="00032713">
              <w:rPr>
                <w:rFonts w:asciiTheme="majorHAnsi" w:hAnsiTheme="majorHAnsi" w:cstheme="majorHAnsi"/>
              </w:rPr>
              <w:t> </w:t>
            </w:r>
            <w:r w:rsidR="00225854" w:rsidRPr="00225854">
              <w:rPr>
                <w:rFonts w:asciiTheme="majorHAnsi" w:hAnsiTheme="majorHAnsi" w:cstheme="majorHAnsi"/>
              </w:rPr>
              <w:t xml:space="preserve">June 2017. </w:t>
            </w:r>
          </w:p>
          <w:p w:rsidR="00B352FA" w:rsidRPr="00225854" w:rsidRDefault="00225854" w:rsidP="0063022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25854">
              <w:rPr>
                <w:rFonts w:asciiTheme="majorHAnsi" w:hAnsiTheme="majorHAnsi" w:cstheme="majorHAnsi"/>
              </w:rPr>
              <w:t xml:space="preserve">On 1 July 2017, Bob’s concessional cap will be $25,000 per year. Bob realises that </w:t>
            </w:r>
            <w:r w:rsidR="008F0745">
              <w:rPr>
                <w:rFonts w:asciiTheme="majorHAnsi" w:hAnsiTheme="majorHAnsi" w:cstheme="majorHAnsi"/>
              </w:rPr>
              <w:t xml:space="preserve">the total of </w:t>
            </w:r>
            <w:r w:rsidRPr="00225854">
              <w:rPr>
                <w:rFonts w:asciiTheme="majorHAnsi" w:hAnsiTheme="majorHAnsi" w:cstheme="majorHAnsi"/>
              </w:rPr>
              <w:t>his current em</w:t>
            </w:r>
            <w:r w:rsidR="008F0745">
              <w:rPr>
                <w:rFonts w:asciiTheme="majorHAnsi" w:hAnsiTheme="majorHAnsi" w:cstheme="majorHAnsi"/>
              </w:rPr>
              <w:t>ployer contributions and salary-</w:t>
            </w:r>
            <w:r w:rsidRPr="00225854">
              <w:rPr>
                <w:rFonts w:asciiTheme="majorHAnsi" w:hAnsiTheme="majorHAnsi" w:cstheme="majorHAnsi"/>
              </w:rPr>
              <w:t>sacrificed amounts will be more than $25,000</w:t>
            </w:r>
            <w:r w:rsidR="00190C5C">
              <w:rPr>
                <w:rFonts w:asciiTheme="majorHAnsi" w:hAnsiTheme="majorHAnsi" w:cstheme="majorHAnsi"/>
              </w:rPr>
              <w:t>,</w:t>
            </w:r>
            <w:r w:rsidRPr="00225854">
              <w:rPr>
                <w:rFonts w:asciiTheme="majorHAnsi" w:hAnsiTheme="majorHAnsi" w:cstheme="majorHAnsi"/>
              </w:rPr>
              <w:t xml:space="preserve"> so </w:t>
            </w:r>
            <w:r w:rsidR="008F0745">
              <w:rPr>
                <w:rFonts w:asciiTheme="majorHAnsi" w:hAnsiTheme="majorHAnsi" w:cstheme="majorHAnsi"/>
              </w:rPr>
              <w:t>he reduces his salary-</w:t>
            </w:r>
            <w:r w:rsidRPr="00225854">
              <w:rPr>
                <w:rFonts w:asciiTheme="majorHAnsi" w:hAnsiTheme="majorHAnsi" w:cstheme="majorHAnsi"/>
              </w:rPr>
              <w:t>sacrificed contributions to $</w:t>
            </w:r>
            <w:r w:rsidR="0006182C">
              <w:rPr>
                <w:rFonts w:asciiTheme="majorHAnsi" w:hAnsiTheme="majorHAnsi" w:cstheme="majorHAnsi"/>
              </w:rPr>
              <w:t>10</w:t>
            </w:r>
            <w:r w:rsidRPr="00225854">
              <w:rPr>
                <w:rFonts w:asciiTheme="majorHAnsi" w:hAnsiTheme="majorHAnsi" w:cstheme="majorHAnsi"/>
              </w:rPr>
              <w:t>,000 per year</w:t>
            </w:r>
            <w:r w:rsidR="00190C5C">
              <w:rPr>
                <w:rFonts w:asciiTheme="majorHAnsi" w:hAnsiTheme="majorHAnsi" w:cstheme="majorHAnsi"/>
              </w:rPr>
              <w:t xml:space="preserve">. This </w:t>
            </w:r>
            <w:r w:rsidR="00630221">
              <w:rPr>
                <w:rFonts w:asciiTheme="majorHAnsi" w:hAnsiTheme="majorHAnsi" w:cstheme="majorHAnsi"/>
              </w:rPr>
              <w:t>ensures</w:t>
            </w:r>
            <w:r w:rsidRPr="00225854">
              <w:rPr>
                <w:rFonts w:asciiTheme="majorHAnsi" w:hAnsiTheme="majorHAnsi" w:cstheme="majorHAnsi"/>
              </w:rPr>
              <w:t xml:space="preserve"> he does not exceed his concessional contribution cap. </w:t>
            </w:r>
          </w:p>
        </w:tc>
      </w:tr>
      <w:tr w:rsidR="00B352FA" w:rsidTr="00422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352FA" w:rsidRDefault="006D291C" w:rsidP="00422D61">
            <w:pPr>
              <w:pStyle w:val="ListParagraph"/>
              <w:numPr>
                <w:ilvl w:val="0"/>
                <w:numId w:val="34"/>
              </w:numPr>
              <w:spacing w:before="0" w:line="240" w:lineRule="auto"/>
              <w:ind w:left="142" w:hanging="142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 xml:space="preserve">Employer </w:t>
            </w:r>
            <w:r w:rsidR="008F0745">
              <w:rPr>
                <w:rFonts w:asciiTheme="majorHAnsi" w:hAnsiTheme="majorHAnsi" w:cstheme="majorHAnsi"/>
                <w:b w:val="0"/>
              </w:rPr>
              <w:lastRenderedPageBreak/>
              <w:t xml:space="preserve">contributions are </w:t>
            </w:r>
            <w:r w:rsidR="00225854">
              <w:rPr>
                <w:rFonts w:asciiTheme="majorHAnsi" w:hAnsiTheme="majorHAnsi" w:cstheme="majorHAnsi"/>
                <w:b w:val="0"/>
              </w:rPr>
              <w:t xml:space="preserve">$10,000 </w:t>
            </w:r>
            <w:r w:rsidR="008F0745">
              <w:rPr>
                <w:rFonts w:asciiTheme="majorHAnsi" w:hAnsiTheme="majorHAnsi" w:cstheme="majorHAnsi"/>
                <w:b w:val="0"/>
              </w:rPr>
              <w:t xml:space="preserve">in </w:t>
            </w:r>
            <w:r w:rsidR="008F0745">
              <w:rPr>
                <w:rFonts w:asciiTheme="majorHAnsi" w:hAnsiTheme="majorHAnsi" w:cstheme="majorHAnsi"/>
                <w:b w:val="0"/>
              </w:rPr>
              <w:br/>
              <w:t>2018</w:t>
            </w:r>
            <w:r w:rsidR="00032713">
              <w:rPr>
                <w:rFonts w:asciiTheme="majorHAnsi" w:hAnsiTheme="majorHAnsi" w:cstheme="majorHAnsi"/>
                <w:b w:val="0"/>
              </w:rPr>
              <w:softHyphen/>
              <w:t>–</w:t>
            </w:r>
            <w:r w:rsidR="008F0745">
              <w:rPr>
                <w:rFonts w:asciiTheme="majorHAnsi" w:hAnsiTheme="majorHAnsi" w:cstheme="majorHAnsi"/>
                <w:b w:val="0"/>
              </w:rPr>
              <w:t xml:space="preserve">19 </w:t>
            </w:r>
          </w:p>
          <w:p w:rsidR="006D291C" w:rsidRDefault="006D291C" w:rsidP="00422D61">
            <w:pPr>
              <w:pStyle w:val="ListParagraph"/>
              <w:numPr>
                <w:ilvl w:val="0"/>
                <w:numId w:val="34"/>
              </w:numPr>
              <w:spacing w:before="0" w:line="240" w:lineRule="auto"/>
              <w:ind w:left="142" w:hanging="142"/>
              <w:rPr>
                <w:rFonts w:asciiTheme="majorHAnsi" w:hAnsiTheme="majorHAnsi" w:cstheme="majorHAnsi"/>
                <w:b w:val="0"/>
              </w:rPr>
            </w:pPr>
          </w:p>
          <w:p w:rsidR="00B352FA" w:rsidRPr="008F53D5" w:rsidRDefault="0006182C" w:rsidP="008F53D5">
            <w:pPr>
              <w:pStyle w:val="ListParagraph"/>
              <w:numPr>
                <w:ilvl w:val="0"/>
                <w:numId w:val="34"/>
              </w:numPr>
              <w:spacing w:before="0" w:line="240" w:lineRule="auto"/>
              <w:ind w:left="142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Total super</w:t>
            </w:r>
            <w:r w:rsidR="006D291C">
              <w:rPr>
                <w:rFonts w:asciiTheme="majorHAnsi" w:hAnsiTheme="majorHAnsi" w:cstheme="majorHAnsi"/>
                <w:b w:val="0"/>
              </w:rPr>
              <w:t>annuation</w:t>
            </w:r>
            <w:r>
              <w:rPr>
                <w:rFonts w:asciiTheme="majorHAnsi" w:hAnsiTheme="majorHAnsi" w:cstheme="majorHAnsi"/>
                <w:b w:val="0"/>
              </w:rPr>
              <w:t xml:space="preserve"> balance on 30 June 2019 is less than $500,000</w:t>
            </w:r>
          </w:p>
        </w:tc>
        <w:tc>
          <w:tcPr>
            <w:tcW w:w="7477" w:type="dxa"/>
          </w:tcPr>
          <w:p w:rsidR="00225854" w:rsidRPr="008F0745" w:rsidRDefault="0006182C" w:rsidP="002258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In 2018</w:t>
            </w:r>
            <w:r w:rsidR="00032713">
              <w:rPr>
                <w:rFonts w:asciiTheme="majorHAnsi" w:hAnsiTheme="majorHAnsi" w:cstheme="majorHAnsi"/>
              </w:rPr>
              <w:t>–</w:t>
            </w:r>
            <w:r>
              <w:rPr>
                <w:rFonts w:asciiTheme="majorHAnsi" w:hAnsiTheme="majorHAnsi" w:cstheme="majorHAnsi"/>
              </w:rPr>
              <w:t>19,</w:t>
            </w:r>
            <w:r w:rsidR="008F0745" w:rsidRPr="008F0745">
              <w:rPr>
                <w:rFonts w:asciiTheme="majorHAnsi" w:hAnsiTheme="majorHAnsi" w:cstheme="majorHAnsi"/>
              </w:rPr>
              <w:t xml:space="preserve"> Kate makes $10,000 in concessional contributions. </w:t>
            </w:r>
            <w:r w:rsidR="00225854" w:rsidRPr="008F0745">
              <w:rPr>
                <w:rFonts w:asciiTheme="majorHAnsi" w:hAnsiTheme="majorHAnsi" w:cstheme="majorHAnsi"/>
              </w:rPr>
              <w:t xml:space="preserve">This leaves an unused </w:t>
            </w:r>
            <w:r w:rsidR="002F3D5B">
              <w:rPr>
                <w:rFonts w:asciiTheme="majorHAnsi" w:hAnsiTheme="majorHAnsi" w:cstheme="majorHAnsi"/>
              </w:rPr>
              <w:lastRenderedPageBreak/>
              <w:t xml:space="preserve">amount of the </w:t>
            </w:r>
            <w:r w:rsidR="00225854" w:rsidRPr="008F0745">
              <w:rPr>
                <w:rFonts w:asciiTheme="majorHAnsi" w:hAnsiTheme="majorHAnsi" w:cstheme="majorHAnsi"/>
              </w:rPr>
              <w:t xml:space="preserve">concessional contribution </w:t>
            </w:r>
            <w:r w:rsidR="002F3D5B">
              <w:rPr>
                <w:rFonts w:asciiTheme="majorHAnsi" w:hAnsiTheme="majorHAnsi" w:cstheme="majorHAnsi"/>
              </w:rPr>
              <w:t xml:space="preserve">cap </w:t>
            </w:r>
            <w:r w:rsidR="00225854" w:rsidRPr="008F0745">
              <w:rPr>
                <w:rFonts w:asciiTheme="majorHAnsi" w:hAnsiTheme="majorHAnsi" w:cstheme="majorHAnsi"/>
              </w:rPr>
              <w:t>of $15,000</w:t>
            </w:r>
            <w:r w:rsidR="00DF52C9">
              <w:rPr>
                <w:rFonts w:asciiTheme="majorHAnsi" w:hAnsiTheme="majorHAnsi" w:cstheme="majorHAnsi"/>
              </w:rPr>
              <w:t>,</w:t>
            </w:r>
            <w:r w:rsidR="00225854" w:rsidRPr="008F0745">
              <w:rPr>
                <w:rFonts w:asciiTheme="majorHAnsi" w:hAnsiTheme="majorHAnsi" w:cstheme="majorHAnsi"/>
              </w:rPr>
              <w:t xml:space="preserve"> which Ka</w:t>
            </w:r>
            <w:r>
              <w:rPr>
                <w:rFonts w:asciiTheme="majorHAnsi" w:hAnsiTheme="majorHAnsi" w:cstheme="majorHAnsi"/>
              </w:rPr>
              <w:t>te can carry forward for up to five</w:t>
            </w:r>
            <w:r w:rsidR="00225854" w:rsidRPr="008F0745">
              <w:rPr>
                <w:rFonts w:asciiTheme="majorHAnsi" w:hAnsiTheme="majorHAnsi" w:cstheme="majorHAnsi"/>
              </w:rPr>
              <w:t xml:space="preserve"> years to increase her concessional contribution cap.</w:t>
            </w:r>
          </w:p>
          <w:p w:rsidR="00B352FA" w:rsidRDefault="00225854" w:rsidP="0003271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F0745">
              <w:rPr>
                <w:rFonts w:asciiTheme="majorHAnsi" w:hAnsiTheme="majorHAnsi" w:cstheme="majorHAnsi"/>
              </w:rPr>
              <w:t>In 2019</w:t>
            </w:r>
            <w:r w:rsidR="00032713">
              <w:rPr>
                <w:rFonts w:asciiTheme="majorHAnsi" w:hAnsiTheme="majorHAnsi" w:cstheme="majorHAnsi"/>
              </w:rPr>
              <w:t>–</w:t>
            </w:r>
            <w:r w:rsidRPr="008F0745">
              <w:rPr>
                <w:rFonts w:asciiTheme="majorHAnsi" w:hAnsiTheme="majorHAnsi" w:cstheme="majorHAnsi"/>
              </w:rPr>
              <w:t xml:space="preserve">20, </w:t>
            </w:r>
            <w:r w:rsidR="0006182C">
              <w:rPr>
                <w:rFonts w:asciiTheme="majorHAnsi" w:hAnsiTheme="majorHAnsi" w:cstheme="majorHAnsi"/>
              </w:rPr>
              <w:t>in addition to her normal $25,000 concessional cap, Kate can use the $15,000 of unused cap from the previous year. Kate’s total concessional cap for 2019</w:t>
            </w:r>
            <w:r w:rsidR="00032713">
              <w:rPr>
                <w:rFonts w:asciiTheme="majorHAnsi" w:hAnsiTheme="majorHAnsi" w:cstheme="majorHAnsi"/>
              </w:rPr>
              <w:t>–</w:t>
            </w:r>
            <w:r w:rsidR="0006182C">
              <w:rPr>
                <w:rFonts w:asciiTheme="majorHAnsi" w:hAnsiTheme="majorHAnsi" w:cstheme="majorHAnsi"/>
              </w:rPr>
              <w:t>20 is $40,000.</w:t>
            </w:r>
            <w:r w:rsidRPr="008F0745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:rsidR="002705BE" w:rsidRPr="00AE2FBD" w:rsidRDefault="002705BE" w:rsidP="002705BE">
      <w:pPr>
        <w:spacing w:line="240" w:lineRule="auto"/>
        <w:rPr>
          <w:rFonts w:asciiTheme="majorHAnsi" w:hAnsiTheme="majorHAnsi" w:cstheme="majorHAnsi"/>
          <w:b/>
        </w:rPr>
      </w:pPr>
    </w:p>
    <w:p w:rsidR="009A71A1" w:rsidRPr="002916EF" w:rsidRDefault="009A71A1" w:rsidP="005421E2">
      <w:pPr>
        <w:pStyle w:val="Heading3"/>
        <w:rPr>
          <w:rFonts w:cstheme="majorHAnsi"/>
          <w:b/>
        </w:rPr>
      </w:pPr>
      <w:r w:rsidRPr="002916EF">
        <w:rPr>
          <w:rFonts w:cstheme="majorHAnsi"/>
          <w:b/>
        </w:rPr>
        <w:t>For more information</w:t>
      </w:r>
    </w:p>
    <w:p w:rsidR="00682C8E" w:rsidRDefault="00682C8E" w:rsidP="00682C8E">
      <w:pPr>
        <w:pStyle w:val="Bulletedlist1"/>
        <w:numPr>
          <w:ilvl w:val="0"/>
          <w:numId w:val="39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ato.gov.au/</w:t>
      </w:r>
      <w:proofErr w:type="spellStart"/>
      <w:r>
        <w:rPr>
          <w:rFonts w:asciiTheme="majorHAnsi" w:hAnsiTheme="majorHAnsi" w:cstheme="majorHAnsi"/>
          <w:b/>
        </w:rPr>
        <w:t>superchanges</w:t>
      </w:r>
      <w:proofErr w:type="spellEnd"/>
    </w:p>
    <w:p w:rsidR="00682C8E" w:rsidRDefault="00682C8E" w:rsidP="00682C8E">
      <w:pPr>
        <w:pStyle w:val="NormalWeb"/>
        <w:numPr>
          <w:ilvl w:val="0"/>
          <w:numId w:val="39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Law Companion Guidelines are also available on a range of topics at </w:t>
      </w:r>
      <w:r>
        <w:rPr>
          <w:rFonts w:asciiTheme="majorHAnsi" w:hAnsiTheme="majorHAnsi" w:cstheme="majorHAnsi"/>
          <w:b/>
          <w:sz w:val="20"/>
          <w:szCs w:val="20"/>
        </w:rPr>
        <w:t>ato.gov.au/law</w:t>
      </w:r>
    </w:p>
    <w:p w:rsidR="006C726C" w:rsidRPr="00225854" w:rsidRDefault="006C726C">
      <w:pPr>
        <w:pStyle w:val="Bulletedlist1"/>
        <w:numPr>
          <w:ilvl w:val="0"/>
          <w:numId w:val="0"/>
        </w:numPr>
        <w:spacing w:before="200" w:line="240" w:lineRule="auto"/>
      </w:pPr>
    </w:p>
    <w:sectPr w:rsidR="006C726C" w:rsidRPr="00225854" w:rsidSect="004F244C"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39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487" w:rsidRDefault="00C70487" w:rsidP="00B538D7">
      <w:r>
        <w:separator/>
      </w:r>
    </w:p>
  </w:endnote>
  <w:endnote w:type="continuationSeparator" w:id="0">
    <w:p w:rsidR="00C70487" w:rsidRDefault="00C70487" w:rsidP="00B5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n-US"/>
      </w:rPr>
      <w:alias w:val="Internal/External"/>
      <w:tag w:val=""/>
      <w:id w:val="98847457"/>
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<w:text/>
    </w:sdtPr>
    <w:sdtEndPr/>
    <w:sdtContent>
      <w:p w:rsidR="00893AB1" w:rsidRDefault="004B6743" w:rsidP="00893AB1">
        <w:pPr>
          <w:pStyle w:val="Footer"/>
          <w:rPr>
            <w:lang w:val="en-US"/>
          </w:rPr>
        </w:pPr>
        <w:r>
          <w:t>Internal</w:t>
        </w:r>
      </w:p>
    </w:sdtContent>
  </w:sdt>
  <w:p w:rsidR="00DE3CDF" w:rsidRPr="00893AB1" w:rsidRDefault="002916EF" w:rsidP="00893AB1">
    <w:pPr>
      <w:pStyle w:val="Footer"/>
    </w:pPr>
    <w:sdt>
      <w:sdtPr>
        <w:rPr>
          <w:b/>
          <w:lang w:val="en-US"/>
        </w:rPr>
        <w:alias w:val="Classification"/>
        <w:tag w:val=""/>
        <w:id w:val="-23097179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4B6743">
          <w:rPr>
            <w:b/>
          </w:rPr>
          <w:t>Unclassified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n-US"/>
      </w:rPr>
      <w:alias w:val="Internal/External"/>
      <w:tag w:val=""/>
      <w:id w:val="439041952"/>
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<w:text/>
    </w:sdtPr>
    <w:sdtEndPr/>
    <w:sdtContent>
      <w:p w:rsidR="00850A78" w:rsidRDefault="004B6743" w:rsidP="00850A78">
        <w:pPr>
          <w:pStyle w:val="Footer"/>
          <w:rPr>
            <w:lang w:val="en-US"/>
          </w:rPr>
        </w:pPr>
        <w:r>
          <w:rPr>
            <w:lang w:val="en-US"/>
          </w:rPr>
          <w:t>Internal</w:t>
        </w:r>
      </w:p>
    </w:sdtContent>
  </w:sdt>
  <w:p w:rsidR="004B6743" w:rsidRPr="00CD3BF9" w:rsidRDefault="002916EF" w:rsidP="004B6743">
    <w:pPr>
      <w:pStyle w:val="Footer"/>
      <w:rPr>
        <w:b/>
        <w:lang w:val="en-US"/>
      </w:rPr>
    </w:pPr>
    <w:sdt>
      <w:sdtPr>
        <w:rPr>
          <w:b/>
          <w:lang w:val="en-US"/>
        </w:rPr>
        <w:alias w:val="Classification"/>
        <w:tag w:val=""/>
        <w:id w:val="-126129260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4B6743">
          <w:rPr>
            <w:b/>
            <w:lang w:val="en-US"/>
          </w:rPr>
          <w:t>Unclassified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487" w:rsidRDefault="00C70487" w:rsidP="00B538D7">
      <w:r>
        <w:separator/>
      </w:r>
    </w:p>
  </w:footnote>
  <w:footnote w:type="continuationSeparator" w:id="0">
    <w:p w:rsidR="00C70487" w:rsidRDefault="00C70487" w:rsidP="00B53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4C" w:rsidRDefault="000308CA" w:rsidP="004F244C">
    <w:pPr>
      <w:pStyle w:val="Header"/>
      <w:spacing w:after="2640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1CF2895F" wp14:editId="1F8CD2F6">
              <wp:simplePos x="0" y="0"/>
              <wp:positionH relativeFrom="page">
                <wp:posOffset>4507865</wp:posOffset>
              </wp:positionH>
              <wp:positionV relativeFrom="page">
                <wp:posOffset>741680</wp:posOffset>
              </wp:positionV>
              <wp:extent cx="2145600" cy="5148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45600" cy="514800"/>
                        <a:chOff x="4500880" y="727710"/>
                        <a:chExt cx="2145665" cy="513080"/>
                      </a:xfrm>
                    </wpg:grpSpPr>
                    <wps:wsp>
                      <wps:cNvPr id="12" name="Freeform 6"/>
                      <wps:cNvSpPr>
                        <a:spLocks noEditPoints="1"/>
                      </wps:cNvSpPr>
                      <wps:spPr bwMode="auto">
                        <a:xfrm>
                          <a:off x="5270500" y="885190"/>
                          <a:ext cx="100965" cy="97155"/>
                        </a:xfrm>
                        <a:custGeom>
                          <a:avLst/>
                          <a:gdLst>
                            <a:gd name="T0" fmla="*/ 91 w 158"/>
                            <a:gd name="T1" fmla="*/ 110 h 152"/>
                            <a:gd name="T2" fmla="*/ 91 w 158"/>
                            <a:gd name="T3" fmla="*/ 110 h 152"/>
                            <a:gd name="T4" fmla="*/ 39 w 158"/>
                            <a:gd name="T5" fmla="*/ 110 h 152"/>
                            <a:gd name="T6" fmla="*/ 33 w 158"/>
                            <a:gd name="T7" fmla="*/ 124 h 152"/>
                            <a:gd name="T8" fmla="*/ 29 w 158"/>
                            <a:gd name="T9" fmla="*/ 136 h 152"/>
                            <a:gd name="T10" fmla="*/ 34 w 158"/>
                            <a:gd name="T11" fmla="*/ 146 h 152"/>
                            <a:gd name="T12" fmla="*/ 49 w 158"/>
                            <a:gd name="T13" fmla="*/ 148 h 152"/>
                            <a:gd name="T14" fmla="*/ 49 w 158"/>
                            <a:gd name="T15" fmla="*/ 152 h 152"/>
                            <a:gd name="T16" fmla="*/ 0 w 158"/>
                            <a:gd name="T17" fmla="*/ 152 h 152"/>
                            <a:gd name="T18" fmla="*/ 0 w 158"/>
                            <a:gd name="T19" fmla="*/ 148 h 152"/>
                            <a:gd name="T20" fmla="*/ 13 w 158"/>
                            <a:gd name="T21" fmla="*/ 142 h 152"/>
                            <a:gd name="T22" fmla="*/ 25 w 158"/>
                            <a:gd name="T23" fmla="*/ 119 h 152"/>
                            <a:gd name="T24" fmla="*/ 79 w 158"/>
                            <a:gd name="T25" fmla="*/ 0 h 152"/>
                            <a:gd name="T26" fmla="*/ 81 w 158"/>
                            <a:gd name="T27" fmla="*/ 0 h 152"/>
                            <a:gd name="T28" fmla="*/ 134 w 158"/>
                            <a:gd name="T29" fmla="*/ 122 h 152"/>
                            <a:gd name="T30" fmla="*/ 147 w 158"/>
                            <a:gd name="T31" fmla="*/ 144 h 152"/>
                            <a:gd name="T32" fmla="*/ 158 w 158"/>
                            <a:gd name="T33" fmla="*/ 148 h 152"/>
                            <a:gd name="T34" fmla="*/ 158 w 158"/>
                            <a:gd name="T35" fmla="*/ 152 h 152"/>
                            <a:gd name="T36" fmla="*/ 86 w 158"/>
                            <a:gd name="T37" fmla="*/ 152 h 152"/>
                            <a:gd name="T38" fmla="*/ 86 w 158"/>
                            <a:gd name="T39" fmla="*/ 148 h 152"/>
                            <a:gd name="T40" fmla="*/ 89 w 158"/>
                            <a:gd name="T41" fmla="*/ 148 h 152"/>
                            <a:gd name="T42" fmla="*/ 101 w 158"/>
                            <a:gd name="T43" fmla="*/ 146 h 152"/>
                            <a:gd name="T44" fmla="*/ 103 w 158"/>
                            <a:gd name="T45" fmla="*/ 141 h 152"/>
                            <a:gd name="T46" fmla="*/ 103 w 158"/>
                            <a:gd name="T47" fmla="*/ 137 h 152"/>
                            <a:gd name="T48" fmla="*/ 99 w 158"/>
                            <a:gd name="T49" fmla="*/ 128 h 152"/>
                            <a:gd name="T50" fmla="*/ 91 w 158"/>
                            <a:gd name="T51" fmla="*/ 110 h 152"/>
                            <a:gd name="T52" fmla="*/ 88 w 158"/>
                            <a:gd name="T53" fmla="*/ 102 h 152"/>
                            <a:gd name="T54" fmla="*/ 88 w 158"/>
                            <a:gd name="T55" fmla="*/ 102 h 152"/>
                            <a:gd name="T56" fmla="*/ 65 w 158"/>
                            <a:gd name="T57" fmla="*/ 50 h 152"/>
                            <a:gd name="T58" fmla="*/ 43 w 158"/>
                            <a:gd name="T59" fmla="*/ 102 h 152"/>
                            <a:gd name="T60" fmla="*/ 88 w 158"/>
                            <a:gd name="T61" fmla="*/ 102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58" h="152">
                              <a:moveTo>
                                <a:pt x="91" y="110"/>
                              </a:moveTo>
                              <a:lnTo>
                                <a:pt x="91" y="110"/>
                              </a:lnTo>
                              <a:lnTo>
                                <a:pt x="39" y="110"/>
                              </a:lnTo>
                              <a:lnTo>
                                <a:pt x="33" y="124"/>
                              </a:lnTo>
                              <a:cubicBezTo>
                                <a:pt x="30" y="129"/>
                                <a:pt x="29" y="133"/>
                                <a:pt x="29" y="136"/>
                              </a:cubicBezTo>
                              <a:cubicBezTo>
                                <a:pt x="29" y="140"/>
                                <a:pt x="31" y="144"/>
                                <a:pt x="34" y="146"/>
                              </a:cubicBezTo>
                              <a:cubicBezTo>
                                <a:pt x="36" y="147"/>
                                <a:pt x="41" y="148"/>
                                <a:pt x="49" y="148"/>
                              </a:cubicBezTo>
                              <a:lnTo>
                                <a:pt x="49" y="152"/>
                              </a:lnTo>
                              <a:lnTo>
                                <a:pt x="0" y="152"/>
                              </a:lnTo>
                              <a:lnTo>
                                <a:pt x="0" y="148"/>
                              </a:lnTo>
                              <a:cubicBezTo>
                                <a:pt x="5" y="147"/>
                                <a:pt x="9" y="145"/>
                                <a:pt x="13" y="142"/>
                              </a:cubicBezTo>
                              <a:cubicBezTo>
                                <a:pt x="16" y="138"/>
                                <a:pt x="20" y="130"/>
                                <a:pt x="25" y="119"/>
                              </a:cubicBezTo>
                              <a:lnTo>
                                <a:pt x="79" y="0"/>
                              </a:lnTo>
                              <a:lnTo>
                                <a:pt x="81" y="0"/>
                              </a:lnTo>
                              <a:lnTo>
                                <a:pt x="134" y="122"/>
                              </a:lnTo>
                              <a:cubicBezTo>
                                <a:pt x="140" y="134"/>
                                <a:pt x="144" y="141"/>
                                <a:pt x="147" y="144"/>
                              </a:cubicBezTo>
                              <a:cubicBezTo>
                                <a:pt x="150" y="146"/>
                                <a:pt x="153" y="148"/>
                                <a:pt x="158" y="148"/>
                              </a:cubicBezTo>
                              <a:lnTo>
                                <a:pt x="158" y="152"/>
                              </a:lnTo>
                              <a:lnTo>
                                <a:pt x="86" y="152"/>
                              </a:lnTo>
                              <a:lnTo>
                                <a:pt x="86" y="148"/>
                              </a:lnTo>
                              <a:lnTo>
                                <a:pt x="89" y="148"/>
                              </a:lnTo>
                              <a:cubicBezTo>
                                <a:pt x="94" y="148"/>
                                <a:pt x="98" y="147"/>
                                <a:pt x="101" y="146"/>
                              </a:cubicBezTo>
                              <a:cubicBezTo>
                                <a:pt x="102" y="145"/>
                                <a:pt x="103" y="143"/>
                                <a:pt x="103" y="141"/>
                              </a:cubicBezTo>
                              <a:cubicBezTo>
                                <a:pt x="103" y="139"/>
                                <a:pt x="103" y="138"/>
                                <a:pt x="103" y="137"/>
                              </a:cubicBezTo>
                              <a:cubicBezTo>
                                <a:pt x="102" y="136"/>
                                <a:pt x="101" y="133"/>
                                <a:pt x="99" y="128"/>
                              </a:cubicBezTo>
                              <a:lnTo>
                                <a:pt x="91" y="110"/>
                              </a:lnTo>
                              <a:close/>
                              <a:moveTo>
                                <a:pt x="88" y="102"/>
                              </a:moveTo>
                              <a:lnTo>
                                <a:pt x="88" y="102"/>
                              </a:lnTo>
                              <a:lnTo>
                                <a:pt x="65" y="50"/>
                              </a:lnTo>
                              <a:lnTo>
                                <a:pt x="43" y="102"/>
                              </a:lnTo>
                              <a:lnTo>
                                <a:pt x="88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7"/>
                      <wps:cNvSpPr>
                        <a:spLocks/>
                      </wps:cNvSpPr>
                      <wps:spPr bwMode="auto">
                        <a:xfrm>
                          <a:off x="5365750" y="916940"/>
                          <a:ext cx="71120" cy="67310"/>
                        </a:xfrm>
                        <a:custGeom>
                          <a:avLst/>
                          <a:gdLst>
                            <a:gd name="T0" fmla="*/ 100 w 111"/>
                            <a:gd name="T1" fmla="*/ 0 h 105"/>
                            <a:gd name="T2" fmla="*/ 100 w 111"/>
                            <a:gd name="T3" fmla="*/ 0 h 105"/>
                            <a:gd name="T4" fmla="*/ 100 w 111"/>
                            <a:gd name="T5" fmla="*/ 80 h 105"/>
                            <a:gd name="T6" fmla="*/ 102 w 111"/>
                            <a:gd name="T7" fmla="*/ 95 h 105"/>
                            <a:gd name="T8" fmla="*/ 111 w 111"/>
                            <a:gd name="T9" fmla="*/ 98 h 105"/>
                            <a:gd name="T10" fmla="*/ 111 w 111"/>
                            <a:gd name="T11" fmla="*/ 102 h 105"/>
                            <a:gd name="T12" fmla="*/ 69 w 111"/>
                            <a:gd name="T13" fmla="*/ 102 h 105"/>
                            <a:gd name="T14" fmla="*/ 69 w 111"/>
                            <a:gd name="T15" fmla="*/ 88 h 105"/>
                            <a:gd name="T16" fmla="*/ 54 w 111"/>
                            <a:gd name="T17" fmla="*/ 101 h 105"/>
                            <a:gd name="T18" fmla="*/ 38 w 111"/>
                            <a:gd name="T19" fmla="*/ 105 h 105"/>
                            <a:gd name="T20" fmla="*/ 23 w 111"/>
                            <a:gd name="T21" fmla="*/ 100 h 105"/>
                            <a:gd name="T22" fmla="*/ 14 w 111"/>
                            <a:gd name="T23" fmla="*/ 87 h 105"/>
                            <a:gd name="T24" fmla="*/ 11 w 111"/>
                            <a:gd name="T25" fmla="*/ 63 h 105"/>
                            <a:gd name="T26" fmla="*/ 11 w 111"/>
                            <a:gd name="T27" fmla="*/ 22 h 105"/>
                            <a:gd name="T28" fmla="*/ 9 w 111"/>
                            <a:gd name="T29" fmla="*/ 7 h 105"/>
                            <a:gd name="T30" fmla="*/ 0 w 111"/>
                            <a:gd name="T31" fmla="*/ 4 h 105"/>
                            <a:gd name="T32" fmla="*/ 0 w 111"/>
                            <a:gd name="T33" fmla="*/ 0 h 105"/>
                            <a:gd name="T34" fmla="*/ 42 w 111"/>
                            <a:gd name="T35" fmla="*/ 0 h 105"/>
                            <a:gd name="T36" fmla="*/ 42 w 111"/>
                            <a:gd name="T37" fmla="*/ 70 h 105"/>
                            <a:gd name="T38" fmla="*/ 43 w 111"/>
                            <a:gd name="T39" fmla="*/ 84 h 105"/>
                            <a:gd name="T40" fmla="*/ 46 w 111"/>
                            <a:gd name="T41" fmla="*/ 89 h 105"/>
                            <a:gd name="T42" fmla="*/ 51 w 111"/>
                            <a:gd name="T43" fmla="*/ 90 h 105"/>
                            <a:gd name="T44" fmla="*/ 59 w 111"/>
                            <a:gd name="T45" fmla="*/ 88 h 105"/>
                            <a:gd name="T46" fmla="*/ 69 w 111"/>
                            <a:gd name="T47" fmla="*/ 77 h 105"/>
                            <a:gd name="T48" fmla="*/ 69 w 111"/>
                            <a:gd name="T49" fmla="*/ 22 h 105"/>
                            <a:gd name="T50" fmla="*/ 67 w 111"/>
                            <a:gd name="T51" fmla="*/ 7 h 105"/>
                            <a:gd name="T52" fmla="*/ 58 w 111"/>
                            <a:gd name="T53" fmla="*/ 4 h 105"/>
                            <a:gd name="T54" fmla="*/ 58 w 111"/>
                            <a:gd name="T55" fmla="*/ 0 h 105"/>
                            <a:gd name="T56" fmla="*/ 100 w 111"/>
                            <a:gd name="T57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11" h="105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100" y="80"/>
                              </a:lnTo>
                              <a:cubicBezTo>
                                <a:pt x="100" y="88"/>
                                <a:pt x="101" y="93"/>
                                <a:pt x="102" y="95"/>
                              </a:cubicBezTo>
                              <a:cubicBezTo>
                                <a:pt x="104" y="97"/>
                                <a:pt x="107" y="98"/>
                                <a:pt x="111" y="98"/>
                              </a:cubicBezTo>
                              <a:lnTo>
                                <a:pt x="111" y="102"/>
                              </a:lnTo>
                              <a:lnTo>
                                <a:pt x="69" y="102"/>
                              </a:lnTo>
                              <a:lnTo>
                                <a:pt x="69" y="88"/>
                              </a:lnTo>
                              <a:cubicBezTo>
                                <a:pt x="64" y="94"/>
                                <a:pt x="59" y="99"/>
                                <a:pt x="54" y="101"/>
                              </a:cubicBezTo>
                              <a:cubicBezTo>
                                <a:pt x="50" y="104"/>
                                <a:pt x="44" y="105"/>
                                <a:pt x="38" y="105"/>
                              </a:cubicBezTo>
                              <a:cubicBezTo>
                                <a:pt x="32" y="105"/>
                                <a:pt x="27" y="104"/>
                                <a:pt x="23" y="100"/>
                              </a:cubicBezTo>
                              <a:cubicBezTo>
                                <a:pt x="18" y="96"/>
                                <a:pt x="15" y="92"/>
                                <a:pt x="14" y="87"/>
                              </a:cubicBezTo>
                              <a:cubicBezTo>
                                <a:pt x="12" y="83"/>
                                <a:pt x="11" y="74"/>
                                <a:pt x="11" y="63"/>
                              </a:cubicBezTo>
                              <a:lnTo>
                                <a:pt x="11" y="22"/>
                              </a:lnTo>
                              <a:cubicBezTo>
                                <a:pt x="11" y="14"/>
                                <a:pt x="10" y="9"/>
                                <a:pt x="9" y="7"/>
                              </a:cubicBezTo>
                              <a:cubicBezTo>
                                <a:pt x="8" y="5"/>
                                <a:pt x="5" y="4"/>
                                <a:pt x="0" y="4"/>
                              </a:cubicBezTo>
                              <a:lnTo>
                                <a:pt x="0" y="0"/>
                              </a:lnTo>
                              <a:lnTo>
                                <a:pt x="42" y="0"/>
                              </a:lnTo>
                              <a:lnTo>
                                <a:pt x="42" y="70"/>
                              </a:lnTo>
                              <a:cubicBezTo>
                                <a:pt x="42" y="77"/>
                                <a:pt x="42" y="82"/>
                                <a:pt x="43" y="84"/>
                              </a:cubicBezTo>
                              <a:cubicBezTo>
                                <a:pt x="44" y="86"/>
                                <a:pt x="45" y="88"/>
                                <a:pt x="46" y="89"/>
                              </a:cubicBezTo>
                              <a:cubicBezTo>
                                <a:pt x="48" y="90"/>
                                <a:pt x="50" y="90"/>
                                <a:pt x="51" y="90"/>
                              </a:cubicBezTo>
                              <a:cubicBezTo>
                                <a:pt x="54" y="90"/>
                                <a:pt x="56" y="90"/>
                                <a:pt x="59" y="88"/>
                              </a:cubicBezTo>
                              <a:cubicBezTo>
                                <a:pt x="62" y="86"/>
                                <a:pt x="65" y="83"/>
                                <a:pt x="69" y="77"/>
                              </a:cubicBezTo>
                              <a:lnTo>
                                <a:pt x="69" y="22"/>
                              </a:lnTo>
                              <a:cubicBezTo>
                                <a:pt x="69" y="14"/>
                                <a:pt x="68" y="9"/>
                                <a:pt x="67" y="7"/>
                              </a:cubicBezTo>
                              <a:cubicBezTo>
                                <a:pt x="66" y="5"/>
                                <a:pt x="63" y="4"/>
                                <a:pt x="58" y="4"/>
                              </a:cubicBezTo>
                              <a:lnTo>
                                <a:pt x="58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8"/>
                      <wps:cNvSpPr>
                        <a:spLocks/>
                      </wps:cNvSpPr>
                      <wps:spPr bwMode="auto">
                        <a:xfrm>
                          <a:off x="5441950" y="914400"/>
                          <a:ext cx="45720" cy="69850"/>
                        </a:xfrm>
                        <a:custGeom>
                          <a:avLst/>
                          <a:gdLst>
                            <a:gd name="T0" fmla="*/ 64 w 71"/>
                            <a:gd name="T1" fmla="*/ 1 h 109"/>
                            <a:gd name="T2" fmla="*/ 64 w 71"/>
                            <a:gd name="T3" fmla="*/ 1 h 109"/>
                            <a:gd name="T4" fmla="*/ 65 w 71"/>
                            <a:gd name="T5" fmla="*/ 36 h 109"/>
                            <a:gd name="T6" fmla="*/ 62 w 71"/>
                            <a:gd name="T7" fmla="*/ 36 h 109"/>
                            <a:gd name="T8" fmla="*/ 48 w 71"/>
                            <a:gd name="T9" fmla="*/ 14 h 109"/>
                            <a:gd name="T10" fmla="*/ 34 w 71"/>
                            <a:gd name="T11" fmla="*/ 9 h 109"/>
                            <a:gd name="T12" fmla="*/ 26 w 71"/>
                            <a:gd name="T13" fmla="*/ 12 h 109"/>
                            <a:gd name="T14" fmla="*/ 23 w 71"/>
                            <a:gd name="T15" fmla="*/ 19 h 109"/>
                            <a:gd name="T16" fmla="*/ 25 w 71"/>
                            <a:gd name="T17" fmla="*/ 24 h 109"/>
                            <a:gd name="T18" fmla="*/ 44 w 71"/>
                            <a:gd name="T19" fmla="*/ 40 h 109"/>
                            <a:gd name="T20" fmla="*/ 66 w 71"/>
                            <a:gd name="T21" fmla="*/ 58 h 109"/>
                            <a:gd name="T22" fmla="*/ 71 w 71"/>
                            <a:gd name="T23" fmla="*/ 75 h 109"/>
                            <a:gd name="T24" fmla="*/ 67 w 71"/>
                            <a:gd name="T25" fmla="*/ 92 h 109"/>
                            <a:gd name="T26" fmla="*/ 54 w 71"/>
                            <a:gd name="T27" fmla="*/ 105 h 109"/>
                            <a:gd name="T28" fmla="*/ 37 w 71"/>
                            <a:gd name="T29" fmla="*/ 109 h 109"/>
                            <a:gd name="T30" fmla="*/ 18 w 71"/>
                            <a:gd name="T31" fmla="*/ 105 h 109"/>
                            <a:gd name="T32" fmla="*/ 13 w 71"/>
                            <a:gd name="T33" fmla="*/ 103 h 109"/>
                            <a:gd name="T34" fmla="*/ 7 w 71"/>
                            <a:gd name="T35" fmla="*/ 109 h 109"/>
                            <a:gd name="T36" fmla="*/ 3 w 71"/>
                            <a:gd name="T37" fmla="*/ 109 h 109"/>
                            <a:gd name="T38" fmla="*/ 2 w 71"/>
                            <a:gd name="T39" fmla="*/ 72 h 109"/>
                            <a:gd name="T40" fmla="*/ 5 w 71"/>
                            <a:gd name="T41" fmla="*/ 72 h 109"/>
                            <a:gd name="T42" fmla="*/ 19 w 71"/>
                            <a:gd name="T43" fmla="*/ 94 h 109"/>
                            <a:gd name="T44" fmla="*/ 35 w 71"/>
                            <a:gd name="T45" fmla="*/ 101 h 109"/>
                            <a:gd name="T46" fmla="*/ 44 w 71"/>
                            <a:gd name="T47" fmla="*/ 98 h 109"/>
                            <a:gd name="T48" fmla="*/ 47 w 71"/>
                            <a:gd name="T49" fmla="*/ 90 h 109"/>
                            <a:gd name="T50" fmla="*/ 44 w 71"/>
                            <a:gd name="T51" fmla="*/ 81 h 109"/>
                            <a:gd name="T52" fmla="*/ 29 w 71"/>
                            <a:gd name="T53" fmla="*/ 69 h 109"/>
                            <a:gd name="T54" fmla="*/ 8 w 71"/>
                            <a:gd name="T55" fmla="*/ 51 h 109"/>
                            <a:gd name="T56" fmla="*/ 0 w 71"/>
                            <a:gd name="T57" fmla="*/ 32 h 109"/>
                            <a:gd name="T58" fmla="*/ 8 w 71"/>
                            <a:gd name="T59" fmla="*/ 10 h 109"/>
                            <a:gd name="T60" fmla="*/ 32 w 71"/>
                            <a:gd name="T61" fmla="*/ 0 h 109"/>
                            <a:gd name="T62" fmla="*/ 48 w 71"/>
                            <a:gd name="T63" fmla="*/ 5 h 109"/>
                            <a:gd name="T64" fmla="*/ 53 w 71"/>
                            <a:gd name="T65" fmla="*/ 6 h 109"/>
                            <a:gd name="T66" fmla="*/ 56 w 71"/>
                            <a:gd name="T67" fmla="*/ 5 h 109"/>
                            <a:gd name="T68" fmla="*/ 60 w 71"/>
                            <a:gd name="T69" fmla="*/ 1 h 109"/>
                            <a:gd name="T70" fmla="*/ 64 w 71"/>
                            <a:gd name="T71" fmla="*/ 1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1" h="109">
                              <a:moveTo>
                                <a:pt x="64" y="1"/>
                              </a:moveTo>
                              <a:lnTo>
                                <a:pt x="64" y="1"/>
                              </a:lnTo>
                              <a:lnTo>
                                <a:pt x="65" y="36"/>
                              </a:lnTo>
                              <a:lnTo>
                                <a:pt x="62" y="36"/>
                              </a:lnTo>
                              <a:cubicBezTo>
                                <a:pt x="57" y="25"/>
                                <a:pt x="53" y="18"/>
                                <a:pt x="48" y="14"/>
                              </a:cubicBezTo>
                              <a:cubicBezTo>
                                <a:pt x="43" y="11"/>
                                <a:pt x="38" y="9"/>
                                <a:pt x="34" y="9"/>
                              </a:cubicBezTo>
                              <a:cubicBezTo>
                                <a:pt x="31" y="9"/>
                                <a:pt x="28" y="10"/>
                                <a:pt x="26" y="12"/>
                              </a:cubicBezTo>
                              <a:cubicBezTo>
                                <a:pt x="24" y="14"/>
                                <a:pt x="23" y="16"/>
                                <a:pt x="23" y="19"/>
                              </a:cubicBezTo>
                              <a:cubicBezTo>
                                <a:pt x="23" y="21"/>
                                <a:pt x="23" y="23"/>
                                <a:pt x="25" y="24"/>
                              </a:cubicBezTo>
                              <a:cubicBezTo>
                                <a:pt x="27" y="27"/>
                                <a:pt x="34" y="33"/>
                                <a:pt x="44" y="40"/>
                              </a:cubicBezTo>
                              <a:cubicBezTo>
                                <a:pt x="55" y="47"/>
                                <a:pt x="62" y="53"/>
                                <a:pt x="66" y="58"/>
                              </a:cubicBezTo>
                              <a:cubicBezTo>
                                <a:pt x="69" y="63"/>
                                <a:pt x="71" y="69"/>
                                <a:pt x="71" y="75"/>
                              </a:cubicBezTo>
                              <a:cubicBezTo>
                                <a:pt x="71" y="81"/>
                                <a:pt x="69" y="87"/>
                                <a:pt x="67" y="92"/>
                              </a:cubicBezTo>
                              <a:cubicBezTo>
                                <a:pt x="64" y="98"/>
                                <a:pt x="60" y="102"/>
                                <a:pt x="54" y="105"/>
                              </a:cubicBezTo>
                              <a:cubicBezTo>
                                <a:pt x="49" y="108"/>
                                <a:pt x="44" y="109"/>
                                <a:pt x="37" y="109"/>
                              </a:cubicBezTo>
                              <a:cubicBezTo>
                                <a:pt x="32" y="109"/>
                                <a:pt x="26" y="108"/>
                                <a:pt x="18" y="105"/>
                              </a:cubicBezTo>
                              <a:cubicBezTo>
                                <a:pt x="15" y="104"/>
                                <a:pt x="14" y="103"/>
                                <a:pt x="13" y="103"/>
                              </a:cubicBezTo>
                              <a:cubicBezTo>
                                <a:pt x="11" y="103"/>
                                <a:pt x="9" y="105"/>
                                <a:pt x="7" y="109"/>
                              </a:cubicBezTo>
                              <a:lnTo>
                                <a:pt x="3" y="109"/>
                              </a:lnTo>
                              <a:lnTo>
                                <a:pt x="2" y="72"/>
                              </a:lnTo>
                              <a:lnTo>
                                <a:pt x="5" y="72"/>
                              </a:lnTo>
                              <a:cubicBezTo>
                                <a:pt x="9" y="82"/>
                                <a:pt x="13" y="89"/>
                                <a:pt x="19" y="94"/>
                              </a:cubicBezTo>
                              <a:cubicBezTo>
                                <a:pt x="25" y="99"/>
                                <a:pt x="30" y="101"/>
                                <a:pt x="35" y="101"/>
                              </a:cubicBezTo>
                              <a:cubicBezTo>
                                <a:pt x="39" y="101"/>
                                <a:pt x="42" y="100"/>
                                <a:pt x="44" y="98"/>
                              </a:cubicBezTo>
                              <a:cubicBezTo>
                                <a:pt x="46" y="96"/>
                                <a:pt x="47" y="93"/>
                                <a:pt x="47" y="90"/>
                              </a:cubicBezTo>
                              <a:cubicBezTo>
                                <a:pt x="47" y="86"/>
                                <a:pt x="46" y="83"/>
                                <a:pt x="44" y="81"/>
                              </a:cubicBezTo>
                              <a:cubicBezTo>
                                <a:pt x="42" y="78"/>
                                <a:pt x="37" y="74"/>
                                <a:pt x="29" y="69"/>
                              </a:cubicBezTo>
                              <a:cubicBezTo>
                                <a:pt x="18" y="61"/>
                                <a:pt x="11" y="56"/>
                                <a:pt x="8" y="51"/>
                              </a:cubicBezTo>
                              <a:cubicBezTo>
                                <a:pt x="3" y="45"/>
                                <a:pt x="0" y="39"/>
                                <a:pt x="0" y="32"/>
                              </a:cubicBezTo>
                              <a:cubicBezTo>
                                <a:pt x="0" y="24"/>
                                <a:pt x="3" y="17"/>
                                <a:pt x="8" y="10"/>
                              </a:cubicBezTo>
                              <a:cubicBezTo>
                                <a:pt x="14" y="4"/>
                                <a:pt x="22" y="0"/>
                                <a:pt x="32" y="0"/>
                              </a:cubicBezTo>
                              <a:cubicBezTo>
                                <a:pt x="38" y="0"/>
                                <a:pt x="43" y="2"/>
                                <a:pt x="48" y="5"/>
                              </a:cubicBezTo>
                              <a:cubicBezTo>
                                <a:pt x="50" y="6"/>
                                <a:pt x="52" y="6"/>
                                <a:pt x="53" y="6"/>
                              </a:cubicBezTo>
                              <a:cubicBezTo>
                                <a:pt x="54" y="6"/>
                                <a:pt x="55" y="6"/>
                                <a:pt x="56" y="5"/>
                              </a:cubicBezTo>
                              <a:cubicBezTo>
                                <a:pt x="57" y="5"/>
                                <a:pt x="58" y="3"/>
                                <a:pt x="60" y="1"/>
                              </a:cubicBezTo>
                              <a:lnTo>
                                <a:pt x="6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9"/>
                      <wps:cNvSpPr>
                        <a:spLocks/>
                      </wps:cNvSpPr>
                      <wps:spPr bwMode="auto">
                        <a:xfrm>
                          <a:off x="5489575" y="892810"/>
                          <a:ext cx="43815" cy="90805"/>
                        </a:xfrm>
                        <a:custGeom>
                          <a:avLst/>
                          <a:gdLst>
                            <a:gd name="T0" fmla="*/ 44 w 69"/>
                            <a:gd name="T1" fmla="*/ 0 h 142"/>
                            <a:gd name="T2" fmla="*/ 44 w 69"/>
                            <a:gd name="T3" fmla="*/ 0 h 142"/>
                            <a:gd name="T4" fmla="*/ 44 w 69"/>
                            <a:gd name="T5" fmla="*/ 38 h 142"/>
                            <a:gd name="T6" fmla="*/ 69 w 69"/>
                            <a:gd name="T7" fmla="*/ 38 h 142"/>
                            <a:gd name="T8" fmla="*/ 69 w 69"/>
                            <a:gd name="T9" fmla="*/ 48 h 142"/>
                            <a:gd name="T10" fmla="*/ 44 w 69"/>
                            <a:gd name="T11" fmla="*/ 48 h 142"/>
                            <a:gd name="T12" fmla="*/ 44 w 69"/>
                            <a:gd name="T13" fmla="*/ 112 h 142"/>
                            <a:gd name="T14" fmla="*/ 45 w 69"/>
                            <a:gd name="T15" fmla="*/ 123 h 142"/>
                            <a:gd name="T16" fmla="*/ 48 w 69"/>
                            <a:gd name="T17" fmla="*/ 127 h 142"/>
                            <a:gd name="T18" fmla="*/ 52 w 69"/>
                            <a:gd name="T19" fmla="*/ 129 h 142"/>
                            <a:gd name="T20" fmla="*/ 65 w 69"/>
                            <a:gd name="T21" fmla="*/ 118 h 142"/>
                            <a:gd name="T22" fmla="*/ 69 w 69"/>
                            <a:gd name="T23" fmla="*/ 121 h 142"/>
                            <a:gd name="T24" fmla="*/ 40 w 69"/>
                            <a:gd name="T25" fmla="*/ 142 h 142"/>
                            <a:gd name="T26" fmla="*/ 23 w 69"/>
                            <a:gd name="T27" fmla="*/ 136 h 142"/>
                            <a:gd name="T28" fmla="*/ 15 w 69"/>
                            <a:gd name="T29" fmla="*/ 124 h 142"/>
                            <a:gd name="T30" fmla="*/ 13 w 69"/>
                            <a:gd name="T31" fmla="*/ 104 h 142"/>
                            <a:gd name="T32" fmla="*/ 13 w 69"/>
                            <a:gd name="T33" fmla="*/ 48 h 142"/>
                            <a:gd name="T34" fmla="*/ 0 w 69"/>
                            <a:gd name="T35" fmla="*/ 48 h 142"/>
                            <a:gd name="T36" fmla="*/ 0 w 69"/>
                            <a:gd name="T37" fmla="*/ 45 h 142"/>
                            <a:gd name="T38" fmla="*/ 24 w 69"/>
                            <a:gd name="T39" fmla="*/ 24 h 142"/>
                            <a:gd name="T40" fmla="*/ 41 w 69"/>
                            <a:gd name="T41" fmla="*/ 0 h 142"/>
                            <a:gd name="T42" fmla="*/ 44 w 69"/>
                            <a:gd name="T43" fmla="*/ 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9" h="142">
                              <a:moveTo>
                                <a:pt x="44" y="0"/>
                              </a:moveTo>
                              <a:lnTo>
                                <a:pt x="44" y="0"/>
                              </a:lnTo>
                              <a:lnTo>
                                <a:pt x="44" y="38"/>
                              </a:lnTo>
                              <a:lnTo>
                                <a:pt x="69" y="38"/>
                              </a:lnTo>
                              <a:lnTo>
                                <a:pt x="69" y="48"/>
                              </a:lnTo>
                              <a:lnTo>
                                <a:pt x="44" y="48"/>
                              </a:lnTo>
                              <a:lnTo>
                                <a:pt x="44" y="112"/>
                              </a:lnTo>
                              <a:cubicBezTo>
                                <a:pt x="44" y="118"/>
                                <a:pt x="44" y="122"/>
                                <a:pt x="45" y="123"/>
                              </a:cubicBezTo>
                              <a:cubicBezTo>
                                <a:pt x="46" y="125"/>
                                <a:pt x="47" y="126"/>
                                <a:pt x="48" y="127"/>
                              </a:cubicBezTo>
                              <a:cubicBezTo>
                                <a:pt x="49" y="128"/>
                                <a:pt x="51" y="129"/>
                                <a:pt x="52" y="129"/>
                              </a:cubicBezTo>
                              <a:cubicBezTo>
                                <a:pt x="57" y="129"/>
                                <a:pt x="61" y="125"/>
                                <a:pt x="65" y="118"/>
                              </a:cubicBezTo>
                              <a:lnTo>
                                <a:pt x="69" y="121"/>
                              </a:lnTo>
                              <a:cubicBezTo>
                                <a:pt x="63" y="135"/>
                                <a:pt x="53" y="142"/>
                                <a:pt x="40" y="142"/>
                              </a:cubicBezTo>
                              <a:cubicBezTo>
                                <a:pt x="33" y="142"/>
                                <a:pt x="28" y="140"/>
                                <a:pt x="23" y="136"/>
                              </a:cubicBezTo>
                              <a:cubicBezTo>
                                <a:pt x="19" y="133"/>
                                <a:pt x="16" y="129"/>
                                <a:pt x="15" y="124"/>
                              </a:cubicBezTo>
                              <a:cubicBezTo>
                                <a:pt x="14" y="122"/>
                                <a:pt x="13" y="115"/>
                                <a:pt x="13" y="104"/>
                              </a:cubicBezTo>
                              <a:lnTo>
                                <a:pt x="13" y="48"/>
                              </a:lnTo>
                              <a:lnTo>
                                <a:pt x="0" y="48"/>
                              </a:lnTo>
                              <a:lnTo>
                                <a:pt x="0" y="45"/>
                              </a:lnTo>
                              <a:cubicBezTo>
                                <a:pt x="9" y="38"/>
                                <a:pt x="17" y="31"/>
                                <a:pt x="24" y="24"/>
                              </a:cubicBezTo>
                              <a:cubicBezTo>
                                <a:pt x="30" y="17"/>
                                <a:pt x="36" y="9"/>
                                <a:pt x="41" y="0"/>
                              </a:cubicBez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0"/>
                      <wps:cNvSpPr>
                        <a:spLocks/>
                      </wps:cNvSpPr>
                      <wps:spPr bwMode="auto">
                        <a:xfrm>
                          <a:off x="5538470" y="914400"/>
                          <a:ext cx="56515" cy="67945"/>
                        </a:xfrm>
                        <a:custGeom>
                          <a:avLst/>
                          <a:gdLst>
                            <a:gd name="T0" fmla="*/ 42 w 88"/>
                            <a:gd name="T1" fmla="*/ 4 h 106"/>
                            <a:gd name="T2" fmla="*/ 42 w 88"/>
                            <a:gd name="T3" fmla="*/ 4 h 106"/>
                            <a:gd name="T4" fmla="*/ 42 w 88"/>
                            <a:gd name="T5" fmla="*/ 27 h 106"/>
                            <a:gd name="T6" fmla="*/ 60 w 88"/>
                            <a:gd name="T7" fmla="*/ 6 h 106"/>
                            <a:gd name="T8" fmla="*/ 74 w 88"/>
                            <a:gd name="T9" fmla="*/ 0 h 106"/>
                            <a:gd name="T10" fmla="*/ 84 w 88"/>
                            <a:gd name="T11" fmla="*/ 4 h 106"/>
                            <a:gd name="T12" fmla="*/ 88 w 88"/>
                            <a:gd name="T13" fmla="*/ 15 h 106"/>
                            <a:gd name="T14" fmla="*/ 84 w 88"/>
                            <a:gd name="T15" fmla="*/ 26 h 106"/>
                            <a:gd name="T16" fmla="*/ 76 w 88"/>
                            <a:gd name="T17" fmla="*/ 30 h 106"/>
                            <a:gd name="T18" fmla="*/ 66 w 88"/>
                            <a:gd name="T19" fmla="*/ 27 h 106"/>
                            <a:gd name="T20" fmla="*/ 61 w 88"/>
                            <a:gd name="T21" fmla="*/ 23 h 106"/>
                            <a:gd name="T22" fmla="*/ 58 w 88"/>
                            <a:gd name="T23" fmla="*/ 22 h 106"/>
                            <a:gd name="T24" fmla="*/ 52 w 88"/>
                            <a:gd name="T25" fmla="*/ 24 h 106"/>
                            <a:gd name="T26" fmla="*/ 45 w 88"/>
                            <a:gd name="T27" fmla="*/ 35 h 106"/>
                            <a:gd name="T28" fmla="*/ 42 w 88"/>
                            <a:gd name="T29" fmla="*/ 58 h 106"/>
                            <a:gd name="T30" fmla="*/ 42 w 88"/>
                            <a:gd name="T31" fmla="*/ 82 h 106"/>
                            <a:gd name="T32" fmla="*/ 42 w 88"/>
                            <a:gd name="T33" fmla="*/ 88 h 106"/>
                            <a:gd name="T34" fmla="*/ 43 w 88"/>
                            <a:gd name="T35" fmla="*/ 96 h 106"/>
                            <a:gd name="T36" fmla="*/ 46 w 88"/>
                            <a:gd name="T37" fmla="*/ 101 h 106"/>
                            <a:gd name="T38" fmla="*/ 55 w 88"/>
                            <a:gd name="T39" fmla="*/ 102 h 106"/>
                            <a:gd name="T40" fmla="*/ 55 w 88"/>
                            <a:gd name="T41" fmla="*/ 106 h 106"/>
                            <a:gd name="T42" fmla="*/ 0 w 88"/>
                            <a:gd name="T43" fmla="*/ 106 h 106"/>
                            <a:gd name="T44" fmla="*/ 0 w 88"/>
                            <a:gd name="T45" fmla="*/ 102 h 106"/>
                            <a:gd name="T46" fmla="*/ 9 w 88"/>
                            <a:gd name="T47" fmla="*/ 99 h 106"/>
                            <a:gd name="T48" fmla="*/ 11 w 88"/>
                            <a:gd name="T49" fmla="*/ 82 h 106"/>
                            <a:gd name="T50" fmla="*/ 11 w 88"/>
                            <a:gd name="T51" fmla="*/ 25 h 106"/>
                            <a:gd name="T52" fmla="*/ 10 w 88"/>
                            <a:gd name="T53" fmla="*/ 14 h 106"/>
                            <a:gd name="T54" fmla="*/ 7 w 88"/>
                            <a:gd name="T55" fmla="*/ 10 h 106"/>
                            <a:gd name="T56" fmla="*/ 0 w 88"/>
                            <a:gd name="T57" fmla="*/ 8 h 106"/>
                            <a:gd name="T58" fmla="*/ 0 w 88"/>
                            <a:gd name="T59" fmla="*/ 4 h 106"/>
                            <a:gd name="T60" fmla="*/ 42 w 88"/>
                            <a:gd name="T61" fmla="*/ 4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88" h="106">
                              <a:moveTo>
                                <a:pt x="42" y="4"/>
                              </a:moveTo>
                              <a:lnTo>
                                <a:pt x="42" y="4"/>
                              </a:lnTo>
                              <a:lnTo>
                                <a:pt x="42" y="27"/>
                              </a:lnTo>
                              <a:cubicBezTo>
                                <a:pt x="48" y="16"/>
                                <a:pt x="54" y="9"/>
                                <a:pt x="60" y="6"/>
                              </a:cubicBezTo>
                              <a:cubicBezTo>
                                <a:pt x="65" y="2"/>
                                <a:pt x="70" y="0"/>
                                <a:pt x="74" y="0"/>
                              </a:cubicBezTo>
                              <a:cubicBezTo>
                                <a:pt x="78" y="0"/>
                                <a:pt x="82" y="2"/>
                                <a:pt x="84" y="4"/>
                              </a:cubicBezTo>
                              <a:cubicBezTo>
                                <a:pt x="87" y="7"/>
                                <a:pt x="88" y="10"/>
                                <a:pt x="88" y="15"/>
                              </a:cubicBezTo>
                              <a:cubicBezTo>
                                <a:pt x="88" y="20"/>
                                <a:pt x="87" y="24"/>
                                <a:pt x="84" y="26"/>
                              </a:cubicBezTo>
                              <a:cubicBezTo>
                                <a:pt x="82" y="29"/>
                                <a:pt x="79" y="30"/>
                                <a:pt x="76" y="30"/>
                              </a:cubicBezTo>
                              <a:cubicBezTo>
                                <a:pt x="72" y="30"/>
                                <a:pt x="68" y="29"/>
                                <a:pt x="66" y="27"/>
                              </a:cubicBezTo>
                              <a:cubicBezTo>
                                <a:pt x="63" y="24"/>
                                <a:pt x="61" y="23"/>
                                <a:pt x="61" y="23"/>
                              </a:cubicBezTo>
                              <a:cubicBezTo>
                                <a:pt x="60" y="22"/>
                                <a:pt x="59" y="22"/>
                                <a:pt x="58" y="22"/>
                              </a:cubicBezTo>
                              <a:cubicBezTo>
                                <a:pt x="56" y="22"/>
                                <a:pt x="54" y="23"/>
                                <a:pt x="52" y="24"/>
                              </a:cubicBezTo>
                              <a:cubicBezTo>
                                <a:pt x="49" y="27"/>
                                <a:pt x="47" y="30"/>
                                <a:pt x="45" y="35"/>
                              </a:cubicBezTo>
                              <a:cubicBezTo>
                                <a:pt x="43" y="42"/>
                                <a:pt x="42" y="50"/>
                                <a:pt x="42" y="58"/>
                              </a:cubicBezTo>
                              <a:lnTo>
                                <a:pt x="42" y="82"/>
                              </a:lnTo>
                              <a:lnTo>
                                <a:pt x="42" y="88"/>
                              </a:lnTo>
                              <a:cubicBezTo>
                                <a:pt x="42" y="92"/>
                                <a:pt x="42" y="95"/>
                                <a:pt x="43" y="96"/>
                              </a:cubicBezTo>
                              <a:cubicBezTo>
                                <a:pt x="43" y="98"/>
                                <a:pt x="45" y="100"/>
                                <a:pt x="46" y="101"/>
                              </a:cubicBezTo>
                              <a:cubicBezTo>
                                <a:pt x="48" y="101"/>
                                <a:pt x="51" y="102"/>
                                <a:pt x="55" y="102"/>
                              </a:cubicBezTo>
                              <a:lnTo>
                                <a:pt x="55" y="106"/>
                              </a:lnTo>
                              <a:lnTo>
                                <a:pt x="0" y="106"/>
                              </a:lnTo>
                              <a:lnTo>
                                <a:pt x="0" y="102"/>
                              </a:lnTo>
                              <a:cubicBezTo>
                                <a:pt x="4" y="102"/>
                                <a:pt x="7" y="101"/>
                                <a:pt x="9" y="99"/>
                              </a:cubicBezTo>
                              <a:cubicBezTo>
                                <a:pt x="10" y="97"/>
                                <a:pt x="11" y="91"/>
                                <a:pt x="11" y="82"/>
                              </a:cubicBezTo>
                              <a:lnTo>
                                <a:pt x="11" y="25"/>
                              </a:lnTo>
                              <a:cubicBezTo>
                                <a:pt x="11" y="19"/>
                                <a:pt x="11" y="16"/>
                                <a:pt x="10" y="14"/>
                              </a:cubicBezTo>
                              <a:cubicBezTo>
                                <a:pt x="10" y="12"/>
                                <a:pt x="8" y="11"/>
                                <a:pt x="7" y="10"/>
                              </a:cubicBezTo>
                              <a:cubicBezTo>
                                <a:pt x="6" y="9"/>
                                <a:pt x="3" y="8"/>
                                <a:pt x="0" y="8"/>
                              </a:cubicBezTo>
                              <a:lnTo>
                                <a:pt x="0" y="4"/>
                              </a:lnTo>
                              <a:lnTo>
                                <a:pt x="4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1"/>
                      <wps:cNvSpPr>
                        <a:spLocks noEditPoints="1"/>
                      </wps:cNvSpPr>
                      <wps:spPr bwMode="auto">
                        <a:xfrm>
                          <a:off x="5596255" y="914400"/>
                          <a:ext cx="63500" cy="69215"/>
                        </a:xfrm>
                        <a:custGeom>
                          <a:avLst/>
                          <a:gdLst>
                            <a:gd name="T0" fmla="*/ 54 w 99"/>
                            <a:gd name="T1" fmla="*/ 91 h 108"/>
                            <a:gd name="T2" fmla="*/ 54 w 99"/>
                            <a:gd name="T3" fmla="*/ 91 h 108"/>
                            <a:gd name="T4" fmla="*/ 21 w 99"/>
                            <a:gd name="T5" fmla="*/ 108 h 108"/>
                            <a:gd name="T6" fmla="*/ 6 w 99"/>
                            <a:gd name="T7" fmla="*/ 102 h 108"/>
                            <a:gd name="T8" fmla="*/ 0 w 99"/>
                            <a:gd name="T9" fmla="*/ 87 h 108"/>
                            <a:gd name="T10" fmla="*/ 10 w 99"/>
                            <a:gd name="T11" fmla="*/ 66 h 108"/>
                            <a:gd name="T12" fmla="*/ 54 w 99"/>
                            <a:gd name="T13" fmla="*/ 41 h 108"/>
                            <a:gd name="T14" fmla="*/ 54 w 99"/>
                            <a:gd name="T15" fmla="*/ 31 h 108"/>
                            <a:gd name="T16" fmla="*/ 53 w 99"/>
                            <a:gd name="T17" fmla="*/ 16 h 108"/>
                            <a:gd name="T18" fmla="*/ 48 w 99"/>
                            <a:gd name="T19" fmla="*/ 11 h 108"/>
                            <a:gd name="T20" fmla="*/ 40 w 99"/>
                            <a:gd name="T21" fmla="*/ 9 h 108"/>
                            <a:gd name="T22" fmla="*/ 29 w 99"/>
                            <a:gd name="T23" fmla="*/ 12 h 108"/>
                            <a:gd name="T24" fmla="*/ 26 w 99"/>
                            <a:gd name="T25" fmla="*/ 17 h 108"/>
                            <a:gd name="T26" fmla="*/ 29 w 99"/>
                            <a:gd name="T27" fmla="*/ 22 h 108"/>
                            <a:gd name="T28" fmla="*/ 33 w 99"/>
                            <a:gd name="T29" fmla="*/ 31 h 108"/>
                            <a:gd name="T30" fmla="*/ 29 w 99"/>
                            <a:gd name="T31" fmla="*/ 41 h 108"/>
                            <a:gd name="T32" fmla="*/ 18 w 99"/>
                            <a:gd name="T33" fmla="*/ 44 h 108"/>
                            <a:gd name="T34" fmla="*/ 7 w 99"/>
                            <a:gd name="T35" fmla="*/ 40 h 108"/>
                            <a:gd name="T36" fmla="*/ 2 w 99"/>
                            <a:gd name="T37" fmla="*/ 30 h 108"/>
                            <a:gd name="T38" fmla="*/ 8 w 99"/>
                            <a:gd name="T39" fmla="*/ 15 h 108"/>
                            <a:gd name="T40" fmla="*/ 26 w 99"/>
                            <a:gd name="T41" fmla="*/ 4 h 108"/>
                            <a:gd name="T42" fmla="*/ 49 w 99"/>
                            <a:gd name="T43" fmla="*/ 0 h 108"/>
                            <a:gd name="T44" fmla="*/ 72 w 99"/>
                            <a:gd name="T45" fmla="*/ 7 h 108"/>
                            <a:gd name="T46" fmla="*/ 83 w 99"/>
                            <a:gd name="T47" fmla="*/ 20 h 108"/>
                            <a:gd name="T48" fmla="*/ 85 w 99"/>
                            <a:gd name="T49" fmla="*/ 41 h 108"/>
                            <a:gd name="T50" fmla="*/ 85 w 99"/>
                            <a:gd name="T51" fmla="*/ 81 h 108"/>
                            <a:gd name="T52" fmla="*/ 85 w 99"/>
                            <a:gd name="T53" fmla="*/ 90 h 108"/>
                            <a:gd name="T54" fmla="*/ 87 w 99"/>
                            <a:gd name="T55" fmla="*/ 93 h 108"/>
                            <a:gd name="T56" fmla="*/ 90 w 99"/>
                            <a:gd name="T57" fmla="*/ 94 h 108"/>
                            <a:gd name="T58" fmla="*/ 95 w 99"/>
                            <a:gd name="T59" fmla="*/ 90 h 108"/>
                            <a:gd name="T60" fmla="*/ 99 w 99"/>
                            <a:gd name="T61" fmla="*/ 92 h 108"/>
                            <a:gd name="T62" fmla="*/ 87 w 99"/>
                            <a:gd name="T63" fmla="*/ 104 h 108"/>
                            <a:gd name="T64" fmla="*/ 74 w 99"/>
                            <a:gd name="T65" fmla="*/ 108 h 108"/>
                            <a:gd name="T66" fmla="*/ 60 w 99"/>
                            <a:gd name="T67" fmla="*/ 104 h 108"/>
                            <a:gd name="T68" fmla="*/ 54 w 99"/>
                            <a:gd name="T69" fmla="*/ 91 h 108"/>
                            <a:gd name="T70" fmla="*/ 54 w 99"/>
                            <a:gd name="T71" fmla="*/ 83 h 108"/>
                            <a:gd name="T72" fmla="*/ 54 w 99"/>
                            <a:gd name="T73" fmla="*/ 83 h 108"/>
                            <a:gd name="T74" fmla="*/ 54 w 99"/>
                            <a:gd name="T75" fmla="*/ 49 h 108"/>
                            <a:gd name="T76" fmla="*/ 34 w 99"/>
                            <a:gd name="T77" fmla="*/ 65 h 108"/>
                            <a:gd name="T78" fmla="*/ 30 w 99"/>
                            <a:gd name="T79" fmla="*/ 77 h 108"/>
                            <a:gd name="T80" fmla="*/ 34 w 99"/>
                            <a:gd name="T81" fmla="*/ 86 h 108"/>
                            <a:gd name="T82" fmla="*/ 42 w 99"/>
                            <a:gd name="T83" fmla="*/ 89 h 108"/>
                            <a:gd name="T84" fmla="*/ 54 w 99"/>
                            <a:gd name="T85" fmla="*/ 83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99" h="108">
                              <a:moveTo>
                                <a:pt x="54" y="91"/>
                              </a:moveTo>
                              <a:lnTo>
                                <a:pt x="54" y="91"/>
                              </a:lnTo>
                              <a:cubicBezTo>
                                <a:pt x="42" y="102"/>
                                <a:pt x="30" y="108"/>
                                <a:pt x="21" y="108"/>
                              </a:cubicBezTo>
                              <a:cubicBezTo>
                                <a:pt x="15" y="108"/>
                                <a:pt x="10" y="106"/>
                                <a:pt x="6" y="102"/>
                              </a:cubicBezTo>
                              <a:cubicBezTo>
                                <a:pt x="2" y="98"/>
                                <a:pt x="0" y="93"/>
                                <a:pt x="0" y="87"/>
                              </a:cubicBezTo>
                              <a:cubicBezTo>
                                <a:pt x="0" y="80"/>
                                <a:pt x="4" y="73"/>
                                <a:pt x="10" y="66"/>
                              </a:cubicBezTo>
                              <a:cubicBezTo>
                                <a:pt x="17" y="60"/>
                                <a:pt x="32" y="52"/>
                                <a:pt x="54" y="41"/>
                              </a:cubicBezTo>
                              <a:lnTo>
                                <a:pt x="54" y="31"/>
                              </a:lnTo>
                              <a:cubicBezTo>
                                <a:pt x="54" y="23"/>
                                <a:pt x="54" y="18"/>
                                <a:pt x="53" y="16"/>
                              </a:cubicBezTo>
                              <a:cubicBezTo>
                                <a:pt x="52" y="14"/>
                                <a:pt x="51" y="13"/>
                                <a:pt x="48" y="11"/>
                              </a:cubicBezTo>
                              <a:cubicBezTo>
                                <a:pt x="46" y="10"/>
                                <a:pt x="43" y="9"/>
                                <a:pt x="40" y="9"/>
                              </a:cubicBezTo>
                              <a:cubicBezTo>
                                <a:pt x="36" y="9"/>
                                <a:pt x="32" y="10"/>
                                <a:pt x="29" y="12"/>
                              </a:cubicBezTo>
                              <a:cubicBezTo>
                                <a:pt x="27" y="13"/>
                                <a:pt x="26" y="15"/>
                                <a:pt x="26" y="17"/>
                              </a:cubicBezTo>
                              <a:cubicBezTo>
                                <a:pt x="26" y="18"/>
                                <a:pt x="27" y="20"/>
                                <a:pt x="29" y="22"/>
                              </a:cubicBezTo>
                              <a:cubicBezTo>
                                <a:pt x="32" y="25"/>
                                <a:pt x="33" y="29"/>
                                <a:pt x="33" y="31"/>
                              </a:cubicBezTo>
                              <a:cubicBezTo>
                                <a:pt x="33" y="35"/>
                                <a:pt x="32" y="38"/>
                                <a:pt x="29" y="41"/>
                              </a:cubicBezTo>
                              <a:cubicBezTo>
                                <a:pt x="26" y="43"/>
                                <a:pt x="23" y="44"/>
                                <a:pt x="18" y="44"/>
                              </a:cubicBezTo>
                              <a:cubicBezTo>
                                <a:pt x="14" y="44"/>
                                <a:pt x="10" y="43"/>
                                <a:pt x="7" y="40"/>
                              </a:cubicBezTo>
                              <a:cubicBezTo>
                                <a:pt x="4" y="37"/>
                                <a:pt x="2" y="34"/>
                                <a:pt x="2" y="30"/>
                              </a:cubicBezTo>
                              <a:cubicBezTo>
                                <a:pt x="2" y="25"/>
                                <a:pt x="4" y="20"/>
                                <a:pt x="8" y="15"/>
                              </a:cubicBezTo>
                              <a:cubicBezTo>
                                <a:pt x="13" y="11"/>
                                <a:pt x="18" y="7"/>
                                <a:pt x="26" y="4"/>
                              </a:cubicBezTo>
                              <a:cubicBezTo>
                                <a:pt x="33" y="2"/>
                                <a:pt x="41" y="0"/>
                                <a:pt x="49" y="0"/>
                              </a:cubicBezTo>
                              <a:cubicBezTo>
                                <a:pt x="59" y="0"/>
                                <a:pt x="67" y="3"/>
                                <a:pt x="72" y="7"/>
                              </a:cubicBezTo>
                              <a:cubicBezTo>
                                <a:pt x="78" y="11"/>
                                <a:pt x="82" y="15"/>
                                <a:pt x="83" y="20"/>
                              </a:cubicBezTo>
                              <a:cubicBezTo>
                                <a:pt x="84" y="23"/>
                                <a:pt x="85" y="30"/>
                                <a:pt x="85" y="41"/>
                              </a:cubicBezTo>
                              <a:lnTo>
                                <a:pt x="85" y="81"/>
                              </a:lnTo>
                              <a:cubicBezTo>
                                <a:pt x="85" y="86"/>
                                <a:pt x="85" y="89"/>
                                <a:pt x="85" y="90"/>
                              </a:cubicBezTo>
                              <a:cubicBezTo>
                                <a:pt x="86" y="91"/>
                                <a:pt x="86" y="92"/>
                                <a:pt x="87" y="93"/>
                              </a:cubicBezTo>
                              <a:cubicBezTo>
                                <a:pt x="88" y="93"/>
                                <a:pt x="89" y="94"/>
                                <a:pt x="90" y="94"/>
                              </a:cubicBezTo>
                              <a:cubicBezTo>
                                <a:pt x="92" y="94"/>
                                <a:pt x="93" y="92"/>
                                <a:pt x="95" y="90"/>
                              </a:cubicBezTo>
                              <a:lnTo>
                                <a:pt x="99" y="92"/>
                              </a:lnTo>
                              <a:cubicBezTo>
                                <a:pt x="95" y="98"/>
                                <a:pt x="91" y="102"/>
                                <a:pt x="87" y="104"/>
                              </a:cubicBezTo>
                              <a:cubicBezTo>
                                <a:pt x="83" y="106"/>
                                <a:pt x="79" y="108"/>
                                <a:pt x="74" y="108"/>
                              </a:cubicBezTo>
                              <a:cubicBezTo>
                                <a:pt x="68" y="108"/>
                                <a:pt x="64" y="106"/>
                                <a:pt x="60" y="104"/>
                              </a:cubicBezTo>
                              <a:cubicBezTo>
                                <a:pt x="57" y="101"/>
                                <a:pt x="55" y="97"/>
                                <a:pt x="54" y="91"/>
                              </a:cubicBezTo>
                              <a:close/>
                              <a:moveTo>
                                <a:pt x="54" y="83"/>
                              </a:moveTo>
                              <a:lnTo>
                                <a:pt x="54" y="83"/>
                              </a:lnTo>
                              <a:lnTo>
                                <a:pt x="54" y="49"/>
                              </a:lnTo>
                              <a:cubicBezTo>
                                <a:pt x="45" y="54"/>
                                <a:pt x="39" y="59"/>
                                <a:pt x="34" y="65"/>
                              </a:cubicBezTo>
                              <a:cubicBezTo>
                                <a:pt x="32" y="69"/>
                                <a:pt x="30" y="73"/>
                                <a:pt x="30" y="77"/>
                              </a:cubicBezTo>
                              <a:cubicBezTo>
                                <a:pt x="30" y="81"/>
                                <a:pt x="31" y="84"/>
                                <a:pt x="34" y="86"/>
                              </a:cubicBezTo>
                              <a:cubicBezTo>
                                <a:pt x="36" y="88"/>
                                <a:pt x="38" y="89"/>
                                <a:pt x="42" y="89"/>
                              </a:cubicBezTo>
                              <a:cubicBezTo>
                                <a:pt x="45" y="89"/>
                                <a:pt x="49" y="87"/>
                                <a:pt x="54" y="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2"/>
                      <wps:cNvSpPr>
                        <a:spLocks/>
                      </wps:cNvSpPr>
                      <wps:spPr bwMode="auto">
                        <a:xfrm>
                          <a:off x="5660390" y="887095"/>
                          <a:ext cx="35560" cy="95250"/>
                        </a:xfrm>
                        <a:custGeom>
                          <a:avLst/>
                          <a:gdLst>
                            <a:gd name="T0" fmla="*/ 43 w 56"/>
                            <a:gd name="T1" fmla="*/ 0 h 149"/>
                            <a:gd name="T2" fmla="*/ 43 w 56"/>
                            <a:gd name="T3" fmla="*/ 0 h 149"/>
                            <a:gd name="T4" fmla="*/ 43 w 56"/>
                            <a:gd name="T5" fmla="*/ 128 h 149"/>
                            <a:gd name="T6" fmla="*/ 46 w 56"/>
                            <a:gd name="T7" fmla="*/ 142 h 149"/>
                            <a:gd name="T8" fmla="*/ 56 w 56"/>
                            <a:gd name="T9" fmla="*/ 145 h 149"/>
                            <a:gd name="T10" fmla="*/ 56 w 56"/>
                            <a:gd name="T11" fmla="*/ 149 h 149"/>
                            <a:gd name="T12" fmla="*/ 0 w 56"/>
                            <a:gd name="T13" fmla="*/ 149 h 149"/>
                            <a:gd name="T14" fmla="*/ 0 w 56"/>
                            <a:gd name="T15" fmla="*/ 145 h 149"/>
                            <a:gd name="T16" fmla="*/ 11 w 56"/>
                            <a:gd name="T17" fmla="*/ 141 h 149"/>
                            <a:gd name="T18" fmla="*/ 13 w 56"/>
                            <a:gd name="T19" fmla="*/ 128 h 149"/>
                            <a:gd name="T20" fmla="*/ 13 w 56"/>
                            <a:gd name="T21" fmla="*/ 22 h 149"/>
                            <a:gd name="T22" fmla="*/ 10 w 56"/>
                            <a:gd name="T23" fmla="*/ 8 h 149"/>
                            <a:gd name="T24" fmla="*/ 0 w 56"/>
                            <a:gd name="T25" fmla="*/ 4 h 149"/>
                            <a:gd name="T26" fmla="*/ 0 w 56"/>
                            <a:gd name="T27" fmla="*/ 0 h 149"/>
                            <a:gd name="T28" fmla="*/ 43 w 56"/>
                            <a:gd name="T29" fmla="*/ 0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6" h="149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lnTo>
                                <a:pt x="43" y="128"/>
                              </a:lnTo>
                              <a:cubicBezTo>
                                <a:pt x="43" y="135"/>
                                <a:pt x="44" y="140"/>
                                <a:pt x="46" y="142"/>
                              </a:cubicBezTo>
                              <a:cubicBezTo>
                                <a:pt x="48" y="144"/>
                                <a:pt x="51" y="145"/>
                                <a:pt x="56" y="145"/>
                              </a:cubicBezTo>
                              <a:lnTo>
                                <a:pt x="56" y="149"/>
                              </a:lnTo>
                              <a:lnTo>
                                <a:pt x="0" y="149"/>
                              </a:lnTo>
                              <a:lnTo>
                                <a:pt x="0" y="145"/>
                              </a:lnTo>
                              <a:cubicBezTo>
                                <a:pt x="5" y="145"/>
                                <a:pt x="8" y="144"/>
                                <a:pt x="11" y="141"/>
                              </a:cubicBezTo>
                              <a:cubicBezTo>
                                <a:pt x="12" y="140"/>
                                <a:pt x="13" y="135"/>
                                <a:pt x="13" y="128"/>
                              </a:cubicBezTo>
                              <a:lnTo>
                                <a:pt x="13" y="22"/>
                              </a:lnTo>
                              <a:cubicBezTo>
                                <a:pt x="13" y="14"/>
                                <a:pt x="12" y="10"/>
                                <a:pt x="10" y="8"/>
                              </a:cubicBezTo>
                              <a:cubicBezTo>
                                <a:pt x="9" y="6"/>
                                <a:pt x="5" y="5"/>
                                <a:pt x="0" y="4"/>
                              </a:cubicBezTo>
                              <a:lnTo>
                                <a:pt x="0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3"/>
                      <wps:cNvSpPr>
                        <a:spLocks noEditPoints="1"/>
                      </wps:cNvSpPr>
                      <wps:spPr bwMode="auto">
                        <a:xfrm>
                          <a:off x="5701030" y="885190"/>
                          <a:ext cx="34925" cy="97155"/>
                        </a:xfrm>
                        <a:custGeom>
                          <a:avLst/>
                          <a:gdLst>
                            <a:gd name="T0" fmla="*/ 27 w 55"/>
                            <a:gd name="T1" fmla="*/ 0 h 152"/>
                            <a:gd name="T2" fmla="*/ 27 w 55"/>
                            <a:gd name="T3" fmla="*/ 0 h 152"/>
                            <a:gd name="T4" fmla="*/ 40 w 55"/>
                            <a:gd name="T5" fmla="*/ 5 h 152"/>
                            <a:gd name="T6" fmla="*/ 44 w 55"/>
                            <a:gd name="T7" fmla="*/ 17 h 152"/>
                            <a:gd name="T8" fmla="*/ 39 w 55"/>
                            <a:gd name="T9" fmla="*/ 29 h 152"/>
                            <a:gd name="T10" fmla="*/ 27 w 55"/>
                            <a:gd name="T11" fmla="*/ 34 h 152"/>
                            <a:gd name="T12" fmla="*/ 15 w 55"/>
                            <a:gd name="T13" fmla="*/ 29 h 152"/>
                            <a:gd name="T14" fmla="*/ 11 w 55"/>
                            <a:gd name="T15" fmla="*/ 17 h 152"/>
                            <a:gd name="T16" fmla="*/ 15 w 55"/>
                            <a:gd name="T17" fmla="*/ 5 h 152"/>
                            <a:gd name="T18" fmla="*/ 27 w 55"/>
                            <a:gd name="T19" fmla="*/ 0 h 152"/>
                            <a:gd name="T20" fmla="*/ 43 w 55"/>
                            <a:gd name="T21" fmla="*/ 50 h 152"/>
                            <a:gd name="T22" fmla="*/ 43 w 55"/>
                            <a:gd name="T23" fmla="*/ 50 h 152"/>
                            <a:gd name="T24" fmla="*/ 43 w 55"/>
                            <a:gd name="T25" fmla="*/ 131 h 152"/>
                            <a:gd name="T26" fmla="*/ 45 w 55"/>
                            <a:gd name="T27" fmla="*/ 145 h 152"/>
                            <a:gd name="T28" fmla="*/ 55 w 55"/>
                            <a:gd name="T29" fmla="*/ 148 h 152"/>
                            <a:gd name="T30" fmla="*/ 55 w 55"/>
                            <a:gd name="T31" fmla="*/ 152 h 152"/>
                            <a:gd name="T32" fmla="*/ 0 w 55"/>
                            <a:gd name="T33" fmla="*/ 152 h 152"/>
                            <a:gd name="T34" fmla="*/ 0 w 55"/>
                            <a:gd name="T35" fmla="*/ 148 h 152"/>
                            <a:gd name="T36" fmla="*/ 10 w 55"/>
                            <a:gd name="T37" fmla="*/ 144 h 152"/>
                            <a:gd name="T38" fmla="*/ 12 w 55"/>
                            <a:gd name="T39" fmla="*/ 131 h 152"/>
                            <a:gd name="T40" fmla="*/ 12 w 55"/>
                            <a:gd name="T41" fmla="*/ 71 h 152"/>
                            <a:gd name="T42" fmla="*/ 10 w 55"/>
                            <a:gd name="T43" fmla="*/ 57 h 152"/>
                            <a:gd name="T44" fmla="*/ 0 w 55"/>
                            <a:gd name="T45" fmla="*/ 54 h 152"/>
                            <a:gd name="T46" fmla="*/ 0 w 55"/>
                            <a:gd name="T47" fmla="*/ 50 h 152"/>
                            <a:gd name="T48" fmla="*/ 43 w 55"/>
                            <a:gd name="T49" fmla="*/ 5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5" h="152">
                              <a:moveTo>
                                <a:pt x="27" y="0"/>
                              </a:moveTo>
                              <a:lnTo>
                                <a:pt x="27" y="0"/>
                              </a:lnTo>
                              <a:cubicBezTo>
                                <a:pt x="32" y="0"/>
                                <a:pt x="36" y="2"/>
                                <a:pt x="40" y="5"/>
                              </a:cubicBezTo>
                              <a:cubicBezTo>
                                <a:pt x="43" y="8"/>
                                <a:pt x="44" y="12"/>
                                <a:pt x="44" y="17"/>
                              </a:cubicBezTo>
                              <a:cubicBezTo>
                                <a:pt x="44" y="22"/>
                                <a:pt x="43" y="26"/>
                                <a:pt x="39" y="29"/>
                              </a:cubicBezTo>
                              <a:cubicBezTo>
                                <a:pt x="36" y="32"/>
                                <a:pt x="32" y="34"/>
                                <a:pt x="27" y="34"/>
                              </a:cubicBezTo>
                              <a:cubicBezTo>
                                <a:pt x="23" y="34"/>
                                <a:pt x="19" y="32"/>
                                <a:pt x="15" y="29"/>
                              </a:cubicBezTo>
                              <a:cubicBezTo>
                                <a:pt x="12" y="26"/>
                                <a:pt x="11" y="22"/>
                                <a:pt x="11" y="17"/>
                              </a:cubicBezTo>
                              <a:cubicBezTo>
                                <a:pt x="11" y="12"/>
                                <a:pt x="12" y="8"/>
                                <a:pt x="15" y="5"/>
                              </a:cubicBezTo>
                              <a:cubicBezTo>
                                <a:pt x="19" y="2"/>
                                <a:pt x="23" y="0"/>
                                <a:pt x="27" y="0"/>
                              </a:cubicBezTo>
                              <a:close/>
                              <a:moveTo>
                                <a:pt x="43" y="50"/>
                              </a:moveTo>
                              <a:lnTo>
                                <a:pt x="43" y="50"/>
                              </a:lnTo>
                              <a:lnTo>
                                <a:pt x="43" y="131"/>
                              </a:lnTo>
                              <a:cubicBezTo>
                                <a:pt x="43" y="138"/>
                                <a:pt x="44" y="143"/>
                                <a:pt x="45" y="145"/>
                              </a:cubicBezTo>
                              <a:cubicBezTo>
                                <a:pt x="47" y="147"/>
                                <a:pt x="50" y="148"/>
                                <a:pt x="55" y="148"/>
                              </a:cubicBezTo>
                              <a:lnTo>
                                <a:pt x="55" y="152"/>
                              </a:lnTo>
                              <a:lnTo>
                                <a:pt x="0" y="152"/>
                              </a:lnTo>
                              <a:lnTo>
                                <a:pt x="0" y="148"/>
                              </a:lnTo>
                              <a:cubicBezTo>
                                <a:pt x="4" y="148"/>
                                <a:pt x="8" y="147"/>
                                <a:pt x="10" y="144"/>
                              </a:cubicBezTo>
                              <a:cubicBezTo>
                                <a:pt x="11" y="143"/>
                                <a:pt x="12" y="138"/>
                                <a:pt x="12" y="131"/>
                              </a:cubicBezTo>
                              <a:lnTo>
                                <a:pt x="12" y="71"/>
                              </a:lnTo>
                              <a:cubicBezTo>
                                <a:pt x="12" y="64"/>
                                <a:pt x="11" y="59"/>
                                <a:pt x="10" y="57"/>
                              </a:cubicBezTo>
                              <a:cubicBezTo>
                                <a:pt x="8" y="55"/>
                                <a:pt x="5" y="54"/>
                                <a:pt x="0" y="54"/>
                              </a:cubicBezTo>
                              <a:lnTo>
                                <a:pt x="0" y="50"/>
                              </a:lnTo>
                              <a:lnTo>
                                <a:pt x="43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4"/>
                      <wps:cNvSpPr>
                        <a:spLocks noEditPoints="1"/>
                      </wps:cNvSpPr>
                      <wps:spPr bwMode="auto">
                        <a:xfrm>
                          <a:off x="5739765" y="914400"/>
                          <a:ext cx="63500" cy="69215"/>
                        </a:xfrm>
                        <a:custGeom>
                          <a:avLst/>
                          <a:gdLst>
                            <a:gd name="T0" fmla="*/ 54 w 99"/>
                            <a:gd name="T1" fmla="*/ 91 h 108"/>
                            <a:gd name="T2" fmla="*/ 54 w 99"/>
                            <a:gd name="T3" fmla="*/ 91 h 108"/>
                            <a:gd name="T4" fmla="*/ 20 w 99"/>
                            <a:gd name="T5" fmla="*/ 108 h 108"/>
                            <a:gd name="T6" fmla="*/ 6 w 99"/>
                            <a:gd name="T7" fmla="*/ 102 h 108"/>
                            <a:gd name="T8" fmla="*/ 0 w 99"/>
                            <a:gd name="T9" fmla="*/ 87 h 108"/>
                            <a:gd name="T10" fmla="*/ 10 w 99"/>
                            <a:gd name="T11" fmla="*/ 66 h 108"/>
                            <a:gd name="T12" fmla="*/ 54 w 99"/>
                            <a:gd name="T13" fmla="*/ 41 h 108"/>
                            <a:gd name="T14" fmla="*/ 54 w 99"/>
                            <a:gd name="T15" fmla="*/ 31 h 108"/>
                            <a:gd name="T16" fmla="*/ 53 w 99"/>
                            <a:gd name="T17" fmla="*/ 16 h 108"/>
                            <a:gd name="T18" fmla="*/ 48 w 99"/>
                            <a:gd name="T19" fmla="*/ 11 h 108"/>
                            <a:gd name="T20" fmla="*/ 40 w 99"/>
                            <a:gd name="T21" fmla="*/ 9 h 108"/>
                            <a:gd name="T22" fmla="*/ 28 w 99"/>
                            <a:gd name="T23" fmla="*/ 12 h 108"/>
                            <a:gd name="T24" fmla="*/ 26 w 99"/>
                            <a:gd name="T25" fmla="*/ 17 h 108"/>
                            <a:gd name="T26" fmla="*/ 29 w 99"/>
                            <a:gd name="T27" fmla="*/ 22 h 108"/>
                            <a:gd name="T28" fmla="*/ 33 w 99"/>
                            <a:gd name="T29" fmla="*/ 31 h 108"/>
                            <a:gd name="T30" fmla="*/ 29 w 99"/>
                            <a:gd name="T31" fmla="*/ 41 h 108"/>
                            <a:gd name="T32" fmla="*/ 18 w 99"/>
                            <a:gd name="T33" fmla="*/ 44 h 108"/>
                            <a:gd name="T34" fmla="*/ 7 w 99"/>
                            <a:gd name="T35" fmla="*/ 40 h 108"/>
                            <a:gd name="T36" fmla="*/ 2 w 99"/>
                            <a:gd name="T37" fmla="*/ 30 h 108"/>
                            <a:gd name="T38" fmla="*/ 8 w 99"/>
                            <a:gd name="T39" fmla="*/ 15 h 108"/>
                            <a:gd name="T40" fmla="*/ 26 w 99"/>
                            <a:gd name="T41" fmla="*/ 4 h 108"/>
                            <a:gd name="T42" fmla="*/ 49 w 99"/>
                            <a:gd name="T43" fmla="*/ 0 h 108"/>
                            <a:gd name="T44" fmla="*/ 72 w 99"/>
                            <a:gd name="T45" fmla="*/ 7 h 108"/>
                            <a:gd name="T46" fmla="*/ 83 w 99"/>
                            <a:gd name="T47" fmla="*/ 20 h 108"/>
                            <a:gd name="T48" fmla="*/ 85 w 99"/>
                            <a:gd name="T49" fmla="*/ 41 h 108"/>
                            <a:gd name="T50" fmla="*/ 85 w 99"/>
                            <a:gd name="T51" fmla="*/ 81 h 108"/>
                            <a:gd name="T52" fmla="*/ 85 w 99"/>
                            <a:gd name="T53" fmla="*/ 90 h 108"/>
                            <a:gd name="T54" fmla="*/ 87 w 99"/>
                            <a:gd name="T55" fmla="*/ 93 h 108"/>
                            <a:gd name="T56" fmla="*/ 89 w 99"/>
                            <a:gd name="T57" fmla="*/ 94 h 108"/>
                            <a:gd name="T58" fmla="*/ 95 w 99"/>
                            <a:gd name="T59" fmla="*/ 90 h 108"/>
                            <a:gd name="T60" fmla="*/ 99 w 99"/>
                            <a:gd name="T61" fmla="*/ 92 h 108"/>
                            <a:gd name="T62" fmla="*/ 87 w 99"/>
                            <a:gd name="T63" fmla="*/ 104 h 108"/>
                            <a:gd name="T64" fmla="*/ 74 w 99"/>
                            <a:gd name="T65" fmla="*/ 108 h 108"/>
                            <a:gd name="T66" fmla="*/ 60 w 99"/>
                            <a:gd name="T67" fmla="*/ 104 h 108"/>
                            <a:gd name="T68" fmla="*/ 54 w 99"/>
                            <a:gd name="T69" fmla="*/ 91 h 108"/>
                            <a:gd name="T70" fmla="*/ 54 w 99"/>
                            <a:gd name="T71" fmla="*/ 83 h 108"/>
                            <a:gd name="T72" fmla="*/ 54 w 99"/>
                            <a:gd name="T73" fmla="*/ 83 h 108"/>
                            <a:gd name="T74" fmla="*/ 54 w 99"/>
                            <a:gd name="T75" fmla="*/ 49 h 108"/>
                            <a:gd name="T76" fmla="*/ 34 w 99"/>
                            <a:gd name="T77" fmla="*/ 65 h 108"/>
                            <a:gd name="T78" fmla="*/ 30 w 99"/>
                            <a:gd name="T79" fmla="*/ 77 h 108"/>
                            <a:gd name="T80" fmla="*/ 34 w 99"/>
                            <a:gd name="T81" fmla="*/ 86 h 108"/>
                            <a:gd name="T82" fmla="*/ 41 w 99"/>
                            <a:gd name="T83" fmla="*/ 89 h 108"/>
                            <a:gd name="T84" fmla="*/ 54 w 99"/>
                            <a:gd name="T85" fmla="*/ 83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99" h="108">
                              <a:moveTo>
                                <a:pt x="54" y="91"/>
                              </a:moveTo>
                              <a:lnTo>
                                <a:pt x="54" y="91"/>
                              </a:lnTo>
                              <a:cubicBezTo>
                                <a:pt x="42" y="102"/>
                                <a:pt x="30" y="108"/>
                                <a:pt x="20" y="108"/>
                              </a:cubicBezTo>
                              <a:cubicBezTo>
                                <a:pt x="15" y="108"/>
                                <a:pt x="10" y="106"/>
                                <a:pt x="6" y="102"/>
                              </a:cubicBezTo>
                              <a:cubicBezTo>
                                <a:pt x="2" y="98"/>
                                <a:pt x="0" y="93"/>
                                <a:pt x="0" y="87"/>
                              </a:cubicBezTo>
                              <a:cubicBezTo>
                                <a:pt x="0" y="80"/>
                                <a:pt x="3" y="73"/>
                                <a:pt x="10" y="66"/>
                              </a:cubicBezTo>
                              <a:cubicBezTo>
                                <a:pt x="17" y="60"/>
                                <a:pt x="32" y="52"/>
                                <a:pt x="54" y="41"/>
                              </a:cubicBezTo>
                              <a:lnTo>
                                <a:pt x="54" y="31"/>
                              </a:lnTo>
                              <a:cubicBezTo>
                                <a:pt x="54" y="23"/>
                                <a:pt x="54" y="18"/>
                                <a:pt x="53" y="16"/>
                              </a:cubicBezTo>
                              <a:cubicBezTo>
                                <a:pt x="52" y="14"/>
                                <a:pt x="50" y="13"/>
                                <a:pt x="48" y="11"/>
                              </a:cubicBezTo>
                              <a:cubicBezTo>
                                <a:pt x="46" y="10"/>
                                <a:pt x="43" y="9"/>
                                <a:pt x="40" y="9"/>
                              </a:cubicBezTo>
                              <a:cubicBezTo>
                                <a:pt x="35" y="9"/>
                                <a:pt x="32" y="10"/>
                                <a:pt x="28" y="12"/>
                              </a:cubicBezTo>
                              <a:cubicBezTo>
                                <a:pt x="27" y="13"/>
                                <a:pt x="26" y="15"/>
                                <a:pt x="26" y="17"/>
                              </a:cubicBezTo>
                              <a:cubicBezTo>
                                <a:pt x="26" y="18"/>
                                <a:pt x="27" y="20"/>
                                <a:pt x="29" y="22"/>
                              </a:cubicBezTo>
                              <a:cubicBezTo>
                                <a:pt x="31" y="25"/>
                                <a:pt x="33" y="29"/>
                                <a:pt x="33" y="31"/>
                              </a:cubicBezTo>
                              <a:cubicBezTo>
                                <a:pt x="33" y="35"/>
                                <a:pt x="31" y="38"/>
                                <a:pt x="29" y="41"/>
                              </a:cubicBezTo>
                              <a:cubicBezTo>
                                <a:pt x="26" y="43"/>
                                <a:pt x="23" y="44"/>
                                <a:pt x="18" y="44"/>
                              </a:cubicBezTo>
                              <a:cubicBezTo>
                                <a:pt x="14" y="44"/>
                                <a:pt x="10" y="43"/>
                                <a:pt x="7" y="40"/>
                              </a:cubicBezTo>
                              <a:cubicBezTo>
                                <a:pt x="4" y="37"/>
                                <a:pt x="2" y="34"/>
                                <a:pt x="2" y="30"/>
                              </a:cubicBezTo>
                              <a:cubicBezTo>
                                <a:pt x="2" y="25"/>
                                <a:pt x="4" y="20"/>
                                <a:pt x="8" y="15"/>
                              </a:cubicBezTo>
                              <a:cubicBezTo>
                                <a:pt x="13" y="11"/>
                                <a:pt x="18" y="7"/>
                                <a:pt x="26" y="4"/>
                              </a:cubicBezTo>
                              <a:cubicBezTo>
                                <a:pt x="33" y="2"/>
                                <a:pt x="41" y="0"/>
                                <a:pt x="49" y="0"/>
                              </a:cubicBezTo>
                              <a:cubicBezTo>
                                <a:pt x="59" y="0"/>
                                <a:pt x="66" y="3"/>
                                <a:pt x="72" y="7"/>
                              </a:cubicBezTo>
                              <a:cubicBezTo>
                                <a:pt x="78" y="11"/>
                                <a:pt x="82" y="15"/>
                                <a:pt x="83" y="20"/>
                              </a:cubicBezTo>
                              <a:cubicBezTo>
                                <a:pt x="84" y="23"/>
                                <a:pt x="85" y="30"/>
                                <a:pt x="85" y="41"/>
                              </a:cubicBezTo>
                              <a:lnTo>
                                <a:pt x="85" y="81"/>
                              </a:lnTo>
                              <a:cubicBezTo>
                                <a:pt x="85" y="86"/>
                                <a:pt x="85" y="89"/>
                                <a:pt x="85" y="90"/>
                              </a:cubicBezTo>
                              <a:cubicBezTo>
                                <a:pt x="86" y="91"/>
                                <a:pt x="86" y="92"/>
                                <a:pt x="87" y="93"/>
                              </a:cubicBezTo>
                              <a:cubicBezTo>
                                <a:pt x="88" y="93"/>
                                <a:pt x="89" y="94"/>
                                <a:pt x="89" y="94"/>
                              </a:cubicBezTo>
                              <a:cubicBezTo>
                                <a:pt x="91" y="94"/>
                                <a:pt x="93" y="92"/>
                                <a:pt x="95" y="90"/>
                              </a:cubicBezTo>
                              <a:lnTo>
                                <a:pt x="99" y="92"/>
                              </a:lnTo>
                              <a:cubicBezTo>
                                <a:pt x="95" y="98"/>
                                <a:pt x="91" y="102"/>
                                <a:pt x="87" y="104"/>
                              </a:cubicBezTo>
                              <a:cubicBezTo>
                                <a:pt x="83" y="106"/>
                                <a:pt x="79" y="108"/>
                                <a:pt x="74" y="108"/>
                              </a:cubicBezTo>
                              <a:cubicBezTo>
                                <a:pt x="68" y="108"/>
                                <a:pt x="63" y="106"/>
                                <a:pt x="60" y="104"/>
                              </a:cubicBezTo>
                              <a:cubicBezTo>
                                <a:pt x="57" y="101"/>
                                <a:pt x="55" y="97"/>
                                <a:pt x="54" y="91"/>
                              </a:cubicBezTo>
                              <a:close/>
                              <a:moveTo>
                                <a:pt x="54" y="83"/>
                              </a:moveTo>
                              <a:lnTo>
                                <a:pt x="54" y="83"/>
                              </a:lnTo>
                              <a:lnTo>
                                <a:pt x="54" y="49"/>
                              </a:lnTo>
                              <a:cubicBezTo>
                                <a:pt x="45" y="54"/>
                                <a:pt x="39" y="59"/>
                                <a:pt x="34" y="65"/>
                              </a:cubicBezTo>
                              <a:cubicBezTo>
                                <a:pt x="32" y="69"/>
                                <a:pt x="30" y="73"/>
                                <a:pt x="30" y="77"/>
                              </a:cubicBezTo>
                              <a:cubicBezTo>
                                <a:pt x="30" y="81"/>
                                <a:pt x="31" y="84"/>
                                <a:pt x="34" y="86"/>
                              </a:cubicBezTo>
                              <a:cubicBezTo>
                                <a:pt x="36" y="88"/>
                                <a:pt x="38" y="89"/>
                                <a:pt x="41" y="89"/>
                              </a:cubicBezTo>
                              <a:cubicBezTo>
                                <a:pt x="45" y="89"/>
                                <a:pt x="49" y="87"/>
                                <a:pt x="54" y="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5"/>
                      <wps:cNvSpPr>
                        <a:spLocks/>
                      </wps:cNvSpPr>
                      <wps:spPr bwMode="auto">
                        <a:xfrm>
                          <a:off x="5804535" y="914400"/>
                          <a:ext cx="71120" cy="67945"/>
                        </a:xfrm>
                        <a:custGeom>
                          <a:avLst/>
                          <a:gdLst>
                            <a:gd name="T0" fmla="*/ 42 w 111"/>
                            <a:gd name="T1" fmla="*/ 4 h 106"/>
                            <a:gd name="T2" fmla="*/ 42 w 111"/>
                            <a:gd name="T3" fmla="*/ 4 h 106"/>
                            <a:gd name="T4" fmla="*/ 42 w 111"/>
                            <a:gd name="T5" fmla="*/ 17 h 106"/>
                            <a:gd name="T6" fmla="*/ 57 w 111"/>
                            <a:gd name="T7" fmla="*/ 4 h 106"/>
                            <a:gd name="T8" fmla="*/ 73 w 111"/>
                            <a:gd name="T9" fmla="*/ 0 h 106"/>
                            <a:gd name="T10" fmla="*/ 89 w 111"/>
                            <a:gd name="T11" fmla="*/ 6 h 106"/>
                            <a:gd name="T12" fmla="*/ 98 w 111"/>
                            <a:gd name="T13" fmla="*/ 20 h 106"/>
                            <a:gd name="T14" fmla="*/ 100 w 111"/>
                            <a:gd name="T15" fmla="*/ 44 h 106"/>
                            <a:gd name="T16" fmla="*/ 100 w 111"/>
                            <a:gd name="T17" fmla="*/ 84 h 106"/>
                            <a:gd name="T18" fmla="*/ 102 w 111"/>
                            <a:gd name="T19" fmla="*/ 99 h 106"/>
                            <a:gd name="T20" fmla="*/ 111 w 111"/>
                            <a:gd name="T21" fmla="*/ 102 h 106"/>
                            <a:gd name="T22" fmla="*/ 111 w 111"/>
                            <a:gd name="T23" fmla="*/ 106 h 106"/>
                            <a:gd name="T24" fmla="*/ 59 w 111"/>
                            <a:gd name="T25" fmla="*/ 106 h 106"/>
                            <a:gd name="T26" fmla="*/ 59 w 111"/>
                            <a:gd name="T27" fmla="*/ 102 h 106"/>
                            <a:gd name="T28" fmla="*/ 67 w 111"/>
                            <a:gd name="T29" fmla="*/ 97 h 106"/>
                            <a:gd name="T30" fmla="*/ 69 w 111"/>
                            <a:gd name="T31" fmla="*/ 84 h 106"/>
                            <a:gd name="T32" fmla="*/ 69 w 111"/>
                            <a:gd name="T33" fmla="*/ 38 h 106"/>
                            <a:gd name="T34" fmla="*/ 68 w 111"/>
                            <a:gd name="T35" fmla="*/ 22 h 106"/>
                            <a:gd name="T36" fmla="*/ 65 w 111"/>
                            <a:gd name="T37" fmla="*/ 17 h 106"/>
                            <a:gd name="T38" fmla="*/ 59 w 111"/>
                            <a:gd name="T39" fmla="*/ 15 h 106"/>
                            <a:gd name="T40" fmla="*/ 42 w 111"/>
                            <a:gd name="T41" fmla="*/ 29 h 106"/>
                            <a:gd name="T42" fmla="*/ 42 w 111"/>
                            <a:gd name="T43" fmla="*/ 84 h 106"/>
                            <a:gd name="T44" fmla="*/ 44 w 111"/>
                            <a:gd name="T45" fmla="*/ 98 h 106"/>
                            <a:gd name="T46" fmla="*/ 52 w 111"/>
                            <a:gd name="T47" fmla="*/ 102 h 106"/>
                            <a:gd name="T48" fmla="*/ 52 w 111"/>
                            <a:gd name="T49" fmla="*/ 106 h 106"/>
                            <a:gd name="T50" fmla="*/ 0 w 111"/>
                            <a:gd name="T51" fmla="*/ 106 h 106"/>
                            <a:gd name="T52" fmla="*/ 0 w 111"/>
                            <a:gd name="T53" fmla="*/ 102 h 106"/>
                            <a:gd name="T54" fmla="*/ 9 w 111"/>
                            <a:gd name="T55" fmla="*/ 98 h 106"/>
                            <a:gd name="T56" fmla="*/ 11 w 111"/>
                            <a:gd name="T57" fmla="*/ 84 h 106"/>
                            <a:gd name="T58" fmla="*/ 11 w 111"/>
                            <a:gd name="T59" fmla="*/ 26 h 106"/>
                            <a:gd name="T60" fmla="*/ 9 w 111"/>
                            <a:gd name="T61" fmla="*/ 11 h 106"/>
                            <a:gd name="T62" fmla="*/ 0 w 111"/>
                            <a:gd name="T63" fmla="*/ 8 h 106"/>
                            <a:gd name="T64" fmla="*/ 0 w 111"/>
                            <a:gd name="T65" fmla="*/ 4 h 106"/>
                            <a:gd name="T66" fmla="*/ 42 w 111"/>
                            <a:gd name="T67" fmla="*/ 4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1" h="106">
                              <a:moveTo>
                                <a:pt x="42" y="4"/>
                              </a:moveTo>
                              <a:lnTo>
                                <a:pt x="42" y="4"/>
                              </a:lnTo>
                              <a:lnTo>
                                <a:pt x="42" y="17"/>
                              </a:lnTo>
                              <a:cubicBezTo>
                                <a:pt x="47" y="11"/>
                                <a:pt x="52" y="7"/>
                                <a:pt x="57" y="4"/>
                              </a:cubicBezTo>
                              <a:cubicBezTo>
                                <a:pt x="62" y="2"/>
                                <a:pt x="67" y="0"/>
                                <a:pt x="73" y="0"/>
                              </a:cubicBezTo>
                              <a:cubicBezTo>
                                <a:pt x="79" y="0"/>
                                <a:pt x="85" y="2"/>
                                <a:pt x="89" y="6"/>
                              </a:cubicBezTo>
                              <a:cubicBezTo>
                                <a:pt x="94" y="10"/>
                                <a:pt x="96" y="14"/>
                                <a:pt x="98" y="20"/>
                              </a:cubicBezTo>
                              <a:cubicBezTo>
                                <a:pt x="99" y="24"/>
                                <a:pt x="100" y="32"/>
                                <a:pt x="100" y="44"/>
                              </a:cubicBezTo>
                              <a:lnTo>
                                <a:pt x="100" y="84"/>
                              </a:lnTo>
                              <a:cubicBezTo>
                                <a:pt x="100" y="92"/>
                                <a:pt x="100" y="97"/>
                                <a:pt x="102" y="99"/>
                              </a:cubicBezTo>
                              <a:cubicBezTo>
                                <a:pt x="103" y="101"/>
                                <a:pt x="106" y="102"/>
                                <a:pt x="111" y="102"/>
                              </a:cubicBezTo>
                              <a:lnTo>
                                <a:pt x="111" y="106"/>
                              </a:lnTo>
                              <a:lnTo>
                                <a:pt x="59" y="106"/>
                              </a:lnTo>
                              <a:lnTo>
                                <a:pt x="59" y="102"/>
                              </a:lnTo>
                              <a:cubicBezTo>
                                <a:pt x="63" y="102"/>
                                <a:pt x="66" y="100"/>
                                <a:pt x="67" y="97"/>
                              </a:cubicBezTo>
                              <a:cubicBezTo>
                                <a:pt x="68" y="96"/>
                                <a:pt x="69" y="91"/>
                                <a:pt x="69" y="84"/>
                              </a:cubicBezTo>
                              <a:lnTo>
                                <a:pt x="69" y="38"/>
                              </a:lnTo>
                              <a:cubicBezTo>
                                <a:pt x="69" y="30"/>
                                <a:pt x="69" y="24"/>
                                <a:pt x="68" y="22"/>
                              </a:cubicBezTo>
                              <a:cubicBezTo>
                                <a:pt x="67" y="20"/>
                                <a:pt x="66" y="18"/>
                                <a:pt x="65" y="17"/>
                              </a:cubicBezTo>
                              <a:cubicBezTo>
                                <a:pt x="63" y="16"/>
                                <a:pt x="61" y="15"/>
                                <a:pt x="59" y="15"/>
                              </a:cubicBezTo>
                              <a:cubicBezTo>
                                <a:pt x="53" y="15"/>
                                <a:pt x="47" y="20"/>
                                <a:pt x="42" y="29"/>
                              </a:cubicBezTo>
                              <a:lnTo>
                                <a:pt x="42" y="84"/>
                              </a:lnTo>
                              <a:cubicBezTo>
                                <a:pt x="42" y="91"/>
                                <a:pt x="43" y="96"/>
                                <a:pt x="44" y="98"/>
                              </a:cubicBezTo>
                              <a:cubicBezTo>
                                <a:pt x="45" y="100"/>
                                <a:pt x="48" y="102"/>
                                <a:pt x="52" y="102"/>
                              </a:cubicBezTo>
                              <a:lnTo>
                                <a:pt x="52" y="106"/>
                              </a:lnTo>
                              <a:lnTo>
                                <a:pt x="0" y="106"/>
                              </a:lnTo>
                              <a:lnTo>
                                <a:pt x="0" y="102"/>
                              </a:lnTo>
                              <a:cubicBezTo>
                                <a:pt x="4" y="102"/>
                                <a:pt x="7" y="100"/>
                                <a:pt x="9" y="98"/>
                              </a:cubicBezTo>
                              <a:cubicBezTo>
                                <a:pt x="10" y="96"/>
                                <a:pt x="11" y="92"/>
                                <a:pt x="11" y="84"/>
                              </a:cubicBezTo>
                              <a:lnTo>
                                <a:pt x="11" y="26"/>
                              </a:lnTo>
                              <a:cubicBezTo>
                                <a:pt x="11" y="18"/>
                                <a:pt x="10" y="13"/>
                                <a:pt x="9" y="11"/>
                              </a:cubicBezTo>
                              <a:cubicBezTo>
                                <a:pt x="8" y="9"/>
                                <a:pt x="5" y="8"/>
                                <a:pt x="0" y="8"/>
                              </a:cubicBezTo>
                              <a:lnTo>
                                <a:pt x="0" y="4"/>
                              </a:lnTo>
                              <a:lnTo>
                                <a:pt x="4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6"/>
                      <wps:cNvSpPr>
                        <a:spLocks/>
                      </wps:cNvSpPr>
                      <wps:spPr bwMode="auto">
                        <a:xfrm>
                          <a:off x="5911215" y="885190"/>
                          <a:ext cx="104775" cy="99695"/>
                        </a:xfrm>
                        <a:custGeom>
                          <a:avLst/>
                          <a:gdLst>
                            <a:gd name="T0" fmla="*/ 146 w 163"/>
                            <a:gd name="T1" fmla="*/ 0 h 156"/>
                            <a:gd name="T2" fmla="*/ 146 w 163"/>
                            <a:gd name="T3" fmla="*/ 0 h 156"/>
                            <a:gd name="T4" fmla="*/ 146 w 163"/>
                            <a:gd name="T5" fmla="*/ 52 h 156"/>
                            <a:gd name="T6" fmla="*/ 142 w 163"/>
                            <a:gd name="T7" fmla="*/ 52 h 156"/>
                            <a:gd name="T8" fmla="*/ 120 w 163"/>
                            <a:gd name="T9" fmla="*/ 20 h 156"/>
                            <a:gd name="T10" fmla="*/ 88 w 163"/>
                            <a:gd name="T11" fmla="*/ 8 h 156"/>
                            <a:gd name="T12" fmla="*/ 60 w 163"/>
                            <a:gd name="T13" fmla="*/ 18 h 156"/>
                            <a:gd name="T14" fmla="*/ 44 w 163"/>
                            <a:gd name="T15" fmla="*/ 44 h 156"/>
                            <a:gd name="T16" fmla="*/ 40 w 163"/>
                            <a:gd name="T17" fmla="*/ 79 h 156"/>
                            <a:gd name="T18" fmla="*/ 45 w 163"/>
                            <a:gd name="T19" fmla="*/ 116 h 156"/>
                            <a:gd name="T20" fmla="*/ 61 w 163"/>
                            <a:gd name="T21" fmla="*/ 140 h 156"/>
                            <a:gd name="T22" fmla="*/ 88 w 163"/>
                            <a:gd name="T23" fmla="*/ 147 h 156"/>
                            <a:gd name="T24" fmla="*/ 99 w 163"/>
                            <a:gd name="T25" fmla="*/ 146 h 156"/>
                            <a:gd name="T26" fmla="*/ 110 w 163"/>
                            <a:gd name="T27" fmla="*/ 143 h 156"/>
                            <a:gd name="T28" fmla="*/ 110 w 163"/>
                            <a:gd name="T29" fmla="*/ 112 h 156"/>
                            <a:gd name="T30" fmla="*/ 109 w 163"/>
                            <a:gd name="T31" fmla="*/ 101 h 156"/>
                            <a:gd name="T32" fmla="*/ 104 w 163"/>
                            <a:gd name="T33" fmla="*/ 96 h 156"/>
                            <a:gd name="T34" fmla="*/ 95 w 163"/>
                            <a:gd name="T35" fmla="*/ 94 h 156"/>
                            <a:gd name="T36" fmla="*/ 91 w 163"/>
                            <a:gd name="T37" fmla="*/ 94 h 156"/>
                            <a:gd name="T38" fmla="*/ 91 w 163"/>
                            <a:gd name="T39" fmla="*/ 90 h 156"/>
                            <a:gd name="T40" fmla="*/ 163 w 163"/>
                            <a:gd name="T41" fmla="*/ 90 h 156"/>
                            <a:gd name="T42" fmla="*/ 163 w 163"/>
                            <a:gd name="T43" fmla="*/ 94 h 156"/>
                            <a:gd name="T44" fmla="*/ 152 w 163"/>
                            <a:gd name="T45" fmla="*/ 96 h 156"/>
                            <a:gd name="T46" fmla="*/ 147 w 163"/>
                            <a:gd name="T47" fmla="*/ 102 h 156"/>
                            <a:gd name="T48" fmla="*/ 146 w 163"/>
                            <a:gd name="T49" fmla="*/ 112 h 156"/>
                            <a:gd name="T50" fmla="*/ 146 w 163"/>
                            <a:gd name="T51" fmla="*/ 143 h 156"/>
                            <a:gd name="T52" fmla="*/ 116 w 163"/>
                            <a:gd name="T53" fmla="*/ 152 h 156"/>
                            <a:gd name="T54" fmla="*/ 84 w 163"/>
                            <a:gd name="T55" fmla="*/ 156 h 156"/>
                            <a:gd name="T56" fmla="*/ 49 w 163"/>
                            <a:gd name="T57" fmla="*/ 150 h 156"/>
                            <a:gd name="T58" fmla="*/ 24 w 163"/>
                            <a:gd name="T59" fmla="*/ 135 h 156"/>
                            <a:gd name="T60" fmla="*/ 8 w 163"/>
                            <a:gd name="T61" fmla="*/ 114 h 156"/>
                            <a:gd name="T62" fmla="*/ 0 w 163"/>
                            <a:gd name="T63" fmla="*/ 80 h 156"/>
                            <a:gd name="T64" fmla="*/ 24 w 163"/>
                            <a:gd name="T65" fmla="*/ 23 h 156"/>
                            <a:gd name="T66" fmla="*/ 83 w 163"/>
                            <a:gd name="T67" fmla="*/ 0 h 156"/>
                            <a:gd name="T68" fmla="*/ 103 w 163"/>
                            <a:gd name="T69" fmla="*/ 2 h 156"/>
                            <a:gd name="T70" fmla="*/ 119 w 163"/>
                            <a:gd name="T71" fmla="*/ 7 h 156"/>
                            <a:gd name="T72" fmla="*/ 131 w 163"/>
                            <a:gd name="T73" fmla="*/ 11 h 156"/>
                            <a:gd name="T74" fmla="*/ 137 w 163"/>
                            <a:gd name="T75" fmla="*/ 8 h 156"/>
                            <a:gd name="T76" fmla="*/ 142 w 163"/>
                            <a:gd name="T77" fmla="*/ 0 h 156"/>
                            <a:gd name="T78" fmla="*/ 146 w 163"/>
                            <a:gd name="T79" fmla="*/ 0 h 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63" h="156">
                              <a:moveTo>
                                <a:pt x="146" y="0"/>
                              </a:moveTo>
                              <a:lnTo>
                                <a:pt x="146" y="0"/>
                              </a:lnTo>
                              <a:lnTo>
                                <a:pt x="146" y="52"/>
                              </a:lnTo>
                              <a:lnTo>
                                <a:pt x="142" y="52"/>
                              </a:lnTo>
                              <a:cubicBezTo>
                                <a:pt x="137" y="38"/>
                                <a:pt x="130" y="27"/>
                                <a:pt x="120" y="20"/>
                              </a:cubicBezTo>
                              <a:cubicBezTo>
                                <a:pt x="110" y="12"/>
                                <a:pt x="99" y="8"/>
                                <a:pt x="88" y="8"/>
                              </a:cubicBezTo>
                              <a:cubicBezTo>
                                <a:pt x="77" y="8"/>
                                <a:pt x="67" y="12"/>
                                <a:pt x="60" y="18"/>
                              </a:cubicBezTo>
                              <a:cubicBezTo>
                                <a:pt x="52" y="24"/>
                                <a:pt x="47" y="33"/>
                                <a:pt x="44" y="44"/>
                              </a:cubicBezTo>
                              <a:cubicBezTo>
                                <a:pt x="41" y="55"/>
                                <a:pt x="40" y="67"/>
                                <a:pt x="40" y="79"/>
                              </a:cubicBezTo>
                              <a:cubicBezTo>
                                <a:pt x="40" y="93"/>
                                <a:pt x="41" y="105"/>
                                <a:pt x="45" y="116"/>
                              </a:cubicBezTo>
                              <a:cubicBezTo>
                                <a:pt x="48" y="127"/>
                                <a:pt x="53" y="135"/>
                                <a:pt x="61" y="140"/>
                              </a:cubicBezTo>
                              <a:cubicBezTo>
                                <a:pt x="68" y="145"/>
                                <a:pt x="77" y="147"/>
                                <a:pt x="88" y="147"/>
                              </a:cubicBezTo>
                              <a:cubicBezTo>
                                <a:pt x="91" y="147"/>
                                <a:pt x="95" y="147"/>
                                <a:pt x="99" y="146"/>
                              </a:cubicBezTo>
                              <a:cubicBezTo>
                                <a:pt x="102" y="145"/>
                                <a:pt x="106" y="144"/>
                                <a:pt x="110" y="143"/>
                              </a:cubicBezTo>
                              <a:lnTo>
                                <a:pt x="110" y="112"/>
                              </a:lnTo>
                              <a:cubicBezTo>
                                <a:pt x="110" y="106"/>
                                <a:pt x="110" y="102"/>
                                <a:pt x="109" y="101"/>
                              </a:cubicBezTo>
                              <a:cubicBezTo>
                                <a:pt x="108" y="99"/>
                                <a:pt x="107" y="97"/>
                                <a:pt x="104" y="96"/>
                              </a:cubicBezTo>
                              <a:cubicBezTo>
                                <a:pt x="102" y="94"/>
                                <a:pt x="98" y="94"/>
                                <a:pt x="95" y="94"/>
                              </a:cubicBezTo>
                              <a:lnTo>
                                <a:pt x="91" y="94"/>
                              </a:lnTo>
                              <a:lnTo>
                                <a:pt x="91" y="90"/>
                              </a:lnTo>
                              <a:lnTo>
                                <a:pt x="163" y="90"/>
                              </a:lnTo>
                              <a:lnTo>
                                <a:pt x="163" y="94"/>
                              </a:lnTo>
                              <a:cubicBezTo>
                                <a:pt x="158" y="94"/>
                                <a:pt x="154" y="95"/>
                                <a:pt x="152" y="96"/>
                              </a:cubicBezTo>
                              <a:cubicBezTo>
                                <a:pt x="150" y="97"/>
                                <a:pt x="148" y="99"/>
                                <a:pt x="147" y="102"/>
                              </a:cubicBezTo>
                              <a:cubicBezTo>
                                <a:pt x="146" y="103"/>
                                <a:pt x="146" y="106"/>
                                <a:pt x="146" y="112"/>
                              </a:cubicBezTo>
                              <a:lnTo>
                                <a:pt x="146" y="143"/>
                              </a:lnTo>
                              <a:cubicBezTo>
                                <a:pt x="136" y="147"/>
                                <a:pt x="127" y="150"/>
                                <a:pt x="116" y="152"/>
                              </a:cubicBezTo>
                              <a:cubicBezTo>
                                <a:pt x="106" y="155"/>
                                <a:pt x="95" y="156"/>
                                <a:pt x="84" y="156"/>
                              </a:cubicBezTo>
                              <a:cubicBezTo>
                                <a:pt x="70" y="156"/>
                                <a:pt x="58" y="154"/>
                                <a:pt x="49" y="150"/>
                              </a:cubicBezTo>
                              <a:cubicBezTo>
                                <a:pt x="40" y="146"/>
                                <a:pt x="31" y="141"/>
                                <a:pt x="24" y="135"/>
                              </a:cubicBezTo>
                              <a:cubicBezTo>
                                <a:pt x="17" y="129"/>
                                <a:pt x="12" y="121"/>
                                <a:pt x="8" y="114"/>
                              </a:cubicBezTo>
                              <a:cubicBezTo>
                                <a:pt x="3" y="104"/>
                                <a:pt x="0" y="92"/>
                                <a:pt x="0" y="80"/>
                              </a:cubicBezTo>
                              <a:cubicBezTo>
                                <a:pt x="0" y="57"/>
                                <a:pt x="8" y="38"/>
                                <a:pt x="24" y="23"/>
                              </a:cubicBezTo>
                              <a:cubicBezTo>
                                <a:pt x="39" y="8"/>
                                <a:pt x="59" y="0"/>
                                <a:pt x="83" y="0"/>
                              </a:cubicBezTo>
                              <a:cubicBezTo>
                                <a:pt x="90" y="0"/>
                                <a:pt x="97" y="0"/>
                                <a:pt x="103" y="2"/>
                              </a:cubicBezTo>
                              <a:cubicBezTo>
                                <a:pt x="106" y="2"/>
                                <a:pt x="111" y="4"/>
                                <a:pt x="119" y="7"/>
                              </a:cubicBezTo>
                              <a:cubicBezTo>
                                <a:pt x="126" y="9"/>
                                <a:pt x="130" y="11"/>
                                <a:pt x="131" y="11"/>
                              </a:cubicBezTo>
                              <a:cubicBezTo>
                                <a:pt x="133" y="11"/>
                                <a:pt x="135" y="10"/>
                                <a:pt x="137" y="8"/>
                              </a:cubicBezTo>
                              <a:cubicBezTo>
                                <a:pt x="139" y="7"/>
                                <a:pt x="140" y="4"/>
                                <a:pt x="142" y="0"/>
                              </a:cubicBezTo>
                              <a:lnTo>
                                <a:pt x="1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7"/>
                      <wps:cNvSpPr>
                        <a:spLocks noEditPoints="1"/>
                      </wps:cNvSpPr>
                      <wps:spPr bwMode="auto">
                        <a:xfrm>
                          <a:off x="6019800" y="914400"/>
                          <a:ext cx="62230" cy="69850"/>
                        </a:xfrm>
                        <a:custGeom>
                          <a:avLst/>
                          <a:gdLst>
                            <a:gd name="T0" fmla="*/ 48 w 97"/>
                            <a:gd name="T1" fmla="*/ 0 h 109"/>
                            <a:gd name="T2" fmla="*/ 48 w 97"/>
                            <a:gd name="T3" fmla="*/ 0 h 109"/>
                            <a:gd name="T4" fmla="*/ 73 w 97"/>
                            <a:gd name="T5" fmla="*/ 7 h 109"/>
                            <a:gd name="T6" fmla="*/ 91 w 97"/>
                            <a:gd name="T7" fmla="*/ 27 h 109"/>
                            <a:gd name="T8" fmla="*/ 97 w 97"/>
                            <a:gd name="T9" fmla="*/ 55 h 109"/>
                            <a:gd name="T10" fmla="*/ 86 w 97"/>
                            <a:gd name="T11" fmla="*/ 91 h 109"/>
                            <a:gd name="T12" fmla="*/ 49 w 97"/>
                            <a:gd name="T13" fmla="*/ 109 h 109"/>
                            <a:gd name="T14" fmla="*/ 13 w 97"/>
                            <a:gd name="T15" fmla="*/ 93 h 109"/>
                            <a:gd name="T16" fmla="*/ 0 w 97"/>
                            <a:gd name="T17" fmla="*/ 55 h 109"/>
                            <a:gd name="T18" fmla="*/ 13 w 97"/>
                            <a:gd name="T19" fmla="*/ 17 h 109"/>
                            <a:gd name="T20" fmla="*/ 48 w 97"/>
                            <a:gd name="T21" fmla="*/ 0 h 109"/>
                            <a:gd name="T22" fmla="*/ 49 w 97"/>
                            <a:gd name="T23" fmla="*/ 8 h 109"/>
                            <a:gd name="T24" fmla="*/ 49 w 97"/>
                            <a:gd name="T25" fmla="*/ 8 h 109"/>
                            <a:gd name="T26" fmla="*/ 39 w 97"/>
                            <a:gd name="T27" fmla="*/ 13 h 109"/>
                            <a:gd name="T28" fmla="*/ 34 w 97"/>
                            <a:gd name="T29" fmla="*/ 29 h 109"/>
                            <a:gd name="T30" fmla="*/ 33 w 97"/>
                            <a:gd name="T31" fmla="*/ 64 h 109"/>
                            <a:gd name="T32" fmla="*/ 34 w 97"/>
                            <a:gd name="T33" fmla="*/ 86 h 109"/>
                            <a:gd name="T34" fmla="*/ 39 w 97"/>
                            <a:gd name="T35" fmla="*/ 98 h 109"/>
                            <a:gd name="T36" fmla="*/ 48 w 97"/>
                            <a:gd name="T37" fmla="*/ 102 h 109"/>
                            <a:gd name="T38" fmla="*/ 56 w 97"/>
                            <a:gd name="T39" fmla="*/ 99 h 109"/>
                            <a:gd name="T40" fmla="*/ 62 w 97"/>
                            <a:gd name="T41" fmla="*/ 89 h 109"/>
                            <a:gd name="T42" fmla="*/ 64 w 97"/>
                            <a:gd name="T43" fmla="*/ 46 h 109"/>
                            <a:gd name="T44" fmla="*/ 62 w 97"/>
                            <a:gd name="T45" fmla="*/ 21 h 109"/>
                            <a:gd name="T46" fmla="*/ 56 w 97"/>
                            <a:gd name="T47" fmla="*/ 11 h 109"/>
                            <a:gd name="T48" fmla="*/ 49 w 97"/>
                            <a:gd name="T49" fmla="*/ 8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7" h="109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57" y="0"/>
                                <a:pt x="65" y="3"/>
                                <a:pt x="73" y="7"/>
                              </a:cubicBezTo>
                              <a:cubicBezTo>
                                <a:pt x="81" y="12"/>
                                <a:pt x="87" y="19"/>
                                <a:pt x="91" y="27"/>
                              </a:cubicBezTo>
                              <a:cubicBezTo>
                                <a:pt x="95" y="36"/>
                                <a:pt x="97" y="45"/>
                                <a:pt x="97" y="55"/>
                              </a:cubicBezTo>
                              <a:cubicBezTo>
                                <a:pt x="97" y="69"/>
                                <a:pt x="93" y="82"/>
                                <a:pt x="86" y="91"/>
                              </a:cubicBezTo>
                              <a:cubicBezTo>
                                <a:pt x="77" y="103"/>
                                <a:pt x="64" y="109"/>
                                <a:pt x="49" y="109"/>
                              </a:cubicBezTo>
                              <a:cubicBezTo>
                                <a:pt x="33" y="109"/>
                                <a:pt x="21" y="104"/>
                                <a:pt x="13" y="93"/>
                              </a:cubicBezTo>
                              <a:cubicBezTo>
                                <a:pt x="5" y="82"/>
                                <a:pt x="0" y="70"/>
                                <a:pt x="0" y="55"/>
                              </a:cubicBezTo>
                              <a:cubicBezTo>
                                <a:pt x="0" y="41"/>
                                <a:pt x="5" y="28"/>
                                <a:pt x="13" y="17"/>
                              </a:cubicBezTo>
                              <a:cubicBezTo>
                                <a:pt x="22" y="6"/>
                                <a:pt x="33" y="0"/>
                                <a:pt x="48" y="0"/>
                              </a:cubicBezTo>
                              <a:close/>
                              <a:moveTo>
                                <a:pt x="49" y="8"/>
                              </a:moveTo>
                              <a:lnTo>
                                <a:pt x="49" y="8"/>
                              </a:lnTo>
                              <a:cubicBezTo>
                                <a:pt x="45" y="8"/>
                                <a:pt x="42" y="10"/>
                                <a:pt x="39" y="13"/>
                              </a:cubicBezTo>
                              <a:cubicBezTo>
                                <a:pt x="36" y="15"/>
                                <a:pt x="35" y="21"/>
                                <a:pt x="34" y="29"/>
                              </a:cubicBezTo>
                              <a:cubicBezTo>
                                <a:pt x="33" y="38"/>
                                <a:pt x="33" y="49"/>
                                <a:pt x="33" y="64"/>
                              </a:cubicBezTo>
                              <a:cubicBezTo>
                                <a:pt x="33" y="72"/>
                                <a:pt x="33" y="79"/>
                                <a:pt x="34" y="86"/>
                              </a:cubicBezTo>
                              <a:cubicBezTo>
                                <a:pt x="35" y="91"/>
                                <a:pt x="37" y="95"/>
                                <a:pt x="39" y="98"/>
                              </a:cubicBezTo>
                              <a:cubicBezTo>
                                <a:pt x="42" y="100"/>
                                <a:pt x="45" y="102"/>
                                <a:pt x="48" y="102"/>
                              </a:cubicBezTo>
                              <a:cubicBezTo>
                                <a:pt x="51" y="102"/>
                                <a:pt x="54" y="101"/>
                                <a:pt x="56" y="99"/>
                              </a:cubicBezTo>
                              <a:cubicBezTo>
                                <a:pt x="59" y="96"/>
                                <a:pt x="61" y="93"/>
                                <a:pt x="62" y="89"/>
                              </a:cubicBezTo>
                              <a:cubicBezTo>
                                <a:pt x="64" y="82"/>
                                <a:pt x="64" y="68"/>
                                <a:pt x="64" y="46"/>
                              </a:cubicBezTo>
                              <a:cubicBezTo>
                                <a:pt x="64" y="34"/>
                                <a:pt x="64" y="25"/>
                                <a:pt x="62" y="21"/>
                              </a:cubicBezTo>
                              <a:cubicBezTo>
                                <a:pt x="61" y="16"/>
                                <a:pt x="59" y="13"/>
                                <a:pt x="56" y="11"/>
                              </a:cubicBezTo>
                              <a:cubicBezTo>
                                <a:pt x="54" y="9"/>
                                <a:pt x="52" y="8"/>
                                <a:pt x="49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8"/>
                      <wps:cNvSpPr>
                        <a:spLocks/>
                      </wps:cNvSpPr>
                      <wps:spPr bwMode="auto">
                        <a:xfrm>
                          <a:off x="6079490" y="916940"/>
                          <a:ext cx="69850" cy="67310"/>
                        </a:xfrm>
                        <a:custGeom>
                          <a:avLst/>
                          <a:gdLst>
                            <a:gd name="T0" fmla="*/ 52 w 109"/>
                            <a:gd name="T1" fmla="*/ 105 h 105"/>
                            <a:gd name="T2" fmla="*/ 52 w 109"/>
                            <a:gd name="T3" fmla="*/ 105 h 105"/>
                            <a:gd name="T4" fmla="*/ 17 w 109"/>
                            <a:gd name="T5" fmla="*/ 26 h 105"/>
                            <a:gd name="T6" fmla="*/ 8 w 109"/>
                            <a:gd name="T7" fmla="*/ 7 h 105"/>
                            <a:gd name="T8" fmla="*/ 0 w 109"/>
                            <a:gd name="T9" fmla="*/ 4 h 105"/>
                            <a:gd name="T10" fmla="*/ 0 w 109"/>
                            <a:gd name="T11" fmla="*/ 0 h 105"/>
                            <a:gd name="T12" fmla="*/ 55 w 109"/>
                            <a:gd name="T13" fmla="*/ 0 h 105"/>
                            <a:gd name="T14" fmla="*/ 55 w 109"/>
                            <a:gd name="T15" fmla="*/ 4 h 105"/>
                            <a:gd name="T16" fmla="*/ 48 w 109"/>
                            <a:gd name="T17" fmla="*/ 5 h 105"/>
                            <a:gd name="T18" fmla="*/ 45 w 109"/>
                            <a:gd name="T19" fmla="*/ 11 h 105"/>
                            <a:gd name="T20" fmla="*/ 50 w 109"/>
                            <a:gd name="T21" fmla="*/ 26 h 105"/>
                            <a:gd name="T22" fmla="*/ 67 w 109"/>
                            <a:gd name="T23" fmla="*/ 65 h 105"/>
                            <a:gd name="T24" fmla="*/ 80 w 109"/>
                            <a:gd name="T25" fmla="*/ 32 h 105"/>
                            <a:gd name="T26" fmla="*/ 86 w 109"/>
                            <a:gd name="T27" fmla="*/ 12 h 105"/>
                            <a:gd name="T28" fmla="*/ 84 w 109"/>
                            <a:gd name="T29" fmla="*/ 6 h 105"/>
                            <a:gd name="T30" fmla="*/ 75 w 109"/>
                            <a:gd name="T31" fmla="*/ 4 h 105"/>
                            <a:gd name="T32" fmla="*/ 75 w 109"/>
                            <a:gd name="T33" fmla="*/ 0 h 105"/>
                            <a:gd name="T34" fmla="*/ 109 w 109"/>
                            <a:gd name="T35" fmla="*/ 0 h 105"/>
                            <a:gd name="T36" fmla="*/ 109 w 109"/>
                            <a:gd name="T37" fmla="*/ 4 h 105"/>
                            <a:gd name="T38" fmla="*/ 101 w 109"/>
                            <a:gd name="T39" fmla="*/ 7 h 105"/>
                            <a:gd name="T40" fmla="*/ 91 w 109"/>
                            <a:gd name="T41" fmla="*/ 25 h 105"/>
                            <a:gd name="T42" fmla="*/ 57 w 109"/>
                            <a:gd name="T43" fmla="*/ 105 h 105"/>
                            <a:gd name="T44" fmla="*/ 52 w 109"/>
                            <a:gd name="T45" fmla="*/ 105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9" h="105">
                              <a:moveTo>
                                <a:pt x="52" y="105"/>
                              </a:moveTo>
                              <a:lnTo>
                                <a:pt x="52" y="105"/>
                              </a:lnTo>
                              <a:lnTo>
                                <a:pt x="17" y="26"/>
                              </a:lnTo>
                              <a:cubicBezTo>
                                <a:pt x="13" y="16"/>
                                <a:pt x="10" y="10"/>
                                <a:pt x="8" y="7"/>
                              </a:cubicBezTo>
                              <a:cubicBezTo>
                                <a:pt x="6" y="6"/>
                                <a:pt x="4" y="4"/>
                                <a:pt x="0" y="4"/>
                              </a:cubicBez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4"/>
                              </a:lnTo>
                              <a:cubicBezTo>
                                <a:pt x="51" y="4"/>
                                <a:pt x="49" y="4"/>
                                <a:pt x="48" y="5"/>
                              </a:cubicBezTo>
                              <a:cubicBezTo>
                                <a:pt x="46" y="7"/>
                                <a:pt x="45" y="9"/>
                                <a:pt x="45" y="11"/>
                              </a:cubicBezTo>
                              <a:cubicBezTo>
                                <a:pt x="45" y="14"/>
                                <a:pt x="47" y="19"/>
                                <a:pt x="50" y="26"/>
                              </a:cubicBezTo>
                              <a:lnTo>
                                <a:pt x="67" y="65"/>
                              </a:lnTo>
                              <a:lnTo>
                                <a:pt x="80" y="32"/>
                              </a:lnTo>
                              <a:cubicBezTo>
                                <a:pt x="84" y="22"/>
                                <a:pt x="86" y="15"/>
                                <a:pt x="86" y="12"/>
                              </a:cubicBezTo>
                              <a:cubicBezTo>
                                <a:pt x="86" y="9"/>
                                <a:pt x="85" y="7"/>
                                <a:pt x="84" y="6"/>
                              </a:cubicBezTo>
                              <a:cubicBezTo>
                                <a:pt x="82" y="5"/>
                                <a:pt x="79" y="4"/>
                                <a:pt x="75" y="4"/>
                              </a:cubicBezTo>
                              <a:lnTo>
                                <a:pt x="75" y="0"/>
                              </a:lnTo>
                              <a:lnTo>
                                <a:pt x="109" y="0"/>
                              </a:lnTo>
                              <a:lnTo>
                                <a:pt x="109" y="4"/>
                              </a:lnTo>
                              <a:cubicBezTo>
                                <a:pt x="105" y="4"/>
                                <a:pt x="103" y="5"/>
                                <a:pt x="101" y="7"/>
                              </a:cubicBezTo>
                              <a:cubicBezTo>
                                <a:pt x="99" y="9"/>
                                <a:pt x="96" y="15"/>
                                <a:pt x="91" y="25"/>
                              </a:cubicBezTo>
                              <a:lnTo>
                                <a:pt x="57" y="105"/>
                              </a:lnTo>
                              <a:lnTo>
                                <a:pt x="52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9"/>
                      <wps:cNvSpPr>
                        <a:spLocks noEditPoints="1"/>
                      </wps:cNvSpPr>
                      <wps:spPr bwMode="auto">
                        <a:xfrm>
                          <a:off x="6145530" y="914400"/>
                          <a:ext cx="54610" cy="69850"/>
                        </a:xfrm>
                        <a:custGeom>
                          <a:avLst/>
                          <a:gdLst>
                            <a:gd name="T0" fmla="*/ 86 w 86"/>
                            <a:gd name="T1" fmla="*/ 51 h 109"/>
                            <a:gd name="T2" fmla="*/ 86 w 86"/>
                            <a:gd name="T3" fmla="*/ 51 h 109"/>
                            <a:gd name="T4" fmla="*/ 30 w 86"/>
                            <a:gd name="T5" fmla="*/ 51 h 109"/>
                            <a:gd name="T6" fmla="*/ 41 w 86"/>
                            <a:gd name="T7" fmla="*/ 83 h 109"/>
                            <a:gd name="T8" fmla="*/ 59 w 86"/>
                            <a:gd name="T9" fmla="*/ 93 h 109"/>
                            <a:gd name="T10" fmla="*/ 71 w 86"/>
                            <a:gd name="T11" fmla="*/ 89 h 109"/>
                            <a:gd name="T12" fmla="*/ 83 w 86"/>
                            <a:gd name="T13" fmla="*/ 76 h 109"/>
                            <a:gd name="T14" fmla="*/ 86 w 86"/>
                            <a:gd name="T15" fmla="*/ 78 h 109"/>
                            <a:gd name="T16" fmla="*/ 68 w 86"/>
                            <a:gd name="T17" fmla="*/ 102 h 109"/>
                            <a:gd name="T18" fmla="*/ 45 w 86"/>
                            <a:gd name="T19" fmla="*/ 109 h 109"/>
                            <a:gd name="T20" fmla="*/ 10 w 86"/>
                            <a:gd name="T21" fmla="*/ 92 h 109"/>
                            <a:gd name="T22" fmla="*/ 0 w 86"/>
                            <a:gd name="T23" fmla="*/ 57 h 109"/>
                            <a:gd name="T24" fmla="*/ 14 w 86"/>
                            <a:gd name="T25" fmla="*/ 16 h 109"/>
                            <a:gd name="T26" fmla="*/ 47 w 86"/>
                            <a:gd name="T27" fmla="*/ 0 h 109"/>
                            <a:gd name="T28" fmla="*/ 74 w 86"/>
                            <a:gd name="T29" fmla="*/ 13 h 109"/>
                            <a:gd name="T30" fmla="*/ 86 w 86"/>
                            <a:gd name="T31" fmla="*/ 51 h 109"/>
                            <a:gd name="T32" fmla="*/ 59 w 86"/>
                            <a:gd name="T33" fmla="*/ 44 h 109"/>
                            <a:gd name="T34" fmla="*/ 59 w 86"/>
                            <a:gd name="T35" fmla="*/ 44 h 109"/>
                            <a:gd name="T36" fmla="*/ 57 w 86"/>
                            <a:gd name="T37" fmla="*/ 20 h 109"/>
                            <a:gd name="T38" fmla="*/ 51 w 86"/>
                            <a:gd name="T39" fmla="*/ 10 h 109"/>
                            <a:gd name="T40" fmla="*/ 45 w 86"/>
                            <a:gd name="T41" fmla="*/ 8 h 109"/>
                            <a:gd name="T42" fmla="*/ 36 w 86"/>
                            <a:gd name="T43" fmla="*/ 13 h 109"/>
                            <a:gd name="T44" fmla="*/ 29 w 86"/>
                            <a:gd name="T45" fmla="*/ 40 h 109"/>
                            <a:gd name="T46" fmla="*/ 29 w 86"/>
                            <a:gd name="T47" fmla="*/ 44 h 109"/>
                            <a:gd name="T48" fmla="*/ 59 w 86"/>
                            <a:gd name="T49" fmla="*/ 44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86" h="109">
                              <a:moveTo>
                                <a:pt x="86" y="51"/>
                              </a:moveTo>
                              <a:lnTo>
                                <a:pt x="86" y="51"/>
                              </a:lnTo>
                              <a:lnTo>
                                <a:pt x="30" y="51"/>
                              </a:lnTo>
                              <a:cubicBezTo>
                                <a:pt x="31" y="65"/>
                                <a:pt x="34" y="76"/>
                                <a:pt x="41" y="83"/>
                              </a:cubicBezTo>
                              <a:cubicBezTo>
                                <a:pt x="46" y="90"/>
                                <a:pt x="52" y="93"/>
                                <a:pt x="59" y="93"/>
                              </a:cubicBezTo>
                              <a:cubicBezTo>
                                <a:pt x="64" y="93"/>
                                <a:pt x="67" y="91"/>
                                <a:pt x="71" y="89"/>
                              </a:cubicBezTo>
                              <a:cubicBezTo>
                                <a:pt x="75" y="86"/>
                                <a:pt x="79" y="82"/>
                                <a:pt x="83" y="76"/>
                              </a:cubicBezTo>
                              <a:lnTo>
                                <a:pt x="86" y="78"/>
                              </a:lnTo>
                              <a:cubicBezTo>
                                <a:pt x="81" y="89"/>
                                <a:pt x="75" y="97"/>
                                <a:pt x="68" y="102"/>
                              </a:cubicBezTo>
                              <a:cubicBezTo>
                                <a:pt x="61" y="107"/>
                                <a:pt x="53" y="109"/>
                                <a:pt x="45" y="109"/>
                              </a:cubicBezTo>
                              <a:cubicBezTo>
                                <a:pt x="29" y="109"/>
                                <a:pt x="18" y="103"/>
                                <a:pt x="10" y="92"/>
                              </a:cubicBezTo>
                              <a:cubicBezTo>
                                <a:pt x="4" y="82"/>
                                <a:pt x="0" y="71"/>
                                <a:pt x="0" y="57"/>
                              </a:cubicBezTo>
                              <a:cubicBezTo>
                                <a:pt x="0" y="39"/>
                                <a:pt x="5" y="26"/>
                                <a:pt x="14" y="16"/>
                              </a:cubicBezTo>
                              <a:cubicBezTo>
                                <a:pt x="24" y="6"/>
                                <a:pt x="34" y="0"/>
                                <a:pt x="47" y="0"/>
                              </a:cubicBezTo>
                              <a:cubicBezTo>
                                <a:pt x="57" y="0"/>
                                <a:pt x="66" y="5"/>
                                <a:pt x="74" y="13"/>
                              </a:cubicBezTo>
                              <a:cubicBezTo>
                                <a:pt x="82" y="22"/>
                                <a:pt x="86" y="34"/>
                                <a:pt x="86" y="51"/>
                              </a:cubicBezTo>
                              <a:close/>
                              <a:moveTo>
                                <a:pt x="59" y="44"/>
                              </a:moveTo>
                              <a:lnTo>
                                <a:pt x="59" y="44"/>
                              </a:lnTo>
                              <a:cubicBezTo>
                                <a:pt x="59" y="32"/>
                                <a:pt x="59" y="24"/>
                                <a:pt x="57" y="20"/>
                              </a:cubicBezTo>
                              <a:cubicBezTo>
                                <a:pt x="56" y="15"/>
                                <a:pt x="54" y="12"/>
                                <a:pt x="51" y="10"/>
                              </a:cubicBezTo>
                              <a:cubicBezTo>
                                <a:pt x="50" y="8"/>
                                <a:pt x="48" y="8"/>
                                <a:pt x="45" y="8"/>
                              </a:cubicBezTo>
                              <a:cubicBezTo>
                                <a:pt x="41" y="8"/>
                                <a:pt x="38" y="9"/>
                                <a:pt x="36" y="13"/>
                              </a:cubicBezTo>
                              <a:cubicBezTo>
                                <a:pt x="32" y="20"/>
                                <a:pt x="29" y="29"/>
                                <a:pt x="29" y="40"/>
                              </a:cubicBezTo>
                              <a:lnTo>
                                <a:pt x="29" y="44"/>
                              </a:lnTo>
                              <a:lnTo>
                                <a:pt x="59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0"/>
                      <wps:cNvSpPr>
                        <a:spLocks/>
                      </wps:cNvSpPr>
                      <wps:spPr bwMode="auto">
                        <a:xfrm>
                          <a:off x="6204585" y="914400"/>
                          <a:ext cx="56515" cy="67945"/>
                        </a:xfrm>
                        <a:custGeom>
                          <a:avLst/>
                          <a:gdLst>
                            <a:gd name="T0" fmla="*/ 42 w 88"/>
                            <a:gd name="T1" fmla="*/ 4 h 106"/>
                            <a:gd name="T2" fmla="*/ 42 w 88"/>
                            <a:gd name="T3" fmla="*/ 4 h 106"/>
                            <a:gd name="T4" fmla="*/ 42 w 88"/>
                            <a:gd name="T5" fmla="*/ 27 h 106"/>
                            <a:gd name="T6" fmla="*/ 60 w 88"/>
                            <a:gd name="T7" fmla="*/ 6 h 106"/>
                            <a:gd name="T8" fmla="*/ 75 w 88"/>
                            <a:gd name="T9" fmla="*/ 0 h 106"/>
                            <a:gd name="T10" fmla="*/ 85 w 88"/>
                            <a:gd name="T11" fmla="*/ 4 h 106"/>
                            <a:gd name="T12" fmla="*/ 88 w 88"/>
                            <a:gd name="T13" fmla="*/ 15 h 106"/>
                            <a:gd name="T14" fmla="*/ 85 w 88"/>
                            <a:gd name="T15" fmla="*/ 26 h 106"/>
                            <a:gd name="T16" fmla="*/ 76 w 88"/>
                            <a:gd name="T17" fmla="*/ 30 h 106"/>
                            <a:gd name="T18" fmla="*/ 66 w 88"/>
                            <a:gd name="T19" fmla="*/ 27 h 106"/>
                            <a:gd name="T20" fmla="*/ 61 w 88"/>
                            <a:gd name="T21" fmla="*/ 23 h 106"/>
                            <a:gd name="T22" fmla="*/ 58 w 88"/>
                            <a:gd name="T23" fmla="*/ 22 h 106"/>
                            <a:gd name="T24" fmla="*/ 52 w 88"/>
                            <a:gd name="T25" fmla="*/ 24 h 106"/>
                            <a:gd name="T26" fmla="*/ 46 w 88"/>
                            <a:gd name="T27" fmla="*/ 35 h 106"/>
                            <a:gd name="T28" fmla="*/ 42 w 88"/>
                            <a:gd name="T29" fmla="*/ 58 h 106"/>
                            <a:gd name="T30" fmla="*/ 42 w 88"/>
                            <a:gd name="T31" fmla="*/ 82 h 106"/>
                            <a:gd name="T32" fmla="*/ 42 w 88"/>
                            <a:gd name="T33" fmla="*/ 88 h 106"/>
                            <a:gd name="T34" fmla="*/ 43 w 88"/>
                            <a:gd name="T35" fmla="*/ 96 h 106"/>
                            <a:gd name="T36" fmla="*/ 47 w 88"/>
                            <a:gd name="T37" fmla="*/ 101 h 106"/>
                            <a:gd name="T38" fmla="*/ 56 w 88"/>
                            <a:gd name="T39" fmla="*/ 102 h 106"/>
                            <a:gd name="T40" fmla="*/ 56 w 88"/>
                            <a:gd name="T41" fmla="*/ 106 h 106"/>
                            <a:gd name="T42" fmla="*/ 0 w 88"/>
                            <a:gd name="T43" fmla="*/ 106 h 106"/>
                            <a:gd name="T44" fmla="*/ 0 w 88"/>
                            <a:gd name="T45" fmla="*/ 102 h 106"/>
                            <a:gd name="T46" fmla="*/ 9 w 88"/>
                            <a:gd name="T47" fmla="*/ 99 h 106"/>
                            <a:gd name="T48" fmla="*/ 12 w 88"/>
                            <a:gd name="T49" fmla="*/ 82 h 106"/>
                            <a:gd name="T50" fmla="*/ 12 w 88"/>
                            <a:gd name="T51" fmla="*/ 25 h 106"/>
                            <a:gd name="T52" fmla="*/ 11 w 88"/>
                            <a:gd name="T53" fmla="*/ 14 h 106"/>
                            <a:gd name="T54" fmla="*/ 7 w 88"/>
                            <a:gd name="T55" fmla="*/ 10 h 106"/>
                            <a:gd name="T56" fmla="*/ 0 w 88"/>
                            <a:gd name="T57" fmla="*/ 8 h 106"/>
                            <a:gd name="T58" fmla="*/ 0 w 88"/>
                            <a:gd name="T59" fmla="*/ 4 h 106"/>
                            <a:gd name="T60" fmla="*/ 42 w 88"/>
                            <a:gd name="T61" fmla="*/ 4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88" h="106">
                              <a:moveTo>
                                <a:pt x="42" y="4"/>
                              </a:moveTo>
                              <a:lnTo>
                                <a:pt x="42" y="4"/>
                              </a:lnTo>
                              <a:lnTo>
                                <a:pt x="42" y="27"/>
                              </a:lnTo>
                              <a:cubicBezTo>
                                <a:pt x="49" y="16"/>
                                <a:pt x="55" y="9"/>
                                <a:pt x="60" y="6"/>
                              </a:cubicBezTo>
                              <a:cubicBezTo>
                                <a:pt x="65" y="2"/>
                                <a:pt x="70" y="0"/>
                                <a:pt x="75" y="0"/>
                              </a:cubicBezTo>
                              <a:cubicBezTo>
                                <a:pt x="79" y="0"/>
                                <a:pt x="82" y="2"/>
                                <a:pt x="85" y="4"/>
                              </a:cubicBezTo>
                              <a:cubicBezTo>
                                <a:pt x="87" y="7"/>
                                <a:pt x="88" y="10"/>
                                <a:pt x="88" y="15"/>
                              </a:cubicBezTo>
                              <a:cubicBezTo>
                                <a:pt x="88" y="20"/>
                                <a:pt x="87" y="24"/>
                                <a:pt x="85" y="26"/>
                              </a:cubicBezTo>
                              <a:cubicBezTo>
                                <a:pt x="82" y="29"/>
                                <a:pt x="79" y="30"/>
                                <a:pt x="76" y="30"/>
                              </a:cubicBezTo>
                              <a:cubicBezTo>
                                <a:pt x="72" y="30"/>
                                <a:pt x="69" y="29"/>
                                <a:pt x="66" y="27"/>
                              </a:cubicBezTo>
                              <a:cubicBezTo>
                                <a:pt x="63" y="24"/>
                                <a:pt x="61" y="23"/>
                                <a:pt x="61" y="23"/>
                              </a:cubicBezTo>
                              <a:cubicBezTo>
                                <a:pt x="60" y="22"/>
                                <a:pt x="59" y="22"/>
                                <a:pt x="58" y="22"/>
                              </a:cubicBezTo>
                              <a:cubicBezTo>
                                <a:pt x="56" y="22"/>
                                <a:pt x="54" y="23"/>
                                <a:pt x="52" y="24"/>
                              </a:cubicBezTo>
                              <a:cubicBezTo>
                                <a:pt x="49" y="27"/>
                                <a:pt x="47" y="30"/>
                                <a:pt x="46" y="35"/>
                              </a:cubicBezTo>
                              <a:cubicBezTo>
                                <a:pt x="43" y="42"/>
                                <a:pt x="42" y="50"/>
                                <a:pt x="42" y="58"/>
                              </a:cubicBezTo>
                              <a:lnTo>
                                <a:pt x="42" y="82"/>
                              </a:lnTo>
                              <a:lnTo>
                                <a:pt x="42" y="88"/>
                              </a:lnTo>
                              <a:cubicBezTo>
                                <a:pt x="42" y="92"/>
                                <a:pt x="42" y="95"/>
                                <a:pt x="43" y="96"/>
                              </a:cubicBezTo>
                              <a:cubicBezTo>
                                <a:pt x="44" y="98"/>
                                <a:pt x="45" y="100"/>
                                <a:pt x="47" y="101"/>
                              </a:cubicBezTo>
                              <a:cubicBezTo>
                                <a:pt x="49" y="101"/>
                                <a:pt x="51" y="102"/>
                                <a:pt x="56" y="102"/>
                              </a:cubicBezTo>
                              <a:lnTo>
                                <a:pt x="56" y="106"/>
                              </a:lnTo>
                              <a:lnTo>
                                <a:pt x="0" y="106"/>
                              </a:lnTo>
                              <a:lnTo>
                                <a:pt x="0" y="102"/>
                              </a:lnTo>
                              <a:cubicBezTo>
                                <a:pt x="5" y="102"/>
                                <a:pt x="8" y="101"/>
                                <a:pt x="9" y="99"/>
                              </a:cubicBezTo>
                              <a:cubicBezTo>
                                <a:pt x="11" y="97"/>
                                <a:pt x="12" y="91"/>
                                <a:pt x="12" y="82"/>
                              </a:cubicBezTo>
                              <a:lnTo>
                                <a:pt x="12" y="25"/>
                              </a:lnTo>
                              <a:cubicBezTo>
                                <a:pt x="12" y="19"/>
                                <a:pt x="11" y="16"/>
                                <a:pt x="11" y="14"/>
                              </a:cubicBezTo>
                              <a:cubicBezTo>
                                <a:pt x="10" y="12"/>
                                <a:pt x="9" y="11"/>
                                <a:pt x="7" y="10"/>
                              </a:cubicBezTo>
                              <a:cubicBezTo>
                                <a:pt x="6" y="9"/>
                                <a:pt x="4" y="8"/>
                                <a:pt x="0" y="8"/>
                              </a:cubicBezTo>
                              <a:lnTo>
                                <a:pt x="0" y="4"/>
                              </a:lnTo>
                              <a:lnTo>
                                <a:pt x="4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1"/>
                      <wps:cNvSpPr>
                        <a:spLocks/>
                      </wps:cNvSpPr>
                      <wps:spPr bwMode="auto">
                        <a:xfrm>
                          <a:off x="6265545" y="914400"/>
                          <a:ext cx="71120" cy="67945"/>
                        </a:xfrm>
                        <a:custGeom>
                          <a:avLst/>
                          <a:gdLst>
                            <a:gd name="T0" fmla="*/ 42 w 111"/>
                            <a:gd name="T1" fmla="*/ 4 h 106"/>
                            <a:gd name="T2" fmla="*/ 42 w 111"/>
                            <a:gd name="T3" fmla="*/ 4 h 106"/>
                            <a:gd name="T4" fmla="*/ 42 w 111"/>
                            <a:gd name="T5" fmla="*/ 17 h 106"/>
                            <a:gd name="T6" fmla="*/ 57 w 111"/>
                            <a:gd name="T7" fmla="*/ 4 h 106"/>
                            <a:gd name="T8" fmla="*/ 72 w 111"/>
                            <a:gd name="T9" fmla="*/ 0 h 106"/>
                            <a:gd name="T10" fmla="*/ 89 w 111"/>
                            <a:gd name="T11" fmla="*/ 6 h 106"/>
                            <a:gd name="T12" fmla="*/ 98 w 111"/>
                            <a:gd name="T13" fmla="*/ 20 h 106"/>
                            <a:gd name="T14" fmla="*/ 100 w 111"/>
                            <a:gd name="T15" fmla="*/ 44 h 106"/>
                            <a:gd name="T16" fmla="*/ 100 w 111"/>
                            <a:gd name="T17" fmla="*/ 84 h 106"/>
                            <a:gd name="T18" fmla="*/ 102 w 111"/>
                            <a:gd name="T19" fmla="*/ 99 h 106"/>
                            <a:gd name="T20" fmla="*/ 111 w 111"/>
                            <a:gd name="T21" fmla="*/ 102 h 106"/>
                            <a:gd name="T22" fmla="*/ 111 w 111"/>
                            <a:gd name="T23" fmla="*/ 106 h 106"/>
                            <a:gd name="T24" fmla="*/ 59 w 111"/>
                            <a:gd name="T25" fmla="*/ 106 h 106"/>
                            <a:gd name="T26" fmla="*/ 59 w 111"/>
                            <a:gd name="T27" fmla="*/ 102 h 106"/>
                            <a:gd name="T28" fmla="*/ 67 w 111"/>
                            <a:gd name="T29" fmla="*/ 97 h 106"/>
                            <a:gd name="T30" fmla="*/ 69 w 111"/>
                            <a:gd name="T31" fmla="*/ 84 h 106"/>
                            <a:gd name="T32" fmla="*/ 69 w 111"/>
                            <a:gd name="T33" fmla="*/ 38 h 106"/>
                            <a:gd name="T34" fmla="*/ 68 w 111"/>
                            <a:gd name="T35" fmla="*/ 22 h 106"/>
                            <a:gd name="T36" fmla="*/ 64 w 111"/>
                            <a:gd name="T37" fmla="*/ 17 h 106"/>
                            <a:gd name="T38" fmla="*/ 59 w 111"/>
                            <a:gd name="T39" fmla="*/ 15 h 106"/>
                            <a:gd name="T40" fmla="*/ 42 w 111"/>
                            <a:gd name="T41" fmla="*/ 29 h 106"/>
                            <a:gd name="T42" fmla="*/ 42 w 111"/>
                            <a:gd name="T43" fmla="*/ 84 h 106"/>
                            <a:gd name="T44" fmla="*/ 44 w 111"/>
                            <a:gd name="T45" fmla="*/ 98 h 106"/>
                            <a:gd name="T46" fmla="*/ 52 w 111"/>
                            <a:gd name="T47" fmla="*/ 102 h 106"/>
                            <a:gd name="T48" fmla="*/ 52 w 111"/>
                            <a:gd name="T49" fmla="*/ 106 h 106"/>
                            <a:gd name="T50" fmla="*/ 0 w 111"/>
                            <a:gd name="T51" fmla="*/ 106 h 106"/>
                            <a:gd name="T52" fmla="*/ 0 w 111"/>
                            <a:gd name="T53" fmla="*/ 102 h 106"/>
                            <a:gd name="T54" fmla="*/ 9 w 111"/>
                            <a:gd name="T55" fmla="*/ 98 h 106"/>
                            <a:gd name="T56" fmla="*/ 11 w 111"/>
                            <a:gd name="T57" fmla="*/ 84 h 106"/>
                            <a:gd name="T58" fmla="*/ 11 w 111"/>
                            <a:gd name="T59" fmla="*/ 26 h 106"/>
                            <a:gd name="T60" fmla="*/ 9 w 111"/>
                            <a:gd name="T61" fmla="*/ 11 h 106"/>
                            <a:gd name="T62" fmla="*/ 0 w 111"/>
                            <a:gd name="T63" fmla="*/ 8 h 106"/>
                            <a:gd name="T64" fmla="*/ 0 w 111"/>
                            <a:gd name="T65" fmla="*/ 4 h 106"/>
                            <a:gd name="T66" fmla="*/ 42 w 111"/>
                            <a:gd name="T67" fmla="*/ 4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1" h="106">
                              <a:moveTo>
                                <a:pt x="42" y="4"/>
                              </a:moveTo>
                              <a:lnTo>
                                <a:pt x="42" y="4"/>
                              </a:lnTo>
                              <a:lnTo>
                                <a:pt x="42" y="17"/>
                              </a:lnTo>
                              <a:cubicBezTo>
                                <a:pt x="47" y="11"/>
                                <a:pt x="52" y="7"/>
                                <a:pt x="57" y="4"/>
                              </a:cubicBezTo>
                              <a:cubicBezTo>
                                <a:pt x="62" y="2"/>
                                <a:pt x="67" y="0"/>
                                <a:pt x="72" y="0"/>
                              </a:cubicBezTo>
                              <a:cubicBezTo>
                                <a:pt x="79" y="0"/>
                                <a:pt x="85" y="2"/>
                                <a:pt x="89" y="6"/>
                              </a:cubicBezTo>
                              <a:cubicBezTo>
                                <a:pt x="93" y="10"/>
                                <a:pt x="96" y="14"/>
                                <a:pt x="98" y="20"/>
                              </a:cubicBezTo>
                              <a:cubicBezTo>
                                <a:pt x="99" y="24"/>
                                <a:pt x="100" y="32"/>
                                <a:pt x="100" y="44"/>
                              </a:cubicBezTo>
                              <a:lnTo>
                                <a:pt x="100" y="84"/>
                              </a:lnTo>
                              <a:cubicBezTo>
                                <a:pt x="100" y="92"/>
                                <a:pt x="100" y="97"/>
                                <a:pt x="102" y="99"/>
                              </a:cubicBezTo>
                              <a:cubicBezTo>
                                <a:pt x="103" y="101"/>
                                <a:pt x="106" y="102"/>
                                <a:pt x="111" y="102"/>
                              </a:cubicBezTo>
                              <a:lnTo>
                                <a:pt x="111" y="106"/>
                              </a:lnTo>
                              <a:lnTo>
                                <a:pt x="59" y="106"/>
                              </a:lnTo>
                              <a:lnTo>
                                <a:pt x="59" y="102"/>
                              </a:lnTo>
                              <a:cubicBezTo>
                                <a:pt x="63" y="102"/>
                                <a:pt x="65" y="100"/>
                                <a:pt x="67" y="97"/>
                              </a:cubicBezTo>
                              <a:cubicBezTo>
                                <a:pt x="68" y="96"/>
                                <a:pt x="69" y="91"/>
                                <a:pt x="69" y="84"/>
                              </a:cubicBezTo>
                              <a:lnTo>
                                <a:pt x="69" y="38"/>
                              </a:lnTo>
                              <a:cubicBezTo>
                                <a:pt x="69" y="30"/>
                                <a:pt x="68" y="24"/>
                                <a:pt x="68" y="22"/>
                              </a:cubicBezTo>
                              <a:cubicBezTo>
                                <a:pt x="67" y="20"/>
                                <a:pt x="66" y="18"/>
                                <a:pt x="64" y="17"/>
                              </a:cubicBezTo>
                              <a:cubicBezTo>
                                <a:pt x="63" y="16"/>
                                <a:pt x="61" y="15"/>
                                <a:pt x="59" y="15"/>
                              </a:cubicBezTo>
                              <a:cubicBezTo>
                                <a:pt x="53" y="15"/>
                                <a:pt x="47" y="20"/>
                                <a:pt x="42" y="29"/>
                              </a:cubicBezTo>
                              <a:lnTo>
                                <a:pt x="42" y="84"/>
                              </a:lnTo>
                              <a:cubicBezTo>
                                <a:pt x="42" y="91"/>
                                <a:pt x="42" y="96"/>
                                <a:pt x="44" y="98"/>
                              </a:cubicBezTo>
                              <a:cubicBezTo>
                                <a:pt x="45" y="100"/>
                                <a:pt x="48" y="102"/>
                                <a:pt x="52" y="102"/>
                              </a:cubicBezTo>
                              <a:lnTo>
                                <a:pt x="52" y="106"/>
                              </a:lnTo>
                              <a:lnTo>
                                <a:pt x="0" y="106"/>
                              </a:lnTo>
                              <a:lnTo>
                                <a:pt x="0" y="102"/>
                              </a:lnTo>
                              <a:cubicBezTo>
                                <a:pt x="4" y="102"/>
                                <a:pt x="7" y="100"/>
                                <a:pt x="9" y="98"/>
                              </a:cubicBezTo>
                              <a:cubicBezTo>
                                <a:pt x="10" y="96"/>
                                <a:pt x="11" y="92"/>
                                <a:pt x="11" y="84"/>
                              </a:cubicBezTo>
                              <a:lnTo>
                                <a:pt x="11" y="26"/>
                              </a:lnTo>
                              <a:cubicBezTo>
                                <a:pt x="11" y="18"/>
                                <a:pt x="10" y="13"/>
                                <a:pt x="9" y="11"/>
                              </a:cubicBezTo>
                              <a:cubicBezTo>
                                <a:pt x="7" y="9"/>
                                <a:pt x="4" y="8"/>
                                <a:pt x="0" y="8"/>
                              </a:cubicBezTo>
                              <a:lnTo>
                                <a:pt x="0" y="4"/>
                              </a:lnTo>
                              <a:lnTo>
                                <a:pt x="4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2"/>
                      <wps:cNvSpPr>
                        <a:spLocks/>
                      </wps:cNvSpPr>
                      <wps:spPr bwMode="auto">
                        <a:xfrm>
                          <a:off x="6341745" y="914400"/>
                          <a:ext cx="111125" cy="67945"/>
                        </a:xfrm>
                        <a:custGeom>
                          <a:avLst/>
                          <a:gdLst>
                            <a:gd name="T0" fmla="*/ 42 w 173"/>
                            <a:gd name="T1" fmla="*/ 4 h 106"/>
                            <a:gd name="T2" fmla="*/ 42 w 173"/>
                            <a:gd name="T3" fmla="*/ 4 h 106"/>
                            <a:gd name="T4" fmla="*/ 42 w 173"/>
                            <a:gd name="T5" fmla="*/ 17 h 106"/>
                            <a:gd name="T6" fmla="*/ 57 w 173"/>
                            <a:gd name="T7" fmla="*/ 4 h 106"/>
                            <a:gd name="T8" fmla="*/ 73 w 173"/>
                            <a:gd name="T9" fmla="*/ 0 h 106"/>
                            <a:gd name="T10" fmla="*/ 90 w 173"/>
                            <a:gd name="T11" fmla="*/ 5 h 106"/>
                            <a:gd name="T12" fmla="*/ 100 w 173"/>
                            <a:gd name="T13" fmla="*/ 19 h 106"/>
                            <a:gd name="T14" fmla="*/ 117 w 173"/>
                            <a:gd name="T15" fmla="*/ 5 h 106"/>
                            <a:gd name="T16" fmla="*/ 134 w 173"/>
                            <a:gd name="T17" fmla="*/ 0 h 106"/>
                            <a:gd name="T18" fmla="*/ 151 w 173"/>
                            <a:gd name="T19" fmla="*/ 5 h 106"/>
                            <a:gd name="T20" fmla="*/ 159 w 173"/>
                            <a:gd name="T21" fmla="*/ 18 h 106"/>
                            <a:gd name="T22" fmla="*/ 162 w 173"/>
                            <a:gd name="T23" fmla="*/ 42 h 106"/>
                            <a:gd name="T24" fmla="*/ 162 w 173"/>
                            <a:gd name="T25" fmla="*/ 84 h 106"/>
                            <a:gd name="T26" fmla="*/ 164 w 173"/>
                            <a:gd name="T27" fmla="*/ 99 h 106"/>
                            <a:gd name="T28" fmla="*/ 173 w 173"/>
                            <a:gd name="T29" fmla="*/ 102 h 106"/>
                            <a:gd name="T30" fmla="*/ 173 w 173"/>
                            <a:gd name="T31" fmla="*/ 106 h 106"/>
                            <a:gd name="T32" fmla="*/ 120 w 173"/>
                            <a:gd name="T33" fmla="*/ 106 h 106"/>
                            <a:gd name="T34" fmla="*/ 120 w 173"/>
                            <a:gd name="T35" fmla="*/ 102 h 106"/>
                            <a:gd name="T36" fmla="*/ 129 w 173"/>
                            <a:gd name="T37" fmla="*/ 97 h 106"/>
                            <a:gd name="T38" fmla="*/ 131 w 173"/>
                            <a:gd name="T39" fmla="*/ 84 h 106"/>
                            <a:gd name="T40" fmla="*/ 131 w 173"/>
                            <a:gd name="T41" fmla="*/ 40 h 106"/>
                            <a:gd name="T42" fmla="*/ 130 w 173"/>
                            <a:gd name="T43" fmla="*/ 22 h 106"/>
                            <a:gd name="T44" fmla="*/ 126 w 173"/>
                            <a:gd name="T45" fmla="*/ 17 h 106"/>
                            <a:gd name="T46" fmla="*/ 121 w 173"/>
                            <a:gd name="T47" fmla="*/ 15 h 106"/>
                            <a:gd name="T48" fmla="*/ 111 w 173"/>
                            <a:gd name="T49" fmla="*/ 18 h 106"/>
                            <a:gd name="T50" fmla="*/ 102 w 173"/>
                            <a:gd name="T51" fmla="*/ 29 h 106"/>
                            <a:gd name="T52" fmla="*/ 102 w 173"/>
                            <a:gd name="T53" fmla="*/ 84 h 106"/>
                            <a:gd name="T54" fmla="*/ 104 w 173"/>
                            <a:gd name="T55" fmla="*/ 98 h 106"/>
                            <a:gd name="T56" fmla="*/ 113 w 173"/>
                            <a:gd name="T57" fmla="*/ 102 h 106"/>
                            <a:gd name="T58" fmla="*/ 113 w 173"/>
                            <a:gd name="T59" fmla="*/ 106 h 106"/>
                            <a:gd name="T60" fmla="*/ 60 w 173"/>
                            <a:gd name="T61" fmla="*/ 106 h 106"/>
                            <a:gd name="T62" fmla="*/ 60 w 173"/>
                            <a:gd name="T63" fmla="*/ 102 h 106"/>
                            <a:gd name="T64" fmla="*/ 67 w 173"/>
                            <a:gd name="T65" fmla="*/ 100 h 106"/>
                            <a:gd name="T66" fmla="*/ 70 w 173"/>
                            <a:gd name="T67" fmla="*/ 96 h 106"/>
                            <a:gd name="T68" fmla="*/ 71 w 173"/>
                            <a:gd name="T69" fmla="*/ 84 h 106"/>
                            <a:gd name="T70" fmla="*/ 71 w 173"/>
                            <a:gd name="T71" fmla="*/ 40 h 106"/>
                            <a:gd name="T72" fmla="*/ 70 w 173"/>
                            <a:gd name="T73" fmla="*/ 22 h 106"/>
                            <a:gd name="T74" fmla="*/ 66 w 173"/>
                            <a:gd name="T75" fmla="*/ 17 h 106"/>
                            <a:gd name="T76" fmla="*/ 61 w 173"/>
                            <a:gd name="T77" fmla="*/ 15 h 106"/>
                            <a:gd name="T78" fmla="*/ 53 w 173"/>
                            <a:gd name="T79" fmla="*/ 17 h 106"/>
                            <a:gd name="T80" fmla="*/ 42 w 173"/>
                            <a:gd name="T81" fmla="*/ 29 h 106"/>
                            <a:gd name="T82" fmla="*/ 42 w 173"/>
                            <a:gd name="T83" fmla="*/ 84 h 106"/>
                            <a:gd name="T84" fmla="*/ 44 w 173"/>
                            <a:gd name="T85" fmla="*/ 98 h 106"/>
                            <a:gd name="T86" fmla="*/ 53 w 173"/>
                            <a:gd name="T87" fmla="*/ 102 h 106"/>
                            <a:gd name="T88" fmla="*/ 53 w 173"/>
                            <a:gd name="T89" fmla="*/ 106 h 106"/>
                            <a:gd name="T90" fmla="*/ 0 w 173"/>
                            <a:gd name="T91" fmla="*/ 106 h 106"/>
                            <a:gd name="T92" fmla="*/ 0 w 173"/>
                            <a:gd name="T93" fmla="*/ 102 h 106"/>
                            <a:gd name="T94" fmla="*/ 9 w 173"/>
                            <a:gd name="T95" fmla="*/ 98 h 106"/>
                            <a:gd name="T96" fmla="*/ 11 w 173"/>
                            <a:gd name="T97" fmla="*/ 84 h 106"/>
                            <a:gd name="T98" fmla="*/ 11 w 173"/>
                            <a:gd name="T99" fmla="*/ 26 h 106"/>
                            <a:gd name="T100" fmla="*/ 9 w 173"/>
                            <a:gd name="T101" fmla="*/ 11 h 106"/>
                            <a:gd name="T102" fmla="*/ 0 w 173"/>
                            <a:gd name="T103" fmla="*/ 8 h 106"/>
                            <a:gd name="T104" fmla="*/ 0 w 173"/>
                            <a:gd name="T105" fmla="*/ 4 h 106"/>
                            <a:gd name="T106" fmla="*/ 42 w 173"/>
                            <a:gd name="T107" fmla="*/ 4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3" h="106">
                              <a:moveTo>
                                <a:pt x="42" y="4"/>
                              </a:moveTo>
                              <a:lnTo>
                                <a:pt x="42" y="4"/>
                              </a:lnTo>
                              <a:lnTo>
                                <a:pt x="42" y="17"/>
                              </a:lnTo>
                              <a:cubicBezTo>
                                <a:pt x="47" y="11"/>
                                <a:pt x="52" y="7"/>
                                <a:pt x="57" y="4"/>
                              </a:cubicBezTo>
                              <a:cubicBezTo>
                                <a:pt x="62" y="2"/>
                                <a:pt x="67" y="0"/>
                                <a:pt x="73" y="0"/>
                              </a:cubicBezTo>
                              <a:cubicBezTo>
                                <a:pt x="80" y="0"/>
                                <a:pt x="85" y="2"/>
                                <a:pt x="90" y="5"/>
                              </a:cubicBezTo>
                              <a:cubicBezTo>
                                <a:pt x="94" y="8"/>
                                <a:pt x="98" y="13"/>
                                <a:pt x="100" y="19"/>
                              </a:cubicBezTo>
                              <a:cubicBezTo>
                                <a:pt x="106" y="13"/>
                                <a:pt x="111" y="8"/>
                                <a:pt x="117" y="5"/>
                              </a:cubicBezTo>
                              <a:cubicBezTo>
                                <a:pt x="122" y="2"/>
                                <a:pt x="128" y="0"/>
                                <a:pt x="134" y="0"/>
                              </a:cubicBezTo>
                              <a:cubicBezTo>
                                <a:pt x="141" y="0"/>
                                <a:pt x="146" y="2"/>
                                <a:pt x="151" y="5"/>
                              </a:cubicBezTo>
                              <a:cubicBezTo>
                                <a:pt x="155" y="9"/>
                                <a:pt x="158" y="13"/>
                                <a:pt x="159" y="18"/>
                              </a:cubicBezTo>
                              <a:cubicBezTo>
                                <a:pt x="161" y="23"/>
                                <a:pt x="162" y="31"/>
                                <a:pt x="162" y="42"/>
                              </a:cubicBezTo>
                              <a:lnTo>
                                <a:pt x="162" y="84"/>
                              </a:lnTo>
                              <a:cubicBezTo>
                                <a:pt x="162" y="92"/>
                                <a:pt x="163" y="97"/>
                                <a:pt x="164" y="99"/>
                              </a:cubicBezTo>
                              <a:cubicBezTo>
                                <a:pt x="165" y="100"/>
                                <a:pt x="168" y="102"/>
                                <a:pt x="173" y="102"/>
                              </a:cubicBezTo>
                              <a:lnTo>
                                <a:pt x="173" y="106"/>
                              </a:lnTo>
                              <a:lnTo>
                                <a:pt x="120" y="106"/>
                              </a:lnTo>
                              <a:lnTo>
                                <a:pt x="120" y="102"/>
                              </a:lnTo>
                              <a:cubicBezTo>
                                <a:pt x="124" y="102"/>
                                <a:pt x="127" y="100"/>
                                <a:pt x="129" y="97"/>
                              </a:cubicBezTo>
                              <a:cubicBezTo>
                                <a:pt x="130" y="95"/>
                                <a:pt x="131" y="91"/>
                                <a:pt x="131" y="84"/>
                              </a:cubicBezTo>
                              <a:lnTo>
                                <a:pt x="131" y="40"/>
                              </a:lnTo>
                              <a:cubicBezTo>
                                <a:pt x="131" y="31"/>
                                <a:pt x="131" y="25"/>
                                <a:pt x="130" y="22"/>
                              </a:cubicBezTo>
                              <a:cubicBezTo>
                                <a:pt x="129" y="20"/>
                                <a:pt x="128" y="18"/>
                                <a:pt x="126" y="17"/>
                              </a:cubicBezTo>
                              <a:cubicBezTo>
                                <a:pt x="125" y="15"/>
                                <a:pt x="123" y="15"/>
                                <a:pt x="121" y="15"/>
                              </a:cubicBezTo>
                              <a:cubicBezTo>
                                <a:pt x="118" y="15"/>
                                <a:pt x="115" y="16"/>
                                <a:pt x="111" y="18"/>
                              </a:cubicBezTo>
                              <a:cubicBezTo>
                                <a:pt x="108" y="21"/>
                                <a:pt x="105" y="24"/>
                                <a:pt x="102" y="29"/>
                              </a:cubicBezTo>
                              <a:lnTo>
                                <a:pt x="102" y="84"/>
                              </a:lnTo>
                              <a:cubicBezTo>
                                <a:pt x="102" y="91"/>
                                <a:pt x="102" y="96"/>
                                <a:pt x="104" y="98"/>
                              </a:cubicBezTo>
                              <a:cubicBezTo>
                                <a:pt x="105" y="100"/>
                                <a:pt x="108" y="102"/>
                                <a:pt x="113" y="102"/>
                              </a:cubicBezTo>
                              <a:lnTo>
                                <a:pt x="113" y="106"/>
                              </a:lnTo>
                              <a:lnTo>
                                <a:pt x="60" y="106"/>
                              </a:lnTo>
                              <a:lnTo>
                                <a:pt x="60" y="102"/>
                              </a:lnTo>
                              <a:cubicBezTo>
                                <a:pt x="63" y="102"/>
                                <a:pt x="65" y="101"/>
                                <a:pt x="67" y="100"/>
                              </a:cubicBezTo>
                              <a:cubicBezTo>
                                <a:pt x="68" y="99"/>
                                <a:pt x="70" y="97"/>
                                <a:pt x="70" y="96"/>
                              </a:cubicBezTo>
                              <a:cubicBezTo>
                                <a:pt x="71" y="94"/>
                                <a:pt x="71" y="90"/>
                                <a:pt x="71" y="84"/>
                              </a:cubicBezTo>
                              <a:lnTo>
                                <a:pt x="71" y="40"/>
                              </a:lnTo>
                              <a:cubicBezTo>
                                <a:pt x="71" y="30"/>
                                <a:pt x="71" y="25"/>
                                <a:pt x="70" y="22"/>
                              </a:cubicBezTo>
                              <a:cubicBezTo>
                                <a:pt x="69" y="20"/>
                                <a:pt x="68" y="18"/>
                                <a:pt x="66" y="17"/>
                              </a:cubicBezTo>
                              <a:cubicBezTo>
                                <a:pt x="64" y="15"/>
                                <a:pt x="63" y="15"/>
                                <a:pt x="61" y="15"/>
                              </a:cubicBezTo>
                              <a:cubicBezTo>
                                <a:pt x="58" y="15"/>
                                <a:pt x="55" y="16"/>
                                <a:pt x="53" y="17"/>
                              </a:cubicBezTo>
                              <a:cubicBezTo>
                                <a:pt x="49" y="19"/>
                                <a:pt x="46" y="23"/>
                                <a:pt x="42" y="29"/>
                              </a:cubicBezTo>
                              <a:lnTo>
                                <a:pt x="42" y="84"/>
                              </a:lnTo>
                              <a:cubicBezTo>
                                <a:pt x="42" y="91"/>
                                <a:pt x="42" y="96"/>
                                <a:pt x="44" y="98"/>
                              </a:cubicBezTo>
                              <a:cubicBezTo>
                                <a:pt x="45" y="100"/>
                                <a:pt x="48" y="102"/>
                                <a:pt x="53" y="102"/>
                              </a:cubicBezTo>
                              <a:lnTo>
                                <a:pt x="53" y="106"/>
                              </a:lnTo>
                              <a:lnTo>
                                <a:pt x="0" y="106"/>
                              </a:lnTo>
                              <a:lnTo>
                                <a:pt x="0" y="102"/>
                              </a:lnTo>
                              <a:cubicBezTo>
                                <a:pt x="4" y="102"/>
                                <a:pt x="7" y="100"/>
                                <a:pt x="9" y="98"/>
                              </a:cubicBezTo>
                              <a:cubicBezTo>
                                <a:pt x="10" y="96"/>
                                <a:pt x="11" y="92"/>
                                <a:pt x="11" y="84"/>
                              </a:cubicBezTo>
                              <a:lnTo>
                                <a:pt x="11" y="26"/>
                              </a:lnTo>
                              <a:cubicBezTo>
                                <a:pt x="11" y="18"/>
                                <a:pt x="10" y="13"/>
                                <a:pt x="9" y="11"/>
                              </a:cubicBezTo>
                              <a:cubicBezTo>
                                <a:pt x="7" y="9"/>
                                <a:pt x="4" y="8"/>
                                <a:pt x="0" y="8"/>
                              </a:cubicBezTo>
                              <a:lnTo>
                                <a:pt x="0" y="4"/>
                              </a:lnTo>
                              <a:lnTo>
                                <a:pt x="4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3"/>
                      <wps:cNvSpPr>
                        <a:spLocks noEditPoints="1"/>
                      </wps:cNvSpPr>
                      <wps:spPr bwMode="auto">
                        <a:xfrm>
                          <a:off x="6456045" y="914400"/>
                          <a:ext cx="55245" cy="69850"/>
                        </a:xfrm>
                        <a:custGeom>
                          <a:avLst/>
                          <a:gdLst>
                            <a:gd name="T0" fmla="*/ 86 w 86"/>
                            <a:gd name="T1" fmla="*/ 51 h 109"/>
                            <a:gd name="T2" fmla="*/ 86 w 86"/>
                            <a:gd name="T3" fmla="*/ 51 h 109"/>
                            <a:gd name="T4" fmla="*/ 30 w 86"/>
                            <a:gd name="T5" fmla="*/ 51 h 109"/>
                            <a:gd name="T6" fmla="*/ 41 w 86"/>
                            <a:gd name="T7" fmla="*/ 83 h 109"/>
                            <a:gd name="T8" fmla="*/ 59 w 86"/>
                            <a:gd name="T9" fmla="*/ 93 h 109"/>
                            <a:gd name="T10" fmla="*/ 71 w 86"/>
                            <a:gd name="T11" fmla="*/ 89 h 109"/>
                            <a:gd name="T12" fmla="*/ 83 w 86"/>
                            <a:gd name="T13" fmla="*/ 76 h 109"/>
                            <a:gd name="T14" fmla="*/ 86 w 86"/>
                            <a:gd name="T15" fmla="*/ 78 h 109"/>
                            <a:gd name="T16" fmla="*/ 68 w 86"/>
                            <a:gd name="T17" fmla="*/ 102 h 109"/>
                            <a:gd name="T18" fmla="*/ 44 w 86"/>
                            <a:gd name="T19" fmla="*/ 109 h 109"/>
                            <a:gd name="T20" fmla="*/ 10 w 86"/>
                            <a:gd name="T21" fmla="*/ 92 h 109"/>
                            <a:gd name="T22" fmla="*/ 0 w 86"/>
                            <a:gd name="T23" fmla="*/ 57 h 109"/>
                            <a:gd name="T24" fmla="*/ 14 w 86"/>
                            <a:gd name="T25" fmla="*/ 16 h 109"/>
                            <a:gd name="T26" fmla="*/ 47 w 86"/>
                            <a:gd name="T27" fmla="*/ 0 h 109"/>
                            <a:gd name="T28" fmla="*/ 74 w 86"/>
                            <a:gd name="T29" fmla="*/ 13 h 109"/>
                            <a:gd name="T30" fmla="*/ 86 w 86"/>
                            <a:gd name="T31" fmla="*/ 51 h 109"/>
                            <a:gd name="T32" fmla="*/ 59 w 86"/>
                            <a:gd name="T33" fmla="*/ 44 h 109"/>
                            <a:gd name="T34" fmla="*/ 59 w 86"/>
                            <a:gd name="T35" fmla="*/ 44 h 109"/>
                            <a:gd name="T36" fmla="*/ 57 w 86"/>
                            <a:gd name="T37" fmla="*/ 20 h 109"/>
                            <a:gd name="T38" fmla="*/ 51 w 86"/>
                            <a:gd name="T39" fmla="*/ 10 h 109"/>
                            <a:gd name="T40" fmla="*/ 45 w 86"/>
                            <a:gd name="T41" fmla="*/ 8 h 109"/>
                            <a:gd name="T42" fmla="*/ 36 w 86"/>
                            <a:gd name="T43" fmla="*/ 13 h 109"/>
                            <a:gd name="T44" fmla="*/ 29 w 86"/>
                            <a:gd name="T45" fmla="*/ 40 h 109"/>
                            <a:gd name="T46" fmla="*/ 29 w 86"/>
                            <a:gd name="T47" fmla="*/ 44 h 109"/>
                            <a:gd name="T48" fmla="*/ 59 w 86"/>
                            <a:gd name="T49" fmla="*/ 44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86" h="109">
                              <a:moveTo>
                                <a:pt x="86" y="51"/>
                              </a:moveTo>
                              <a:lnTo>
                                <a:pt x="86" y="51"/>
                              </a:lnTo>
                              <a:lnTo>
                                <a:pt x="30" y="51"/>
                              </a:lnTo>
                              <a:cubicBezTo>
                                <a:pt x="31" y="65"/>
                                <a:pt x="34" y="76"/>
                                <a:pt x="41" y="83"/>
                              </a:cubicBezTo>
                              <a:cubicBezTo>
                                <a:pt x="46" y="90"/>
                                <a:pt x="52" y="93"/>
                                <a:pt x="59" y="93"/>
                              </a:cubicBezTo>
                              <a:cubicBezTo>
                                <a:pt x="63" y="93"/>
                                <a:pt x="67" y="91"/>
                                <a:pt x="71" y="89"/>
                              </a:cubicBezTo>
                              <a:cubicBezTo>
                                <a:pt x="75" y="86"/>
                                <a:pt x="78" y="82"/>
                                <a:pt x="83" y="76"/>
                              </a:cubicBezTo>
                              <a:lnTo>
                                <a:pt x="86" y="78"/>
                              </a:lnTo>
                              <a:cubicBezTo>
                                <a:pt x="81" y="89"/>
                                <a:pt x="75" y="97"/>
                                <a:pt x="68" y="102"/>
                              </a:cubicBezTo>
                              <a:cubicBezTo>
                                <a:pt x="61" y="107"/>
                                <a:pt x="53" y="109"/>
                                <a:pt x="44" y="109"/>
                              </a:cubicBezTo>
                              <a:cubicBezTo>
                                <a:pt x="29" y="109"/>
                                <a:pt x="18" y="103"/>
                                <a:pt x="10" y="92"/>
                              </a:cubicBezTo>
                              <a:cubicBezTo>
                                <a:pt x="4" y="82"/>
                                <a:pt x="0" y="71"/>
                                <a:pt x="0" y="57"/>
                              </a:cubicBezTo>
                              <a:cubicBezTo>
                                <a:pt x="0" y="39"/>
                                <a:pt x="5" y="26"/>
                                <a:pt x="14" y="16"/>
                              </a:cubicBezTo>
                              <a:cubicBezTo>
                                <a:pt x="24" y="6"/>
                                <a:pt x="34" y="0"/>
                                <a:pt x="47" y="0"/>
                              </a:cubicBezTo>
                              <a:cubicBezTo>
                                <a:pt x="57" y="0"/>
                                <a:pt x="66" y="5"/>
                                <a:pt x="74" y="13"/>
                              </a:cubicBezTo>
                              <a:cubicBezTo>
                                <a:pt x="82" y="22"/>
                                <a:pt x="86" y="34"/>
                                <a:pt x="86" y="51"/>
                              </a:cubicBezTo>
                              <a:close/>
                              <a:moveTo>
                                <a:pt x="59" y="44"/>
                              </a:moveTo>
                              <a:lnTo>
                                <a:pt x="59" y="44"/>
                              </a:lnTo>
                              <a:cubicBezTo>
                                <a:pt x="59" y="32"/>
                                <a:pt x="59" y="24"/>
                                <a:pt x="57" y="20"/>
                              </a:cubicBezTo>
                              <a:cubicBezTo>
                                <a:pt x="56" y="15"/>
                                <a:pt x="54" y="12"/>
                                <a:pt x="51" y="10"/>
                              </a:cubicBezTo>
                              <a:cubicBezTo>
                                <a:pt x="50" y="8"/>
                                <a:pt x="48" y="8"/>
                                <a:pt x="45" y="8"/>
                              </a:cubicBezTo>
                              <a:cubicBezTo>
                                <a:pt x="41" y="8"/>
                                <a:pt x="38" y="9"/>
                                <a:pt x="36" y="13"/>
                              </a:cubicBezTo>
                              <a:cubicBezTo>
                                <a:pt x="32" y="20"/>
                                <a:pt x="29" y="29"/>
                                <a:pt x="29" y="40"/>
                              </a:cubicBezTo>
                              <a:lnTo>
                                <a:pt x="29" y="44"/>
                              </a:lnTo>
                              <a:lnTo>
                                <a:pt x="59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4"/>
                      <wps:cNvSpPr>
                        <a:spLocks/>
                      </wps:cNvSpPr>
                      <wps:spPr bwMode="auto">
                        <a:xfrm>
                          <a:off x="6513830" y="914400"/>
                          <a:ext cx="71120" cy="67945"/>
                        </a:xfrm>
                        <a:custGeom>
                          <a:avLst/>
                          <a:gdLst>
                            <a:gd name="T0" fmla="*/ 42 w 111"/>
                            <a:gd name="T1" fmla="*/ 4 h 106"/>
                            <a:gd name="T2" fmla="*/ 42 w 111"/>
                            <a:gd name="T3" fmla="*/ 4 h 106"/>
                            <a:gd name="T4" fmla="*/ 42 w 111"/>
                            <a:gd name="T5" fmla="*/ 17 h 106"/>
                            <a:gd name="T6" fmla="*/ 57 w 111"/>
                            <a:gd name="T7" fmla="*/ 4 h 106"/>
                            <a:gd name="T8" fmla="*/ 73 w 111"/>
                            <a:gd name="T9" fmla="*/ 0 h 106"/>
                            <a:gd name="T10" fmla="*/ 89 w 111"/>
                            <a:gd name="T11" fmla="*/ 6 h 106"/>
                            <a:gd name="T12" fmla="*/ 98 w 111"/>
                            <a:gd name="T13" fmla="*/ 20 h 106"/>
                            <a:gd name="T14" fmla="*/ 100 w 111"/>
                            <a:gd name="T15" fmla="*/ 44 h 106"/>
                            <a:gd name="T16" fmla="*/ 100 w 111"/>
                            <a:gd name="T17" fmla="*/ 84 h 106"/>
                            <a:gd name="T18" fmla="*/ 102 w 111"/>
                            <a:gd name="T19" fmla="*/ 99 h 106"/>
                            <a:gd name="T20" fmla="*/ 111 w 111"/>
                            <a:gd name="T21" fmla="*/ 102 h 106"/>
                            <a:gd name="T22" fmla="*/ 111 w 111"/>
                            <a:gd name="T23" fmla="*/ 106 h 106"/>
                            <a:gd name="T24" fmla="*/ 59 w 111"/>
                            <a:gd name="T25" fmla="*/ 106 h 106"/>
                            <a:gd name="T26" fmla="*/ 59 w 111"/>
                            <a:gd name="T27" fmla="*/ 102 h 106"/>
                            <a:gd name="T28" fmla="*/ 67 w 111"/>
                            <a:gd name="T29" fmla="*/ 97 h 106"/>
                            <a:gd name="T30" fmla="*/ 69 w 111"/>
                            <a:gd name="T31" fmla="*/ 84 h 106"/>
                            <a:gd name="T32" fmla="*/ 69 w 111"/>
                            <a:gd name="T33" fmla="*/ 38 h 106"/>
                            <a:gd name="T34" fmla="*/ 68 w 111"/>
                            <a:gd name="T35" fmla="*/ 22 h 106"/>
                            <a:gd name="T36" fmla="*/ 65 w 111"/>
                            <a:gd name="T37" fmla="*/ 17 h 106"/>
                            <a:gd name="T38" fmla="*/ 60 w 111"/>
                            <a:gd name="T39" fmla="*/ 15 h 106"/>
                            <a:gd name="T40" fmla="*/ 42 w 111"/>
                            <a:gd name="T41" fmla="*/ 29 h 106"/>
                            <a:gd name="T42" fmla="*/ 42 w 111"/>
                            <a:gd name="T43" fmla="*/ 84 h 106"/>
                            <a:gd name="T44" fmla="*/ 44 w 111"/>
                            <a:gd name="T45" fmla="*/ 98 h 106"/>
                            <a:gd name="T46" fmla="*/ 52 w 111"/>
                            <a:gd name="T47" fmla="*/ 102 h 106"/>
                            <a:gd name="T48" fmla="*/ 52 w 111"/>
                            <a:gd name="T49" fmla="*/ 106 h 106"/>
                            <a:gd name="T50" fmla="*/ 0 w 111"/>
                            <a:gd name="T51" fmla="*/ 106 h 106"/>
                            <a:gd name="T52" fmla="*/ 0 w 111"/>
                            <a:gd name="T53" fmla="*/ 102 h 106"/>
                            <a:gd name="T54" fmla="*/ 9 w 111"/>
                            <a:gd name="T55" fmla="*/ 98 h 106"/>
                            <a:gd name="T56" fmla="*/ 11 w 111"/>
                            <a:gd name="T57" fmla="*/ 84 h 106"/>
                            <a:gd name="T58" fmla="*/ 11 w 111"/>
                            <a:gd name="T59" fmla="*/ 26 h 106"/>
                            <a:gd name="T60" fmla="*/ 9 w 111"/>
                            <a:gd name="T61" fmla="*/ 11 h 106"/>
                            <a:gd name="T62" fmla="*/ 0 w 111"/>
                            <a:gd name="T63" fmla="*/ 8 h 106"/>
                            <a:gd name="T64" fmla="*/ 0 w 111"/>
                            <a:gd name="T65" fmla="*/ 4 h 106"/>
                            <a:gd name="T66" fmla="*/ 42 w 111"/>
                            <a:gd name="T67" fmla="*/ 4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1" h="106">
                              <a:moveTo>
                                <a:pt x="42" y="4"/>
                              </a:moveTo>
                              <a:lnTo>
                                <a:pt x="42" y="4"/>
                              </a:lnTo>
                              <a:lnTo>
                                <a:pt x="42" y="17"/>
                              </a:lnTo>
                              <a:cubicBezTo>
                                <a:pt x="47" y="11"/>
                                <a:pt x="52" y="7"/>
                                <a:pt x="57" y="4"/>
                              </a:cubicBezTo>
                              <a:cubicBezTo>
                                <a:pt x="62" y="2"/>
                                <a:pt x="67" y="0"/>
                                <a:pt x="73" y="0"/>
                              </a:cubicBezTo>
                              <a:cubicBezTo>
                                <a:pt x="79" y="0"/>
                                <a:pt x="85" y="2"/>
                                <a:pt x="89" y="6"/>
                              </a:cubicBezTo>
                              <a:cubicBezTo>
                                <a:pt x="94" y="10"/>
                                <a:pt x="97" y="14"/>
                                <a:pt x="98" y="20"/>
                              </a:cubicBezTo>
                              <a:cubicBezTo>
                                <a:pt x="99" y="24"/>
                                <a:pt x="100" y="32"/>
                                <a:pt x="100" y="44"/>
                              </a:cubicBezTo>
                              <a:lnTo>
                                <a:pt x="100" y="84"/>
                              </a:lnTo>
                              <a:cubicBezTo>
                                <a:pt x="100" y="92"/>
                                <a:pt x="101" y="97"/>
                                <a:pt x="102" y="99"/>
                              </a:cubicBezTo>
                              <a:cubicBezTo>
                                <a:pt x="103" y="101"/>
                                <a:pt x="106" y="102"/>
                                <a:pt x="111" y="102"/>
                              </a:cubicBezTo>
                              <a:lnTo>
                                <a:pt x="111" y="106"/>
                              </a:lnTo>
                              <a:lnTo>
                                <a:pt x="59" y="106"/>
                              </a:lnTo>
                              <a:lnTo>
                                <a:pt x="59" y="102"/>
                              </a:lnTo>
                              <a:cubicBezTo>
                                <a:pt x="63" y="102"/>
                                <a:pt x="66" y="100"/>
                                <a:pt x="67" y="97"/>
                              </a:cubicBezTo>
                              <a:cubicBezTo>
                                <a:pt x="69" y="96"/>
                                <a:pt x="69" y="91"/>
                                <a:pt x="69" y="84"/>
                              </a:cubicBezTo>
                              <a:lnTo>
                                <a:pt x="69" y="38"/>
                              </a:lnTo>
                              <a:cubicBezTo>
                                <a:pt x="69" y="30"/>
                                <a:pt x="69" y="24"/>
                                <a:pt x="68" y="22"/>
                              </a:cubicBezTo>
                              <a:cubicBezTo>
                                <a:pt x="68" y="20"/>
                                <a:pt x="66" y="18"/>
                                <a:pt x="65" y="17"/>
                              </a:cubicBezTo>
                              <a:cubicBezTo>
                                <a:pt x="63" y="16"/>
                                <a:pt x="62" y="15"/>
                                <a:pt x="60" y="15"/>
                              </a:cubicBezTo>
                              <a:cubicBezTo>
                                <a:pt x="53" y="15"/>
                                <a:pt x="47" y="20"/>
                                <a:pt x="42" y="29"/>
                              </a:cubicBezTo>
                              <a:lnTo>
                                <a:pt x="42" y="84"/>
                              </a:lnTo>
                              <a:cubicBezTo>
                                <a:pt x="42" y="91"/>
                                <a:pt x="43" y="96"/>
                                <a:pt x="44" y="98"/>
                              </a:cubicBezTo>
                              <a:cubicBezTo>
                                <a:pt x="46" y="100"/>
                                <a:pt x="48" y="102"/>
                                <a:pt x="52" y="102"/>
                              </a:cubicBezTo>
                              <a:lnTo>
                                <a:pt x="52" y="106"/>
                              </a:lnTo>
                              <a:lnTo>
                                <a:pt x="0" y="106"/>
                              </a:lnTo>
                              <a:lnTo>
                                <a:pt x="0" y="102"/>
                              </a:lnTo>
                              <a:cubicBezTo>
                                <a:pt x="5" y="102"/>
                                <a:pt x="8" y="100"/>
                                <a:pt x="9" y="98"/>
                              </a:cubicBezTo>
                              <a:cubicBezTo>
                                <a:pt x="11" y="96"/>
                                <a:pt x="11" y="92"/>
                                <a:pt x="11" y="84"/>
                              </a:cubicBezTo>
                              <a:lnTo>
                                <a:pt x="11" y="26"/>
                              </a:lnTo>
                              <a:cubicBezTo>
                                <a:pt x="11" y="18"/>
                                <a:pt x="11" y="13"/>
                                <a:pt x="9" y="11"/>
                              </a:cubicBezTo>
                              <a:cubicBezTo>
                                <a:pt x="8" y="9"/>
                                <a:pt x="5" y="8"/>
                                <a:pt x="0" y="8"/>
                              </a:cubicBezTo>
                              <a:lnTo>
                                <a:pt x="0" y="4"/>
                              </a:lnTo>
                              <a:lnTo>
                                <a:pt x="4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5"/>
                      <wps:cNvSpPr>
                        <a:spLocks/>
                      </wps:cNvSpPr>
                      <wps:spPr bwMode="auto">
                        <a:xfrm>
                          <a:off x="6584950" y="892810"/>
                          <a:ext cx="43180" cy="90805"/>
                        </a:xfrm>
                        <a:custGeom>
                          <a:avLst/>
                          <a:gdLst>
                            <a:gd name="T0" fmla="*/ 44 w 68"/>
                            <a:gd name="T1" fmla="*/ 0 h 142"/>
                            <a:gd name="T2" fmla="*/ 44 w 68"/>
                            <a:gd name="T3" fmla="*/ 0 h 142"/>
                            <a:gd name="T4" fmla="*/ 44 w 68"/>
                            <a:gd name="T5" fmla="*/ 38 h 142"/>
                            <a:gd name="T6" fmla="*/ 68 w 68"/>
                            <a:gd name="T7" fmla="*/ 38 h 142"/>
                            <a:gd name="T8" fmla="*/ 68 w 68"/>
                            <a:gd name="T9" fmla="*/ 48 h 142"/>
                            <a:gd name="T10" fmla="*/ 44 w 68"/>
                            <a:gd name="T11" fmla="*/ 48 h 142"/>
                            <a:gd name="T12" fmla="*/ 44 w 68"/>
                            <a:gd name="T13" fmla="*/ 112 h 142"/>
                            <a:gd name="T14" fmla="*/ 44 w 68"/>
                            <a:gd name="T15" fmla="*/ 123 h 142"/>
                            <a:gd name="T16" fmla="*/ 47 w 68"/>
                            <a:gd name="T17" fmla="*/ 127 h 142"/>
                            <a:gd name="T18" fmla="*/ 51 w 68"/>
                            <a:gd name="T19" fmla="*/ 129 h 142"/>
                            <a:gd name="T20" fmla="*/ 65 w 68"/>
                            <a:gd name="T21" fmla="*/ 118 h 142"/>
                            <a:gd name="T22" fmla="*/ 68 w 68"/>
                            <a:gd name="T23" fmla="*/ 121 h 142"/>
                            <a:gd name="T24" fmla="*/ 39 w 68"/>
                            <a:gd name="T25" fmla="*/ 142 h 142"/>
                            <a:gd name="T26" fmla="*/ 23 w 68"/>
                            <a:gd name="T27" fmla="*/ 136 h 142"/>
                            <a:gd name="T28" fmla="*/ 14 w 68"/>
                            <a:gd name="T29" fmla="*/ 124 h 142"/>
                            <a:gd name="T30" fmla="*/ 13 w 68"/>
                            <a:gd name="T31" fmla="*/ 104 h 142"/>
                            <a:gd name="T32" fmla="*/ 13 w 68"/>
                            <a:gd name="T33" fmla="*/ 48 h 142"/>
                            <a:gd name="T34" fmla="*/ 0 w 68"/>
                            <a:gd name="T35" fmla="*/ 48 h 142"/>
                            <a:gd name="T36" fmla="*/ 0 w 68"/>
                            <a:gd name="T37" fmla="*/ 45 h 142"/>
                            <a:gd name="T38" fmla="*/ 23 w 68"/>
                            <a:gd name="T39" fmla="*/ 24 h 142"/>
                            <a:gd name="T40" fmla="*/ 40 w 68"/>
                            <a:gd name="T41" fmla="*/ 0 h 142"/>
                            <a:gd name="T42" fmla="*/ 44 w 68"/>
                            <a:gd name="T43" fmla="*/ 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8" h="142">
                              <a:moveTo>
                                <a:pt x="44" y="0"/>
                              </a:moveTo>
                              <a:lnTo>
                                <a:pt x="44" y="0"/>
                              </a:lnTo>
                              <a:lnTo>
                                <a:pt x="44" y="38"/>
                              </a:lnTo>
                              <a:lnTo>
                                <a:pt x="68" y="38"/>
                              </a:lnTo>
                              <a:lnTo>
                                <a:pt x="68" y="48"/>
                              </a:lnTo>
                              <a:lnTo>
                                <a:pt x="44" y="48"/>
                              </a:lnTo>
                              <a:lnTo>
                                <a:pt x="44" y="112"/>
                              </a:lnTo>
                              <a:cubicBezTo>
                                <a:pt x="44" y="118"/>
                                <a:pt x="44" y="122"/>
                                <a:pt x="44" y="123"/>
                              </a:cubicBezTo>
                              <a:cubicBezTo>
                                <a:pt x="45" y="125"/>
                                <a:pt x="46" y="126"/>
                                <a:pt x="47" y="127"/>
                              </a:cubicBezTo>
                              <a:cubicBezTo>
                                <a:pt x="49" y="128"/>
                                <a:pt x="50" y="129"/>
                                <a:pt x="51" y="129"/>
                              </a:cubicBezTo>
                              <a:cubicBezTo>
                                <a:pt x="56" y="129"/>
                                <a:pt x="60" y="125"/>
                                <a:pt x="65" y="118"/>
                              </a:cubicBezTo>
                              <a:lnTo>
                                <a:pt x="68" y="121"/>
                              </a:lnTo>
                              <a:cubicBezTo>
                                <a:pt x="62" y="135"/>
                                <a:pt x="52" y="142"/>
                                <a:pt x="39" y="142"/>
                              </a:cubicBezTo>
                              <a:cubicBezTo>
                                <a:pt x="33" y="142"/>
                                <a:pt x="27" y="140"/>
                                <a:pt x="23" y="136"/>
                              </a:cubicBezTo>
                              <a:cubicBezTo>
                                <a:pt x="18" y="133"/>
                                <a:pt x="15" y="129"/>
                                <a:pt x="14" y="124"/>
                              </a:cubicBezTo>
                              <a:cubicBezTo>
                                <a:pt x="13" y="122"/>
                                <a:pt x="13" y="115"/>
                                <a:pt x="13" y="104"/>
                              </a:cubicBezTo>
                              <a:lnTo>
                                <a:pt x="13" y="48"/>
                              </a:lnTo>
                              <a:lnTo>
                                <a:pt x="0" y="48"/>
                              </a:lnTo>
                              <a:lnTo>
                                <a:pt x="0" y="45"/>
                              </a:lnTo>
                              <a:cubicBezTo>
                                <a:pt x="9" y="38"/>
                                <a:pt x="17" y="31"/>
                                <a:pt x="23" y="24"/>
                              </a:cubicBezTo>
                              <a:cubicBezTo>
                                <a:pt x="30" y="17"/>
                                <a:pt x="35" y="9"/>
                                <a:pt x="40" y="0"/>
                              </a:cubicBez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6"/>
                      <wps:cNvSpPr>
                        <a:spLocks noEditPoints="1"/>
                      </wps:cNvSpPr>
                      <wps:spPr bwMode="auto">
                        <a:xfrm>
                          <a:off x="4500880" y="727710"/>
                          <a:ext cx="704215" cy="513080"/>
                        </a:xfrm>
                        <a:custGeom>
                          <a:avLst/>
                          <a:gdLst>
                            <a:gd name="T0" fmla="*/ 963 w 1099"/>
                            <a:gd name="T1" fmla="*/ 244 h 806"/>
                            <a:gd name="T2" fmla="*/ 550 w 1099"/>
                            <a:gd name="T3" fmla="*/ 82 h 806"/>
                            <a:gd name="T4" fmla="*/ 501 w 1099"/>
                            <a:gd name="T5" fmla="*/ 134 h 806"/>
                            <a:gd name="T6" fmla="*/ 842 w 1099"/>
                            <a:gd name="T7" fmla="*/ 713 h 806"/>
                            <a:gd name="T8" fmla="*/ 857 w 1099"/>
                            <a:gd name="T9" fmla="*/ 683 h 806"/>
                            <a:gd name="T10" fmla="*/ 989 w 1099"/>
                            <a:gd name="T11" fmla="*/ 429 h 806"/>
                            <a:gd name="T12" fmla="*/ 988 w 1099"/>
                            <a:gd name="T13" fmla="*/ 309 h 806"/>
                            <a:gd name="T14" fmla="*/ 207 w 1099"/>
                            <a:gd name="T15" fmla="*/ 316 h 806"/>
                            <a:gd name="T16" fmla="*/ 44 w 1099"/>
                            <a:gd name="T17" fmla="*/ 588 h 806"/>
                            <a:gd name="T18" fmla="*/ 140 w 1099"/>
                            <a:gd name="T19" fmla="*/ 304 h 806"/>
                            <a:gd name="T20" fmla="*/ 139 w 1099"/>
                            <a:gd name="T21" fmla="*/ 322 h 806"/>
                            <a:gd name="T22" fmla="*/ 98 w 1099"/>
                            <a:gd name="T23" fmla="*/ 589 h 806"/>
                            <a:gd name="T24" fmla="*/ 190 w 1099"/>
                            <a:gd name="T25" fmla="*/ 303 h 806"/>
                            <a:gd name="T26" fmla="*/ 130 w 1099"/>
                            <a:gd name="T27" fmla="*/ 622 h 806"/>
                            <a:gd name="T28" fmla="*/ 151 w 1099"/>
                            <a:gd name="T29" fmla="*/ 236 h 806"/>
                            <a:gd name="T30" fmla="*/ 822 w 1099"/>
                            <a:gd name="T31" fmla="*/ 557 h 806"/>
                            <a:gd name="T32" fmla="*/ 237 w 1099"/>
                            <a:gd name="T33" fmla="*/ 577 h 806"/>
                            <a:gd name="T34" fmla="*/ 446 w 1099"/>
                            <a:gd name="T35" fmla="*/ 286 h 806"/>
                            <a:gd name="T36" fmla="*/ 513 w 1099"/>
                            <a:gd name="T37" fmla="*/ 271 h 806"/>
                            <a:gd name="T38" fmla="*/ 522 w 1099"/>
                            <a:gd name="T39" fmla="*/ 432 h 806"/>
                            <a:gd name="T40" fmla="*/ 483 w 1099"/>
                            <a:gd name="T41" fmla="*/ 315 h 806"/>
                            <a:gd name="T42" fmla="*/ 458 w 1099"/>
                            <a:gd name="T43" fmla="*/ 288 h 806"/>
                            <a:gd name="T44" fmla="*/ 1077 w 1099"/>
                            <a:gd name="T45" fmla="*/ 455 h 806"/>
                            <a:gd name="T46" fmla="*/ 837 w 1099"/>
                            <a:gd name="T47" fmla="*/ 478 h 806"/>
                            <a:gd name="T48" fmla="*/ 873 w 1099"/>
                            <a:gd name="T49" fmla="*/ 288 h 806"/>
                            <a:gd name="T50" fmla="*/ 257 w 1099"/>
                            <a:gd name="T51" fmla="*/ 337 h 806"/>
                            <a:gd name="T52" fmla="*/ 185 w 1099"/>
                            <a:gd name="T53" fmla="*/ 469 h 806"/>
                            <a:gd name="T54" fmla="*/ 47 w 1099"/>
                            <a:gd name="T55" fmla="*/ 506 h 806"/>
                            <a:gd name="T56" fmla="*/ 228 w 1099"/>
                            <a:gd name="T57" fmla="*/ 592 h 806"/>
                            <a:gd name="T58" fmla="*/ 387 w 1099"/>
                            <a:gd name="T59" fmla="*/ 613 h 806"/>
                            <a:gd name="T60" fmla="*/ 557 w 1099"/>
                            <a:gd name="T61" fmla="*/ 628 h 806"/>
                            <a:gd name="T62" fmla="*/ 686 w 1099"/>
                            <a:gd name="T63" fmla="*/ 537 h 806"/>
                            <a:gd name="T64" fmla="*/ 821 w 1099"/>
                            <a:gd name="T65" fmla="*/ 568 h 806"/>
                            <a:gd name="T66" fmla="*/ 667 w 1099"/>
                            <a:gd name="T67" fmla="*/ 378 h 806"/>
                            <a:gd name="T68" fmla="*/ 432 w 1099"/>
                            <a:gd name="T69" fmla="*/ 302 h 806"/>
                            <a:gd name="T70" fmla="*/ 580 w 1099"/>
                            <a:gd name="T71" fmla="*/ 503 h 806"/>
                            <a:gd name="T72" fmla="*/ 902 w 1099"/>
                            <a:gd name="T73" fmla="*/ 445 h 806"/>
                            <a:gd name="T74" fmla="*/ 859 w 1099"/>
                            <a:gd name="T75" fmla="*/ 433 h 806"/>
                            <a:gd name="T76" fmla="*/ 133 w 1099"/>
                            <a:gd name="T77" fmla="*/ 471 h 806"/>
                            <a:gd name="T78" fmla="*/ 198 w 1099"/>
                            <a:gd name="T79" fmla="*/ 381 h 806"/>
                            <a:gd name="T80" fmla="*/ 497 w 1099"/>
                            <a:gd name="T81" fmla="*/ 647 h 806"/>
                            <a:gd name="T82" fmla="*/ 571 w 1099"/>
                            <a:gd name="T83" fmla="*/ 653 h 806"/>
                            <a:gd name="T84" fmla="*/ 640 w 1099"/>
                            <a:gd name="T85" fmla="*/ 687 h 806"/>
                            <a:gd name="T86" fmla="*/ 482 w 1099"/>
                            <a:gd name="T87" fmla="*/ 365 h 806"/>
                            <a:gd name="T88" fmla="*/ 705 w 1099"/>
                            <a:gd name="T89" fmla="*/ 356 h 806"/>
                            <a:gd name="T90" fmla="*/ 441 w 1099"/>
                            <a:gd name="T91" fmla="*/ 680 h 806"/>
                            <a:gd name="T92" fmla="*/ 1042 w 1099"/>
                            <a:gd name="T93" fmla="*/ 587 h 806"/>
                            <a:gd name="T94" fmla="*/ 1014 w 1099"/>
                            <a:gd name="T95" fmla="*/ 591 h 806"/>
                            <a:gd name="T96" fmla="*/ 626 w 1099"/>
                            <a:gd name="T97" fmla="*/ 356 h 806"/>
                            <a:gd name="T98" fmla="*/ 500 w 1099"/>
                            <a:gd name="T99" fmla="*/ 212 h 806"/>
                            <a:gd name="T100" fmla="*/ 554 w 1099"/>
                            <a:gd name="T101" fmla="*/ 255 h 806"/>
                            <a:gd name="T102" fmla="*/ 551 w 1099"/>
                            <a:gd name="T103" fmla="*/ 261 h 806"/>
                            <a:gd name="T104" fmla="*/ 548 w 1099"/>
                            <a:gd name="T105" fmla="*/ 321 h 806"/>
                            <a:gd name="T106" fmla="*/ 494 w 1099"/>
                            <a:gd name="T107" fmla="*/ 433 h 806"/>
                            <a:gd name="T108" fmla="*/ 367 w 1099"/>
                            <a:gd name="T109" fmla="*/ 652 h 806"/>
                            <a:gd name="T110" fmla="*/ 597 w 1099"/>
                            <a:gd name="T111" fmla="*/ 797 h 806"/>
                            <a:gd name="T112" fmla="*/ 428 w 1099"/>
                            <a:gd name="T113" fmla="*/ 777 h 806"/>
                            <a:gd name="T114" fmla="*/ 517 w 1099"/>
                            <a:gd name="T115" fmla="*/ 740 h 806"/>
                            <a:gd name="T116" fmla="*/ 536 w 1099"/>
                            <a:gd name="T117" fmla="*/ 715 h 806"/>
                            <a:gd name="T118" fmla="*/ 564 w 1099"/>
                            <a:gd name="T119" fmla="*/ 736 h 806"/>
                            <a:gd name="T120" fmla="*/ 576 w 1099"/>
                            <a:gd name="T121" fmla="*/ 763 h 806"/>
                            <a:gd name="T122" fmla="*/ 784 w 1099"/>
                            <a:gd name="T123" fmla="*/ 635 h 8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099" h="806">
                              <a:moveTo>
                                <a:pt x="964" y="236"/>
                              </a:moveTo>
                              <a:lnTo>
                                <a:pt x="964" y="236"/>
                              </a:lnTo>
                              <a:cubicBezTo>
                                <a:pt x="971" y="223"/>
                                <a:pt x="969" y="205"/>
                                <a:pt x="959" y="193"/>
                              </a:cubicBezTo>
                              <a:cubicBezTo>
                                <a:pt x="957" y="191"/>
                                <a:pt x="959" y="186"/>
                                <a:pt x="954" y="185"/>
                              </a:cubicBezTo>
                              <a:cubicBezTo>
                                <a:pt x="948" y="199"/>
                                <a:pt x="954" y="215"/>
                                <a:pt x="961" y="228"/>
                              </a:cubicBezTo>
                              <a:cubicBezTo>
                                <a:pt x="961" y="231"/>
                                <a:pt x="961" y="235"/>
                                <a:pt x="964" y="236"/>
                              </a:cubicBezTo>
                              <a:close/>
                              <a:moveTo>
                                <a:pt x="932" y="307"/>
                              </a:moveTo>
                              <a:lnTo>
                                <a:pt x="932" y="307"/>
                              </a:lnTo>
                              <a:cubicBezTo>
                                <a:pt x="933" y="311"/>
                                <a:pt x="936" y="312"/>
                                <a:pt x="940" y="311"/>
                              </a:cubicBezTo>
                              <a:cubicBezTo>
                                <a:pt x="941" y="310"/>
                                <a:pt x="942" y="310"/>
                                <a:pt x="943" y="309"/>
                              </a:cubicBezTo>
                              <a:cubicBezTo>
                                <a:pt x="946" y="307"/>
                                <a:pt x="944" y="304"/>
                                <a:pt x="943" y="303"/>
                              </a:cubicBezTo>
                              <a:cubicBezTo>
                                <a:pt x="941" y="301"/>
                                <a:pt x="939" y="300"/>
                                <a:pt x="937" y="300"/>
                              </a:cubicBezTo>
                              <a:cubicBezTo>
                                <a:pt x="934" y="302"/>
                                <a:pt x="931" y="304"/>
                                <a:pt x="932" y="307"/>
                              </a:cubicBezTo>
                              <a:close/>
                              <a:moveTo>
                                <a:pt x="984" y="219"/>
                              </a:moveTo>
                              <a:lnTo>
                                <a:pt x="984" y="219"/>
                              </a:lnTo>
                              <a:cubicBezTo>
                                <a:pt x="987" y="217"/>
                                <a:pt x="991" y="213"/>
                                <a:pt x="989" y="210"/>
                              </a:cubicBezTo>
                              <a:cubicBezTo>
                                <a:pt x="987" y="207"/>
                                <a:pt x="983" y="206"/>
                                <a:pt x="980" y="206"/>
                              </a:cubicBezTo>
                              <a:cubicBezTo>
                                <a:pt x="977" y="208"/>
                                <a:pt x="975" y="211"/>
                                <a:pt x="976" y="215"/>
                              </a:cubicBezTo>
                              <a:cubicBezTo>
                                <a:pt x="978" y="218"/>
                                <a:pt x="981" y="220"/>
                                <a:pt x="984" y="219"/>
                              </a:cubicBezTo>
                              <a:close/>
                              <a:moveTo>
                                <a:pt x="993" y="239"/>
                              </a:moveTo>
                              <a:lnTo>
                                <a:pt x="993" y="239"/>
                              </a:lnTo>
                              <a:cubicBezTo>
                                <a:pt x="996" y="240"/>
                                <a:pt x="999" y="239"/>
                                <a:pt x="1002" y="236"/>
                              </a:cubicBezTo>
                              <a:cubicBezTo>
                                <a:pt x="1002" y="234"/>
                                <a:pt x="1002" y="233"/>
                                <a:pt x="1002" y="231"/>
                              </a:cubicBezTo>
                              <a:cubicBezTo>
                                <a:pt x="1000" y="229"/>
                                <a:pt x="998" y="227"/>
                                <a:pt x="995" y="227"/>
                              </a:cubicBezTo>
                              <a:cubicBezTo>
                                <a:pt x="992" y="228"/>
                                <a:pt x="990" y="231"/>
                                <a:pt x="989" y="233"/>
                              </a:cubicBezTo>
                              <a:cubicBezTo>
                                <a:pt x="990" y="235"/>
                                <a:pt x="990" y="238"/>
                                <a:pt x="993" y="239"/>
                              </a:cubicBezTo>
                              <a:close/>
                              <a:moveTo>
                                <a:pt x="976" y="241"/>
                              </a:moveTo>
                              <a:lnTo>
                                <a:pt x="976" y="241"/>
                              </a:lnTo>
                              <a:cubicBezTo>
                                <a:pt x="979" y="242"/>
                                <a:pt x="981" y="239"/>
                                <a:pt x="983" y="238"/>
                              </a:cubicBezTo>
                              <a:cubicBezTo>
                                <a:pt x="983" y="236"/>
                                <a:pt x="985" y="232"/>
                                <a:pt x="982" y="231"/>
                              </a:cubicBezTo>
                              <a:cubicBezTo>
                                <a:pt x="980" y="230"/>
                                <a:pt x="979" y="228"/>
                                <a:pt x="976" y="229"/>
                              </a:cubicBezTo>
                              <a:cubicBezTo>
                                <a:pt x="973" y="230"/>
                                <a:pt x="971" y="234"/>
                                <a:pt x="971" y="237"/>
                              </a:cubicBezTo>
                              <a:cubicBezTo>
                                <a:pt x="972" y="239"/>
                                <a:pt x="974" y="239"/>
                                <a:pt x="976" y="241"/>
                              </a:cubicBezTo>
                              <a:close/>
                              <a:moveTo>
                                <a:pt x="963" y="244"/>
                              </a:moveTo>
                              <a:lnTo>
                                <a:pt x="963" y="244"/>
                              </a:lnTo>
                              <a:cubicBezTo>
                                <a:pt x="960" y="245"/>
                                <a:pt x="958" y="249"/>
                                <a:pt x="959" y="252"/>
                              </a:cubicBezTo>
                              <a:cubicBezTo>
                                <a:pt x="960" y="256"/>
                                <a:pt x="964" y="257"/>
                                <a:pt x="967" y="256"/>
                              </a:cubicBezTo>
                              <a:cubicBezTo>
                                <a:pt x="970" y="255"/>
                                <a:pt x="972" y="251"/>
                                <a:pt x="972" y="248"/>
                              </a:cubicBezTo>
                              <a:cubicBezTo>
                                <a:pt x="970" y="245"/>
                                <a:pt x="967" y="242"/>
                                <a:pt x="963" y="244"/>
                              </a:cubicBezTo>
                              <a:close/>
                              <a:moveTo>
                                <a:pt x="974" y="269"/>
                              </a:moveTo>
                              <a:lnTo>
                                <a:pt x="974" y="269"/>
                              </a:lnTo>
                              <a:cubicBezTo>
                                <a:pt x="974" y="265"/>
                                <a:pt x="981" y="260"/>
                                <a:pt x="981" y="256"/>
                              </a:cubicBezTo>
                              <a:cubicBezTo>
                                <a:pt x="971" y="258"/>
                                <a:pt x="961" y="264"/>
                                <a:pt x="954" y="273"/>
                              </a:cubicBezTo>
                              <a:cubicBezTo>
                                <a:pt x="950" y="279"/>
                                <a:pt x="944" y="286"/>
                                <a:pt x="945" y="292"/>
                              </a:cubicBezTo>
                              <a:cubicBezTo>
                                <a:pt x="948" y="292"/>
                                <a:pt x="951" y="290"/>
                                <a:pt x="953" y="288"/>
                              </a:cubicBezTo>
                              <a:cubicBezTo>
                                <a:pt x="962" y="285"/>
                                <a:pt x="970" y="278"/>
                                <a:pt x="974" y="269"/>
                              </a:cubicBezTo>
                              <a:close/>
                              <a:moveTo>
                                <a:pt x="214" y="302"/>
                              </a:moveTo>
                              <a:lnTo>
                                <a:pt x="214" y="302"/>
                              </a:lnTo>
                              <a:cubicBezTo>
                                <a:pt x="217" y="300"/>
                                <a:pt x="219" y="298"/>
                                <a:pt x="219" y="294"/>
                              </a:cubicBezTo>
                              <a:cubicBezTo>
                                <a:pt x="218" y="291"/>
                                <a:pt x="215" y="290"/>
                                <a:pt x="212" y="290"/>
                              </a:cubicBezTo>
                              <a:cubicBezTo>
                                <a:pt x="210" y="291"/>
                                <a:pt x="206" y="294"/>
                                <a:pt x="208" y="298"/>
                              </a:cubicBezTo>
                              <a:cubicBezTo>
                                <a:pt x="209" y="300"/>
                                <a:pt x="211" y="301"/>
                                <a:pt x="214" y="302"/>
                              </a:cubicBezTo>
                              <a:close/>
                              <a:moveTo>
                                <a:pt x="931" y="287"/>
                              </a:moveTo>
                              <a:lnTo>
                                <a:pt x="931" y="287"/>
                              </a:lnTo>
                              <a:cubicBezTo>
                                <a:pt x="934" y="276"/>
                                <a:pt x="934" y="264"/>
                                <a:pt x="929" y="254"/>
                              </a:cubicBezTo>
                              <a:cubicBezTo>
                                <a:pt x="926" y="252"/>
                                <a:pt x="924" y="248"/>
                                <a:pt x="924" y="244"/>
                              </a:cubicBezTo>
                              <a:cubicBezTo>
                                <a:pt x="923" y="242"/>
                                <a:pt x="922" y="240"/>
                                <a:pt x="919" y="241"/>
                              </a:cubicBezTo>
                              <a:cubicBezTo>
                                <a:pt x="917" y="247"/>
                                <a:pt x="915" y="254"/>
                                <a:pt x="915" y="261"/>
                              </a:cubicBezTo>
                              <a:cubicBezTo>
                                <a:pt x="918" y="271"/>
                                <a:pt x="924" y="279"/>
                                <a:pt x="929" y="288"/>
                              </a:cubicBezTo>
                              <a:lnTo>
                                <a:pt x="931" y="287"/>
                              </a:lnTo>
                              <a:close/>
                              <a:moveTo>
                                <a:pt x="879" y="284"/>
                              </a:moveTo>
                              <a:lnTo>
                                <a:pt x="879" y="284"/>
                              </a:lnTo>
                              <a:cubicBezTo>
                                <a:pt x="884" y="279"/>
                                <a:pt x="881" y="271"/>
                                <a:pt x="883" y="265"/>
                              </a:cubicBezTo>
                              <a:cubicBezTo>
                                <a:pt x="882" y="256"/>
                                <a:pt x="879" y="247"/>
                                <a:pt x="876" y="240"/>
                              </a:cubicBezTo>
                              <a:cubicBezTo>
                                <a:pt x="875" y="238"/>
                                <a:pt x="875" y="235"/>
                                <a:pt x="872" y="236"/>
                              </a:cubicBezTo>
                              <a:cubicBezTo>
                                <a:pt x="870" y="248"/>
                                <a:pt x="865" y="261"/>
                                <a:pt x="871" y="273"/>
                              </a:cubicBezTo>
                              <a:cubicBezTo>
                                <a:pt x="874" y="276"/>
                                <a:pt x="874" y="282"/>
                                <a:pt x="879" y="284"/>
                              </a:cubicBezTo>
                              <a:close/>
                              <a:moveTo>
                                <a:pt x="916" y="294"/>
                              </a:moveTo>
                              <a:lnTo>
                                <a:pt x="916" y="294"/>
                              </a:lnTo>
                              <a:cubicBezTo>
                                <a:pt x="920" y="293"/>
                                <a:pt x="922" y="290"/>
                                <a:pt x="921" y="285"/>
                              </a:cubicBezTo>
                              <a:cubicBezTo>
                                <a:pt x="920" y="283"/>
                                <a:pt x="919" y="281"/>
                                <a:pt x="917" y="281"/>
                              </a:cubicBezTo>
                              <a:cubicBezTo>
                                <a:pt x="915" y="281"/>
                                <a:pt x="914" y="281"/>
                                <a:pt x="913" y="282"/>
                              </a:cubicBezTo>
                              <a:cubicBezTo>
                                <a:pt x="909" y="283"/>
                                <a:pt x="907" y="286"/>
                                <a:pt x="908" y="289"/>
                              </a:cubicBezTo>
                              <a:cubicBezTo>
                                <a:pt x="909" y="292"/>
                                <a:pt x="912" y="295"/>
                                <a:pt x="916" y="294"/>
                              </a:cubicBezTo>
                              <a:close/>
                              <a:moveTo>
                                <a:pt x="528" y="72"/>
                              </a:moveTo>
                              <a:lnTo>
                                <a:pt x="528" y="72"/>
                              </a:lnTo>
                              <a:lnTo>
                                <a:pt x="526" y="103"/>
                              </a:lnTo>
                              <a:lnTo>
                                <a:pt x="550" y="82"/>
                              </a:lnTo>
                              <a:lnTo>
                                <a:pt x="573" y="103"/>
                              </a:lnTo>
                              <a:lnTo>
                                <a:pt x="571" y="72"/>
                              </a:lnTo>
                              <a:lnTo>
                                <a:pt x="602" y="66"/>
                              </a:lnTo>
                              <a:lnTo>
                                <a:pt x="576" y="48"/>
                              </a:lnTo>
                              <a:lnTo>
                                <a:pt x="592" y="21"/>
                              </a:lnTo>
                              <a:lnTo>
                                <a:pt x="562" y="29"/>
                              </a:lnTo>
                              <a:lnTo>
                                <a:pt x="550" y="0"/>
                              </a:lnTo>
                              <a:lnTo>
                                <a:pt x="538" y="29"/>
                              </a:lnTo>
                              <a:lnTo>
                                <a:pt x="508" y="21"/>
                              </a:lnTo>
                              <a:lnTo>
                                <a:pt x="523" y="48"/>
                              </a:lnTo>
                              <a:lnTo>
                                <a:pt x="497" y="66"/>
                              </a:lnTo>
                              <a:lnTo>
                                <a:pt x="528" y="72"/>
                              </a:lnTo>
                              <a:close/>
                              <a:moveTo>
                                <a:pt x="879" y="677"/>
                              </a:moveTo>
                              <a:lnTo>
                                <a:pt x="879" y="677"/>
                              </a:lnTo>
                              <a:cubicBezTo>
                                <a:pt x="875" y="677"/>
                                <a:pt x="874" y="682"/>
                                <a:pt x="875" y="686"/>
                              </a:cubicBezTo>
                              <a:cubicBezTo>
                                <a:pt x="876" y="686"/>
                                <a:pt x="877" y="689"/>
                                <a:pt x="879" y="688"/>
                              </a:cubicBezTo>
                              <a:cubicBezTo>
                                <a:pt x="883" y="690"/>
                                <a:pt x="884" y="686"/>
                                <a:pt x="887" y="684"/>
                              </a:cubicBezTo>
                              <a:cubicBezTo>
                                <a:pt x="887" y="683"/>
                                <a:pt x="886" y="681"/>
                                <a:pt x="886" y="679"/>
                              </a:cubicBezTo>
                              <a:cubicBezTo>
                                <a:pt x="884" y="678"/>
                                <a:pt x="882" y="676"/>
                                <a:pt x="879" y="677"/>
                              </a:cubicBezTo>
                              <a:close/>
                              <a:moveTo>
                                <a:pt x="1009" y="323"/>
                              </a:moveTo>
                              <a:lnTo>
                                <a:pt x="1009" y="323"/>
                              </a:lnTo>
                              <a:cubicBezTo>
                                <a:pt x="1013" y="323"/>
                                <a:pt x="1015" y="320"/>
                                <a:pt x="1016" y="317"/>
                              </a:cubicBezTo>
                              <a:cubicBezTo>
                                <a:pt x="1015" y="314"/>
                                <a:pt x="1011" y="312"/>
                                <a:pt x="1007" y="314"/>
                              </a:cubicBezTo>
                              <a:cubicBezTo>
                                <a:pt x="1006" y="315"/>
                                <a:pt x="1004" y="317"/>
                                <a:pt x="1004" y="319"/>
                              </a:cubicBezTo>
                              <a:cubicBezTo>
                                <a:pt x="1004" y="322"/>
                                <a:pt x="1007" y="323"/>
                                <a:pt x="1009" y="323"/>
                              </a:cubicBezTo>
                              <a:close/>
                              <a:moveTo>
                                <a:pt x="213" y="314"/>
                              </a:moveTo>
                              <a:lnTo>
                                <a:pt x="213" y="314"/>
                              </a:lnTo>
                              <a:cubicBezTo>
                                <a:pt x="215" y="317"/>
                                <a:pt x="217" y="319"/>
                                <a:pt x="220" y="319"/>
                              </a:cubicBezTo>
                              <a:cubicBezTo>
                                <a:pt x="223" y="318"/>
                                <a:pt x="226" y="315"/>
                                <a:pt x="226" y="313"/>
                              </a:cubicBezTo>
                              <a:cubicBezTo>
                                <a:pt x="225" y="309"/>
                                <a:pt x="221" y="306"/>
                                <a:pt x="217" y="307"/>
                              </a:cubicBezTo>
                              <a:cubicBezTo>
                                <a:pt x="214" y="308"/>
                                <a:pt x="213" y="311"/>
                                <a:pt x="213" y="314"/>
                              </a:cubicBezTo>
                              <a:close/>
                              <a:moveTo>
                                <a:pt x="501" y="134"/>
                              </a:moveTo>
                              <a:lnTo>
                                <a:pt x="501" y="134"/>
                              </a:lnTo>
                              <a:lnTo>
                                <a:pt x="601" y="134"/>
                              </a:lnTo>
                              <a:cubicBezTo>
                                <a:pt x="606" y="134"/>
                                <a:pt x="610" y="130"/>
                                <a:pt x="610" y="126"/>
                              </a:cubicBezTo>
                              <a:cubicBezTo>
                                <a:pt x="610" y="121"/>
                                <a:pt x="606" y="117"/>
                                <a:pt x="601" y="117"/>
                              </a:cubicBezTo>
                              <a:lnTo>
                                <a:pt x="501" y="117"/>
                              </a:lnTo>
                              <a:cubicBezTo>
                                <a:pt x="497" y="117"/>
                                <a:pt x="493" y="121"/>
                                <a:pt x="493" y="126"/>
                              </a:cubicBezTo>
                              <a:cubicBezTo>
                                <a:pt x="493" y="130"/>
                                <a:pt x="497" y="134"/>
                                <a:pt x="501" y="134"/>
                              </a:cubicBezTo>
                              <a:close/>
                              <a:moveTo>
                                <a:pt x="598" y="120"/>
                              </a:moveTo>
                              <a:lnTo>
                                <a:pt x="598" y="120"/>
                              </a:lnTo>
                              <a:lnTo>
                                <a:pt x="602" y="120"/>
                              </a:lnTo>
                              <a:cubicBezTo>
                                <a:pt x="609" y="120"/>
                                <a:pt x="608" y="132"/>
                                <a:pt x="602" y="132"/>
                              </a:cubicBezTo>
                              <a:cubicBezTo>
                                <a:pt x="597" y="132"/>
                                <a:pt x="588" y="120"/>
                                <a:pt x="598" y="120"/>
                              </a:cubicBezTo>
                              <a:close/>
                              <a:moveTo>
                                <a:pt x="557" y="120"/>
                              </a:moveTo>
                              <a:lnTo>
                                <a:pt x="557" y="120"/>
                              </a:lnTo>
                              <a:lnTo>
                                <a:pt x="567" y="120"/>
                              </a:lnTo>
                              <a:cubicBezTo>
                                <a:pt x="572" y="120"/>
                                <a:pt x="581" y="132"/>
                                <a:pt x="572" y="132"/>
                              </a:cubicBezTo>
                              <a:lnTo>
                                <a:pt x="562" y="132"/>
                              </a:lnTo>
                              <a:cubicBezTo>
                                <a:pt x="557" y="132"/>
                                <a:pt x="547" y="120"/>
                                <a:pt x="557" y="120"/>
                              </a:cubicBezTo>
                              <a:close/>
                              <a:moveTo>
                                <a:pt x="516" y="120"/>
                              </a:moveTo>
                              <a:lnTo>
                                <a:pt x="516" y="120"/>
                              </a:lnTo>
                              <a:lnTo>
                                <a:pt x="526" y="120"/>
                              </a:lnTo>
                              <a:cubicBezTo>
                                <a:pt x="531" y="120"/>
                                <a:pt x="540" y="132"/>
                                <a:pt x="531" y="132"/>
                              </a:cubicBezTo>
                              <a:lnTo>
                                <a:pt x="521" y="132"/>
                              </a:lnTo>
                              <a:cubicBezTo>
                                <a:pt x="515" y="132"/>
                                <a:pt x="506" y="120"/>
                                <a:pt x="516" y="120"/>
                              </a:cubicBezTo>
                              <a:close/>
                              <a:moveTo>
                                <a:pt x="918" y="300"/>
                              </a:moveTo>
                              <a:lnTo>
                                <a:pt x="918" y="300"/>
                              </a:lnTo>
                              <a:cubicBezTo>
                                <a:pt x="915" y="301"/>
                                <a:pt x="913" y="302"/>
                                <a:pt x="913" y="305"/>
                              </a:cubicBezTo>
                              <a:cubicBezTo>
                                <a:pt x="913" y="309"/>
                                <a:pt x="917" y="310"/>
                                <a:pt x="920" y="311"/>
                              </a:cubicBezTo>
                              <a:cubicBezTo>
                                <a:pt x="923" y="310"/>
                                <a:pt x="926" y="307"/>
                                <a:pt x="925" y="303"/>
                              </a:cubicBezTo>
                              <a:cubicBezTo>
                                <a:pt x="923" y="301"/>
                                <a:pt x="921" y="299"/>
                                <a:pt x="918" y="300"/>
                              </a:cubicBezTo>
                              <a:close/>
                              <a:moveTo>
                                <a:pt x="954" y="245"/>
                              </a:moveTo>
                              <a:lnTo>
                                <a:pt x="954" y="245"/>
                              </a:lnTo>
                              <a:cubicBezTo>
                                <a:pt x="958" y="244"/>
                                <a:pt x="958" y="240"/>
                                <a:pt x="958" y="236"/>
                              </a:cubicBezTo>
                              <a:cubicBezTo>
                                <a:pt x="956" y="234"/>
                                <a:pt x="954" y="232"/>
                                <a:pt x="951" y="232"/>
                              </a:cubicBezTo>
                              <a:cubicBezTo>
                                <a:pt x="948" y="234"/>
                                <a:pt x="946" y="237"/>
                                <a:pt x="946" y="240"/>
                              </a:cubicBezTo>
                              <a:cubicBezTo>
                                <a:pt x="947" y="243"/>
                                <a:pt x="950" y="247"/>
                                <a:pt x="954" y="245"/>
                              </a:cubicBezTo>
                              <a:close/>
                              <a:moveTo>
                                <a:pt x="845" y="731"/>
                              </a:moveTo>
                              <a:lnTo>
                                <a:pt x="845" y="731"/>
                              </a:lnTo>
                              <a:cubicBezTo>
                                <a:pt x="843" y="733"/>
                                <a:pt x="840" y="734"/>
                                <a:pt x="841" y="737"/>
                              </a:cubicBezTo>
                              <a:cubicBezTo>
                                <a:pt x="843" y="740"/>
                                <a:pt x="845" y="741"/>
                                <a:pt x="848" y="741"/>
                              </a:cubicBezTo>
                              <a:cubicBezTo>
                                <a:pt x="850" y="739"/>
                                <a:pt x="853" y="738"/>
                                <a:pt x="853" y="735"/>
                              </a:cubicBezTo>
                              <a:cubicBezTo>
                                <a:pt x="851" y="732"/>
                                <a:pt x="848" y="731"/>
                                <a:pt x="845" y="731"/>
                              </a:cubicBezTo>
                              <a:close/>
                              <a:moveTo>
                                <a:pt x="847" y="724"/>
                              </a:moveTo>
                              <a:lnTo>
                                <a:pt x="847" y="724"/>
                              </a:lnTo>
                              <a:cubicBezTo>
                                <a:pt x="848" y="722"/>
                                <a:pt x="850" y="720"/>
                                <a:pt x="850" y="718"/>
                              </a:cubicBezTo>
                              <a:cubicBezTo>
                                <a:pt x="848" y="715"/>
                                <a:pt x="846" y="712"/>
                                <a:pt x="842" y="713"/>
                              </a:cubicBezTo>
                              <a:cubicBezTo>
                                <a:pt x="840" y="715"/>
                                <a:pt x="836" y="716"/>
                                <a:pt x="837" y="720"/>
                              </a:cubicBezTo>
                              <a:cubicBezTo>
                                <a:pt x="837" y="725"/>
                                <a:pt x="843" y="725"/>
                                <a:pt x="847" y="724"/>
                              </a:cubicBezTo>
                              <a:close/>
                              <a:moveTo>
                                <a:pt x="827" y="694"/>
                              </a:moveTo>
                              <a:lnTo>
                                <a:pt x="827" y="694"/>
                              </a:lnTo>
                              <a:cubicBezTo>
                                <a:pt x="825" y="696"/>
                                <a:pt x="823" y="697"/>
                                <a:pt x="824" y="700"/>
                              </a:cubicBezTo>
                              <a:cubicBezTo>
                                <a:pt x="826" y="702"/>
                                <a:pt x="828" y="703"/>
                                <a:pt x="830" y="703"/>
                              </a:cubicBezTo>
                              <a:cubicBezTo>
                                <a:pt x="832" y="702"/>
                                <a:pt x="835" y="701"/>
                                <a:pt x="835" y="698"/>
                              </a:cubicBezTo>
                              <a:cubicBezTo>
                                <a:pt x="834" y="695"/>
                                <a:pt x="830" y="693"/>
                                <a:pt x="827" y="694"/>
                              </a:cubicBezTo>
                              <a:close/>
                              <a:moveTo>
                                <a:pt x="855" y="698"/>
                              </a:moveTo>
                              <a:lnTo>
                                <a:pt x="855" y="698"/>
                              </a:lnTo>
                              <a:lnTo>
                                <a:pt x="853" y="699"/>
                              </a:lnTo>
                              <a:cubicBezTo>
                                <a:pt x="852" y="712"/>
                                <a:pt x="862" y="722"/>
                                <a:pt x="872" y="731"/>
                              </a:cubicBezTo>
                              <a:lnTo>
                                <a:pt x="873" y="731"/>
                              </a:lnTo>
                              <a:cubicBezTo>
                                <a:pt x="875" y="732"/>
                                <a:pt x="875" y="730"/>
                                <a:pt x="875" y="729"/>
                              </a:cubicBezTo>
                              <a:cubicBezTo>
                                <a:pt x="875" y="715"/>
                                <a:pt x="865" y="706"/>
                                <a:pt x="855" y="698"/>
                              </a:cubicBezTo>
                              <a:close/>
                              <a:moveTo>
                                <a:pt x="811" y="691"/>
                              </a:moveTo>
                              <a:lnTo>
                                <a:pt x="811" y="691"/>
                              </a:lnTo>
                              <a:cubicBezTo>
                                <a:pt x="809" y="692"/>
                                <a:pt x="807" y="693"/>
                                <a:pt x="806" y="695"/>
                              </a:cubicBezTo>
                              <a:cubicBezTo>
                                <a:pt x="805" y="697"/>
                                <a:pt x="805" y="700"/>
                                <a:pt x="808" y="701"/>
                              </a:cubicBezTo>
                              <a:cubicBezTo>
                                <a:pt x="810" y="702"/>
                                <a:pt x="814" y="703"/>
                                <a:pt x="816" y="701"/>
                              </a:cubicBezTo>
                              <a:cubicBezTo>
                                <a:pt x="817" y="699"/>
                                <a:pt x="819" y="698"/>
                                <a:pt x="818" y="696"/>
                              </a:cubicBezTo>
                              <a:cubicBezTo>
                                <a:pt x="816" y="693"/>
                                <a:pt x="814" y="691"/>
                                <a:pt x="811" y="691"/>
                              </a:cubicBezTo>
                              <a:close/>
                              <a:moveTo>
                                <a:pt x="1007" y="416"/>
                              </a:moveTo>
                              <a:lnTo>
                                <a:pt x="1007" y="416"/>
                              </a:lnTo>
                              <a:cubicBezTo>
                                <a:pt x="1006" y="418"/>
                                <a:pt x="1008" y="419"/>
                                <a:pt x="1009" y="421"/>
                              </a:cubicBezTo>
                              <a:cubicBezTo>
                                <a:pt x="1011" y="422"/>
                                <a:pt x="1013" y="423"/>
                                <a:pt x="1015" y="422"/>
                              </a:cubicBezTo>
                              <a:cubicBezTo>
                                <a:pt x="1018" y="420"/>
                                <a:pt x="1021" y="418"/>
                                <a:pt x="1020" y="415"/>
                              </a:cubicBezTo>
                              <a:cubicBezTo>
                                <a:pt x="1018" y="413"/>
                                <a:pt x="1017" y="413"/>
                                <a:pt x="1015" y="411"/>
                              </a:cubicBezTo>
                              <a:cubicBezTo>
                                <a:pt x="1011" y="411"/>
                                <a:pt x="1008" y="413"/>
                                <a:pt x="1007" y="416"/>
                              </a:cubicBezTo>
                              <a:close/>
                              <a:moveTo>
                                <a:pt x="870" y="659"/>
                              </a:moveTo>
                              <a:lnTo>
                                <a:pt x="870" y="659"/>
                              </a:lnTo>
                              <a:cubicBezTo>
                                <a:pt x="869" y="660"/>
                                <a:pt x="866" y="660"/>
                                <a:pt x="865" y="662"/>
                              </a:cubicBezTo>
                              <a:cubicBezTo>
                                <a:pt x="865" y="665"/>
                                <a:pt x="865" y="668"/>
                                <a:pt x="868" y="669"/>
                              </a:cubicBezTo>
                              <a:cubicBezTo>
                                <a:pt x="870" y="671"/>
                                <a:pt x="873" y="671"/>
                                <a:pt x="875" y="669"/>
                              </a:cubicBezTo>
                              <a:cubicBezTo>
                                <a:pt x="877" y="668"/>
                                <a:pt x="878" y="665"/>
                                <a:pt x="877" y="662"/>
                              </a:cubicBezTo>
                              <a:cubicBezTo>
                                <a:pt x="876" y="659"/>
                                <a:pt x="873" y="659"/>
                                <a:pt x="870" y="659"/>
                              </a:cubicBezTo>
                              <a:close/>
                              <a:moveTo>
                                <a:pt x="859" y="676"/>
                              </a:moveTo>
                              <a:lnTo>
                                <a:pt x="859" y="676"/>
                              </a:lnTo>
                              <a:cubicBezTo>
                                <a:pt x="858" y="679"/>
                                <a:pt x="855" y="680"/>
                                <a:pt x="857" y="683"/>
                              </a:cubicBezTo>
                              <a:cubicBezTo>
                                <a:pt x="858" y="685"/>
                                <a:pt x="859" y="687"/>
                                <a:pt x="861" y="688"/>
                              </a:cubicBezTo>
                              <a:cubicBezTo>
                                <a:pt x="864" y="689"/>
                                <a:pt x="867" y="689"/>
                                <a:pt x="869" y="686"/>
                              </a:cubicBezTo>
                              <a:cubicBezTo>
                                <a:pt x="870" y="684"/>
                                <a:pt x="871" y="683"/>
                                <a:pt x="871" y="680"/>
                              </a:cubicBezTo>
                              <a:cubicBezTo>
                                <a:pt x="869" y="675"/>
                                <a:pt x="863" y="673"/>
                                <a:pt x="859" y="676"/>
                              </a:cubicBezTo>
                              <a:close/>
                              <a:moveTo>
                                <a:pt x="865" y="619"/>
                              </a:moveTo>
                              <a:lnTo>
                                <a:pt x="865" y="619"/>
                              </a:lnTo>
                              <a:cubicBezTo>
                                <a:pt x="864" y="622"/>
                                <a:pt x="862" y="624"/>
                                <a:pt x="865" y="627"/>
                              </a:cubicBezTo>
                              <a:cubicBezTo>
                                <a:pt x="866" y="629"/>
                                <a:pt x="869" y="631"/>
                                <a:pt x="872" y="630"/>
                              </a:cubicBezTo>
                              <a:cubicBezTo>
                                <a:pt x="874" y="629"/>
                                <a:pt x="878" y="626"/>
                                <a:pt x="877" y="622"/>
                              </a:cubicBezTo>
                              <a:cubicBezTo>
                                <a:pt x="875" y="618"/>
                                <a:pt x="869" y="615"/>
                                <a:pt x="865" y="619"/>
                              </a:cubicBezTo>
                              <a:close/>
                              <a:moveTo>
                                <a:pt x="889" y="631"/>
                              </a:moveTo>
                              <a:lnTo>
                                <a:pt x="889" y="631"/>
                              </a:lnTo>
                              <a:cubicBezTo>
                                <a:pt x="890" y="632"/>
                                <a:pt x="892" y="631"/>
                                <a:pt x="892" y="632"/>
                              </a:cubicBezTo>
                              <a:cubicBezTo>
                                <a:pt x="896" y="631"/>
                                <a:pt x="898" y="628"/>
                                <a:pt x="898" y="624"/>
                              </a:cubicBezTo>
                              <a:cubicBezTo>
                                <a:pt x="897" y="620"/>
                                <a:pt x="892" y="620"/>
                                <a:pt x="889" y="620"/>
                              </a:cubicBezTo>
                              <a:cubicBezTo>
                                <a:pt x="887" y="621"/>
                                <a:pt x="886" y="623"/>
                                <a:pt x="884" y="625"/>
                              </a:cubicBezTo>
                              <a:cubicBezTo>
                                <a:pt x="884" y="628"/>
                                <a:pt x="887" y="630"/>
                                <a:pt x="889" y="631"/>
                              </a:cubicBezTo>
                              <a:close/>
                              <a:moveTo>
                                <a:pt x="873" y="609"/>
                              </a:moveTo>
                              <a:lnTo>
                                <a:pt x="873" y="609"/>
                              </a:lnTo>
                              <a:cubicBezTo>
                                <a:pt x="872" y="612"/>
                                <a:pt x="875" y="614"/>
                                <a:pt x="876" y="617"/>
                              </a:cubicBezTo>
                              <a:cubicBezTo>
                                <a:pt x="879" y="618"/>
                                <a:pt x="882" y="617"/>
                                <a:pt x="884" y="615"/>
                              </a:cubicBezTo>
                              <a:cubicBezTo>
                                <a:pt x="884" y="614"/>
                                <a:pt x="886" y="612"/>
                                <a:pt x="885" y="610"/>
                              </a:cubicBezTo>
                              <a:cubicBezTo>
                                <a:pt x="884" y="605"/>
                                <a:pt x="876" y="604"/>
                                <a:pt x="873" y="609"/>
                              </a:cubicBezTo>
                              <a:close/>
                              <a:moveTo>
                                <a:pt x="1034" y="423"/>
                              </a:moveTo>
                              <a:lnTo>
                                <a:pt x="1034" y="423"/>
                              </a:lnTo>
                              <a:cubicBezTo>
                                <a:pt x="1037" y="424"/>
                                <a:pt x="1039" y="424"/>
                                <a:pt x="1041" y="421"/>
                              </a:cubicBezTo>
                              <a:cubicBezTo>
                                <a:pt x="1042" y="419"/>
                                <a:pt x="1044" y="417"/>
                                <a:pt x="1042" y="414"/>
                              </a:cubicBezTo>
                              <a:cubicBezTo>
                                <a:pt x="1039" y="414"/>
                                <a:pt x="1038" y="410"/>
                                <a:pt x="1034" y="411"/>
                              </a:cubicBezTo>
                              <a:cubicBezTo>
                                <a:pt x="1032" y="413"/>
                                <a:pt x="1029" y="415"/>
                                <a:pt x="1029" y="417"/>
                              </a:cubicBezTo>
                              <a:cubicBezTo>
                                <a:pt x="1030" y="420"/>
                                <a:pt x="1032" y="421"/>
                                <a:pt x="1034" y="423"/>
                              </a:cubicBezTo>
                              <a:close/>
                              <a:moveTo>
                                <a:pt x="1037" y="449"/>
                              </a:moveTo>
                              <a:lnTo>
                                <a:pt x="1037" y="449"/>
                              </a:lnTo>
                              <a:lnTo>
                                <a:pt x="1035" y="448"/>
                              </a:lnTo>
                              <a:cubicBezTo>
                                <a:pt x="1021" y="447"/>
                                <a:pt x="1006" y="436"/>
                                <a:pt x="992" y="445"/>
                              </a:cubicBezTo>
                              <a:cubicBezTo>
                                <a:pt x="989" y="447"/>
                                <a:pt x="984" y="445"/>
                                <a:pt x="983" y="449"/>
                              </a:cubicBezTo>
                              <a:cubicBezTo>
                                <a:pt x="996" y="454"/>
                                <a:pt x="1015" y="461"/>
                                <a:pt x="1029" y="452"/>
                              </a:cubicBezTo>
                              <a:cubicBezTo>
                                <a:pt x="1031" y="451"/>
                                <a:pt x="1037" y="453"/>
                                <a:pt x="1037" y="449"/>
                              </a:cubicBezTo>
                              <a:close/>
                              <a:moveTo>
                                <a:pt x="989" y="429"/>
                              </a:moveTo>
                              <a:lnTo>
                                <a:pt x="989" y="429"/>
                              </a:lnTo>
                              <a:cubicBezTo>
                                <a:pt x="988" y="431"/>
                                <a:pt x="987" y="434"/>
                                <a:pt x="989" y="435"/>
                              </a:cubicBezTo>
                              <a:cubicBezTo>
                                <a:pt x="991" y="436"/>
                                <a:pt x="993" y="439"/>
                                <a:pt x="995" y="438"/>
                              </a:cubicBezTo>
                              <a:cubicBezTo>
                                <a:pt x="998" y="437"/>
                                <a:pt x="1000" y="435"/>
                                <a:pt x="1001" y="433"/>
                              </a:cubicBezTo>
                              <a:cubicBezTo>
                                <a:pt x="1001" y="426"/>
                                <a:pt x="992" y="423"/>
                                <a:pt x="989" y="429"/>
                              </a:cubicBezTo>
                              <a:close/>
                              <a:moveTo>
                                <a:pt x="1038" y="468"/>
                              </a:moveTo>
                              <a:lnTo>
                                <a:pt x="1038" y="468"/>
                              </a:lnTo>
                              <a:cubicBezTo>
                                <a:pt x="1039" y="466"/>
                                <a:pt x="1040" y="463"/>
                                <a:pt x="1038" y="461"/>
                              </a:cubicBezTo>
                              <a:cubicBezTo>
                                <a:pt x="1036" y="459"/>
                                <a:pt x="1033" y="458"/>
                                <a:pt x="1030" y="459"/>
                              </a:cubicBezTo>
                              <a:cubicBezTo>
                                <a:pt x="1028" y="460"/>
                                <a:pt x="1027" y="461"/>
                                <a:pt x="1025" y="463"/>
                              </a:cubicBezTo>
                              <a:cubicBezTo>
                                <a:pt x="1025" y="466"/>
                                <a:pt x="1026" y="468"/>
                                <a:pt x="1028" y="469"/>
                              </a:cubicBezTo>
                              <a:cubicBezTo>
                                <a:pt x="1031" y="470"/>
                                <a:pt x="1036" y="471"/>
                                <a:pt x="1038" y="468"/>
                              </a:cubicBezTo>
                              <a:close/>
                              <a:moveTo>
                                <a:pt x="1037" y="488"/>
                              </a:moveTo>
                              <a:lnTo>
                                <a:pt x="1037" y="488"/>
                              </a:lnTo>
                              <a:cubicBezTo>
                                <a:pt x="1040" y="486"/>
                                <a:pt x="1043" y="483"/>
                                <a:pt x="1042" y="479"/>
                              </a:cubicBezTo>
                              <a:cubicBezTo>
                                <a:pt x="1041" y="478"/>
                                <a:pt x="1039" y="477"/>
                                <a:pt x="1038" y="476"/>
                              </a:cubicBezTo>
                              <a:cubicBezTo>
                                <a:pt x="1034" y="474"/>
                                <a:pt x="1031" y="476"/>
                                <a:pt x="1029" y="478"/>
                              </a:cubicBezTo>
                              <a:cubicBezTo>
                                <a:pt x="1029" y="481"/>
                                <a:pt x="1027" y="483"/>
                                <a:pt x="1029" y="485"/>
                              </a:cubicBezTo>
                              <a:cubicBezTo>
                                <a:pt x="1031" y="486"/>
                                <a:pt x="1034" y="489"/>
                                <a:pt x="1037" y="488"/>
                              </a:cubicBezTo>
                              <a:close/>
                              <a:moveTo>
                                <a:pt x="1015" y="432"/>
                              </a:moveTo>
                              <a:lnTo>
                                <a:pt x="1015" y="432"/>
                              </a:lnTo>
                              <a:cubicBezTo>
                                <a:pt x="1012" y="436"/>
                                <a:pt x="1016" y="438"/>
                                <a:pt x="1019" y="440"/>
                              </a:cubicBezTo>
                              <a:cubicBezTo>
                                <a:pt x="1022" y="439"/>
                                <a:pt x="1026" y="438"/>
                                <a:pt x="1027" y="434"/>
                              </a:cubicBezTo>
                              <a:cubicBezTo>
                                <a:pt x="1026" y="431"/>
                                <a:pt x="1023" y="427"/>
                                <a:pt x="1019" y="429"/>
                              </a:cubicBezTo>
                              <a:cubicBezTo>
                                <a:pt x="1017" y="429"/>
                                <a:pt x="1016" y="431"/>
                                <a:pt x="1015" y="432"/>
                              </a:cubicBezTo>
                              <a:close/>
                              <a:moveTo>
                                <a:pt x="954" y="314"/>
                              </a:moveTo>
                              <a:lnTo>
                                <a:pt x="954" y="314"/>
                              </a:lnTo>
                              <a:cubicBezTo>
                                <a:pt x="957" y="317"/>
                                <a:pt x="961" y="313"/>
                                <a:pt x="965" y="311"/>
                              </a:cubicBezTo>
                              <a:cubicBezTo>
                                <a:pt x="978" y="304"/>
                                <a:pt x="985" y="289"/>
                                <a:pt x="986" y="275"/>
                              </a:cubicBezTo>
                              <a:lnTo>
                                <a:pt x="983" y="275"/>
                              </a:lnTo>
                              <a:cubicBezTo>
                                <a:pt x="972" y="288"/>
                                <a:pt x="961" y="300"/>
                                <a:pt x="954" y="314"/>
                              </a:cubicBezTo>
                              <a:close/>
                              <a:moveTo>
                                <a:pt x="989" y="329"/>
                              </a:moveTo>
                              <a:lnTo>
                                <a:pt x="989" y="329"/>
                              </a:lnTo>
                              <a:cubicBezTo>
                                <a:pt x="988" y="331"/>
                                <a:pt x="988" y="334"/>
                                <a:pt x="990" y="336"/>
                              </a:cubicBezTo>
                              <a:cubicBezTo>
                                <a:pt x="992" y="338"/>
                                <a:pt x="996" y="338"/>
                                <a:pt x="998" y="337"/>
                              </a:cubicBezTo>
                              <a:cubicBezTo>
                                <a:pt x="1002" y="335"/>
                                <a:pt x="1001" y="332"/>
                                <a:pt x="1002" y="329"/>
                              </a:cubicBezTo>
                              <a:cubicBezTo>
                                <a:pt x="1000" y="328"/>
                                <a:pt x="999" y="326"/>
                                <a:pt x="997" y="325"/>
                              </a:cubicBezTo>
                              <a:cubicBezTo>
                                <a:pt x="994" y="324"/>
                                <a:pt x="991" y="326"/>
                                <a:pt x="989" y="329"/>
                              </a:cubicBezTo>
                              <a:close/>
                              <a:moveTo>
                                <a:pt x="988" y="309"/>
                              </a:moveTo>
                              <a:lnTo>
                                <a:pt x="988" y="309"/>
                              </a:lnTo>
                              <a:cubicBezTo>
                                <a:pt x="985" y="310"/>
                                <a:pt x="983" y="311"/>
                                <a:pt x="981" y="314"/>
                              </a:cubicBezTo>
                              <a:cubicBezTo>
                                <a:pt x="981" y="316"/>
                                <a:pt x="980" y="318"/>
                                <a:pt x="982" y="319"/>
                              </a:cubicBezTo>
                              <a:cubicBezTo>
                                <a:pt x="984" y="321"/>
                                <a:pt x="987" y="322"/>
                                <a:pt x="990" y="321"/>
                              </a:cubicBezTo>
                              <a:cubicBezTo>
                                <a:pt x="992" y="320"/>
                                <a:pt x="994" y="317"/>
                                <a:pt x="994" y="314"/>
                              </a:cubicBezTo>
                              <a:cubicBezTo>
                                <a:pt x="993" y="312"/>
                                <a:pt x="991" y="310"/>
                                <a:pt x="988" y="309"/>
                              </a:cubicBezTo>
                              <a:close/>
                              <a:moveTo>
                                <a:pt x="966" y="433"/>
                              </a:moveTo>
                              <a:lnTo>
                                <a:pt x="966" y="433"/>
                              </a:lnTo>
                              <a:cubicBezTo>
                                <a:pt x="984" y="427"/>
                                <a:pt x="996" y="410"/>
                                <a:pt x="1007" y="395"/>
                              </a:cubicBezTo>
                              <a:cubicBezTo>
                                <a:pt x="1004" y="393"/>
                                <a:pt x="1000" y="395"/>
                                <a:pt x="998" y="396"/>
                              </a:cubicBezTo>
                              <a:cubicBezTo>
                                <a:pt x="980" y="401"/>
                                <a:pt x="974" y="420"/>
                                <a:pt x="962" y="432"/>
                              </a:cubicBezTo>
                              <a:cubicBezTo>
                                <a:pt x="963" y="434"/>
                                <a:pt x="964" y="433"/>
                                <a:pt x="966" y="433"/>
                              </a:cubicBezTo>
                              <a:close/>
                              <a:moveTo>
                                <a:pt x="1017" y="478"/>
                              </a:moveTo>
                              <a:lnTo>
                                <a:pt x="1017" y="478"/>
                              </a:lnTo>
                              <a:cubicBezTo>
                                <a:pt x="1020" y="476"/>
                                <a:pt x="1023" y="474"/>
                                <a:pt x="1022" y="470"/>
                              </a:cubicBezTo>
                              <a:cubicBezTo>
                                <a:pt x="1020" y="468"/>
                                <a:pt x="1017" y="466"/>
                                <a:pt x="1014" y="467"/>
                              </a:cubicBezTo>
                              <a:cubicBezTo>
                                <a:pt x="1010" y="467"/>
                                <a:pt x="1009" y="471"/>
                                <a:pt x="1006" y="472"/>
                              </a:cubicBezTo>
                              <a:cubicBezTo>
                                <a:pt x="1000" y="466"/>
                                <a:pt x="992" y="458"/>
                                <a:pt x="982" y="458"/>
                              </a:cubicBezTo>
                              <a:cubicBezTo>
                                <a:pt x="979" y="461"/>
                                <a:pt x="985" y="464"/>
                                <a:pt x="987" y="467"/>
                              </a:cubicBezTo>
                              <a:cubicBezTo>
                                <a:pt x="991" y="477"/>
                                <a:pt x="1001" y="484"/>
                                <a:pt x="1011" y="488"/>
                              </a:cubicBezTo>
                              <a:cubicBezTo>
                                <a:pt x="1012" y="488"/>
                                <a:pt x="1014" y="489"/>
                                <a:pt x="1015" y="487"/>
                              </a:cubicBezTo>
                              <a:cubicBezTo>
                                <a:pt x="1015" y="485"/>
                                <a:pt x="1013" y="482"/>
                                <a:pt x="1010" y="481"/>
                              </a:cubicBezTo>
                              <a:cubicBezTo>
                                <a:pt x="1010" y="476"/>
                                <a:pt x="1015" y="480"/>
                                <a:pt x="1017" y="478"/>
                              </a:cubicBezTo>
                              <a:close/>
                              <a:moveTo>
                                <a:pt x="940" y="337"/>
                              </a:moveTo>
                              <a:lnTo>
                                <a:pt x="940" y="337"/>
                              </a:lnTo>
                              <a:cubicBezTo>
                                <a:pt x="945" y="339"/>
                                <a:pt x="950" y="341"/>
                                <a:pt x="954" y="344"/>
                              </a:cubicBezTo>
                              <a:cubicBezTo>
                                <a:pt x="961" y="351"/>
                                <a:pt x="973" y="350"/>
                                <a:pt x="981" y="345"/>
                              </a:cubicBezTo>
                              <a:cubicBezTo>
                                <a:pt x="981" y="345"/>
                                <a:pt x="982" y="343"/>
                                <a:pt x="981" y="342"/>
                              </a:cubicBezTo>
                              <a:cubicBezTo>
                                <a:pt x="970" y="342"/>
                                <a:pt x="962" y="333"/>
                                <a:pt x="952" y="332"/>
                              </a:cubicBezTo>
                              <a:cubicBezTo>
                                <a:pt x="948" y="333"/>
                                <a:pt x="942" y="332"/>
                                <a:pt x="940" y="337"/>
                              </a:cubicBezTo>
                              <a:close/>
                              <a:moveTo>
                                <a:pt x="967" y="321"/>
                              </a:moveTo>
                              <a:lnTo>
                                <a:pt x="967" y="321"/>
                              </a:lnTo>
                              <a:cubicBezTo>
                                <a:pt x="964" y="322"/>
                                <a:pt x="963" y="324"/>
                                <a:pt x="963" y="327"/>
                              </a:cubicBezTo>
                              <a:cubicBezTo>
                                <a:pt x="964" y="330"/>
                                <a:pt x="967" y="332"/>
                                <a:pt x="970" y="331"/>
                              </a:cubicBezTo>
                              <a:cubicBezTo>
                                <a:pt x="972" y="329"/>
                                <a:pt x="975" y="327"/>
                                <a:pt x="974" y="323"/>
                              </a:cubicBezTo>
                              <a:cubicBezTo>
                                <a:pt x="973" y="321"/>
                                <a:pt x="970" y="320"/>
                                <a:pt x="967" y="321"/>
                              </a:cubicBezTo>
                              <a:close/>
                              <a:moveTo>
                                <a:pt x="195" y="312"/>
                              </a:moveTo>
                              <a:lnTo>
                                <a:pt x="195" y="312"/>
                              </a:lnTo>
                              <a:cubicBezTo>
                                <a:pt x="194" y="315"/>
                                <a:pt x="197" y="317"/>
                                <a:pt x="199" y="318"/>
                              </a:cubicBezTo>
                              <a:cubicBezTo>
                                <a:pt x="202" y="320"/>
                                <a:pt x="205" y="317"/>
                                <a:pt x="207" y="316"/>
                              </a:cubicBezTo>
                              <a:cubicBezTo>
                                <a:pt x="208" y="314"/>
                                <a:pt x="207" y="311"/>
                                <a:pt x="206" y="310"/>
                              </a:cubicBezTo>
                              <a:cubicBezTo>
                                <a:pt x="204" y="309"/>
                                <a:pt x="203" y="307"/>
                                <a:pt x="200" y="308"/>
                              </a:cubicBezTo>
                              <a:cubicBezTo>
                                <a:pt x="198" y="308"/>
                                <a:pt x="196" y="310"/>
                                <a:pt x="195" y="312"/>
                              </a:cubicBezTo>
                              <a:close/>
                              <a:moveTo>
                                <a:pt x="142" y="265"/>
                              </a:moveTo>
                              <a:lnTo>
                                <a:pt x="142" y="265"/>
                              </a:lnTo>
                              <a:cubicBezTo>
                                <a:pt x="145" y="264"/>
                                <a:pt x="147" y="261"/>
                                <a:pt x="147" y="258"/>
                              </a:cubicBezTo>
                              <a:cubicBezTo>
                                <a:pt x="146" y="255"/>
                                <a:pt x="143" y="254"/>
                                <a:pt x="140" y="252"/>
                              </a:cubicBezTo>
                              <a:cubicBezTo>
                                <a:pt x="138" y="253"/>
                                <a:pt x="136" y="253"/>
                                <a:pt x="135" y="255"/>
                              </a:cubicBezTo>
                              <a:cubicBezTo>
                                <a:pt x="133" y="257"/>
                                <a:pt x="134" y="260"/>
                                <a:pt x="135" y="262"/>
                              </a:cubicBezTo>
                              <a:cubicBezTo>
                                <a:pt x="137" y="264"/>
                                <a:pt x="139" y="267"/>
                                <a:pt x="142" y="265"/>
                              </a:cubicBezTo>
                              <a:close/>
                              <a:moveTo>
                                <a:pt x="114" y="474"/>
                              </a:moveTo>
                              <a:lnTo>
                                <a:pt x="114" y="474"/>
                              </a:lnTo>
                              <a:cubicBezTo>
                                <a:pt x="117" y="469"/>
                                <a:pt x="121" y="466"/>
                                <a:pt x="122" y="460"/>
                              </a:cubicBezTo>
                              <a:cubicBezTo>
                                <a:pt x="122" y="458"/>
                                <a:pt x="124" y="457"/>
                                <a:pt x="123" y="454"/>
                              </a:cubicBezTo>
                              <a:lnTo>
                                <a:pt x="122" y="453"/>
                              </a:lnTo>
                              <a:cubicBezTo>
                                <a:pt x="109" y="459"/>
                                <a:pt x="98" y="469"/>
                                <a:pt x="88" y="482"/>
                              </a:cubicBezTo>
                              <a:lnTo>
                                <a:pt x="90" y="485"/>
                              </a:lnTo>
                              <a:cubicBezTo>
                                <a:pt x="99" y="482"/>
                                <a:pt x="108" y="482"/>
                                <a:pt x="114" y="474"/>
                              </a:cubicBezTo>
                              <a:close/>
                              <a:moveTo>
                                <a:pt x="122" y="240"/>
                              </a:moveTo>
                              <a:lnTo>
                                <a:pt x="122" y="240"/>
                              </a:lnTo>
                              <a:cubicBezTo>
                                <a:pt x="120" y="241"/>
                                <a:pt x="118" y="244"/>
                                <a:pt x="118" y="248"/>
                              </a:cubicBezTo>
                              <a:cubicBezTo>
                                <a:pt x="120" y="251"/>
                                <a:pt x="122" y="254"/>
                                <a:pt x="126" y="253"/>
                              </a:cubicBezTo>
                              <a:cubicBezTo>
                                <a:pt x="129" y="250"/>
                                <a:pt x="132" y="248"/>
                                <a:pt x="131" y="244"/>
                              </a:cubicBezTo>
                              <a:cubicBezTo>
                                <a:pt x="129" y="241"/>
                                <a:pt x="126" y="239"/>
                                <a:pt x="122" y="240"/>
                              </a:cubicBezTo>
                              <a:close/>
                              <a:moveTo>
                                <a:pt x="91" y="416"/>
                              </a:moveTo>
                              <a:lnTo>
                                <a:pt x="91" y="416"/>
                              </a:lnTo>
                              <a:cubicBezTo>
                                <a:pt x="92" y="418"/>
                                <a:pt x="93" y="419"/>
                                <a:pt x="95" y="420"/>
                              </a:cubicBezTo>
                              <a:cubicBezTo>
                                <a:pt x="99" y="421"/>
                                <a:pt x="102" y="420"/>
                                <a:pt x="104" y="417"/>
                              </a:cubicBezTo>
                              <a:cubicBezTo>
                                <a:pt x="104" y="416"/>
                                <a:pt x="104" y="413"/>
                                <a:pt x="103" y="412"/>
                              </a:cubicBezTo>
                              <a:cubicBezTo>
                                <a:pt x="101" y="410"/>
                                <a:pt x="99" y="409"/>
                                <a:pt x="97" y="409"/>
                              </a:cubicBezTo>
                              <a:cubicBezTo>
                                <a:pt x="94" y="410"/>
                                <a:pt x="91" y="412"/>
                                <a:pt x="91" y="416"/>
                              </a:cubicBezTo>
                              <a:close/>
                              <a:moveTo>
                                <a:pt x="81" y="416"/>
                              </a:moveTo>
                              <a:lnTo>
                                <a:pt x="81" y="416"/>
                              </a:lnTo>
                              <a:cubicBezTo>
                                <a:pt x="84" y="416"/>
                                <a:pt x="83" y="413"/>
                                <a:pt x="85" y="411"/>
                              </a:cubicBezTo>
                              <a:cubicBezTo>
                                <a:pt x="84" y="408"/>
                                <a:pt x="81" y="407"/>
                                <a:pt x="78" y="406"/>
                              </a:cubicBezTo>
                              <a:cubicBezTo>
                                <a:pt x="76" y="406"/>
                                <a:pt x="73" y="410"/>
                                <a:pt x="74" y="413"/>
                              </a:cubicBezTo>
                              <a:cubicBezTo>
                                <a:pt x="75" y="416"/>
                                <a:pt x="78" y="418"/>
                                <a:pt x="81" y="416"/>
                              </a:cubicBezTo>
                              <a:close/>
                              <a:moveTo>
                                <a:pt x="44" y="588"/>
                              </a:moveTo>
                              <a:lnTo>
                                <a:pt x="44" y="588"/>
                              </a:lnTo>
                              <a:cubicBezTo>
                                <a:pt x="45" y="586"/>
                                <a:pt x="44" y="585"/>
                                <a:pt x="43" y="583"/>
                              </a:cubicBezTo>
                              <a:cubicBezTo>
                                <a:pt x="42" y="581"/>
                                <a:pt x="38" y="579"/>
                                <a:pt x="35" y="580"/>
                              </a:cubicBezTo>
                              <a:cubicBezTo>
                                <a:pt x="33" y="582"/>
                                <a:pt x="32" y="584"/>
                                <a:pt x="32" y="587"/>
                              </a:cubicBezTo>
                              <a:cubicBezTo>
                                <a:pt x="34" y="590"/>
                                <a:pt x="36" y="593"/>
                                <a:pt x="40" y="592"/>
                              </a:cubicBezTo>
                              <a:cubicBezTo>
                                <a:pt x="42" y="591"/>
                                <a:pt x="43" y="589"/>
                                <a:pt x="44" y="588"/>
                              </a:cubicBezTo>
                              <a:close/>
                              <a:moveTo>
                                <a:pt x="54" y="599"/>
                              </a:moveTo>
                              <a:lnTo>
                                <a:pt x="54" y="599"/>
                              </a:lnTo>
                              <a:cubicBezTo>
                                <a:pt x="52" y="596"/>
                                <a:pt x="49" y="594"/>
                                <a:pt x="46" y="595"/>
                              </a:cubicBezTo>
                              <a:cubicBezTo>
                                <a:pt x="43" y="596"/>
                                <a:pt x="42" y="599"/>
                                <a:pt x="42" y="602"/>
                              </a:cubicBezTo>
                              <a:cubicBezTo>
                                <a:pt x="43" y="605"/>
                                <a:pt x="47" y="607"/>
                                <a:pt x="50" y="607"/>
                              </a:cubicBezTo>
                              <a:cubicBezTo>
                                <a:pt x="53" y="606"/>
                                <a:pt x="55" y="602"/>
                                <a:pt x="54" y="599"/>
                              </a:cubicBezTo>
                              <a:close/>
                              <a:moveTo>
                                <a:pt x="63" y="431"/>
                              </a:moveTo>
                              <a:lnTo>
                                <a:pt x="63" y="431"/>
                              </a:lnTo>
                              <a:cubicBezTo>
                                <a:pt x="65" y="431"/>
                                <a:pt x="66" y="430"/>
                                <a:pt x="68" y="429"/>
                              </a:cubicBezTo>
                              <a:cubicBezTo>
                                <a:pt x="69" y="427"/>
                                <a:pt x="71" y="426"/>
                                <a:pt x="70" y="423"/>
                              </a:cubicBezTo>
                              <a:cubicBezTo>
                                <a:pt x="69" y="420"/>
                                <a:pt x="66" y="419"/>
                                <a:pt x="64" y="418"/>
                              </a:cubicBezTo>
                              <a:cubicBezTo>
                                <a:pt x="60" y="419"/>
                                <a:pt x="58" y="422"/>
                                <a:pt x="58" y="425"/>
                              </a:cubicBezTo>
                              <a:cubicBezTo>
                                <a:pt x="59" y="427"/>
                                <a:pt x="60" y="430"/>
                                <a:pt x="63" y="431"/>
                              </a:cubicBezTo>
                              <a:close/>
                              <a:moveTo>
                                <a:pt x="107" y="435"/>
                              </a:moveTo>
                              <a:lnTo>
                                <a:pt x="107" y="435"/>
                              </a:lnTo>
                              <a:cubicBezTo>
                                <a:pt x="107" y="433"/>
                                <a:pt x="109" y="432"/>
                                <a:pt x="108" y="430"/>
                              </a:cubicBezTo>
                              <a:cubicBezTo>
                                <a:pt x="107" y="427"/>
                                <a:pt x="105" y="425"/>
                                <a:pt x="102" y="425"/>
                              </a:cubicBezTo>
                              <a:cubicBezTo>
                                <a:pt x="99" y="426"/>
                                <a:pt x="97" y="428"/>
                                <a:pt x="97" y="432"/>
                              </a:cubicBezTo>
                              <a:cubicBezTo>
                                <a:pt x="98" y="434"/>
                                <a:pt x="100" y="435"/>
                                <a:pt x="102" y="436"/>
                              </a:cubicBezTo>
                              <a:cubicBezTo>
                                <a:pt x="104" y="437"/>
                                <a:pt x="105" y="435"/>
                                <a:pt x="107" y="435"/>
                              </a:cubicBezTo>
                              <a:close/>
                              <a:moveTo>
                                <a:pt x="80" y="432"/>
                              </a:moveTo>
                              <a:lnTo>
                                <a:pt x="80" y="432"/>
                              </a:lnTo>
                              <a:cubicBezTo>
                                <a:pt x="82" y="435"/>
                                <a:pt x="85" y="438"/>
                                <a:pt x="89" y="437"/>
                              </a:cubicBezTo>
                              <a:cubicBezTo>
                                <a:pt x="91" y="435"/>
                                <a:pt x="93" y="433"/>
                                <a:pt x="92" y="429"/>
                              </a:cubicBezTo>
                              <a:cubicBezTo>
                                <a:pt x="91" y="427"/>
                                <a:pt x="89" y="424"/>
                                <a:pt x="86" y="424"/>
                              </a:cubicBezTo>
                              <a:cubicBezTo>
                                <a:pt x="83" y="425"/>
                                <a:pt x="80" y="429"/>
                                <a:pt x="80" y="432"/>
                              </a:cubicBezTo>
                              <a:close/>
                              <a:moveTo>
                                <a:pt x="126" y="232"/>
                              </a:moveTo>
                              <a:lnTo>
                                <a:pt x="126" y="232"/>
                              </a:lnTo>
                              <a:cubicBezTo>
                                <a:pt x="128" y="231"/>
                                <a:pt x="129" y="228"/>
                                <a:pt x="130" y="225"/>
                              </a:cubicBezTo>
                              <a:cubicBezTo>
                                <a:pt x="129" y="222"/>
                                <a:pt x="127" y="221"/>
                                <a:pt x="124" y="220"/>
                              </a:cubicBezTo>
                              <a:cubicBezTo>
                                <a:pt x="122" y="221"/>
                                <a:pt x="119" y="221"/>
                                <a:pt x="118" y="223"/>
                              </a:cubicBezTo>
                              <a:cubicBezTo>
                                <a:pt x="117" y="226"/>
                                <a:pt x="117" y="229"/>
                                <a:pt x="119" y="231"/>
                              </a:cubicBezTo>
                              <a:cubicBezTo>
                                <a:pt x="121" y="232"/>
                                <a:pt x="124" y="232"/>
                                <a:pt x="126" y="232"/>
                              </a:cubicBezTo>
                              <a:close/>
                              <a:moveTo>
                                <a:pt x="140" y="304"/>
                              </a:moveTo>
                              <a:lnTo>
                                <a:pt x="140" y="304"/>
                              </a:lnTo>
                              <a:cubicBezTo>
                                <a:pt x="134" y="298"/>
                                <a:pt x="128" y="292"/>
                                <a:pt x="122" y="288"/>
                              </a:cubicBezTo>
                              <a:cubicBezTo>
                                <a:pt x="115" y="286"/>
                                <a:pt x="109" y="283"/>
                                <a:pt x="101" y="283"/>
                              </a:cubicBezTo>
                              <a:cubicBezTo>
                                <a:pt x="99" y="284"/>
                                <a:pt x="94" y="283"/>
                                <a:pt x="94" y="287"/>
                              </a:cubicBezTo>
                              <a:cubicBezTo>
                                <a:pt x="106" y="290"/>
                                <a:pt x="114" y="300"/>
                                <a:pt x="125" y="304"/>
                              </a:cubicBezTo>
                              <a:cubicBezTo>
                                <a:pt x="130" y="304"/>
                                <a:pt x="136" y="307"/>
                                <a:pt x="140" y="304"/>
                              </a:cubicBezTo>
                              <a:close/>
                              <a:moveTo>
                                <a:pt x="165" y="331"/>
                              </a:moveTo>
                              <a:lnTo>
                                <a:pt x="165" y="331"/>
                              </a:lnTo>
                              <a:cubicBezTo>
                                <a:pt x="165" y="329"/>
                                <a:pt x="168" y="328"/>
                                <a:pt x="167" y="325"/>
                              </a:cubicBezTo>
                              <a:cubicBezTo>
                                <a:pt x="166" y="321"/>
                                <a:pt x="159" y="318"/>
                                <a:pt x="156" y="323"/>
                              </a:cubicBezTo>
                              <a:cubicBezTo>
                                <a:pt x="153" y="326"/>
                                <a:pt x="156" y="330"/>
                                <a:pt x="159" y="332"/>
                              </a:cubicBezTo>
                              <a:cubicBezTo>
                                <a:pt x="161" y="333"/>
                                <a:pt x="163" y="332"/>
                                <a:pt x="165" y="331"/>
                              </a:cubicBezTo>
                              <a:close/>
                              <a:moveTo>
                                <a:pt x="100" y="307"/>
                              </a:moveTo>
                              <a:lnTo>
                                <a:pt x="100" y="307"/>
                              </a:lnTo>
                              <a:cubicBezTo>
                                <a:pt x="101" y="308"/>
                                <a:pt x="102" y="310"/>
                                <a:pt x="103" y="311"/>
                              </a:cubicBezTo>
                              <a:cubicBezTo>
                                <a:pt x="108" y="313"/>
                                <a:pt x="111" y="311"/>
                                <a:pt x="112" y="307"/>
                              </a:cubicBezTo>
                              <a:cubicBezTo>
                                <a:pt x="111" y="303"/>
                                <a:pt x="108" y="301"/>
                                <a:pt x="104" y="301"/>
                              </a:cubicBezTo>
                              <a:cubicBezTo>
                                <a:pt x="101" y="302"/>
                                <a:pt x="101" y="304"/>
                                <a:pt x="100" y="307"/>
                              </a:cubicBezTo>
                              <a:close/>
                              <a:moveTo>
                                <a:pt x="70" y="589"/>
                              </a:moveTo>
                              <a:lnTo>
                                <a:pt x="70" y="589"/>
                              </a:lnTo>
                              <a:cubicBezTo>
                                <a:pt x="73" y="592"/>
                                <a:pt x="76" y="595"/>
                                <a:pt x="81" y="593"/>
                              </a:cubicBezTo>
                              <a:cubicBezTo>
                                <a:pt x="85" y="593"/>
                                <a:pt x="84" y="588"/>
                                <a:pt x="83" y="585"/>
                              </a:cubicBezTo>
                              <a:cubicBezTo>
                                <a:pt x="81" y="582"/>
                                <a:pt x="78" y="582"/>
                                <a:pt x="74" y="582"/>
                              </a:cubicBezTo>
                              <a:cubicBezTo>
                                <a:pt x="72" y="584"/>
                                <a:pt x="70" y="586"/>
                                <a:pt x="70" y="589"/>
                              </a:cubicBezTo>
                              <a:close/>
                              <a:moveTo>
                                <a:pt x="139" y="410"/>
                              </a:moveTo>
                              <a:lnTo>
                                <a:pt x="139" y="410"/>
                              </a:lnTo>
                              <a:cubicBezTo>
                                <a:pt x="149" y="420"/>
                                <a:pt x="164" y="425"/>
                                <a:pt x="178" y="420"/>
                              </a:cubicBezTo>
                              <a:cubicBezTo>
                                <a:pt x="179" y="419"/>
                                <a:pt x="183" y="419"/>
                                <a:pt x="182" y="416"/>
                              </a:cubicBezTo>
                              <a:cubicBezTo>
                                <a:pt x="170" y="408"/>
                                <a:pt x="154" y="410"/>
                                <a:pt x="140" y="407"/>
                              </a:cubicBezTo>
                              <a:cubicBezTo>
                                <a:pt x="139" y="407"/>
                                <a:pt x="139" y="409"/>
                                <a:pt x="139" y="410"/>
                              </a:cubicBezTo>
                              <a:close/>
                              <a:moveTo>
                                <a:pt x="144" y="337"/>
                              </a:moveTo>
                              <a:lnTo>
                                <a:pt x="144" y="337"/>
                              </a:lnTo>
                              <a:cubicBezTo>
                                <a:pt x="142" y="340"/>
                                <a:pt x="143" y="344"/>
                                <a:pt x="146" y="346"/>
                              </a:cubicBezTo>
                              <a:cubicBezTo>
                                <a:pt x="148" y="347"/>
                                <a:pt x="151" y="347"/>
                                <a:pt x="152" y="345"/>
                              </a:cubicBezTo>
                              <a:cubicBezTo>
                                <a:pt x="153" y="343"/>
                                <a:pt x="155" y="342"/>
                                <a:pt x="154" y="339"/>
                              </a:cubicBezTo>
                              <a:cubicBezTo>
                                <a:pt x="152" y="336"/>
                                <a:pt x="148" y="334"/>
                                <a:pt x="144" y="337"/>
                              </a:cubicBezTo>
                              <a:close/>
                              <a:moveTo>
                                <a:pt x="144" y="318"/>
                              </a:moveTo>
                              <a:lnTo>
                                <a:pt x="144" y="318"/>
                              </a:lnTo>
                              <a:cubicBezTo>
                                <a:pt x="142" y="319"/>
                                <a:pt x="139" y="319"/>
                                <a:pt x="139" y="322"/>
                              </a:cubicBezTo>
                              <a:cubicBezTo>
                                <a:pt x="137" y="324"/>
                                <a:pt x="139" y="327"/>
                                <a:pt x="140" y="328"/>
                              </a:cubicBezTo>
                              <a:cubicBezTo>
                                <a:pt x="142" y="330"/>
                                <a:pt x="144" y="332"/>
                                <a:pt x="147" y="330"/>
                              </a:cubicBezTo>
                              <a:cubicBezTo>
                                <a:pt x="150" y="329"/>
                                <a:pt x="151" y="326"/>
                                <a:pt x="151" y="322"/>
                              </a:cubicBezTo>
                              <a:cubicBezTo>
                                <a:pt x="149" y="320"/>
                                <a:pt x="147" y="318"/>
                                <a:pt x="144" y="318"/>
                              </a:cubicBezTo>
                              <a:close/>
                              <a:moveTo>
                                <a:pt x="67" y="455"/>
                              </a:moveTo>
                              <a:lnTo>
                                <a:pt x="67" y="455"/>
                              </a:lnTo>
                              <a:cubicBezTo>
                                <a:pt x="82" y="459"/>
                                <a:pt x="98" y="454"/>
                                <a:pt x="111" y="447"/>
                              </a:cubicBezTo>
                              <a:lnTo>
                                <a:pt x="112" y="445"/>
                              </a:lnTo>
                              <a:lnTo>
                                <a:pt x="111" y="443"/>
                              </a:lnTo>
                              <a:cubicBezTo>
                                <a:pt x="95" y="441"/>
                                <a:pt x="78" y="443"/>
                                <a:pt x="66" y="453"/>
                              </a:cubicBezTo>
                              <a:lnTo>
                                <a:pt x="67" y="455"/>
                              </a:lnTo>
                              <a:close/>
                              <a:moveTo>
                                <a:pt x="152" y="289"/>
                              </a:moveTo>
                              <a:lnTo>
                                <a:pt x="152" y="289"/>
                              </a:lnTo>
                              <a:cubicBezTo>
                                <a:pt x="153" y="289"/>
                                <a:pt x="155" y="287"/>
                                <a:pt x="154" y="286"/>
                              </a:cubicBezTo>
                              <a:cubicBezTo>
                                <a:pt x="148" y="281"/>
                                <a:pt x="145" y="276"/>
                                <a:pt x="140" y="270"/>
                              </a:cubicBezTo>
                              <a:cubicBezTo>
                                <a:pt x="136" y="264"/>
                                <a:pt x="129" y="263"/>
                                <a:pt x="124" y="258"/>
                              </a:cubicBezTo>
                              <a:cubicBezTo>
                                <a:pt x="121" y="259"/>
                                <a:pt x="117" y="256"/>
                                <a:pt x="116" y="259"/>
                              </a:cubicBezTo>
                              <a:cubicBezTo>
                                <a:pt x="124" y="271"/>
                                <a:pt x="135" y="288"/>
                                <a:pt x="152" y="289"/>
                              </a:cubicBezTo>
                              <a:close/>
                              <a:moveTo>
                                <a:pt x="124" y="413"/>
                              </a:moveTo>
                              <a:lnTo>
                                <a:pt x="124" y="413"/>
                              </a:lnTo>
                              <a:cubicBezTo>
                                <a:pt x="117" y="401"/>
                                <a:pt x="114" y="388"/>
                                <a:pt x="101" y="380"/>
                              </a:cubicBezTo>
                              <a:cubicBezTo>
                                <a:pt x="100" y="380"/>
                                <a:pt x="98" y="380"/>
                                <a:pt x="98" y="381"/>
                              </a:cubicBezTo>
                              <a:cubicBezTo>
                                <a:pt x="97" y="396"/>
                                <a:pt x="106" y="410"/>
                                <a:pt x="118" y="416"/>
                              </a:cubicBezTo>
                              <a:cubicBezTo>
                                <a:pt x="122" y="415"/>
                                <a:pt x="125" y="419"/>
                                <a:pt x="127" y="417"/>
                              </a:cubicBezTo>
                              <a:cubicBezTo>
                                <a:pt x="129" y="415"/>
                                <a:pt x="125" y="414"/>
                                <a:pt x="124" y="413"/>
                              </a:cubicBezTo>
                              <a:close/>
                              <a:moveTo>
                                <a:pt x="127" y="334"/>
                              </a:moveTo>
                              <a:lnTo>
                                <a:pt x="127" y="334"/>
                              </a:lnTo>
                              <a:cubicBezTo>
                                <a:pt x="127" y="335"/>
                                <a:pt x="126" y="339"/>
                                <a:pt x="128" y="340"/>
                              </a:cubicBezTo>
                              <a:cubicBezTo>
                                <a:pt x="131" y="341"/>
                                <a:pt x="133" y="342"/>
                                <a:pt x="135" y="341"/>
                              </a:cubicBezTo>
                              <a:cubicBezTo>
                                <a:pt x="136" y="339"/>
                                <a:pt x="139" y="339"/>
                                <a:pt x="138" y="336"/>
                              </a:cubicBezTo>
                              <a:cubicBezTo>
                                <a:pt x="137" y="332"/>
                                <a:pt x="131" y="328"/>
                                <a:pt x="127" y="334"/>
                              </a:cubicBezTo>
                              <a:close/>
                              <a:moveTo>
                                <a:pt x="117" y="422"/>
                              </a:moveTo>
                              <a:lnTo>
                                <a:pt x="117" y="422"/>
                              </a:lnTo>
                              <a:cubicBezTo>
                                <a:pt x="114" y="424"/>
                                <a:pt x="114" y="427"/>
                                <a:pt x="114" y="430"/>
                              </a:cubicBezTo>
                              <a:cubicBezTo>
                                <a:pt x="116" y="431"/>
                                <a:pt x="117" y="434"/>
                                <a:pt x="120" y="434"/>
                              </a:cubicBezTo>
                              <a:cubicBezTo>
                                <a:pt x="123" y="433"/>
                                <a:pt x="124" y="431"/>
                                <a:pt x="125" y="429"/>
                              </a:cubicBezTo>
                              <a:cubicBezTo>
                                <a:pt x="125" y="424"/>
                                <a:pt x="121" y="421"/>
                                <a:pt x="117" y="422"/>
                              </a:cubicBezTo>
                              <a:close/>
                              <a:moveTo>
                                <a:pt x="98" y="589"/>
                              </a:moveTo>
                              <a:lnTo>
                                <a:pt x="98" y="589"/>
                              </a:lnTo>
                              <a:cubicBezTo>
                                <a:pt x="101" y="591"/>
                                <a:pt x="107" y="596"/>
                                <a:pt x="110" y="592"/>
                              </a:cubicBezTo>
                              <a:cubicBezTo>
                                <a:pt x="102" y="582"/>
                                <a:pt x="100" y="571"/>
                                <a:pt x="88" y="564"/>
                              </a:cubicBezTo>
                              <a:cubicBezTo>
                                <a:pt x="86" y="563"/>
                                <a:pt x="83" y="562"/>
                                <a:pt x="81" y="561"/>
                              </a:cubicBezTo>
                              <a:cubicBezTo>
                                <a:pt x="79" y="561"/>
                                <a:pt x="76" y="557"/>
                                <a:pt x="74" y="561"/>
                              </a:cubicBezTo>
                              <a:cubicBezTo>
                                <a:pt x="86" y="569"/>
                                <a:pt x="86" y="582"/>
                                <a:pt x="98" y="589"/>
                              </a:cubicBezTo>
                              <a:close/>
                              <a:moveTo>
                                <a:pt x="246" y="683"/>
                              </a:moveTo>
                              <a:lnTo>
                                <a:pt x="246" y="683"/>
                              </a:lnTo>
                              <a:cubicBezTo>
                                <a:pt x="249" y="682"/>
                                <a:pt x="250" y="679"/>
                                <a:pt x="251" y="677"/>
                              </a:cubicBezTo>
                              <a:cubicBezTo>
                                <a:pt x="250" y="674"/>
                                <a:pt x="247" y="670"/>
                                <a:pt x="243" y="671"/>
                              </a:cubicBezTo>
                              <a:cubicBezTo>
                                <a:pt x="242" y="672"/>
                                <a:pt x="239" y="672"/>
                                <a:pt x="239" y="674"/>
                              </a:cubicBezTo>
                              <a:cubicBezTo>
                                <a:pt x="238" y="676"/>
                                <a:pt x="239" y="679"/>
                                <a:pt x="240" y="681"/>
                              </a:cubicBezTo>
                              <a:cubicBezTo>
                                <a:pt x="242" y="682"/>
                                <a:pt x="244" y="684"/>
                                <a:pt x="246" y="683"/>
                              </a:cubicBezTo>
                              <a:close/>
                              <a:moveTo>
                                <a:pt x="236" y="698"/>
                              </a:moveTo>
                              <a:lnTo>
                                <a:pt x="236" y="698"/>
                              </a:lnTo>
                              <a:cubicBezTo>
                                <a:pt x="238" y="696"/>
                                <a:pt x="240" y="693"/>
                                <a:pt x="239" y="689"/>
                              </a:cubicBezTo>
                              <a:cubicBezTo>
                                <a:pt x="237" y="685"/>
                                <a:pt x="233" y="684"/>
                                <a:pt x="230" y="685"/>
                              </a:cubicBezTo>
                              <a:cubicBezTo>
                                <a:pt x="226" y="687"/>
                                <a:pt x="225" y="691"/>
                                <a:pt x="226" y="695"/>
                              </a:cubicBezTo>
                              <a:cubicBezTo>
                                <a:pt x="227" y="699"/>
                                <a:pt x="232" y="699"/>
                                <a:pt x="236" y="698"/>
                              </a:cubicBezTo>
                              <a:close/>
                              <a:moveTo>
                                <a:pt x="231" y="673"/>
                              </a:moveTo>
                              <a:lnTo>
                                <a:pt x="231" y="673"/>
                              </a:lnTo>
                              <a:cubicBezTo>
                                <a:pt x="230" y="670"/>
                                <a:pt x="228" y="668"/>
                                <a:pt x="224" y="668"/>
                              </a:cubicBezTo>
                              <a:cubicBezTo>
                                <a:pt x="222" y="668"/>
                                <a:pt x="220" y="669"/>
                                <a:pt x="219" y="671"/>
                              </a:cubicBezTo>
                              <a:cubicBezTo>
                                <a:pt x="217" y="674"/>
                                <a:pt x="220" y="676"/>
                                <a:pt x="220" y="678"/>
                              </a:cubicBezTo>
                              <a:cubicBezTo>
                                <a:pt x="222" y="679"/>
                                <a:pt x="225" y="680"/>
                                <a:pt x="227" y="679"/>
                              </a:cubicBezTo>
                              <a:cubicBezTo>
                                <a:pt x="230" y="678"/>
                                <a:pt x="230" y="675"/>
                                <a:pt x="231" y="673"/>
                              </a:cubicBezTo>
                              <a:close/>
                              <a:moveTo>
                                <a:pt x="264" y="634"/>
                              </a:moveTo>
                              <a:lnTo>
                                <a:pt x="264" y="634"/>
                              </a:lnTo>
                              <a:cubicBezTo>
                                <a:pt x="262" y="633"/>
                                <a:pt x="261" y="631"/>
                                <a:pt x="258" y="632"/>
                              </a:cubicBezTo>
                              <a:cubicBezTo>
                                <a:pt x="256" y="634"/>
                                <a:pt x="252" y="635"/>
                                <a:pt x="254" y="639"/>
                              </a:cubicBezTo>
                              <a:cubicBezTo>
                                <a:pt x="255" y="643"/>
                                <a:pt x="259" y="644"/>
                                <a:pt x="262" y="643"/>
                              </a:cubicBezTo>
                              <a:cubicBezTo>
                                <a:pt x="265" y="641"/>
                                <a:pt x="265" y="637"/>
                                <a:pt x="264" y="634"/>
                              </a:cubicBezTo>
                              <a:close/>
                              <a:moveTo>
                                <a:pt x="826" y="718"/>
                              </a:moveTo>
                              <a:lnTo>
                                <a:pt x="826" y="718"/>
                              </a:lnTo>
                              <a:cubicBezTo>
                                <a:pt x="814" y="723"/>
                                <a:pt x="804" y="735"/>
                                <a:pt x="800" y="748"/>
                              </a:cubicBezTo>
                              <a:cubicBezTo>
                                <a:pt x="800" y="750"/>
                                <a:pt x="799" y="752"/>
                                <a:pt x="801" y="753"/>
                              </a:cubicBezTo>
                              <a:cubicBezTo>
                                <a:pt x="810" y="744"/>
                                <a:pt x="823" y="737"/>
                                <a:pt x="827" y="725"/>
                              </a:cubicBezTo>
                              <a:cubicBezTo>
                                <a:pt x="826" y="722"/>
                                <a:pt x="832" y="718"/>
                                <a:pt x="826" y="718"/>
                              </a:cubicBezTo>
                              <a:close/>
                              <a:moveTo>
                                <a:pt x="190" y="303"/>
                              </a:moveTo>
                              <a:lnTo>
                                <a:pt x="190" y="303"/>
                              </a:lnTo>
                              <a:cubicBezTo>
                                <a:pt x="192" y="305"/>
                                <a:pt x="196" y="304"/>
                                <a:pt x="198" y="302"/>
                              </a:cubicBezTo>
                              <a:cubicBezTo>
                                <a:pt x="199" y="299"/>
                                <a:pt x="199" y="296"/>
                                <a:pt x="197" y="294"/>
                              </a:cubicBezTo>
                              <a:cubicBezTo>
                                <a:pt x="194" y="291"/>
                                <a:pt x="190" y="293"/>
                                <a:pt x="188" y="295"/>
                              </a:cubicBezTo>
                              <a:cubicBezTo>
                                <a:pt x="186" y="298"/>
                                <a:pt x="188" y="301"/>
                                <a:pt x="190" y="303"/>
                              </a:cubicBezTo>
                              <a:close/>
                              <a:moveTo>
                                <a:pt x="232" y="613"/>
                              </a:moveTo>
                              <a:lnTo>
                                <a:pt x="232" y="613"/>
                              </a:lnTo>
                              <a:cubicBezTo>
                                <a:pt x="233" y="611"/>
                                <a:pt x="237" y="610"/>
                                <a:pt x="236" y="606"/>
                              </a:cubicBezTo>
                              <a:cubicBezTo>
                                <a:pt x="234" y="604"/>
                                <a:pt x="232" y="601"/>
                                <a:pt x="228" y="602"/>
                              </a:cubicBezTo>
                              <a:cubicBezTo>
                                <a:pt x="226" y="602"/>
                                <a:pt x="226" y="604"/>
                                <a:pt x="224" y="605"/>
                              </a:cubicBezTo>
                              <a:cubicBezTo>
                                <a:pt x="223" y="608"/>
                                <a:pt x="225" y="610"/>
                                <a:pt x="227" y="612"/>
                              </a:cubicBezTo>
                              <a:cubicBezTo>
                                <a:pt x="228" y="614"/>
                                <a:pt x="230" y="613"/>
                                <a:pt x="232" y="613"/>
                              </a:cubicBezTo>
                              <a:close/>
                              <a:moveTo>
                                <a:pt x="309" y="646"/>
                              </a:moveTo>
                              <a:lnTo>
                                <a:pt x="309" y="646"/>
                              </a:lnTo>
                              <a:cubicBezTo>
                                <a:pt x="308" y="646"/>
                                <a:pt x="308" y="645"/>
                                <a:pt x="308" y="645"/>
                              </a:cubicBezTo>
                              <a:lnTo>
                                <a:pt x="292" y="642"/>
                              </a:lnTo>
                              <a:cubicBezTo>
                                <a:pt x="282" y="641"/>
                                <a:pt x="272" y="646"/>
                                <a:pt x="262" y="649"/>
                              </a:cubicBezTo>
                              <a:cubicBezTo>
                                <a:pt x="261" y="649"/>
                                <a:pt x="260" y="651"/>
                                <a:pt x="261" y="652"/>
                              </a:cubicBezTo>
                              <a:cubicBezTo>
                                <a:pt x="276" y="661"/>
                                <a:pt x="295" y="655"/>
                                <a:pt x="309" y="646"/>
                              </a:cubicBezTo>
                              <a:close/>
                              <a:moveTo>
                                <a:pt x="290" y="707"/>
                              </a:moveTo>
                              <a:lnTo>
                                <a:pt x="290" y="707"/>
                              </a:lnTo>
                              <a:cubicBezTo>
                                <a:pt x="286" y="702"/>
                                <a:pt x="283" y="696"/>
                                <a:pt x="277" y="693"/>
                              </a:cubicBezTo>
                              <a:cubicBezTo>
                                <a:pt x="277" y="692"/>
                                <a:pt x="276" y="692"/>
                                <a:pt x="275" y="693"/>
                              </a:cubicBezTo>
                              <a:cubicBezTo>
                                <a:pt x="278" y="705"/>
                                <a:pt x="277" y="719"/>
                                <a:pt x="285" y="729"/>
                              </a:cubicBezTo>
                              <a:cubicBezTo>
                                <a:pt x="289" y="732"/>
                                <a:pt x="291" y="739"/>
                                <a:pt x="297" y="738"/>
                              </a:cubicBezTo>
                              <a:cubicBezTo>
                                <a:pt x="294" y="730"/>
                                <a:pt x="297" y="719"/>
                                <a:pt x="292" y="711"/>
                              </a:cubicBezTo>
                              <a:cubicBezTo>
                                <a:pt x="292" y="709"/>
                                <a:pt x="290" y="709"/>
                                <a:pt x="290" y="707"/>
                              </a:cubicBezTo>
                              <a:close/>
                              <a:moveTo>
                                <a:pt x="163" y="245"/>
                              </a:moveTo>
                              <a:lnTo>
                                <a:pt x="163" y="245"/>
                              </a:lnTo>
                              <a:cubicBezTo>
                                <a:pt x="165" y="243"/>
                                <a:pt x="168" y="241"/>
                                <a:pt x="167" y="238"/>
                              </a:cubicBezTo>
                              <a:cubicBezTo>
                                <a:pt x="166" y="234"/>
                                <a:pt x="161" y="232"/>
                                <a:pt x="157" y="235"/>
                              </a:cubicBezTo>
                              <a:cubicBezTo>
                                <a:pt x="157" y="237"/>
                                <a:pt x="153" y="239"/>
                                <a:pt x="156" y="241"/>
                              </a:cubicBezTo>
                              <a:cubicBezTo>
                                <a:pt x="157" y="243"/>
                                <a:pt x="160" y="245"/>
                                <a:pt x="163" y="245"/>
                              </a:cubicBezTo>
                              <a:close/>
                              <a:moveTo>
                                <a:pt x="230" y="715"/>
                              </a:moveTo>
                              <a:lnTo>
                                <a:pt x="230" y="715"/>
                              </a:lnTo>
                              <a:lnTo>
                                <a:pt x="230" y="717"/>
                              </a:lnTo>
                              <a:cubicBezTo>
                                <a:pt x="235" y="720"/>
                                <a:pt x="241" y="715"/>
                                <a:pt x="246" y="714"/>
                              </a:cubicBezTo>
                              <a:cubicBezTo>
                                <a:pt x="255" y="709"/>
                                <a:pt x="258" y="697"/>
                                <a:pt x="258" y="688"/>
                              </a:cubicBezTo>
                              <a:cubicBezTo>
                                <a:pt x="250" y="697"/>
                                <a:pt x="237" y="705"/>
                                <a:pt x="230" y="715"/>
                              </a:cubicBezTo>
                              <a:close/>
                              <a:moveTo>
                                <a:pt x="130" y="622"/>
                              </a:moveTo>
                              <a:lnTo>
                                <a:pt x="130" y="622"/>
                              </a:lnTo>
                              <a:cubicBezTo>
                                <a:pt x="131" y="617"/>
                                <a:pt x="124" y="615"/>
                                <a:pt x="120" y="618"/>
                              </a:cubicBezTo>
                              <a:cubicBezTo>
                                <a:pt x="120" y="619"/>
                                <a:pt x="118" y="621"/>
                                <a:pt x="118" y="623"/>
                              </a:cubicBezTo>
                              <a:cubicBezTo>
                                <a:pt x="119" y="626"/>
                                <a:pt x="122" y="627"/>
                                <a:pt x="124" y="627"/>
                              </a:cubicBezTo>
                              <a:cubicBezTo>
                                <a:pt x="128" y="627"/>
                                <a:pt x="129" y="625"/>
                                <a:pt x="130" y="622"/>
                              </a:cubicBezTo>
                              <a:close/>
                              <a:moveTo>
                                <a:pt x="143" y="245"/>
                              </a:moveTo>
                              <a:lnTo>
                                <a:pt x="143" y="245"/>
                              </a:lnTo>
                              <a:cubicBezTo>
                                <a:pt x="145" y="244"/>
                                <a:pt x="147" y="241"/>
                                <a:pt x="147" y="239"/>
                              </a:cubicBezTo>
                              <a:cubicBezTo>
                                <a:pt x="145" y="236"/>
                                <a:pt x="143" y="233"/>
                                <a:pt x="139" y="234"/>
                              </a:cubicBezTo>
                              <a:cubicBezTo>
                                <a:pt x="137" y="236"/>
                                <a:pt x="135" y="239"/>
                                <a:pt x="136" y="242"/>
                              </a:cubicBezTo>
                              <a:cubicBezTo>
                                <a:pt x="138" y="244"/>
                                <a:pt x="140" y="246"/>
                                <a:pt x="143" y="245"/>
                              </a:cubicBezTo>
                              <a:close/>
                              <a:moveTo>
                                <a:pt x="129" y="642"/>
                              </a:moveTo>
                              <a:lnTo>
                                <a:pt x="129" y="642"/>
                              </a:lnTo>
                              <a:cubicBezTo>
                                <a:pt x="128" y="645"/>
                                <a:pt x="122" y="649"/>
                                <a:pt x="124" y="652"/>
                              </a:cubicBezTo>
                              <a:cubicBezTo>
                                <a:pt x="137" y="651"/>
                                <a:pt x="146" y="641"/>
                                <a:pt x="151" y="630"/>
                              </a:cubicBezTo>
                              <a:cubicBezTo>
                                <a:pt x="152" y="625"/>
                                <a:pt x="158" y="622"/>
                                <a:pt x="158" y="617"/>
                              </a:cubicBezTo>
                              <a:lnTo>
                                <a:pt x="156" y="617"/>
                              </a:lnTo>
                              <a:cubicBezTo>
                                <a:pt x="146" y="624"/>
                                <a:pt x="135" y="631"/>
                                <a:pt x="129" y="642"/>
                              </a:cubicBezTo>
                              <a:close/>
                              <a:moveTo>
                                <a:pt x="52" y="580"/>
                              </a:moveTo>
                              <a:lnTo>
                                <a:pt x="52" y="580"/>
                              </a:lnTo>
                              <a:cubicBezTo>
                                <a:pt x="51" y="582"/>
                                <a:pt x="52" y="586"/>
                                <a:pt x="55" y="588"/>
                              </a:cubicBezTo>
                              <a:cubicBezTo>
                                <a:pt x="58" y="589"/>
                                <a:pt x="61" y="588"/>
                                <a:pt x="63" y="586"/>
                              </a:cubicBezTo>
                              <a:cubicBezTo>
                                <a:pt x="65" y="584"/>
                                <a:pt x="64" y="581"/>
                                <a:pt x="63" y="579"/>
                              </a:cubicBezTo>
                              <a:cubicBezTo>
                                <a:pt x="60" y="575"/>
                                <a:pt x="54" y="577"/>
                                <a:pt x="52" y="580"/>
                              </a:cubicBezTo>
                              <a:close/>
                              <a:moveTo>
                                <a:pt x="61" y="602"/>
                              </a:moveTo>
                              <a:lnTo>
                                <a:pt x="61" y="602"/>
                              </a:lnTo>
                              <a:cubicBezTo>
                                <a:pt x="61" y="605"/>
                                <a:pt x="64" y="608"/>
                                <a:pt x="67" y="608"/>
                              </a:cubicBezTo>
                              <a:cubicBezTo>
                                <a:pt x="71" y="608"/>
                                <a:pt x="74" y="605"/>
                                <a:pt x="74" y="602"/>
                              </a:cubicBezTo>
                              <a:cubicBezTo>
                                <a:pt x="74" y="599"/>
                                <a:pt x="71" y="596"/>
                                <a:pt x="67" y="596"/>
                              </a:cubicBezTo>
                              <a:cubicBezTo>
                                <a:pt x="64" y="596"/>
                                <a:pt x="61" y="599"/>
                                <a:pt x="61" y="602"/>
                              </a:cubicBezTo>
                              <a:close/>
                              <a:moveTo>
                                <a:pt x="150" y="259"/>
                              </a:moveTo>
                              <a:lnTo>
                                <a:pt x="150" y="259"/>
                              </a:lnTo>
                              <a:cubicBezTo>
                                <a:pt x="152" y="262"/>
                                <a:pt x="154" y="265"/>
                                <a:pt x="158" y="264"/>
                              </a:cubicBezTo>
                              <a:cubicBezTo>
                                <a:pt x="160" y="262"/>
                                <a:pt x="163" y="260"/>
                                <a:pt x="162" y="257"/>
                              </a:cubicBezTo>
                              <a:cubicBezTo>
                                <a:pt x="160" y="254"/>
                                <a:pt x="158" y="251"/>
                                <a:pt x="154" y="252"/>
                              </a:cubicBezTo>
                              <a:cubicBezTo>
                                <a:pt x="152" y="254"/>
                                <a:pt x="150" y="256"/>
                                <a:pt x="150" y="259"/>
                              </a:cubicBezTo>
                              <a:close/>
                              <a:moveTo>
                                <a:pt x="148" y="234"/>
                              </a:moveTo>
                              <a:lnTo>
                                <a:pt x="148" y="234"/>
                              </a:lnTo>
                              <a:cubicBezTo>
                                <a:pt x="149" y="234"/>
                                <a:pt x="149" y="237"/>
                                <a:pt x="151" y="236"/>
                              </a:cubicBezTo>
                              <a:cubicBezTo>
                                <a:pt x="149" y="228"/>
                                <a:pt x="149" y="217"/>
                                <a:pt x="151" y="209"/>
                              </a:cubicBezTo>
                              <a:cubicBezTo>
                                <a:pt x="149" y="202"/>
                                <a:pt x="147" y="196"/>
                                <a:pt x="141" y="192"/>
                              </a:cubicBezTo>
                              <a:cubicBezTo>
                                <a:pt x="140" y="191"/>
                                <a:pt x="138" y="192"/>
                                <a:pt x="137" y="193"/>
                              </a:cubicBezTo>
                              <a:cubicBezTo>
                                <a:pt x="141" y="206"/>
                                <a:pt x="135" y="225"/>
                                <a:pt x="148" y="234"/>
                              </a:cubicBezTo>
                              <a:close/>
                              <a:moveTo>
                                <a:pt x="221" y="627"/>
                              </a:moveTo>
                              <a:lnTo>
                                <a:pt x="221" y="627"/>
                              </a:lnTo>
                              <a:cubicBezTo>
                                <a:pt x="222" y="630"/>
                                <a:pt x="224" y="631"/>
                                <a:pt x="227" y="631"/>
                              </a:cubicBezTo>
                              <a:cubicBezTo>
                                <a:pt x="230" y="631"/>
                                <a:pt x="232" y="629"/>
                                <a:pt x="233" y="626"/>
                              </a:cubicBezTo>
                              <a:cubicBezTo>
                                <a:pt x="233" y="622"/>
                                <a:pt x="229" y="620"/>
                                <a:pt x="225" y="620"/>
                              </a:cubicBezTo>
                              <a:cubicBezTo>
                                <a:pt x="223" y="622"/>
                                <a:pt x="220" y="624"/>
                                <a:pt x="221" y="627"/>
                              </a:cubicBezTo>
                              <a:close/>
                              <a:moveTo>
                                <a:pt x="231" y="644"/>
                              </a:moveTo>
                              <a:lnTo>
                                <a:pt x="231" y="644"/>
                              </a:lnTo>
                              <a:cubicBezTo>
                                <a:pt x="213" y="646"/>
                                <a:pt x="193" y="655"/>
                                <a:pt x="187" y="674"/>
                              </a:cubicBezTo>
                              <a:cubicBezTo>
                                <a:pt x="191" y="676"/>
                                <a:pt x="192" y="672"/>
                                <a:pt x="195" y="671"/>
                              </a:cubicBezTo>
                              <a:cubicBezTo>
                                <a:pt x="209" y="668"/>
                                <a:pt x="220" y="654"/>
                                <a:pt x="231" y="647"/>
                              </a:cubicBezTo>
                              <a:lnTo>
                                <a:pt x="231" y="644"/>
                              </a:lnTo>
                              <a:close/>
                              <a:moveTo>
                                <a:pt x="210" y="624"/>
                              </a:moveTo>
                              <a:lnTo>
                                <a:pt x="210" y="624"/>
                              </a:lnTo>
                              <a:cubicBezTo>
                                <a:pt x="208" y="622"/>
                                <a:pt x="207" y="619"/>
                                <a:pt x="202" y="620"/>
                              </a:cubicBezTo>
                              <a:cubicBezTo>
                                <a:pt x="201" y="622"/>
                                <a:pt x="198" y="624"/>
                                <a:pt x="198" y="627"/>
                              </a:cubicBezTo>
                              <a:cubicBezTo>
                                <a:pt x="200" y="630"/>
                                <a:pt x="202" y="632"/>
                                <a:pt x="205" y="631"/>
                              </a:cubicBezTo>
                              <a:cubicBezTo>
                                <a:pt x="208" y="630"/>
                                <a:pt x="210" y="628"/>
                                <a:pt x="210" y="624"/>
                              </a:cubicBezTo>
                              <a:close/>
                              <a:moveTo>
                                <a:pt x="837" y="672"/>
                              </a:moveTo>
                              <a:lnTo>
                                <a:pt x="837" y="672"/>
                              </a:lnTo>
                              <a:cubicBezTo>
                                <a:pt x="842" y="671"/>
                                <a:pt x="847" y="668"/>
                                <a:pt x="849" y="664"/>
                              </a:cubicBezTo>
                              <a:cubicBezTo>
                                <a:pt x="848" y="662"/>
                                <a:pt x="846" y="663"/>
                                <a:pt x="845" y="663"/>
                              </a:cubicBezTo>
                              <a:cubicBezTo>
                                <a:pt x="833" y="660"/>
                                <a:pt x="822" y="663"/>
                                <a:pt x="811" y="665"/>
                              </a:cubicBezTo>
                              <a:cubicBezTo>
                                <a:pt x="809" y="667"/>
                                <a:pt x="805" y="666"/>
                                <a:pt x="805" y="668"/>
                              </a:cubicBezTo>
                              <a:cubicBezTo>
                                <a:pt x="815" y="671"/>
                                <a:pt x="826" y="677"/>
                                <a:pt x="837" y="672"/>
                              </a:cubicBezTo>
                              <a:close/>
                              <a:moveTo>
                                <a:pt x="403" y="439"/>
                              </a:moveTo>
                              <a:lnTo>
                                <a:pt x="403" y="439"/>
                              </a:lnTo>
                              <a:cubicBezTo>
                                <a:pt x="403" y="436"/>
                                <a:pt x="400" y="433"/>
                                <a:pt x="397" y="433"/>
                              </a:cubicBezTo>
                              <a:cubicBezTo>
                                <a:pt x="394" y="433"/>
                                <a:pt x="392" y="436"/>
                                <a:pt x="392" y="439"/>
                              </a:cubicBezTo>
                              <a:cubicBezTo>
                                <a:pt x="392" y="442"/>
                                <a:pt x="394" y="444"/>
                                <a:pt x="397" y="444"/>
                              </a:cubicBezTo>
                              <a:cubicBezTo>
                                <a:pt x="400" y="444"/>
                                <a:pt x="403" y="442"/>
                                <a:pt x="403" y="439"/>
                              </a:cubicBezTo>
                              <a:close/>
                              <a:moveTo>
                                <a:pt x="870" y="544"/>
                              </a:moveTo>
                              <a:lnTo>
                                <a:pt x="870" y="544"/>
                              </a:lnTo>
                              <a:cubicBezTo>
                                <a:pt x="852" y="543"/>
                                <a:pt x="832" y="543"/>
                                <a:pt x="821" y="556"/>
                              </a:cubicBezTo>
                              <a:lnTo>
                                <a:pt x="822" y="557"/>
                              </a:lnTo>
                              <a:lnTo>
                                <a:pt x="841" y="558"/>
                              </a:lnTo>
                              <a:cubicBezTo>
                                <a:pt x="852" y="558"/>
                                <a:pt x="861" y="551"/>
                                <a:pt x="870" y="546"/>
                              </a:cubicBezTo>
                              <a:lnTo>
                                <a:pt x="870" y="544"/>
                              </a:lnTo>
                              <a:close/>
                              <a:moveTo>
                                <a:pt x="808" y="526"/>
                              </a:moveTo>
                              <a:lnTo>
                                <a:pt x="808" y="526"/>
                              </a:lnTo>
                              <a:cubicBezTo>
                                <a:pt x="792" y="521"/>
                                <a:pt x="774" y="525"/>
                                <a:pt x="762" y="535"/>
                              </a:cubicBezTo>
                              <a:lnTo>
                                <a:pt x="762" y="537"/>
                              </a:lnTo>
                              <a:cubicBezTo>
                                <a:pt x="775" y="538"/>
                                <a:pt x="787" y="538"/>
                                <a:pt x="798" y="532"/>
                              </a:cubicBezTo>
                              <a:cubicBezTo>
                                <a:pt x="801" y="529"/>
                                <a:pt x="808" y="530"/>
                                <a:pt x="808" y="526"/>
                              </a:cubicBezTo>
                              <a:close/>
                              <a:moveTo>
                                <a:pt x="790" y="550"/>
                              </a:moveTo>
                              <a:lnTo>
                                <a:pt x="790" y="550"/>
                              </a:lnTo>
                              <a:cubicBezTo>
                                <a:pt x="792" y="551"/>
                                <a:pt x="794" y="553"/>
                                <a:pt x="797" y="552"/>
                              </a:cubicBezTo>
                              <a:cubicBezTo>
                                <a:pt x="801" y="551"/>
                                <a:pt x="802" y="548"/>
                                <a:pt x="802" y="545"/>
                              </a:cubicBezTo>
                              <a:cubicBezTo>
                                <a:pt x="800" y="538"/>
                                <a:pt x="791" y="538"/>
                                <a:pt x="789" y="545"/>
                              </a:cubicBezTo>
                              <a:cubicBezTo>
                                <a:pt x="789" y="546"/>
                                <a:pt x="788" y="549"/>
                                <a:pt x="790" y="550"/>
                              </a:cubicBezTo>
                              <a:close/>
                              <a:moveTo>
                                <a:pt x="132" y="587"/>
                              </a:moveTo>
                              <a:lnTo>
                                <a:pt x="132" y="587"/>
                              </a:lnTo>
                              <a:cubicBezTo>
                                <a:pt x="130" y="588"/>
                                <a:pt x="129" y="589"/>
                                <a:pt x="127" y="590"/>
                              </a:cubicBezTo>
                              <a:cubicBezTo>
                                <a:pt x="125" y="593"/>
                                <a:pt x="129" y="595"/>
                                <a:pt x="130" y="597"/>
                              </a:cubicBezTo>
                              <a:cubicBezTo>
                                <a:pt x="132" y="597"/>
                                <a:pt x="135" y="598"/>
                                <a:pt x="136" y="596"/>
                              </a:cubicBezTo>
                              <a:cubicBezTo>
                                <a:pt x="139" y="595"/>
                                <a:pt x="138" y="592"/>
                                <a:pt x="139" y="589"/>
                              </a:cubicBezTo>
                              <a:cubicBezTo>
                                <a:pt x="137" y="587"/>
                                <a:pt x="134" y="588"/>
                                <a:pt x="132" y="587"/>
                              </a:cubicBezTo>
                              <a:close/>
                              <a:moveTo>
                                <a:pt x="371" y="645"/>
                              </a:moveTo>
                              <a:lnTo>
                                <a:pt x="371" y="645"/>
                              </a:lnTo>
                              <a:lnTo>
                                <a:pt x="369" y="648"/>
                              </a:lnTo>
                              <a:cubicBezTo>
                                <a:pt x="370" y="647"/>
                                <a:pt x="371" y="646"/>
                                <a:pt x="371" y="645"/>
                              </a:cubicBezTo>
                              <a:close/>
                              <a:moveTo>
                                <a:pt x="310" y="547"/>
                              </a:moveTo>
                              <a:lnTo>
                                <a:pt x="310" y="547"/>
                              </a:lnTo>
                              <a:cubicBezTo>
                                <a:pt x="313" y="546"/>
                                <a:pt x="315" y="544"/>
                                <a:pt x="315" y="541"/>
                              </a:cubicBezTo>
                              <a:cubicBezTo>
                                <a:pt x="315" y="538"/>
                                <a:pt x="312" y="536"/>
                                <a:pt x="309" y="536"/>
                              </a:cubicBezTo>
                              <a:cubicBezTo>
                                <a:pt x="307" y="537"/>
                                <a:pt x="303" y="539"/>
                                <a:pt x="304" y="543"/>
                              </a:cubicBezTo>
                              <a:cubicBezTo>
                                <a:pt x="305" y="545"/>
                                <a:pt x="308" y="547"/>
                                <a:pt x="310" y="547"/>
                              </a:cubicBezTo>
                              <a:close/>
                              <a:moveTo>
                                <a:pt x="214" y="550"/>
                              </a:moveTo>
                              <a:lnTo>
                                <a:pt x="214" y="550"/>
                              </a:lnTo>
                              <a:cubicBezTo>
                                <a:pt x="211" y="551"/>
                                <a:pt x="210" y="554"/>
                                <a:pt x="211" y="557"/>
                              </a:cubicBezTo>
                              <a:cubicBezTo>
                                <a:pt x="213" y="560"/>
                                <a:pt x="215" y="561"/>
                                <a:pt x="218" y="561"/>
                              </a:cubicBezTo>
                              <a:cubicBezTo>
                                <a:pt x="221" y="559"/>
                                <a:pt x="223" y="557"/>
                                <a:pt x="223" y="554"/>
                              </a:cubicBezTo>
                              <a:cubicBezTo>
                                <a:pt x="221" y="551"/>
                                <a:pt x="218" y="547"/>
                                <a:pt x="214" y="550"/>
                              </a:cubicBezTo>
                              <a:close/>
                              <a:moveTo>
                                <a:pt x="237" y="577"/>
                              </a:moveTo>
                              <a:lnTo>
                                <a:pt x="237" y="577"/>
                              </a:lnTo>
                              <a:cubicBezTo>
                                <a:pt x="239" y="579"/>
                                <a:pt x="240" y="581"/>
                                <a:pt x="243" y="580"/>
                              </a:cubicBezTo>
                              <a:cubicBezTo>
                                <a:pt x="245" y="578"/>
                                <a:pt x="248" y="578"/>
                                <a:pt x="247" y="574"/>
                              </a:cubicBezTo>
                              <a:cubicBezTo>
                                <a:pt x="246" y="571"/>
                                <a:pt x="243" y="569"/>
                                <a:pt x="240" y="570"/>
                              </a:cubicBezTo>
                              <a:cubicBezTo>
                                <a:pt x="239" y="572"/>
                                <a:pt x="236" y="573"/>
                                <a:pt x="237" y="577"/>
                              </a:cubicBezTo>
                              <a:close/>
                              <a:moveTo>
                                <a:pt x="906" y="681"/>
                              </a:moveTo>
                              <a:lnTo>
                                <a:pt x="906" y="681"/>
                              </a:lnTo>
                              <a:cubicBezTo>
                                <a:pt x="905" y="672"/>
                                <a:pt x="902" y="663"/>
                                <a:pt x="897" y="656"/>
                              </a:cubicBezTo>
                              <a:lnTo>
                                <a:pt x="888" y="646"/>
                              </a:lnTo>
                              <a:cubicBezTo>
                                <a:pt x="884" y="645"/>
                                <a:pt x="882" y="639"/>
                                <a:pt x="879" y="642"/>
                              </a:cubicBezTo>
                              <a:cubicBezTo>
                                <a:pt x="878" y="644"/>
                                <a:pt x="879" y="645"/>
                                <a:pt x="880" y="646"/>
                              </a:cubicBezTo>
                              <a:cubicBezTo>
                                <a:pt x="886" y="661"/>
                                <a:pt x="889" y="676"/>
                                <a:pt x="904" y="687"/>
                              </a:cubicBezTo>
                              <a:lnTo>
                                <a:pt x="906" y="687"/>
                              </a:lnTo>
                              <a:cubicBezTo>
                                <a:pt x="908" y="685"/>
                                <a:pt x="905" y="683"/>
                                <a:pt x="906" y="681"/>
                              </a:cubicBezTo>
                              <a:close/>
                              <a:moveTo>
                                <a:pt x="234" y="553"/>
                              </a:moveTo>
                              <a:lnTo>
                                <a:pt x="234" y="553"/>
                              </a:lnTo>
                              <a:cubicBezTo>
                                <a:pt x="233" y="554"/>
                                <a:pt x="231" y="554"/>
                                <a:pt x="230" y="556"/>
                              </a:cubicBezTo>
                              <a:cubicBezTo>
                                <a:pt x="229" y="558"/>
                                <a:pt x="229" y="561"/>
                                <a:pt x="232" y="562"/>
                              </a:cubicBezTo>
                              <a:cubicBezTo>
                                <a:pt x="234" y="564"/>
                                <a:pt x="236" y="563"/>
                                <a:pt x="238" y="562"/>
                              </a:cubicBezTo>
                              <a:cubicBezTo>
                                <a:pt x="239" y="560"/>
                                <a:pt x="241" y="559"/>
                                <a:pt x="240" y="557"/>
                              </a:cubicBezTo>
                              <a:cubicBezTo>
                                <a:pt x="239" y="555"/>
                                <a:pt x="236" y="554"/>
                                <a:pt x="234" y="553"/>
                              </a:cubicBezTo>
                              <a:close/>
                              <a:moveTo>
                                <a:pt x="167" y="595"/>
                              </a:moveTo>
                              <a:lnTo>
                                <a:pt x="167" y="595"/>
                              </a:lnTo>
                              <a:lnTo>
                                <a:pt x="167" y="592"/>
                              </a:lnTo>
                              <a:cubicBezTo>
                                <a:pt x="155" y="583"/>
                                <a:pt x="144" y="569"/>
                                <a:pt x="127" y="569"/>
                              </a:cubicBezTo>
                              <a:cubicBezTo>
                                <a:pt x="125" y="570"/>
                                <a:pt x="127" y="571"/>
                                <a:pt x="127" y="572"/>
                              </a:cubicBezTo>
                              <a:cubicBezTo>
                                <a:pt x="135" y="576"/>
                                <a:pt x="141" y="583"/>
                                <a:pt x="145" y="589"/>
                              </a:cubicBezTo>
                              <a:cubicBezTo>
                                <a:pt x="151" y="594"/>
                                <a:pt x="159" y="596"/>
                                <a:pt x="167" y="595"/>
                              </a:cubicBezTo>
                              <a:close/>
                              <a:moveTo>
                                <a:pt x="449" y="350"/>
                              </a:moveTo>
                              <a:lnTo>
                                <a:pt x="449" y="350"/>
                              </a:lnTo>
                              <a:cubicBezTo>
                                <a:pt x="449" y="349"/>
                                <a:pt x="446" y="344"/>
                                <a:pt x="446" y="344"/>
                              </a:cubicBezTo>
                              <a:cubicBezTo>
                                <a:pt x="446" y="344"/>
                                <a:pt x="443" y="350"/>
                                <a:pt x="443" y="350"/>
                              </a:cubicBezTo>
                              <a:cubicBezTo>
                                <a:pt x="443" y="352"/>
                                <a:pt x="444" y="354"/>
                                <a:pt x="446" y="354"/>
                              </a:cubicBezTo>
                              <a:cubicBezTo>
                                <a:pt x="448" y="354"/>
                                <a:pt x="449" y="352"/>
                                <a:pt x="449" y="350"/>
                              </a:cubicBezTo>
                              <a:close/>
                              <a:moveTo>
                                <a:pt x="449" y="282"/>
                              </a:moveTo>
                              <a:lnTo>
                                <a:pt x="449" y="282"/>
                              </a:lnTo>
                              <a:cubicBezTo>
                                <a:pt x="449" y="281"/>
                                <a:pt x="446" y="276"/>
                                <a:pt x="446" y="276"/>
                              </a:cubicBezTo>
                              <a:cubicBezTo>
                                <a:pt x="446" y="276"/>
                                <a:pt x="443" y="282"/>
                                <a:pt x="443" y="282"/>
                              </a:cubicBezTo>
                              <a:cubicBezTo>
                                <a:pt x="443" y="284"/>
                                <a:pt x="444" y="286"/>
                                <a:pt x="446" y="286"/>
                              </a:cubicBezTo>
                              <a:cubicBezTo>
                                <a:pt x="448" y="286"/>
                                <a:pt x="449" y="284"/>
                                <a:pt x="449" y="282"/>
                              </a:cubicBezTo>
                              <a:close/>
                              <a:moveTo>
                                <a:pt x="446" y="216"/>
                              </a:moveTo>
                              <a:lnTo>
                                <a:pt x="446" y="216"/>
                              </a:lnTo>
                              <a:cubicBezTo>
                                <a:pt x="448" y="216"/>
                                <a:pt x="449" y="214"/>
                                <a:pt x="449" y="212"/>
                              </a:cubicBezTo>
                              <a:cubicBezTo>
                                <a:pt x="449" y="212"/>
                                <a:pt x="446" y="206"/>
                                <a:pt x="446" y="206"/>
                              </a:cubicBezTo>
                              <a:cubicBezTo>
                                <a:pt x="446" y="206"/>
                                <a:pt x="443" y="211"/>
                                <a:pt x="443" y="212"/>
                              </a:cubicBezTo>
                              <a:cubicBezTo>
                                <a:pt x="443" y="214"/>
                                <a:pt x="444" y="216"/>
                                <a:pt x="446" y="216"/>
                              </a:cubicBezTo>
                              <a:close/>
                              <a:moveTo>
                                <a:pt x="454" y="408"/>
                              </a:moveTo>
                              <a:lnTo>
                                <a:pt x="454" y="408"/>
                              </a:lnTo>
                              <a:cubicBezTo>
                                <a:pt x="456" y="408"/>
                                <a:pt x="457" y="406"/>
                                <a:pt x="457" y="404"/>
                              </a:cubicBezTo>
                              <a:cubicBezTo>
                                <a:pt x="457" y="403"/>
                                <a:pt x="454" y="398"/>
                                <a:pt x="454" y="398"/>
                              </a:cubicBezTo>
                              <a:cubicBezTo>
                                <a:pt x="454" y="398"/>
                                <a:pt x="451" y="404"/>
                                <a:pt x="451" y="404"/>
                              </a:cubicBezTo>
                              <a:cubicBezTo>
                                <a:pt x="451" y="406"/>
                                <a:pt x="453" y="408"/>
                                <a:pt x="454" y="408"/>
                              </a:cubicBezTo>
                              <a:close/>
                              <a:moveTo>
                                <a:pt x="468" y="406"/>
                              </a:moveTo>
                              <a:lnTo>
                                <a:pt x="468" y="406"/>
                              </a:lnTo>
                              <a:lnTo>
                                <a:pt x="542" y="450"/>
                              </a:lnTo>
                              <a:cubicBezTo>
                                <a:pt x="544" y="452"/>
                                <a:pt x="546" y="453"/>
                                <a:pt x="549" y="453"/>
                              </a:cubicBezTo>
                              <a:cubicBezTo>
                                <a:pt x="552" y="453"/>
                                <a:pt x="554" y="453"/>
                                <a:pt x="555" y="451"/>
                              </a:cubicBezTo>
                              <a:lnTo>
                                <a:pt x="631" y="406"/>
                              </a:lnTo>
                              <a:cubicBezTo>
                                <a:pt x="640" y="402"/>
                                <a:pt x="646" y="389"/>
                                <a:pt x="646" y="374"/>
                              </a:cubicBezTo>
                              <a:lnTo>
                                <a:pt x="646" y="217"/>
                              </a:lnTo>
                              <a:lnTo>
                                <a:pt x="646" y="217"/>
                              </a:lnTo>
                              <a:lnTo>
                                <a:pt x="646" y="217"/>
                              </a:lnTo>
                              <a:lnTo>
                                <a:pt x="453" y="217"/>
                              </a:lnTo>
                              <a:lnTo>
                                <a:pt x="453" y="217"/>
                              </a:lnTo>
                              <a:lnTo>
                                <a:pt x="453" y="217"/>
                              </a:lnTo>
                              <a:lnTo>
                                <a:pt x="453" y="374"/>
                              </a:lnTo>
                              <a:cubicBezTo>
                                <a:pt x="453" y="389"/>
                                <a:pt x="459" y="402"/>
                                <a:pt x="468" y="406"/>
                              </a:cubicBezTo>
                              <a:close/>
                              <a:moveTo>
                                <a:pt x="517" y="326"/>
                              </a:moveTo>
                              <a:lnTo>
                                <a:pt x="517" y="326"/>
                              </a:lnTo>
                              <a:lnTo>
                                <a:pt x="500" y="326"/>
                              </a:lnTo>
                              <a:lnTo>
                                <a:pt x="500" y="288"/>
                              </a:lnTo>
                              <a:lnTo>
                                <a:pt x="517" y="288"/>
                              </a:lnTo>
                              <a:lnTo>
                                <a:pt x="517" y="326"/>
                              </a:lnTo>
                              <a:close/>
                              <a:moveTo>
                                <a:pt x="506" y="271"/>
                              </a:moveTo>
                              <a:lnTo>
                                <a:pt x="506" y="271"/>
                              </a:lnTo>
                              <a:lnTo>
                                <a:pt x="509" y="271"/>
                              </a:lnTo>
                              <a:lnTo>
                                <a:pt x="511" y="268"/>
                              </a:lnTo>
                              <a:lnTo>
                                <a:pt x="513" y="271"/>
                              </a:lnTo>
                              <a:lnTo>
                                <a:pt x="516" y="271"/>
                              </a:lnTo>
                              <a:lnTo>
                                <a:pt x="514" y="274"/>
                              </a:lnTo>
                              <a:lnTo>
                                <a:pt x="517" y="276"/>
                              </a:lnTo>
                              <a:lnTo>
                                <a:pt x="514" y="277"/>
                              </a:lnTo>
                              <a:lnTo>
                                <a:pt x="514" y="280"/>
                              </a:lnTo>
                              <a:lnTo>
                                <a:pt x="511" y="278"/>
                              </a:lnTo>
                              <a:lnTo>
                                <a:pt x="508" y="280"/>
                              </a:lnTo>
                              <a:lnTo>
                                <a:pt x="508" y="277"/>
                              </a:lnTo>
                              <a:lnTo>
                                <a:pt x="505" y="276"/>
                              </a:lnTo>
                              <a:lnTo>
                                <a:pt x="507" y="274"/>
                              </a:lnTo>
                              <a:lnTo>
                                <a:pt x="506" y="271"/>
                              </a:lnTo>
                              <a:close/>
                              <a:moveTo>
                                <a:pt x="582" y="222"/>
                              </a:moveTo>
                              <a:lnTo>
                                <a:pt x="582" y="222"/>
                              </a:lnTo>
                              <a:lnTo>
                                <a:pt x="641" y="222"/>
                              </a:lnTo>
                              <a:lnTo>
                                <a:pt x="641" y="326"/>
                              </a:lnTo>
                              <a:lnTo>
                                <a:pt x="582" y="326"/>
                              </a:lnTo>
                              <a:lnTo>
                                <a:pt x="582" y="222"/>
                              </a:lnTo>
                              <a:close/>
                              <a:moveTo>
                                <a:pt x="582" y="331"/>
                              </a:moveTo>
                              <a:lnTo>
                                <a:pt x="582" y="331"/>
                              </a:lnTo>
                              <a:lnTo>
                                <a:pt x="641" y="331"/>
                              </a:lnTo>
                              <a:lnTo>
                                <a:pt x="641" y="376"/>
                              </a:lnTo>
                              <a:cubicBezTo>
                                <a:pt x="640" y="387"/>
                                <a:pt x="636" y="396"/>
                                <a:pt x="628" y="401"/>
                              </a:cubicBezTo>
                              <a:lnTo>
                                <a:pt x="582" y="429"/>
                              </a:lnTo>
                              <a:lnTo>
                                <a:pt x="582" y="331"/>
                              </a:lnTo>
                              <a:close/>
                              <a:moveTo>
                                <a:pt x="522" y="222"/>
                              </a:moveTo>
                              <a:lnTo>
                                <a:pt x="522" y="222"/>
                              </a:lnTo>
                              <a:lnTo>
                                <a:pt x="577" y="222"/>
                              </a:lnTo>
                              <a:lnTo>
                                <a:pt x="577" y="326"/>
                              </a:lnTo>
                              <a:lnTo>
                                <a:pt x="522" y="326"/>
                              </a:lnTo>
                              <a:lnTo>
                                <a:pt x="522" y="222"/>
                              </a:lnTo>
                              <a:close/>
                              <a:moveTo>
                                <a:pt x="522" y="331"/>
                              </a:moveTo>
                              <a:lnTo>
                                <a:pt x="522" y="331"/>
                              </a:lnTo>
                              <a:lnTo>
                                <a:pt x="577" y="331"/>
                              </a:lnTo>
                              <a:lnTo>
                                <a:pt x="577" y="432"/>
                              </a:lnTo>
                              <a:lnTo>
                                <a:pt x="555" y="445"/>
                              </a:lnTo>
                              <a:lnTo>
                                <a:pt x="555" y="445"/>
                              </a:lnTo>
                              <a:cubicBezTo>
                                <a:pt x="553" y="446"/>
                                <a:pt x="551" y="447"/>
                                <a:pt x="549" y="447"/>
                              </a:cubicBezTo>
                              <a:cubicBezTo>
                                <a:pt x="547" y="447"/>
                                <a:pt x="545" y="446"/>
                                <a:pt x="543" y="445"/>
                              </a:cubicBezTo>
                              <a:lnTo>
                                <a:pt x="522" y="432"/>
                              </a:lnTo>
                              <a:lnTo>
                                <a:pt x="522" y="331"/>
                              </a:lnTo>
                              <a:close/>
                              <a:moveTo>
                                <a:pt x="500" y="222"/>
                              </a:moveTo>
                              <a:lnTo>
                                <a:pt x="500" y="222"/>
                              </a:lnTo>
                              <a:lnTo>
                                <a:pt x="517" y="222"/>
                              </a:lnTo>
                              <a:lnTo>
                                <a:pt x="517" y="262"/>
                              </a:lnTo>
                              <a:lnTo>
                                <a:pt x="500" y="262"/>
                              </a:lnTo>
                              <a:lnTo>
                                <a:pt x="500" y="222"/>
                              </a:lnTo>
                              <a:close/>
                              <a:moveTo>
                                <a:pt x="484" y="232"/>
                              </a:moveTo>
                              <a:lnTo>
                                <a:pt x="484" y="232"/>
                              </a:lnTo>
                              <a:lnTo>
                                <a:pt x="487" y="232"/>
                              </a:lnTo>
                              <a:lnTo>
                                <a:pt x="489" y="229"/>
                              </a:lnTo>
                              <a:lnTo>
                                <a:pt x="491" y="232"/>
                              </a:lnTo>
                              <a:lnTo>
                                <a:pt x="494" y="232"/>
                              </a:lnTo>
                              <a:lnTo>
                                <a:pt x="493" y="235"/>
                              </a:lnTo>
                              <a:lnTo>
                                <a:pt x="495" y="237"/>
                              </a:lnTo>
                              <a:lnTo>
                                <a:pt x="492" y="238"/>
                              </a:lnTo>
                              <a:lnTo>
                                <a:pt x="492" y="241"/>
                              </a:lnTo>
                              <a:lnTo>
                                <a:pt x="489" y="239"/>
                              </a:lnTo>
                              <a:lnTo>
                                <a:pt x="486" y="241"/>
                              </a:lnTo>
                              <a:lnTo>
                                <a:pt x="486" y="238"/>
                              </a:lnTo>
                              <a:lnTo>
                                <a:pt x="483" y="237"/>
                              </a:lnTo>
                              <a:lnTo>
                                <a:pt x="486" y="235"/>
                              </a:lnTo>
                              <a:lnTo>
                                <a:pt x="484" y="232"/>
                              </a:lnTo>
                              <a:close/>
                              <a:moveTo>
                                <a:pt x="484" y="267"/>
                              </a:moveTo>
                              <a:lnTo>
                                <a:pt x="484" y="267"/>
                              </a:lnTo>
                              <a:cubicBezTo>
                                <a:pt x="489" y="267"/>
                                <a:pt x="488" y="273"/>
                                <a:pt x="488" y="273"/>
                              </a:cubicBezTo>
                              <a:cubicBezTo>
                                <a:pt x="489" y="273"/>
                                <a:pt x="488" y="267"/>
                                <a:pt x="492" y="267"/>
                              </a:cubicBezTo>
                              <a:cubicBezTo>
                                <a:pt x="498" y="267"/>
                                <a:pt x="505" y="282"/>
                                <a:pt x="498" y="282"/>
                              </a:cubicBezTo>
                              <a:cubicBezTo>
                                <a:pt x="496" y="282"/>
                                <a:pt x="498" y="280"/>
                                <a:pt x="498" y="279"/>
                              </a:cubicBezTo>
                              <a:cubicBezTo>
                                <a:pt x="498" y="278"/>
                                <a:pt x="496" y="278"/>
                                <a:pt x="496" y="278"/>
                              </a:cubicBezTo>
                              <a:cubicBezTo>
                                <a:pt x="494" y="278"/>
                                <a:pt x="493" y="281"/>
                                <a:pt x="492" y="281"/>
                              </a:cubicBezTo>
                              <a:cubicBezTo>
                                <a:pt x="491" y="281"/>
                                <a:pt x="490" y="281"/>
                                <a:pt x="490" y="280"/>
                              </a:cubicBezTo>
                              <a:cubicBezTo>
                                <a:pt x="490" y="279"/>
                                <a:pt x="492" y="278"/>
                                <a:pt x="493" y="277"/>
                              </a:cubicBezTo>
                              <a:cubicBezTo>
                                <a:pt x="480" y="277"/>
                                <a:pt x="480" y="283"/>
                                <a:pt x="478" y="283"/>
                              </a:cubicBezTo>
                              <a:cubicBezTo>
                                <a:pt x="475" y="283"/>
                                <a:pt x="481" y="277"/>
                                <a:pt x="483" y="275"/>
                              </a:cubicBezTo>
                              <a:cubicBezTo>
                                <a:pt x="480" y="275"/>
                                <a:pt x="479" y="272"/>
                                <a:pt x="476" y="270"/>
                              </a:cubicBezTo>
                              <a:cubicBezTo>
                                <a:pt x="477" y="268"/>
                                <a:pt x="478" y="269"/>
                                <a:pt x="480" y="270"/>
                              </a:cubicBezTo>
                              <a:cubicBezTo>
                                <a:pt x="480" y="269"/>
                                <a:pt x="481" y="267"/>
                                <a:pt x="484" y="267"/>
                              </a:cubicBezTo>
                              <a:close/>
                              <a:moveTo>
                                <a:pt x="483" y="315"/>
                              </a:moveTo>
                              <a:lnTo>
                                <a:pt x="483" y="315"/>
                              </a:lnTo>
                              <a:lnTo>
                                <a:pt x="486" y="313"/>
                              </a:lnTo>
                              <a:lnTo>
                                <a:pt x="484" y="310"/>
                              </a:lnTo>
                              <a:lnTo>
                                <a:pt x="487" y="310"/>
                              </a:lnTo>
                              <a:lnTo>
                                <a:pt x="489" y="307"/>
                              </a:lnTo>
                              <a:lnTo>
                                <a:pt x="491" y="310"/>
                              </a:lnTo>
                              <a:lnTo>
                                <a:pt x="494" y="310"/>
                              </a:lnTo>
                              <a:lnTo>
                                <a:pt x="493" y="313"/>
                              </a:lnTo>
                              <a:lnTo>
                                <a:pt x="495" y="315"/>
                              </a:lnTo>
                              <a:lnTo>
                                <a:pt x="492" y="316"/>
                              </a:lnTo>
                              <a:lnTo>
                                <a:pt x="492" y="319"/>
                              </a:lnTo>
                              <a:lnTo>
                                <a:pt x="489" y="317"/>
                              </a:lnTo>
                              <a:lnTo>
                                <a:pt x="486" y="319"/>
                              </a:lnTo>
                              <a:lnTo>
                                <a:pt x="486" y="316"/>
                              </a:lnTo>
                              <a:lnTo>
                                <a:pt x="483" y="315"/>
                              </a:lnTo>
                              <a:close/>
                              <a:moveTo>
                                <a:pt x="458" y="222"/>
                              </a:moveTo>
                              <a:lnTo>
                                <a:pt x="458" y="222"/>
                              </a:lnTo>
                              <a:lnTo>
                                <a:pt x="478" y="222"/>
                              </a:lnTo>
                              <a:lnTo>
                                <a:pt x="478" y="262"/>
                              </a:lnTo>
                              <a:lnTo>
                                <a:pt x="458" y="262"/>
                              </a:lnTo>
                              <a:lnTo>
                                <a:pt x="458" y="222"/>
                              </a:lnTo>
                              <a:close/>
                              <a:moveTo>
                                <a:pt x="460" y="276"/>
                              </a:moveTo>
                              <a:lnTo>
                                <a:pt x="460" y="276"/>
                              </a:lnTo>
                              <a:lnTo>
                                <a:pt x="463" y="274"/>
                              </a:lnTo>
                              <a:lnTo>
                                <a:pt x="461" y="271"/>
                              </a:lnTo>
                              <a:lnTo>
                                <a:pt x="464" y="271"/>
                              </a:lnTo>
                              <a:lnTo>
                                <a:pt x="466" y="268"/>
                              </a:lnTo>
                              <a:lnTo>
                                <a:pt x="468" y="271"/>
                              </a:lnTo>
                              <a:lnTo>
                                <a:pt x="471" y="271"/>
                              </a:lnTo>
                              <a:lnTo>
                                <a:pt x="470" y="274"/>
                              </a:lnTo>
                              <a:lnTo>
                                <a:pt x="472" y="276"/>
                              </a:lnTo>
                              <a:lnTo>
                                <a:pt x="469" y="277"/>
                              </a:lnTo>
                              <a:lnTo>
                                <a:pt x="469" y="280"/>
                              </a:lnTo>
                              <a:lnTo>
                                <a:pt x="466" y="278"/>
                              </a:lnTo>
                              <a:lnTo>
                                <a:pt x="463" y="280"/>
                              </a:lnTo>
                              <a:lnTo>
                                <a:pt x="463" y="277"/>
                              </a:lnTo>
                              <a:lnTo>
                                <a:pt x="460" y="276"/>
                              </a:lnTo>
                              <a:close/>
                              <a:moveTo>
                                <a:pt x="458" y="288"/>
                              </a:moveTo>
                              <a:lnTo>
                                <a:pt x="458" y="288"/>
                              </a:lnTo>
                              <a:lnTo>
                                <a:pt x="478" y="288"/>
                              </a:lnTo>
                              <a:lnTo>
                                <a:pt x="478" y="326"/>
                              </a:lnTo>
                              <a:lnTo>
                                <a:pt x="458" y="326"/>
                              </a:lnTo>
                              <a:lnTo>
                                <a:pt x="458" y="288"/>
                              </a:lnTo>
                              <a:close/>
                              <a:moveTo>
                                <a:pt x="458" y="331"/>
                              </a:moveTo>
                              <a:lnTo>
                                <a:pt x="458" y="331"/>
                              </a:lnTo>
                              <a:lnTo>
                                <a:pt x="517" y="331"/>
                              </a:lnTo>
                              <a:lnTo>
                                <a:pt x="517" y="429"/>
                              </a:lnTo>
                              <a:lnTo>
                                <a:pt x="471" y="401"/>
                              </a:lnTo>
                              <a:cubicBezTo>
                                <a:pt x="463" y="396"/>
                                <a:pt x="459" y="387"/>
                                <a:pt x="458" y="376"/>
                              </a:cubicBezTo>
                              <a:lnTo>
                                <a:pt x="458" y="331"/>
                              </a:lnTo>
                              <a:close/>
                              <a:moveTo>
                                <a:pt x="416" y="358"/>
                              </a:moveTo>
                              <a:lnTo>
                                <a:pt x="416" y="358"/>
                              </a:lnTo>
                              <a:cubicBezTo>
                                <a:pt x="413" y="372"/>
                                <a:pt x="406" y="389"/>
                                <a:pt x="415" y="402"/>
                              </a:cubicBezTo>
                              <a:cubicBezTo>
                                <a:pt x="419" y="402"/>
                                <a:pt x="418" y="398"/>
                                <a:pt x="418" y="395"/>
                              </a:cubicBezTo>
                              <a:cubicBezTo>
                                <a:pt x="425" y="384"/>
                                <a:pt x="426" y="370"/>
                                <a:pt x="422" y="357"/>
                              </a:cubicBezTo>
                              <a:cubicBezTo>
                                <a:pt x="421" y="354"/>
                                <a:pt x="417" y="355"/>
                                <a:pt x="416" y="358"/>
                              </a:cubicBezTo>
                              <a:close/>
                              <a:moveTo>
                                <a:pt x="924" y="564"/>
                              </a:moveTo>
                              <a:lnTo>
                                <a:pt x="924" y="564"/>
                              </a:lnTo>
                              <a:cubicBezTo>
                                <a:pt x="906" y="560"/>
                                <a:pt x="888" y="567"/>
                                <a:pt x="875" y="580"/>
                              </a:cubicBezTo>
                              <a:cubicBezTo>
                                <a:pt x="875" y="581"/>
                                <a:pt x="875" y="582"/>
                                <a:pt x="876" y="582"/>
                              </a:cubicBezTo>
                              <a:cubicBezTo>
                                <a:pt x="878" y="583"/>
                                <a:pt x="879" y="582"/>
                                <a:pt x="880" y="581"/>
                              </a:cubicBezTo>
                              <a:cubicBezTo>
                                <a:pt x="897" y="581"/>
                                <a:pt x="914" y="578"/>
                                <a:pt x="926" y="567"/>
                              </a:cubicBezTo>
                              <a:cubicBezTo>
                                <a:pt x="926" y="565"/>
                                <a:pt x="924" y="565"/>
                                <a:pt x="924" y="564"/>
                              </a:cubicBezTo>
                              <a:close/>
                              <a:moveTo>
                                <a:pt x="411" y="411"/>
                              </a:moveTo>
                              <a:lnTo>
                                <a:pt x="411" y="411"/>
                              </a:lnTo>
                              <a:cubicBezTo>
                                <a:pt x="409" y="411"/>
                                <a:pt x="408" y="415"/>
                                <a:pt x="409" y="417"/>
                              </a:cubicBezTo>
                              <a:cubicBezTo>
                                <a:pt x="410" y="419"/>
                                <a:pt x="413" y="421"/>
                                <a:pt x="416" y="420"/>
                              </a:cubicBezTo>
                              <a:cubicBezTo>
                                <a:pt x="418" y="419"/>
                                <a:pt x="420" y="417"/>
                                <a:pt x="420" y="414"/>
                              </a:cubicBezTo>
                              <a:cubicBezTo>
                                <a:pt x="419" y="410"/>
                                <a:pt x="414" y="410"/>
                                <a:pt x="411" y="411"/>
                              </a:cubicBezTo>
                              <a:close/>
                              <a:moveTo>
                                <a:pt x="1095" y="460"/>
                              </a:moveTo>
                              <a:lnTo>
                                <a:pt x="1095" y="460"/>
                              </a:lnTo>
                              <a:cubicBezTo>
                                <a:pt x="1090" y="450"/>
                                <a:pt x="1080" y="446"/>
                                <a:pt x="1070" y="446"/>
                              </a:cubicBezTo>
                              <a:cubicBezTo>
                                <a:pt x="1061" y="447"/>
                                <a:pt x="1054" y="452"/>
                                <a:pt x="1051" y="460"/>
                              </a:cubicBezTo>
                              <a:cubicBezTo>
                                <a:pt x="1049" y="467"/>
                                <a:pt x="1051" y="474"/>
                                <a:pt x="1057" y="479"/>
                              </a:cubicBezTo>
                              <a:cubicBezTo>
                                <a:pt x="1059" y="480"/>
                                <a:pt x="1063" y="479"/>
                                <a:pt x="1064" y="477"/>
                              </a:cubicBezTo>
                              <a:cubicBezTo>
                                <a:pt x="1066" y="472"/>
                                <a:pt x="1061" y="472"/>
                                <a:pt x="1060" y="469"/>
                              </a:cubicBezTo>
                              <a:cubicBezTo>
                                <a:pt x="1059" y="464"/>
                                <a:pt x="1060" y="460"/>
                                <a:pt x="1064" y="457"/>
                              </a:cubicBezTo>
                              <a:cubicBezTo>
                                <a:pt x="1067" y="454"/>
                                <a:pt x="1073" y="455"/>
                                <a:pt x="1077" y="455"/>
                              </a:cubicBezTo>
                              <a:cubicBezTo>
                                <a:pt x="1081" y="458"/>
                                <a:pt x="1085" y="461"/>
                                <a:pt x="1087" y="465"/>
                              </a:cubicBezTo>
                              <a:cubicBezTo>
                                <a:pt x="1089" y="471"/>
                                <a:pt x="1089" y="478"/>
                                <a:pt x="1087" y="483"/>
                              </a:cubicBezTo>
                              <a:cubicBezTo>
                                <a:pt x="1083" y="492"/>
                                <a:pt x="1075" y="499"/>
                                <a:pt x="1066" y="500"/>
                              </a:cubicBezTo>
                              <a:cubicBezTo>
                                <a:pt x="1038" y="504"/>
                                <a:pt x="730" y="503"/>
                                <a:pt x="730" y="503"/>
                              </a:cubicBezTo>
                              <a:cubicBezTo>
                                <a:pt x="694" y="506"/>
                                <a:pt x="653" y="496"/>
                                <a:pt x="622" y="515"/>
                              </a:cubicBezTo>
                              <a:cubicBezTo>
                                <a:pt x="608" y="522"/>
                                <a:pt x="601" y="538"/>
                                <a:pt x="597" y="552"/>
                              </a:cubicBezTo>
                              <a:cubicBezTo>
                                <a:pt x="588" y="560"/>
                                <a:pt x="578" y="569"/>
                                <a:pt x="571" y="579"/>
                              </a:cubicBezTo>
                              <a:lnTo>
                                <a:pt x="570" y="578"/>
                              </a:lnTo>
                              <a:cubicBezTo>
                                <a:pt x="571" y="569"/>
                                <a:pt x="575" y="562"/>
                                <a:pt x="577" y="554"/>
                              </a:cubicBezTo>
                              <a:cubicBezTo>
                                <a:pt x="582" y="547"/>
                                <a:pt x="582" y="538"/>
                                <a:pt x="586" y="531"/>
                              </a:cubicBezTo>
                              <a:cubicBezTo>
                                <a:pt x="598" y="510"/>
                                <a:pt x="611" y="489"/>
                                <a:pt x="630" y="474"/>
                              </a:cubicBezTo>
                              <a:cubicBezTo>
                                <a:pt x="639" y="463"/>
                                <a:pt x="654" y="465"/>
                                <a:pt x="667" y="465"/>
                              </a:cubicBezTo>
                              <a:cubicBezTo>
                                <a:pt x="680" y="471"/>
                                <a:pt x="697" y="473"/>
                                <a:pt x="714" y="472"/>
                              </a:cubicBezTo>
                              <a:cubicBezTo>
                                <a:pt x="714" y="471"/>
                                <a:pt x="715" y="470"/>
                                <a:pt x="715" y="469"/>
                              </a:cubicBezTo>
                              <a:cubicBezTo>
                                <a:pt x="710" y="465"/>
                                <a:pt x="702" y="463"/>
                                <a:pt x="697" y="459"/>
                              </a:cubicBezTo>
                              <a:cubicBezTo>
                                <a:pt x="683" y="452"/>
                                <a:pt x="670" y="461"/>
                                <a:pt x="656" y="460"/>
                              </a:cubicBezTo>
                              <a:cubicBezTo>
                                <a:pt x="655" y="459"/>
                                <a:pt x="655" y="459"/>
                                <a:pt x="655" y="458"/>
                              </a:cubicBezTo>
                              <a:cubicBezTo>
                                <a:pt x="668" y="448"/>
                                <a:pt x="682" y="441"/>
                                <a:pt x="697" y="435"/>
                              </a:cubicBezTo>
                              <a:cubicBezTo>
                                <a:pt x="709" y="429"/>
                                <a:pt x="721" y="425"/>
                                <a:pt x="734" y="421"/>
                              </a:cubicBezTo>
                              <a:cubicBezTo>
                                <a:pt x="739" y="421"/>
                                <a:pt x="744" y="416"/>
                                <a:pt x="748" y="419"/>
                              </a:cubicBezTo>
                              <a:cubicBezTo>
                                <a:pt x="738" y="439"/>
                                <a:pt x="729" y="460"/>
                                <a:pt x="714" y="477"/>
                              </a:cubicBezTo>
                              <a:cubicBezTo>
                                <a:pt x="708" y="477"/>
                                <a:pt x="705" y="482"/>
                                <a:pt x="700" y="483"/>
                              </a:cubicBezTo>
                              <a:cubicBezTo>
                                <a:pt x="698" y="486"/>
                                <a:pt x="692" y="484"/>
                                <a:pt x="689" y="485"/>
                              </a:cubicBezTo>
                              <a:cubicBezTo>
                                <a:pt x="678" y="489"/>
                                <a:pt x="664" y="487"/>
                                <a:pt x="656" y="497"/>
                              </a:cubicBezTo>
                              <a:cubicBezTo>
                                <a:pt x="657" y="498"/>
                                <a:pt x="658" y="498"/>
                                <a:pt x="659" y="498"/>
                              </a:cubicBezTo>
                              <a:cubicBezTo>
                                <a:pt x="680" y="499"/>
                                <a:pt x="703" y="500"/>
                                <a:pt x="725" y="499"/>
                              </a:cubicBezTo>
                              <a:cubicBezTo>
                                <a:pt x="727" y="498"/>
                                <a:pt x="730" y="496"/>
                                <a:pt x="730" y="492"/>
                              </a:cubicBezTo>
                              <a:cubicBezTo>
                                <a:pt x="727" y="487"/>
                                <a:pt x="731" y="482"/>
                                <a:pt x="734" y="477"/>
                              </a:cubicBezTo>
                              <a:cubicBezTo>
                                <a:pt x="736" y="469"/>
                                <a:pt x="741" y="464"/>
                                <a:pt x="743" y="456"/>
                              </a:cubicBezTo>
                              <a:cubicBezTo>
                                <a:pt x="750" y="442"/>
                                <a:pt x="758" y="429"/>
                                <a:pt x="766" y="415"/>
                              </a:cubicBezTo>
                              <a:cubicBezTo>
                                <a:pt x="767" y="415"/>
                                <a:pt x="768" y="416"/>
                                <a:pt x="769" y="416"/>
                              </a:cubicBezTo>
                              <a:cubicBezTo>
                                <a:pt x="784" y="410"/>
                                <a:pt x="803" y="415"/>
                                <a:pt x="821" y="415"/>
                              </a:cubicBezTo>
                              <a:lnTo>
                                <a:pt x="823" y="417"/>
                              </a:lnTo>
                              <a:cubicBezTo>
                                <a:pt x="825" y="433"/>
                                <a:pt x="822" y="450"/>
                                <a:pt x="820" y="466"/>
                              </a:cubicBezTo>
                              <a:cubicBezTo>
                                <a:pt x="814" y="486"/>
                                <a:pt x="792" y="484"/>
                                <a:pt x="775" y="488"/>
                              </a:cubicBezTo>
                              <a:cubicBezTo>
                                <a:pt x="771" y="491"/>
                                <a:pt x="764" y="490"/>
                                <a:pt x="764" y="497"/>
                              </a:cubicBezTo>
                              <a:cubicBezTo>
                                <a:pt x="783" y="501"/>
                                <a:pt x="806" y="498"/>
                                <a:pt x="827" y="498"/>
                              </a:cubicBezTo>
                              <a:cubicBezTo>
                                <a:pt x="830" y="497"/>
                                <a:pt x="831" y="493"/>
                                <a:pt x="833" y="490"/>
                              </a:cubicBezTo>
                              <a:cubicBezTo>
                                <a:pt x="833" y="486"/>
                                <a:pt x="838" y="482"/>
                                <a:pt x="837" y="478"/>
                              </a:cubicBezTo>
                              <a:cubicBezTo>
                                <a:pt x="833" y="473"/>
                                <a:pt x="836" y="465"/>
                                <a:pt x="835" y="459"/>
                              </a:cubicBezTo>
                              <a:cubicBezTo>
                                <a:pt x="836" y="457"/>
                                <a:pt x="836" y="455"/>
                                <a:pt x="835" y="452"/>
                              </a:cubicBezTo>
                              <a:cubicBezTo>
                                <a:pt x="838" y="442"/>
                                <a:pt x="837" y="431"/>
                                <a:pt x="839" y="421"/>
                              </a:cubicBezTo>
                              <a:cubicBezTo>
                                <a:pt x="845" y="422"/>
                                <a:pt x="848" y="429"/>
                                <a:pt x="854" y="429"/>
                              </a:cubicBezTo>
                              <a:cubicBezTo>
                                <a:pt x="858" y="424"/>
                                <a:pt x="851" y="422"/>
                                <a:pt x="849" y="419"/>
                              </a:cubicBezTo>
                              <a:cubicBezTo>
                                <a:pt x="856" y="418"/>
                                <a:pt x="865" y="420"/>
                                <a:pt x="872" y="423"/>
                              </a:cubicBezTo>
                              <a:lnTo>
                                <a:pt x="868" y="426"/>
                              </a:lnTo>
                              <a:cubicBezTo>
                                <a:pt x="866" y="430"/>
                                <a:pt x="869" y="433"/>
                                <a:pt x="872" y="434"/>
                              </a:cubicBezTo>
                              <a:cubicBezTo>
                                <a:pt x="875" y="435"/>
                                <a:pt x="876" y="433"/>
                                <a:pt x="878" y="433"/>
                              </a:cubicBezTo>
                              <a:cubicBezTo>
                                <a:pt x="882" y="430"/>
                                <a:pt x="878" y="426"/>
                                <a:pt x="879" y="424"/>
                              </a:cubicBezTo>
                              <a:cubicBezTo>
                                <a:pt x="904" y="428"/>
                                <a:pt x="928" y="434"/>
                                <a:pt x="951" y="444"/>
                              </a:cubicBezTo>
                              <a:cubicBezTo>
                                <a:pt x="957" y="446"/>
                                <a:pt x="964" y="451"/>
                                <a:pt x="971" y="451"/>
                              </a:cubicBezTo>
                              <a:cubicBezTo>
                                <a:pt x="964" y="444"/>
                                <a:pt x="954" y="441"/>
                                <a:pt x="945" y="437"/>
                              </a:cubicBezTo>
                              <a:cubicBezTo>
                                <a:pt x="939" y="434"/>
                                <a:pt x="931" y="433"/>
                                <a:pt x="927" y="429"/>
                              </a:cubicBezTo>
                              <a:cubicBezTo>
                                <a:pt x="928" y="427"/>
                                <a:pt x="930" y="427"/>
                                <a:pt x="931" y="426"/>
                              </a:cubicBezTo>
                              <a:cubicBezTo>
                                <a:pt x="943" y="425"/>
                                <a:pt x="952" y="416"/>
                                <a:pt x="961" y="407"/>
                              </a:cubicBezTo>
                              <a:cubicBezTo>
                                <a:pt x="961" y="405"/>
                                <a:pt x="965" y="406"/>
                                <a:pt x="965" y="403"/>
                              </a:cubicBezTo>
                              <a:cubicBezTo>
                                <a:pt x="961" y="400"/>
                                <a:pt x="956" y="404"/>
                                <a:pt x="952" y="404"/>
                              </a:cubicBezTo>
                              <a:cubicBezTo>
                                <a:pt x="938" y="406"/>
                                <a:pt x="932" y="423"/>
                                <a:pt x="918" y="426"/>
                              </a:cubicBezTo>
                              <a:cubicBezTo>
                                <a:pt x="901" y="422"/>
                                <a:pt x="883" y="418"/>
                                <a:pt x="866" y="414"/>
                              </a:cubicBezTo>
                              <a:cubicBezTo>
                                <a:pt x="857" y="412"/>
                                <a:pt x="848" y="411"/>
                                <a:pt x="841" y="408"/>
                              </a:cubicBezTo>
                              <a:cubicBezTo>
                                <a:pt x="841" y="402"/>
                                <a:pt x="842" y="396"/>
                                <a:pt x="843" y="389"/>
                              </a:cubicBezTo>
                              <a:cubicBezTo>
                                <a:pt x="844" y="387"/>
                                <a:pt x="845" y="385"/>
                                <a:pt x="844" y="382"/>
                              </a:cubicBezTo>
                              <a:cubicBezTo>
                                <a:pt x="845" y="381"/>
                                <a:pt x="846" y="380"/>
                                <a:pt x="848" y="379"/>
                              </a:cubicBezTo>
                              <a:lnTo>
                                <a:pt x="855" y="376"/>
                              </a:lnTo>
                              <a:cubicBezTo>
                                <a:pt x="863" y="373"/>
                                <a:pt x="873" y="375"/>
                                <a:pt x="882" y="376"/>
                              </a:cubicBezTo>
                              <a:cubicBezTo>
                                <a:pt x="887" y="379"/>
                                <a:pt x="893" y="378"/>
                                <a:pt x="899" y="380"/>
                              </a:cubicBezTo>
                              <a:cubicBezTo>
                                <a:pt x="901" y="378"/>
                                <a:pt x="904" y="377"/>
                                <a:pt x="907" y="378"/>
                              </a:cubicBezTo>
                              <a:cubicBezTo>
                                <a:pt x="918" y="372"/>
                                <a:pt x="911" y="359"/>
                                <a:pt x="912" y="350"/>
                              </a:cubicBezTo>
                              <a:cubicBezTo>
                                <a:pt x="921" y="341"/>
                                <a:pt x="929" y="332"/>
                                <a:pt x="937" y="322"/>
                              </a:cubicBezTo>
                              <a:cubicBezTo>
                                <a:pt x="938" y="319"/>
                                <a:pt x="936" y="316"/>
                                <a:pt x="933" y="315"/>
                              </a:cubicBezTo>
                              <a:cubicBezTo>
                                <a:pt x="931" y="314"/>
                                <a:pt x="928" y="315"/>
                                <a:pt x="927" y="317"/>
                              </a:cubicBezTo>
                              <a:cubicBezTo>
                                <a:pt x="923" y="320"/>
                                <a:pt x="927" y="323"/>
                                <a:pt x="927" y="327"/>
                              </a:cubicBezTo>
                              <a:cubicBezTo>
                                <a:pt x="923" y="333"/>
                                <a:pt x="916" y="337"/>
                                <a:pt x="911" y="340"/>
                              </a:cubicBezTo>
                              <a:cubicBezTo>
                                <a:pt x="911" y="340"/>
                                <a:pt x="910" y="341"/>
                                <a:pt x="908" y="341"/>
                              </a:cubicBezTo>
                              <a:lnTo>
                                <a:pt x="907" y="339"/>
                              </a:lnTo>
                              <a:cubicBezTo>
                                <a:pt x="906" y="337"/>
                                <a:pt x="905" y="335"/>
                                <a:pt x="905" y="333"/>
                              </a:cubicBezTo>
                              <a:cubicBezTo>
                                <a:pt x="903" y="330"/>
                                <a:pt x="901" y="326"/>
                                <a:pt x="899" y="323"/>
                              </a:cubicBezTo>
                              <a:cubicBezTo>
                                <a:pt x="894" y="308"/>
                                <a:pt x="882" y="300"/>
                                <a:pt x="873" y="288"/>
                              </a:cubicBezTo>
                              <a:cubicBezTo>
                                <a:pt x="856" y="266"/>
                                <a:pt x="829" y="253"/>
                                <a:pt x="802" y="244"/>
                              </a:cubicBezTo>
                              <a:cubicBezTo>
                                <a:pt x="775" y="235"/>
                                <a:pt x="748" y="247"/>
                                <a:pt x="724" y="255"/>
                              </a:cubicBezTo>
                              <a:cubicBezTo>
                                <a:pt x="717" y="253"/>
                                <a:pt x="713" y="248"/>
                                <a:pt x="711" y="241"/>
                              </a:cubicBezTo>
                              <a:cubicBezTo>
                                <a:pt x="709" y="228"/>
                                <a:pt x="712" y="216"/>
                                <a:pt x="717" y="205"/>
                              </a:cubicBezTo>
                              <a:cubicBezTo>
                                <a:pt x="718" y="196"/>
                                <a:pt x="724" y="190"/>
                                <a:pt x="726" y="182"/>
                              </a:cubicBezTo>
                              <a:cubicBezTo>
                                <a:pt x="732" y="163"/>
                                <a:pt x="739" y="144"/>
                                <a:pt x="740" y="124"/>
                              </a:cubicBezTo>
                              <a:cubicBezTo>
                                <a:pt x="741" y="111"/>
                                <a:pt x="731" y="102"/>
                                <a:pt x="722" y="97"/>
                              </a:cubicBezTo>
                              <a:cubicBezTo>
                                <a:pt x="716" y="95"/>
                                <a:pt x="708" y="95"/>
                                <a:pt x="703" y="101"/>
                              </a:cubicBezTo>
                              <a:cubicBezTo>
                                <a:pt x="699" y="110"/>
                                <a:pt x="690" y="116"/>
                                <a:pt x="681" y="120"/>
                              </a:cubicBezTo>
                              <a:cubicBezTo>
                                <a:pt x="681" y="126"/>
                                <a:pt x="688" y="122"/>
                                <a:pt x="690" y="124"/>
                              </a:cubicBezTo>
                              <a:cubicBezTo>
                                <a:pt x="698" y="126"/>
                                <a:pt x="706" y="123"/>
                                <a:pt x="712" y="128"/>
                              </a:cubicBezTo>
                              <a:cubicBezTo>
                                <a:pt x="713" y="142"/>
                                <a:pt x="705" y="153"/>
                                <a:pt x="698" y="163"/>
                              </a:cubicBezTo>
                              <a:cubicBezTo>
                                <a:pt x="687" y="180"/>
                                <a:pt x="674" y="198"/>
                                <a:pt x="667" y="216"/>
                              </a:cubicBezTo>
                              <a:lnTo>
                                <a:pt x="667" y="216"/>
                              </a:lnTo>
                              <a:lnTo>
                                <a:pt x="667" y="198"/>
                              </a:lnTo>
                              <a:lnTo>
                                <a:pt x="667" y="198"/>
                              </a:lnTo>
                              <a:lnTo>
                                <a:pt x="667" y="198"/>
                              </a:lnTo>
                              <a:lnTo>
                                <a:pt x="507" y="198"/>
                              </a:lnTo>
                              <a:cubicBezTo>
                                <a:pt x="499" y="195"/>
                                <a:pt x="492" y="187"/>
                                <a:pt x="484" y="187"/>
                              </a:cubicBezTo>
                              <a:cubicBezTo>
                                <a:pt x="465" y="179"/>
                                <a:pt x="452" y="199"/>
                                <a:pt x="433" y="197"/>
                              </a:cubicBezTo>
                              <a:cubicBezTo>
                                <a:pt x="430" y="198"/>
                                <a:pt x="431" y="201"/>
                                <a:pt x="430" y="202"/>
                              </a:cubicBezTo>
                              <a:cubicBezTo>
                                <a:pt x="429" y="203"/>
                                <a:pt x="427" y="203"/>
                                <a:pt x="426" y="202"/>
                              </a:cubicBezTo>
                              <a:cubicBezTo>
                                <a:pt x="425" y="194"/>
                                <a:pt x="422" y="186"/>
                                <a:pt x="421" y="178"/>
                              </a:cubicBezTo>
                              <a:cubicBezTo>
                                <a:pt x="419" y="175"/>
                                <a:pt x="420" y="170"/>
                                <a:pt x="419" y="167"/>
                              </a:cubicBezTo>
                              <a:cubicBezTo>
                                <a:pt x="408" y="137"/>
                                <a:pt x="445" y="160"/>
                                <a:pt x="452" y="142"/>
                              </a:cubicBezTo>
                              <a:cubicBezTo>
                                <a:pt x="459" y="127"/>
                                <a:pt x="440" y="126"/>
                                <a:pt x="434" y="115"/>
                              </a:cubicBezTo>
                              <a:lnTo>
                                <a:pt x="434" y="111"/>
                              </a:lnTo>
                              <a:cubicBezTo>
                                <a:pt x="429" y="105"/>
                                <a:pt x="423" y="104"/>
                                <a:pt x="420" y="96"/>
                              </a:cubicBezTo>
                              <a:cubicBezTo>
                                <a:pt x="422" y="88"/>
                                <a:pt x="423" y="79"/>
                                <a:pt x="421" y="70"/>
                              </a:cubicBezTo>
                              <a:cubicBezTo>
                                <a:pt x="420" y="68"/>
                                <a:pt x="419" y="65"/>
                                <a:pt x="416" y="67"/>
                              </a:cubicBezTo>
                              <a:cubicBezTo>
                                <a:pt x="410" y="75"/>
                                <a:pt x="405" y="83"/>
                                <a:pt x="399" y="91"/>
                              </a:cubicBezTo>
                              <a:cubicBezTo>
                                <a:pt x="392" y="86"/>
                                <a:pt x="386" y="80"/>
                                <a:pt x="379" y="76"/>
                              </a:cubicBezTo>
                              <a:cubicBezTo>
                                <a:pt x="374" y="75"/>
                                <a:pt x="369" y="70"/>
                                <a:pt x="363" y="72"/>
                              </a:cubicBezTo>
                              <a:cubicBezTo>
                                <a:pt x="362" y="74"/>
                                <a:pt x="363" y="76"/>
                                <a:pt x="364" y="77"/>
                              </a:cubicBezTo>
                              <a:cubicBezTo>
                                <a:pt x="365" y="91"/>
                                <a:pt x="371" y="101"/>
                                <a:pt x="381" y="111"/>
                              </a:cubicBezTo>
                              <a:lnTo>
                                <a:pt x="382" y="116"/>
                              </a:lnTo>
                              <a:cubicBezTo>
                                <a:pt x="376" y="130"/>
                                <a:pt x="377" y="146"/>
                                <a:pt x="376" y="161"/>
                              </a:cubicBezTo>
                              <a:cubicBezTo>
                                <a:pt x="361" y="200"/>
                                <a:pt x="336" y="237"/>
                                <a:pt x="302" y="264"/>
                              </a:cubicBezTo>
                              <a:cubicBezTo>
                                <a:pt x="283" y="286"/>
                                <a:pt x="260" y="307"/>
                                <a:pt x="257" y="337"/>
                              </a:cubicBezTo>
                              <a:cubicBezTo>
                                <a:pt x="256" y="341"/>
                                <a:pt x="258" y="347"/>
                                <a:pt x="254" y="351"/>
                              </a:cubicBezTo>
                              <a:cubicBezTo>
                                <a:pt x="243" y="347"/>
                                <a:pt x="232" y="341"/>
                                <a:pt x="223" y="334"/>
                              </a:cubicBezTo>
                              <a:cubicBezTo>
                                <a:pt x="207" y="323"/>
                                <a:pt x="185" y="324"/>
                                <a:pt x="175" y="305"/>
                              </a:cubicBezTo>
                              <a:cubicBezTo>
                                <a:pt x="171" y="297"/>
                                <a:pt x="176" y="289"/>
                                <a:pt x="179" y="283"/>
                              </a:cubicBezTo>
                              <a:cubicBezTo>
                                <a:pt x="191" y="272"/>
                                <a:pt x="189" y="253"/>
                                <a:pt x="183" y="240"/>
                              </a:cubicBezTo>
                              <a:cubicBezTo>
                                <a:pt x="182" y="239"/>
                                <a:pt x="182" y="241"/>
                                <a:pt x="181" y="241"/>
                              </a:cubicBezTo>
                              <a:cubicBezTo>
                                <a:pt x="179" y="261"/>
                                <a:pt x="164" y="275"/>
                                <a:pt x="170" y="298"/>
                              </a:cubicBezTo>
                              <a:cubicBezTo>
                                <a:pt x="171" y="304"/>
                                <a:pt x="174" y="308"/>
                                <a:pt x="176" y="314"/>
                              </a:cubicBezTo>
                              <a:cubicBezTo>
                                <a:pt x="174" y="314"/>
                                <a:pt x="170" y="314"/>
                                <a:pt x="168" y="313"/>
                              </a:cubicBezTo>
                              <a:cubicBezTo>
                                <a:pt x="161" y="311"/>
                                <a:pt x="153" y="308"/>
                                <a:pt x="146" y="309"/>
                              </a:cubicBezTo>
                              <a:cubicBezTo>
                                <a:pt x="130" y="317"/>
                                <a:pt x="109" y="308"/>
                                <a:pt x="96" y="322"/>
                              </a:cubicBezTo>
                              <a:cubicBezTo>
                                <a:pt x="94" y="322"/>
                                <a:pt x="92" y="323"/>
                                <a:pt x="92" y="326"/>
                              </a:cubicBezTo>
                              <a:cubicBezTo>
                                <a:pt x="100" y="326"/>
                                <a:pt x="107" y="328"/>
                                <a:pt x="114" y="327"/>
                              </a:cubicBezTo>
                              <a:cubicBezTo>
                                <a:pt x="126" y="330"/>
                                <a:pt x="134" y="320"/>
                                <a:pt x="142" y="315"/>
                              </a:cubicBezTo>
                              <a:lnTo>
                                <a:pt x="144" y="315"/>
                              </a:lnTo>
                              <a:cubicBezTo>
                                <a:pt x="147" y="312"/>
                                <a:pt x="153" y="314"/>
                                <a:pt x="158" y="313"/>
                              </a:cubicBezTo>
                              <a:cubicBezTo>
                                <a:pt x="179" y="316"/>
                                <a:pt x="195" y="326"/>
                                <a:pt x="213" y="336"/>
                              </a:cubicBezTo>
                              <a:lnTo>
                                <a:pt x="213" y="338"/>
                              </a:lnTo>
                              <a:cubicBezTo>
                                <a:pt x="206" y="341"/>
                                <a:pt x="198" y="343"/>
                                <a:pt x="192" y="347"/>
                              </a:cubicBezTo>
                              <a:cubicBezTo>
                                <a:pt x="184" y="352"/>
                                <a:pt x="175" y="360"/>
                                <a:pt x="173" y="369"/>
                              </a:cubicBezTo>
                              <a:cubicBezTo>
                                <a:pt x="167" y="378"/>
                                <a:pt x="174" y="385"/>
                                <a:pt x="178" y="392"/>
                              </a:cubicBezTo>
                              <a:cubicBezTo>
                                <a:pt x="178" y="396"/>
                                <a:pt x="178" y="400"/>
                                <a:pt x="182" y="401"/>
                              </a:cubicBezTo>
                              <a:cubicBezTo>
                                <a:pt x="192" y="390"/>
                                <a:pt x="182" y="375"/>
                                <a:pt x="184" y="362"/>
                              </a:cubicBezTo>
                              <a:cubicBezTo>
                                <a:pt x="187" y="352"/>
                                <a:pt x="196" y="347"/>
                                <a:pt x="206" y="344"/>
                              </a:cubicBezTo>
                              <a:cubicBezTo>
                                <a:pt x="225" y="336"/>
                                <a:pt x="239" y="352"/>
                                <a:pt x="254" y="361"/>
                              </a:cubicBezTo>
                              <a:cubicBezTo>
                                <a:pt x="254" y="376"/>
                                <a:pt x="256" y="391"/>
                                <a:pt x="253" y="407"/>
                              </a:cubicBezTo>
                              <a:cubicBezTo>
                                <a:pt x="248" y="408"/>
                                <a:pt x="242" y="409"/>
                                <a:pt x="237" y="409"/>
                              </a:cubicBezTo>
                              <a:cubicBezTo>
                                <a:pt x="210" y="411"/>
                                <a:pt x="189" y="426"/>
                                <a:pt x="165" y="434"/>
                              </a:cubicBezTo>
                              <a:cubicBezTo>
                                <a:pt x="155" y="438"/>
                                <a:pt x="142" y="437"/>
                                <a:pt x="131" y="441"/>
                              </a:cubicBezTo>
                              <a:cubicBezTo>
                                <a:pt x="139" y="444"/>
                                <a:pt x="148" y="441"/>
                                <a:pt x="157" y="440"/>
                              </a:cubicBezTo>
                              <a:cubicBezTo>
                                <a:pt x="190" y="436"/>
                                <a:pt x="215" y="410"/>
                                <a:pt x="251" y="415"/>
                              </a:cubicBezTo>
                              <a:lnTo>
                                <a:pt x="252" y="416"/>
                              </a:lnTo>
                              <a:cubicBezTo>
                                <a:pt x="248" y="424"/>
                                <a:pt x="242" y="431"/>
                                <a:pt x="236" y="438"/>
                              </a:cubicBezTo>
                              <a:cubicBezTo>
                                <a:pt x="235" y="434"/>
                                <a:pt x="235" y="431"/>
                                <a:pt x="231" y="429"/>
                              </a:cubicBezTo>
                              <a:cubicBezTo>
                                <a:pt x="228" y="427"/>
                                <a:pt x="225" y="429"/>
                                <a:pt x="223" y="432"/>
                              </a:cubicBezTo>
                              <a:cubicBezTo>
                                <a:pt x="222" y="433"/>
                                <a:pt x="222" y="435"/>
                                <a:pt x="223" y="437"/>
                              </a:cubicBezTo>
                              <a:cubicBezTo>
                                <a:pt x="225" y="440"/>
                                <a:pt x="228" y="440"/>
                                <a:pt x="231" y="441"/>
                              </a:cubicBezTo>
                              <a:cubicBezTo>
                                <a:pt x="230" y="445"/>
                                <a:pt x="226" y="446"/>
                                <a:pt x="224" y="449"/>
                              </a:cubicBezTo>
                              <a:cubicBezTo>
                                <a:pt x="215" y="465"/>
                                <a:pt x="196" y="458"/>
                                <a:pt x="185" y="469"/>
                              </a:cubicBezTo>
                              <a:cubicBezTo>
                                <a:pt x="183" y="472"/>
                                <a:pt x="177" y="473"/>
                                <a:pt x="179" y="477"/>
                              </a:cubicBezTo>
                              <a:cubicBezTo>
                                <a:pt x="192" y="478"/>
                                <a:pt x="205" y="475"/>
                                <a:pt x="214" y="468"/>
                              </a:cubicBezTo>
                              <a:cubicBezTo>
                                <a:pt x="227" y="454"/>
                                <a:pt x="240" y="441"/>
                                <a:pt x="252" y="427"/>
                              </a:cubicBezTo>
                              <a:cubicBezTo>
                                <a:pt x="254" y="438"/>
                                <a:pt x="251" y="450"/>
                                <a:pt x="245" y="458"/>
                              </a:cubicBezTo>
                              <a:cubicBezTo>
                                <a:pt x="242" y="457"/>
                                <a:pt x="240" y="454"/>
                                <a:pt x="236" y="453"/>
                              </a:cubicBezTo>
                              <a:cubicBezTo>
                                <a:pt x="233" y="454"/>
                                <a:pt x="230" y="457"/>
                                <a:pt x="230" y="460"/>
                              </a:cubicBezTo>
                              <a:cubicBezTo>
                                <a:pt x="231" y="463"/>
                                <a:pt x="233" y="465"/>
                                <a:pt x="235" y="467"/>
                              </a:cubicBezTo>
                              <a:cubicBezTo>
                                <a:pt x="223" y="475"/>
                                <a:pt x="209" y="476"/>
                                <a:pt x="196" y="480"/>
                              </a:cubicBezTo>
                              <a:cubicBezTo>
                                <a:pt x="171" y="483"/>
                                <a:pt x="147" y="485"/>
                                <a:pt x="122" y="485"/>
                              </a:cubicBezTo>
                              <a:cubicBezTo>
                                <a:pt x="110" y="484"/>
                                <a:pt x="97" y="488"/>
                                <a:pt x="86" y="485"/>
                              </a:cubicBezTo>
                              <a:cubicBezTo>
                                <a:pt x="73" y="487"/>
                                <a:pt x="59" y="483"/>
                                <a:pt x="48" y="490"/>
                              </a:cubicBezTo>
                              <a:cubicBezTo>
                                <a:pt x="47" y="492"/>
                                <a:pt x="49" y="494"/>
                                <a:pt x="49" y="496"/>
                              </a:cubicBezTo>
                              <a:cubicBezTo>
                                <a:pt x="64" y="506"/>
                                <a:pt x="86" y="498"/>
                                <a:pt x="103" y="501"/>
                              </a:cubicBezTo>
                              <a:lnTo>
                                <a:pt x="236" y="501"/>
                              </a:lnTo>
                              <a:cubicBezTo>
                                <a:pt x="246" y="500"/>
                                <a:pt x="256" y="500"/>
                                <a:pt x="264" y="496"/>
                              </a:cubicBezTo>
                              <a:cubicBezTo>
                                <a:pt x="281" y="486"/>
                                <a:pt x="290" y="468"/>
                                <a:pt x="299" y="451"/>
                              </a:cubicBezTo>
                              <a:cubicBezTo>
                                <a:pt x="302" y="445"/>
                                <a:pt x="305" y="437"/>
                                <a:pt x="306" y="430"/>
                              </a:cubicBezTo>
                              <a:cubicBezTo>
                                <a:pt x="310" y="419"/>
                                <a:pt x="320" y="410"/>
                                <a:pt x="331" y="409"/>
                              </a:cubicBezTo>
                              <a:cubicBezTo>
                                <a:pt x="333" y="427"/>
                                <a:pt x="330" y="445"/>
                                <a:pt x="326" y="461"/>
                              </a:cubicBezTo>
                              <a:cubicBezTo>
                                <a:pt x="324" y="472"/>
                                <a:pt x="317" y="483"/>
                                <a:pt x="321" y="494"/>
                              </a:cubicBezTo>
                              <a:cubicBezTo>
                                <a:pt x="322" y="500"/>
                                <a:pt x="328" y="500"/>
                                <a:pt x="332" y="500"/>
                              </a:cubicBezTo>
                              <a:cubicBezTo>
                                <a:pt x="373" y="500"/>
                                <a:pt x="414" y="498"/>
                                <a:pt x="457" y="501"/>
                              </a:cubicBezTo>
                              <a:cubicBezTo>
                                <a:pt x="465" y="502"/>
                                <a:pt x="472" y="505"/>
                                <a:pt x="480" y="504"/>
                              </a:cubicBezTo>
                              <a:cubicBezTo>
                                <a:pt x="481" y="503"/>
                                <a:pt x="483" y="503"/>
                                <a:pt x="482" y="501"/>
                              </a:cubicBezTo>
                              <a:cubicBezTo>
                                <a:pt x="481" y="497"/>
                                <a:pt x="478" y="492"/>
                                <a:pt x="474" y="491"/>
                              </a:cubicBezTo>
                              <a:cubicBezTo>
                                <a:pt x="473" y="489"/>
                                <a:pt x="470" y="490"/>
                                <a:pt x="469" y="489"/>
                              </a:cubicBezTo>
                              <a:cubicBezTo>
                                <a:pt x="448" y="476"/>
                                <a:pt x="422" y="483"/>
                                <a:pt x="396" y="483"/>
                              </a:cubicBezTo>
                              <a:cubicBezTo>
                                <a:pt x="383" y="485"/>
                                <a:pt x="370" y="487"/>
                                <a:pt x="359" y="480"/>
                              </a:cubicBezTo>
                              <a:cubicBezTo>
                                <a:pt x="354" y="473"/>
                                <a:pt x="358" y="454"/>
                                <a:pt x="358" y="454"/>
                              </a:cubicBezTo>
                              <a:cubicBezTo>
                                <a:pt x="358" y="450"/>
                                <a:pt x="363" y="433"/>
                                <a:pt x="368" y="417"/>
                              </a:cubicBezTo>
                              <a:cubicBezTo>
                                <a:pt x="378" y="420"/>
                                <a:pt x="404" y="435"/>
                                <a:pt x="404" y="435"/>
                              </a:cubicBezTo>
                              <a:cubicBezTo>
                                <a:pt x="416" y="440"/>
                                <a:pt x="426" y="447"/>
                                <a:pt x="438" y="453"/>
                              </a:cubicBezTo>
                              <a:cubicBezTo>
                                <a:pt x="484" y="479"/>
                                <a:pt x="514" y="521"/>
                                <a:pt x="535" y="568"/>
                              </a:cubicBezTo>
                              <a:cubicBezTo>
                                <a:pt x="535" y="572"/>
                                <a:pt x="538" y="576"/>
                                <a:pt x="536" y="580"/>
                              </a:cubicBezTo>
                              <a:cubicBezTo>
                                <a:pt x="529" y="569"/>
                                <a:pt x="519" y="563"/>
                                <a:pt x="510" y="554"/>
                              </a:cubicBezTo>
                              <a:cubicBezTo>
                                <a:pt x="508" y="538"/>
                                <a:pt x="498" y="522"/>
                                <a:pt x="485" y="516"/>
                              </a:cubicBezTo>
                              <a:cubicBezTo>
                                <a:pt x="479" y="508"/>
                                <a:pt x="469" y="508"/>
                                <a:pt x="460" y="505"/>
                              </a:cubicBezTo>
                              <a:lnTo>
                                <a:pt x="337" y="505"/>
                              </a:lnTo>
                              <a:cubicBezTo>
                                <a:pt x="237" y="503"/>
                                <a:pt x="146" y="508"/>
                                <a:pt x="47" y="506"/>
                              </a:cubicBezTo>
                              <a:cubicBezTo>
                                <a:pt x="33" y="505"/>
                                <a:pt x="16" y="500"/>
                                <a:pt x="12" y="485"/>
                              </a:cubicBezTo>
                              <a:cubicBezTo>
                                <a:pt x="9" y="480"/>
                                <a:pt x="9" y="471"/>
                                <a:pt x="12" y="467"/>
                              </a:cubicBezTo>
                              <a:cubicBezTo>
                                <a:pt x="16" y="460"/>
                                <a:pt x="22" y="458"/>
                                <a:pt x="29" y="457"/>
                              </a:cubicBezTo>
                              <a:cubicBezTo>
                                <a:pt x="35" y="458"/>
                                <a:pt x="38" y="463"/>
                                <a:pt x="41" y="467"/>
                              </a:cubicBezTo>
                              <a:cubicBezTo>
                                <a:pt x="41" y="471"/>
                                <a:pt x="37" y="475"/>
                                <a:pt x="35" y="479"/>
                              </a:cubicBezTo>
                              <a:cubicBezTo>
                                <a:pt x="36" y="481"/>
                                <a:pt x="37" y="483"/>
                                <a:pt x="39" y="482"/>
                              </a:cubicBezTo>
                              <a:cubicBezTo>
                                <a:pt x="44" y="481"/>
                                <a:pt x="47" y="476"/>
                                <a:pt x="48" y="471"/>
                              </a:cubicBezTo>
                              <a:cubicBezTo>
                                <a:pt x="48" y="469"/>
                                <a:pt x="49" y="466"/>
                                <a:pt x="47" y="464"/>
                              </a:cubicBezTo>
                              <a:cubicBezTo>
                                <a:pt x="45" y="457"/>
                                <a:pt x="38" y="452"/>
                                <a:pt x="31" y="450"/>
                              </a:cubicBezTo>
                              <a:cubicBezTo>
                                <a:pt x="23" y="449"/>
                                <a:pt x="14" y="452"/>
                                <a:pt x="8" y="458"/>
                              </a:cubicBezTo>
                              <a:cubicBezTo>
                                <a:pt x="0" y="465"/>
                                <a:pt x="0" y="477"/>
                                <a:pt x="3" y="486"/>
                              </a:cubicBezTo>
                              <a:cubicBezTo>
                                <a:pt x="8" y="501"/>
                                <a:pt x="24" y="512"/>
                                <a:pt x="39" y="514"/>
                              </a:cubicBezTo>
                              <a:lnTo>
                                <a:pt x="368" y="515"/>
                              </a:lnTo>
                              <a:cubicBezTo>
                                <a:pt x="400" y="517"/>
                                <a:pt x="436" y="511"/>
                                <a:pt x="469" y="518"/>
                              </a:cubicBezTo>
                              <a:cubicBezTo>
                                <a:pt x="480" y="521"/>
                                <a:pt x="493" y="530"/>
                                <a:pt x="496" y="544"/>
                              </a:cubicBezTo>
                              <a:cubicBezTo>
                                <a:pt x="496" y="544"/>
                                <a:pt x="495" y="544"/>
                                <a:pt x="494" y="544"/>
                              </a:cubicBezTo>
                              <a:cubicBezTo>
                                <a:pt x="467" y="527"/>
                                <a:pt x="432" y="520"/>
                                <a:pt x="398" y="524"/>
                              </a:cubicBezTo>
                              <a:cubicBezTo>
                                <a:pt x="384" y="523"/>
                                <a:pt x="372" y="529"/>
                                <a:pt x="360" y="532"/>
                              </a:cubicBezTo>
                              <a:cubicBezTo>
                                <a:pt x="353" y="533"/>
                                <a:pt x="347" y="530"/>
                                <a:pt x="343" y="527"/>
                              </a:cubicBezTo>
                              <a:cubicBezTo>
                                <a:pt x="331" y="516"/>
                                <a:pt x="310" y="516"/>
                                <a:pt x="294" y="520"/>
                              </a:cubicBezTo>
                              <a:cubicBezTo>
                                <a:pt x="294" y="521"/>
                                <a:pt x="294" y="522"/>
                                <a:pt x="295" y="523"/>
                              </a:cubicBezTo>
                              <a:cubicBezTo>
                                <a:pt x="311" y="521"/>
                                <a:pt x="321" y="536"/>
                                <a:pt x="336" y="537"/>
                              </a:cubicBezTo>
                              <a:cubicBezTo>
                                <a:pt x="339" y="538"/>
                                <a:pt x="342" y="534"/>
                                <a:pt x="345" y="537"/>
                              </a:cubicBezTo>
                              <a:cubicBezTo>
                                <a:pt x="329" y="545"/>
                                <a:pt x="315" y="553"/>
                                <a:pt x="298" y="558"/>
                              </a:cubicBezTo>
                              <a:cubicBezTo>
                                <a:pt x="293" y="557"/>
                                <a:pt x="290" y="552"/>
                                <a:pt x="286" y="550"/>
                              </a:cubicBezTo>
                              <a:cubicBezTo>
                                <a:pt x="280" y="543"/>
                                <a:pt x="268" y="546"/>
                                <a:pt x="259" y="545"/>
                              </a:cubicBezTo>
                              <a:cubicBezTo>
                                <a:pt x="256" y="546"/>
                                <a:pt x="253" y="544"/>
                                <a:pt x="251" y="545"/>
                              </a:cubicBezTo>
                              <a:cubicBezTo>
                                <a:pt x="254" y="550"/>
                                <a:pt x="260" y="553"/>
                                <a:pt x="266" y="556"/>
                              </a:cubicBezTo>
                              <a:cubicBezTo>
                                <a:pt x="274" y="560"/>
                                <a:pt x="284" y="556"/>
                                <a:pt x="292" y="561"/>
                              </a:cubicBezTo>
                              <a:cubicBezTo>
                                <a:pt x="290" y="563"/>
                                <a:pt x="287" y="564"/>
                                <a:pt x="285" y="566"/>
                              </a:cubicBezTo>
                              <a:cubicBezTo>
                                <a:pt x="269" y="572"/>
                                <a:pt x="256" y="586"/>
                                <a:pt x="238" y="585"/>
                              </a:cubicBezTo>
                              <a:cubicBezTo>
                                <a:pt x="220" y="587"/>
                                <a:pt x="201" y="582"/>
                                <a:pt x="188" y="569"/>
                              </a:cubicBezTo>
                              <a:cubicBezTo>
                                <a:pt x="183" y="555"/>
                                <a:pt x="169" y="548"/>
                                <a:pt x="154" y="549"/>
                              </a:cubicBezTo>
                              <a:cubicBezTo>
                                <a:pt x="153" y="550"/>
                                <a:pt x="152" y="550"/>
                                <a:pt x="152" y="551"/>
                              </a:cubicBezTo>
                              <a:cubicBezTo>
                                <a:pt x="160" y="556"/>
                                <a:pt x="165" y="565"/>
                                <a:pt x="173" y="570"/>
                              </a:cubicBezTo>
                              <a:cubicBezTo>
                                <a:pt x="177" y="575"/>
                                <a:pt x="187" y="570"/>
                                <a:pt x="191" y="576"/>
                              </a:cubicBezTo>
                              <a:cubicBezTo>
                                <a:pt x="197" y="581"/>
                                <a:pt x="206" y="584"/>
                                <a:pt x="213" y="586"/>
                              </a:cubicBezTo>
                              <a:cubicBezTo>
                                <a:pt x="218" y="588"/>
                                <a:pt x="224" y="589"/>
                                <a:pt x="230" y="590"/>
                              </a:cubicBezTo>
                              <a:lnTo>
                                <a:pt x="228" y="592"/>
                              </a:lnTo>
                              <a:cubicBezTo>
                                <a:pt x="197" y="602"/>
                                <a:pt x="162" y="603"/>
                                <a:pt x="127" y="602"/>
                              </a:cubicBezTo>
                              <a:cubicBezTo>
                                <a:pt x="117" y="601"/>
                                <a:pt x="108" y="598"/>
                                <a:pt x="97" y="599"/>
                              </a:cubicBezTo>
                              <a:cubicBezTo>
                                <a:pt x="99" y="601"/>
                                <a:pt x="102" y="602"/>
                                <a:pt x="106" y="603"/>
                              </a:cubicBezTo>
                              <a:cubicBezTo>
                                <a:pt x="103" y="605"/>
                                <a:pt x="100" y="606"/>
                                <a:pt x="96" y="606"/>
                              </a:cubicBezTo>
                              <a:cubicBezTo>
                                <a:pt x="92" y="607"/>
                                <a:pt x="88" y="607"/>
                                <a:pt x="84" y="610"/>
                              </a:cubicBezTo>
                              <a:cubicBezTo>
                                <a:pt x="78" y="609"/>
                                <a:pt x="73" y="611"/>
                                <a:pt x="69" y="613"/>
                              </a:cubicBezTo>
                              <a:cubicBezTo>
                                <a:pt x="63" y="619"/>
                                <a:pt x="57" y="626"/>
                                <a:pt x="50" y="629"/>
                              </a:cubicBezTo>
                              <a:cubicBezTo>
                                <a:pt x="50" y="630"/>
                                <a:pt x="49" y="632"/>
                                <a:pt x="51" y="632"/>
                              </a:cubicBezTo>
                              <a:cubicBezTo>
                                <a:pt x="58" y="629"/>
                                <a:pt x="66" y="631"/>
                                <a:pt x="72" y="629"/>
                              </a:cubicBezTo>
                              <a:cubicBezTo>
                                <a:pt x="83" y="628"/>
                                <a:pt x="90" y="615"/>
                                <a:pt x="98" y="610"/>
                              </a:cubicBezTo>
                              <a:cubicBezTo>
                                <a:pt x="108" y="603"/>
                                <a:pt x="121" y="604"/>
                                <a:pt x="133" y="606"/>
                              </a:cubicBezTo>
                              <a:cubicBezTo>
                                <a:pt x="140" y="608"/>
                                <a:pt x="132" y="611"/>
                                <a:pt x="134" y="615"/>
                              </a:cubicBezTo>
                              <a:cubicBezTo>
                                <a:pt x="137" y="617"/>
                                <a:pt x="139" y="620"/>
                                <a:pt x="143" y="619"/>
                              </a:cubicBezTo>
                              <a:cubicBezTo>
                                <a:pt x="144" y="618"/>
                                <a:pt x="144" y="618"/>
                                <a:pt x="145" y="617"/>
                              </a:cubicBezTo>
                              <a:cubicBezTo>
                                <a:pt x="147" y="615"/>
                                <a:pt x="147" y="612"/>
                                <a:pt x="146" y="609"/>
                              </a:cubicBezTo>
                              <a:cubicBezTo>
                                <a:pt x="150" y="606"/>
                                <a:pt x="157" y="609"/>
                                <a:pt x="162" y="607"/>
                              </a:cubicBezTo>
                              <a:cubicBezTo>
                                <a:pt x="175" y="607"/>
                                <a:pt x="188" y="604"/>
                                <a:pt x="200" y="604"/>
                              </a:cubicBezTo>
                              <a:cubicBezTo>
                                <a:pt x="202" y="603"/>
                                <a:pt x="204" y="601"/>
                                <a:pt x="207" y="603"/>
                              </a:cubicBezTo>
                              <a:cubicBezTo>
                                <a:pt x="206" y="606"/>
                                <a:pt x="202" y="606"/>
                                <a:pt x="203" y="610"/>
                              </a:cubicBezTo>
                              <a:cubicBezTo>
                                <a:pt x="204" y="613"/>
                                <a:pt x="208" y="615"/>
                                <a:pt x="210" y="615"/>
                              </a:cubicBezTo>
                              <a:cubicBezTo>
                                <a:pt x="214" y="614"/>
                                <a:pt x="217" y="612"/>
                                <a:pt x="215" y="607"/>
                              </a:cubicBezTo>
                              <a:cubicBezTo>
                                <a:pt x="215" y="605"/>
                                <a:pt x="212" y="604"/>
                                <a:pt x="210" y="603"/>
                              </a:cubicBezTo>
                              <a:cubicBezTo>
                                <a:pt x="217" y="600"/>
                                <a:pt x="225" y="599"/>
                                <a:pt x="233" y="596"/>
                              </a:cubicBezTo>
                              <a:cubicBezTo>
                                <a:pt x="238" y="595"/>
                                <a:pt x="242" y="593"/>
                                <a:pt x="247" y="591"/>
                              </a:cubicBezTo>
                              <a:cubicBezTo>
                                <a:pt x="251" y="590"/>
                                <a:pt x="255" y="586"/>
                                <a:pt x="259" y="588"/>
                              </a:cubicBezTo>
                              <a:cubicBezTo>
                                <a:pt x="257" y="594"/>
                                <a:pt x="255" y="599"/>
                                <a:pt x="252" y="604"/>
                              </a:cubicBezTo>
                              <a:cubicBezTo>
                                <a:pt x="246" y="622"/>
                                <a:pt x="242" y="646"/>
                                <a:pt x="252" y="664"/>
                              </a:cubicBezTo>
                              <a:cubicBezTo>
                                <a:pt x="253" y="664"/>
                                <a:pt x="253" y="663"/>
                                <a:pt x="254" y="663"/>
                              </a:cubicBezTo>
                              <a:cubicBezTo>
                                <a:pt x="247" y="645"/>
                                <a:pt x="251" y="624"/>
                                <a:pt x="257" y="607"/>
                              </a:cubicBezTo>
                              <a:cubicBezTo>
                                <a:pt x="262" y="578"/>
                                <a:pt x="291" y="570"/>
                                <a:pt x="313" y="559"/>
                              </a:cubicBezTo>
                              <a:lnTo>
                                <a:pt x="314" y="560"/>
                              </a:lnTo>
                              <a:cubicBezTo>
                                <a:pt x="308" y="575"/>
                                <a:pt x="299" y="589"/>
                                <a:pt x="301" y="607"/>
                              </a:cubicBezTo>
                              <a:cubicBezTo>
                                <a:pt x="301" y="611"/>
                                <a:pt x="299" y="614"/>
                                <a:pt x="301" y="616"/>
                              </a:cubicBezTo>
                              <a:cubicBezTo>
                                <a:pt x="307" y="613"/>
                                <a:pt x="310" y="606"/>
                                <a:pt x="313" y="600"/>
                              </a:cubicBezTo>
                              <a:cubicBezTo>
                                <a:pt x="316" y="585"/>
                                <a:pt x="307" y="566"/>
                                <a:pt x="322" y="554"/>
                              </a:cubicBezTo>
                              <a:cubicBezTo>
                                <a:pt x="350" y="544"/>
                                <a:pt x="376" y="529"/>
                                <a:pt x="408" y="529"/>
                              </a:cubicBezTo>
                              <a:cubicBezTo>
                                <a:pt x="409" y="530"/>
                                <a:pt x="412" y="528"/>
                                <a:pt x="412" y="530"/>
                              </a:cubicBezTo>
                              <a:cubicBezTo>
                                <a:pt x="405" y="538"/>
                                <a:pt x="395" y="545"/>
                                <a:pt x="392" y="554"/>
                              </a:cubicBezTo>
                              <a:cubicBezTo>
                                <a:pt x="381" y="569"/>
                                <a:pt x="382" y="595"/>
                                <a:pt x="387" y="613"/>
                              </a:cubicBezTo>
                              <a:cubicBezTo>
                                <a:pt x="390" y="623"/>
                                <a:pt x="380" y="629"/>
                                <a:pt x="376" y="637"/>
                              </a:cubicBezTo>
                              <a:cubicBezTo>
                                <a:pt x="374" y="640"/>
                                <a:pt x="373" y="645"/>
                                <a:pt x="371" y="649"/>
                              </a:cubicBezTo>
                              <a:lnTo>
                                <a:pt x="378" y="649"/>
                              </a:lnTo>
                              <a:cubicBezTo>
                                <a:pt x="384" y="643"/>
                                <a:pt x="389" y="636"/>
                                <a:pt x="390" y="627"/>
                              </a:cubicBezTo>
                              <a:cubicBezTo>
                                <a:pt x="390" y="630"/>
                                <a:pt x="393" y="633"/>
                                <a:pt x="396" y="634"/>
                              </a:cubicBezTo>
                              <a:cubicBezTo>
                                <a:pt x="398" y="630"/>
                                <a:pt x="394" y="627"/>
                                <a:pt x="394" y="623"/>
                              </a:cubicBezTo>
                              <a:cubicBezTo>
                                <a:pt x="399" y="620"/>
                                <a:pt x="401" y="627"/>
                                <a:pt x="406" y="629"/>
                              </a:cubicBezTo>
                              <a:cubicBezTo>
                                <a:pt x="413" y="630"/>
                                <a:pt x="419" y="633"/>
                                <a:pt x="426" y="633"/>
                              </a:cubicBezTo>
                              <a:lnTo>
                                <a:pt x="429" y="631"/>
                              </a:lnTo>
                              <a:cubicBezTo>
                                <a:pt x="421" y="619"/>
                                <a:pt x="407" y="617"/>
                                <a:pt x="394" y="617"/>
                              </a:cubicBezTo>
                              <a:cubicBezTo>
                                <a:pt x="387" y="605"/>
                                <a:pt x="387" y="591"/>
                                <a:pt x="388" y="578"/>
                              </a:cubicBezTo>
                              <a:cubicBezTo>
                                <a:pt x="389" y="571"/>
                                <a:pt x="390" y="563"/>
                                <a:pt x="394" y="557"/>
                              </a:cubicBezTo>
                              <a:cubicBezTo>
                                <a:pt x="396" y="552"/>
                                <a:pt x="401" y="548"/>
                                <a:pt x="404" y="544"/>
                              </a:cubicBezTo>
                              <a:cubicBezTo>
                                <a:pt x="410" y="538"/>
                                <a:pt x="418" y="534"/>
                                <a:pt x="425" y="532"/>
                              </a:cubicBezTo>
                              <a:lnTo>
                                <a:pt x="426" y="532"/>
                              </a:lnTo>
                              <a:cubicBezTo>
                                <a:pt x="426" y="533"/>
                                <a:pt x="426" y="533"/>
                                <a:pt x="426" y="533"/>
                              </a:cubicBezTo>
                              <a:cubicBezTo>
                                <a:pt x="417" y="540"/>
                                <a:pt x="416" y="550"/>
                                <a:pt x="411" y="559"/>
                              </a:cubicBezTo>
                              <a:cubicBezTo>
                                <a:pt x="405" y="568"/>
                                <a:pt x="402" y="579"/>
                                <a:pt x="408" y="589"/>
                              </a:cubicBezTo>
                              <a:cubicBezTo>
                                <a:pt x="410" y="593"/>
                                <a:pt x="409" y="600"/>
                                <a:pt x="414" y="603"/>
                              </a:cubicBezTo>
                              <a:cubicBezTo>
                                <a:pt x="418" y="597"/>
                                <a:pt x="418" y="589"/>
                                <a:pt x="421" y="582"/>
                              </a:cubicBezTo>
                              <a:cubicBezTo>
                                <a:pt x="420" y="571"/>
                                <a:pt x="413" y="561"/>
                                <a:pt x="419" y="550"/>
                              </a:cubicBezTo>
                              <a:cubicBezTo>
                                <a:pt x="423" y="541"/>
                                <a:pt x="430" y="538"/>
                                <a:pt x="438" y="535"/>
                              </a:cubicBezTo>
                              <a:cubicBezTo>
                                <a:pt x="456" y="533"/>
                                <a:pt x="472" y="543"/>
                                <a:pt x="489" y="550"/>
                              </a:cubicBezTo>
                              <a:cubicBezTo>
                                <a:pt x="492" y="552"/>
                                <a:pt x="498" y="554"/>
                                <a:pt x="498" y="559"/>
                              </a:cubicBezTo>
                              <a:cubicBezTo>
                                <a:pt x="498" y="568"/>
                                <a:pt x="493" y="577"/>
                                <a:pt x="486" y="582"/>
                              </a:cubicBezTo>
                              <a:cubicBezTo>
                                <a:pt x="477" y="587"/>
                                <a:pt x="464" y="588"/>
                                <a:pt x="455" y="581"/>
                              </a:cubicBezTo>
                              <a:cubicBezTo>
                                <a:pt x="450" y="576"/>
                                <a:pt x="448" y="567"/>
                                <a:pt x="450" y="561"/>
                              </a:cubicBezTo>
                              <a:cubicBezTo>
                                <a:pt x="453" y="556"/>
                                <a:pt x="459" y="553"/>
                                <a:pt x="465" y="555"/>
                              </a:cubicBezTo>
                              <a:cubicBezTo>
                                <a:pt x="468" y="557"/>
                                <a:pt x="471" y="560"/>
                                <a:pt x="475" y="558"/>
                              </a:cubicBezTo>
                              <a:cubicBezTo>
                                <a:pt x="477" y="557"/>
                                <a:pt x="478" y="554"/>
                                <a:pt x="477" y="553"/>
                              </a:cubicBezTo>
                              <a:cubicBezTo>
                                <a:pt x="473" y="551"/>
                                <a:pt x="472" y="546"/>
                                <a:pt x="467" y="545"/>
                              </a:cubicBezTo>
                              <a:cubicBezTo>
                                <a:pt x="460" y="544"/>
                                <a:pt x="452" y="544"/>
                                <a:pt x="448" y="549"/>
                              </a:cubicBezTo>
                              <a:cubicBezTo>
                                <a:pt x="441" y="555"/>
                                <a:pt x="438" y="564"/>
                                <a:pt x="440" y="572"/>
                              </a:cubicBezTo>
                              <a:cubicBezTo>
                                <a:pt x="443" y="583"/>
                                <a:pt x="451" y="591"/>
                                <a:pt x="461" y="594"/>
                              </a:cubicBezTo>
                              <a:cubicBezTo>
                                <a:pt x="477" y="598"/>
                                <a:pt x="493" y="593"/>
                                <a:pt x="503" y="580"/>
                              </a:cubicBezTo>
                              <a:cubicBezTo>
                                <a:pt x="507" y="575"/>
                                <a:pt x="508" y="571"/>
                                <a:pt x="510" y="565"/>
                              </a:cubicBezTo>
                              <a:cubicBezTo>
                                <a:pt x="526" y="575"/>
                                <a:pt x="539" y="593"/>
                                <a:pt x="545" y="610"/>
                              </a:cubicBezTo>
                              <a:cubicBezTo>
                                <a:pt x="545" y="616"/>
                                <a:pt x="547" y="622"/>
                                <a:pt x="545" y="627"/>
                              </a:cubicBezTo>
                              <a:lnTo>
                                <a:pt x="557" y="628"/>
                              </a:lnTo>
                              <a:cubicBezTo>
                                <a:pt x="556" y="626"/>
                                <a:pt x="557" y="622"/>
                                <a:pt x="558" y="620"/>
                              </a:cubicBezTo>
                              <a:cubicBezTo>
                                <a:pt x="563" y="598"/>
                                <a:pt x="576" y="579"/>
                                <a:pt x="593" y="564"/>
                              </a:cubicBezTo>
                              <a:cubicBezTo>
                                <a:pt x="599" y="561"/>
                                <a:pt x="597" y="569"/>
                                <a:pt x="599" y="571"/>
                              </a:cubicBezTo>
                              <a:cubicBezTo>
                                <a:pt x="604" y="584"/>
                                <a:pt x="616" y="593"/>
                                <a:pt x="628" y="597"/>
                              </a:cubicBezTo>
                              <a:cubicBezTo>
                                <a:pt x="642" y="599"/>
                                <a:pt x="656" y="596"/>
                                <a:pt x="665" y="585"/>
                              </a:cubicBezTo>
                              <a:cubicBezTo>
                                <a:pt x="669" y="577"/>
                                <a:pt x="674" y="565"/>
                                <a:pt x="667" y="556"/>
                              </a:cubicBezTo>
                              <a:cubicBezTo>
                                <a:pt x="662" y="551"/>
                                <a:pt x="656" y="548"/>
                                <a:pt x="648" y="548"/>
                              </a:cubicBezTo>
                              <a:cubicBezTo>
                                <a:pt x="640" y="548"/>
                                <a:pt x="634" y="554"/>
                                <a:pt x="630" y="560"/>
                              </a:cubicBezTo>
                              <a:cubicBezTo>
                                <a:pt x="630" y="563"/>
                                <a:pt x="629" y="566"/>
                                <a:pt x="632" y="567"/>
                              </a:cubicBezTo>
                              <a:cubicBezTo>
                                <a:pt x="633" y="567"/>
                                <a:pt x="636" y="568"/>
                                <a:pt x="637" y="566"/>
                              </a:cubicBezTo>
                              <a:cubicBezTo>
                                <a:pt x="638" y="561"/>
                                <a:pt x="642" y="558"/>
                                <a:pt x="646" y="555"/>
                              </a:cubicBezTo>
                              <a:cubicBezTo>
                                <a:pt x="650" y="553"/>
                                <a:pt x="654" y="555"/>
                                <a:pt x="657" y="557"/>
                              </a:cubicBezTo>
                              <a:cubicBezTo>
                                <a:pt x="661" y="561"/>
                                <a:pt x="661" y="566"/>
                                <a:pt x="662" y="571"/>
                              </a:cubicBezTo>
                              <a:cubicBezTo>
                                <a:pt x="661" y="577"/>
                                <a:pt x="656" y="584"/>
                                <a:pt x="650" y="587"/>
                              </a:cubicBezTo>
                              <a:cubicBezTo>
                                <a:pt x="641" y="592"/>
                                <a:pt x="626" y="589"/>
                                <a:pt x="618" y="584"/>
                              </a:cubicBezTo>
                              <a:cubicBezTo>
                                <a:pt x="614" y="579"/>
                                <a:pt x="612" y="574"/>
                                <a:pt x="609" y="569"/>
                              </a:cubicBezTo>
                              <a:cubicBezTo>
                                <a:pt x="608" y="563"/>
                                <a:pt x="606" y="558"/>
                                <a:pt x="609" y="553"/>
                              </a:cubicBezTo>
                              <a:cubicBezTo>
                                <a:pt x="623" y="544"/>
                                <a:pt x="639" y="538"/>
                                <a:pt x="657" y="536"/>
                              </a:cubicBezTo>
                              <a:cubicBezTo>
                                <a:pt x="664" y="537"/>
                                <a:pt x="670" y="542"/>
                                <a:pt x="675" y="547"/>
                              </a:cubicBezTo>
                              <a:cubicBezTo>
                                <a:pt x="690" y="563"/>
                                <a:pt x="671" y="586"/>
                                <a:pt x="682" y="604"/>
                              </a:cubicBezTo>
                              <a:cubicBezTo>
                                <a:pt x="686" y="603"/>
                                <a:pt x="686" y="598"/>
                                <a:pt x="688" y="594"/>
                              </a:cubicBezTo>
                              <a:cubicBezTo>
                                <a:pt x="693" y="582"/>
                                <a:pt x="687" y="569"/>
                                <a:pt x="683" y="557"/>
                              </a:cubicBezTo>
                              <a:cubicBezTo>
                                <a:pt x="679" y="549"/>
                                <a:pt x="677" y="543"/>
                                <a:pt x="671" y="537"/>
                              </a:cubicBezTo>
                              <a:cubicBezTo>
                                <a:pt x="672" y="536"/>
                                <a:pt x="673" y="536"/>
                                <a:pt x="675" y="536"/>
                              </a:cubicBezTo>
                              <a:cubicBezTo>
                                <a:pt x="682" y="541"/>
                                <a:pt x="690" y="546"/>
                                <a:pt x="695" y="554"/>
                              </a:cubicBezTo>
                              <a:cubicBezTo>
                                <a:pt x="705" y="570"/>
                                <a:pt x="710" y="589"/>
                                <a:pt x="708" y="610"/>
                              </a:cubicBezTo>
                              <a:cubicBezTo>
                                <a:pt x="706" y="620"/>
                                <a:pt x="695" y="624"/>
                                <a:pt x="687" y="628"/>
                              </a:cubicBezTo>
                              <a:cubicBezTo>
                                <a:pt x="683" y="631"/>
                                <a:pt x="679" y="635"/>
                                <a:pt x="677" y="639"/>
                              </a:cubicBezTo>
                              <a:cubicBezTo>
                                <a:pt x="681" y="641"/>
                                <a:pt x="687" y="639"/>
                                <a:pt x="691" y="637"/>
                              </a:cubicBezTo>
                              <a:cubicBezTo>
                                <a:pt x="698" y="635"/>
                                <a:pt x="701" y="627"/>
                                <a:pt x="706" y="623"/>
                              </a:cubicBezTo>
                              <a:cubicBezTo>
                                <a:pt x="706" y="623"/>
                                <a:pt x="706" y="624"/>
                                <a:pt x="706" y="625"/>
                              </a:cubicBezTo>
                              <a:cubicBezTo>
                                <a:pt x="707" y="629"/>
                                <a:pt x="705" y="634"/>
                                <a:pt x="708" y="635"/>
                              </a:cubicBezTo>
                              <a:cubicBezTo>
                                <a:pt x="710" y="630"/>
                                <a:pt x="710" y="623"/>
                                <a:pt x="711" y="618"/>
                              </a:cubicBezTo>
                              <a:cubicBezTo>
                                <a:pt x="716" y="622"/>
                                <a:pt x="716" y="629"/>
                                <a:pt x="718" y="635"/>
                              </a:cubicBezTo>
                              <a:cubicBezTo>
                                <a:pt x="721" y="641"/>
                                <a:pt x="726" y="649"/>
                                <a:pt x="734" y="650"/>
                              </a:cubicBezTo>
                              <a:cubicBezTo>
                                <a:pt x="736" y="647"/>
                                <a:pt x="733" y="644"/>
                                <a:pt x="733" y="641"/>
                              </a:cubicBezTo>
                              <a:cubicBezTo>
                                <a:pt x="732" y="633"/>
                                <a:pt x="725" y="628"/>
                                <a:pt x="720" y="622"/>
                              </a:cubicBezTo>
                              <a:cubicBezTo>
                                <a:pt x="708" y="606"/>
                                <a:pt x="714" y="580"/>
                                <a:pt x="704" y="562"/>
                              </a:cubicBezTo>
                              <a:cubicBezTo>
                                <a:pt x="701" y="552"/>
                                <a:pt x="694" y="545"/>
                                <a:pt x="686" y="537"/>
                              </a:cubicBezTo>
                              <a:lnTo>
                                <a:pt x="688" y="535"/>
                              </a:lnTo>
                              <a:cubicBezTo>
                                <a:pt x="704" y="535"/>
                                <a:pt x="718" y="540"/>
                                <a:pt x="733" y="544"/>
                              </a:cubicBezTo>
                              <a:cubicBezTo>
                                <a:pt x="752" y="553"/>
                                <a:pt x="779" y="551"/>
                                <a:pt x="788" y="575"/>
                              </a:cubicBezTo>
                              <a:cubicBezTo>
                                <a:pt x="791" y="588"/>
                                <a:pt x="797" y="601"/>
                                <a:pt x="807" y="612"/>
                              </a:cubicBezTo>
                              <a:lnTo>
                                <a:pt x="808" y="611"/>
                              </a:lnTo>
                              <a:cubicBezTo>
                                <a:pt x="810" y="607"/>
                                <a:pt x="810" y="602"/>
                                <a:pt x="808" y="598"/>
                              </a:cubicBezTo>
                              <a:cubicBezTo>
                                <a:pt x="806" y="581"/>
                                <a:pt x="791" y="577"/>
                                <a:pt x="783" y="563"/>
                              </a:cubicBezTo>
                              <a:lnTo>
                                <a:pt x="784" y="562"/>
                              </a:lnTo>
                              <a:cubicBezTo>
                                <a:pt x="792" y="564"/>
                                <a:pt x="801" y="566"/>
                                <a:pt x="809" y="569"/>
                              </a:cubicBezTo>
                              <a:cubicBezTo>
                                <a:pt x="836" y="577"/>
                                <a:pt x="855" y="603"/>
                                <a:pt x="858" y="631"/>
                              </a:cubicBezTo>
                              <a:cubicBezTo>
                                <a:pt x="858" y="653"/>
                                <a:pt x="854" y="671"/>
                                <a:pt x="846" y="689"/>
                              </a:cubicBezTo>
                              <a:cubicBezTo>
                                <a:pt x="845" y="692"/>
                                <a:pt x="840" y="695"/>
                                <a:pt x="843" y="697"/>
                              </a:cubicBezTo>
                              <a:cubicBezTo>
                                <a:pt x="847" y="695"/>
                                <a:pt x="847" y="690"/>
                                <a:pt x="849" y="687"/>
                              </a:cubicBezTo>
                              <a:cubicBezTo>
                                <a:pt x="861" y="668"/>
                                <a:pt x="866" y="643"/>
                                <a:pt x="861" y="619"/>
                              </a:cubicBezTo>
                              <a:cubicBezTo>
                                <a:pt x="860" y="614"/>
                                <a:pt x="855" y="611"/>
                                <a:pt x="857" y="606"/>
                              </a:cubicBezTo>
                              <a:cubicBezTo>
                                <a:pt x="859" y="609"/>
                                <a:pt x="861" y="609"/>
                                <a:pt x="863" y="610"/>
                              </a:cubicBezTo>
                              <a:cubicBezTo>
                                <a:pt x="865" y="608"/>
                                <a:pt x="868" y="608"/>
                                <a:pt x="870" y="606"/>
                              </a:cubicBezTo>
                              <a:cubicBezTo>
                                <a:pt x="870" y="604"/>
                                <a:pt x="871" y="601"/>
                                <a:pt x="870" y="600"/>
                              </a:cubicBezTo>
                              <a:cubicBezTo>
                                <a:pt x="868" y="597"/>
                                <a:pt x="863" y="597"/>
                                <a:pt x="860" y="597"/>
                              </a:cubicBezTo>
                              <a:cubicBezTo>
                                <a:pt x="858" y="599"/>
                                <a:pt x="856" y="602"/>
                                <a:pt x="856" y="605"/>
                              </a:cubicBezTo>
                              <a:cubicBezTo>
                                <a:pt x="852" y="599"/>
                                <a:pt x="849" y="591"/>
                                <a:pt x="844" y="587"/>
                              </a:cubicBezTo>
                              <a:lnTo>
                                <a:pt x="844" y="586"/>
                              </a:lnTo>
                              <a:cubicBezTo>
                                <a:pt x="859" y="591"/>
                                <a:pt x="873" y="598"/>
                                <a:pt x="889" y="602"/>
                              </a:cubicBezTo>
                              <a:cubicBezTo>
                                <a:pt x="892" y="604"/>
                                <a:pt x="896" y="606"/>
                                <a:pt x="901" y="606"/>
                              </a:cubicBezTo>
                              <a:cubicBezTo>
                                <a:pt x="914" y="611"/>
                                <a:pt x="928" y="613"/>
                                <a:pt x="942" y="617"/>
                              </a:cubicBezTo>
                              <a:cubicBezTo>
                                <a:pt x="952" y="616"/>
                                <a:pt x="961" y="620"/>
                                <a:pt x="971" y="618"/>
                              </a:cubicBezTo>
                              <a:lnTo>
                                <a:pt x="971" y="617"/>
                              </a:lnTo>
                              <a:lnTo>
                                <a:pt x="971" y="618"/>
                              </a:lnTo>
                              <a:cubicBezTo>
                                <a:pt x="967" y="613"/>
                                <a:pt x="959" y="617"/>
                                <a:pt x="954" y="614"/>
                              </a:cubicBezTo>
                              <a:cubicBezTo>
                                <a:pt x="931" y="612"/>
                                <a:pt x="909" y="605"/>
                                <a:pt x="888" y="597"/>
                              </a:cubicBezTo>
                              <a:cubicBezTo>
                                <a:pt x="888" y="596"/>
                                <a:pt x="890" y="597"/>
                                <a:pt x="891" y="597"/>
                              </a:cubicBezTo>
                              <a:cubicBezTo>
                                <a:pt x="894" y="595"/>
                                <a:pt x="896" y="592"/>
                                <a:pt x="896" y="588"/>
                              </a:cubicBezTo>
                              <a:cubicBezTo>
                                <a:pt x="894" y="586"/>
                                <a:pt x="892" y="584"/>
                                <a:pt x="888" y="584"/>
                              </a:cubicBezTo>
                              <a:cubicBezTo>
                                <a:pt x="886" y="585"/>
                                <a:pt x="883" y="588"/>
                                <a:pt x="883" y="590"/>
                              </a:cubicBezTo>
                              <a:cubicBezTo>
                                <a:pt x="883" y="593"/>
                                <a:pt x="886" y="596"/>
                                <a:pt x="888" y="597"/>
                              </a:cubicBezTo>
                              <a:cubicBezTo>
                                <a:pt x="888" y="597"/>
                                <a:pt x="886" y="597"/>
                                <a:pt x="885" y="597"/>
                              </a:cubicBezTo>
                              <a:cubicBezTo>
                                <a:pt x="875" y="592"/>
                                <a:pt x="865" y="588"/>
                                <a:pt x="854" y="583"/>
                              </a:cubicBezTo>
                              <a:cubicBezTo>
                                <a:pt x="851" y="582"/>
                                <a:pt x="848" y="579"/>
                                <a:pt x="844" y="579"/>
                              </a:cubicBezTo>
                              <a:cubicBezTo>
                                <a:pt x="836" y="575"/>
                                <a:pt x="828" y="571"/>
                                <a:pt x="821" y="568"/>
                              </a:cubicBezTo>
                              <a:cubicBezTo>
                                <a:pt x="799" y="557"/>
                                <a:pt x="775" y="551"/>
                                <a:pt x="752" y="543"/>
                              </a:cubicBezTo>
                              <a:cubicBezTo>
                                <a:pt x="747" y="541"/>
                                <a:pt x="742" y="540"/>
                                <a:pt x="738" y="538"/>
                              </a:cubicBezTo>
                              <a:cubicBezTo>
                                <a:pt x="729" y="536"/>
                                <a:pt x="721" y="534"/>
                                <a:pt x="712" y="532"/>
                              </a:cubicBezTo>
                              <a:cubicBezTo>
                                <a:pt x="683" y="524"/>
                                <a:pt x="645" y="524"/>
                                <a:pt x="620" y="539"/>
                              </a:cubicBezTo>
                              <a:cubicBezTo>
                                <a:pt x="616" y="538"/>
                                <a:pt x="614" y="545"/>
                                <a:pt x="612" y="540"/>
                              </a:cubicBezTo>
                              <a:cubicBezTo>
                                <a:pt x="619" y="522"/>
                                <a:pt x="639" y="516"/>
                                <a:pt x="658" y="515"/>
                              </a:cubicBezTo>
                              <a:cubicBezTo>
                                <a:pt x="793" y="514"/>
                                <a:pt x="920" y="513"/>
                                <a:pt x="1054" y="511"/>
                              </a:cubicBezTo>
                              <a:cubicBezTo>
                                <a:pt x="1069" y="511"/>
                                <a:pt x="1084" y="505"/>
                                <a:pt x="1093" y="491"/>
                              </a:cubicBezTo>
                              <a:cubicBezTo>
                                <a:pt x="1098" y="483"/>
                                <a:pt x="1099" y="469"/>
                                <a:pt x="1095" y="460"/>
                              </a:cubicBezTo>
                              <a:close/>
                              <a:moveTo>
                                <a:pt x="822" y="395"/>
                              </a:moveTo>
                              <a:lnTo>
                                <a:pt x="822" y="395"/>
                              </a:lnTo>
                              <a:lnTo>
                                <a:pt x="822" y="406"/>
                              </a:lnTo>
                              <a:lnTo>
                                <a:pt x="787" y="406"/>
                              </a:lnTo>
                              <a:cubicBezTo>
                                <a:pt x="787" y="406"/>
                                <a:pt x="786" y="405"/>
                                <a:pt x="786" y="404"/>
                              </a:cubicBezTo>
                              <a:cubicBezTo>
                                <a:pt x="798" y="401"/>
                                <a:pt x="809" y="394"/>
                                <a:pt x="821" y="391"/>
                              </a:cubicBezTo>
                              <a:lnTo>
                                <a:pt x="822" y="395"/>
                              </a:lnTo>
                              <a:close/>
                              <a:moveTo>
                                <a:pt x="787" y="379"/>
                              </a:moveTo>
                              <a:lnTo>
                                <a:pt x="787" y="379"/>
                              </a:lnTo>
                              <a:cubicBezTo>
                                <a:pt x="790" y="376"/>
                                <a:pt x="791" y="373"/>
                                <a:pt x="793" y="369"/>
                              </a:cubicBezTo>
                              <a:cubicBezTo>
                                <a:pt x="794" y="366"/>
                                <a:pt x="792" y="365"/>
                                <a:pt x="790" y="362"/>
                              </a:cubicBezTo>
                              <a:cubicBezTo>
                                <a:pt x="792" y="360"/>
                                <a:pt x="796" y="360"/>
                                <a:pt x="799" y="360"/>
                              </a:cubicBezTo>
                              <a:cubicBezTo>
                                <a:pt x="807" y="365"/>
                                <a:pt x="816" y="373"/>
                                <a:pt x="818" y="382"/>
                              </a:cubicBezTo>
                              <a:cubicBezTo>
                                <a:pt x="804" y="388"/>
                                <a:pt x="791" y="395"/>
                                <a:pt x="777" y="398"/>
                              </a:cubicBezTo>
                              <a:cubicBezTo>
                                <a:pt x="779" y="392"/>
                                <a:pt x="783" y="385"/>
                                <a:pt x="787" y="379"/>
                              </a:cubicBezTo>
                              <a:close/>
                              <a:moveTo>
                                <a:pt x="667" y="267"/>
                              </a:moveTo>
                              <a:lnTo>
                                <a:pt x="667" y="267"/>
                              </a:lnTo>
                              <a:lnTo>
                                <a:pt x="668" y="298"/>
                              </a:lnTo>
                              <a:cubicBezTo>
                                <a:pt x="678" y="316"/>
                                <a:pt x="692" y="336"/>
                                <a:pt x="712" y="343"/>
                              </a:cubicBezTo>
                              <a:cubicBezTo>
                                <a:pt x="723" y="352"/>
                                <a:pt x="736" y="363"/>
                                <a:pt x="751" y="355"/>
                              </a:cubicBezTo>
                              <a:cubicBezTo>
                                <a:pt x="758" y="352"/>
                                <a:pt x="759" y="363"/>
                                <a:pt x="763" y="368"/>
                              </a:cubicBezTo>
                              <a:cubicBezTo>
                                <a:pt x="767" y="380"/>
                                <a:pt x="758" y="389"/>
                                <a:pt x="757" y="401"/>
                              </a:cubicBezTo>
                              <a:cubicBezTo>
                                <a:pt x="756" y="405"/>
                                <a:pt x="752" y="407"/>
                                <a:pt x="749" y="408"/>
                              </a:cubicBezTo>
                              <a:cubicBezTo>
                                <a:pt x="743" y="409"/>
                                <a:pt x="739" y="413"/>
                                <a:pt x="733" y="413"/>
                              </a:cubicBezTo>
                              <a:cubicBezTo>
                                <a:pt x="689" y="430"/>
                                <a:pt x="644" y="448"/>
                                <a:pt x="609" y="483"/>
                              </a:cubicBezTo>
                              <a:cubicBezTo>
                                <a:pt x="611" y="479"/>
                                <a:pt x="612" y="473"/>
                                <a:pt x="612" y="468"/>
                              </a:cubicBezTo>
                              <a:cubicBezTo>
                                <a:pt x="612" y="463"/>
                                <a:pt x="612" y="457"/>
                                <a:pt x="609" y="453"/>
                              </a:cubicBezTo>
                              <a:cubicBezTo>
                                <a:pt x="608" y="452"/>
                                <a:pt x="606" y="447"/>
                                <a:pt x="606" y="444"/>
                              </a:cubicBezTo>
                              <a:lnTo>
                                <a:pt x="648" y="418"/>
                              </a:lnTo>
                              <a:cubicBezTo>
                                <a:pt x="659" y="413"/>
                                <a:pt x="667" y="397"/>
                                <a:pt x="667" y="378"/>
                              </a:cubicBezTo>
                              <a:lnTo>
                                <a:pt x="667" y="267"/>
                              </a:lnTo>
                              <a:close/>
                              <a:moveTo>
                                <a:pt x="438" y="335"/>
                              </a:moveTo>
                              <a:lnTo>
                                <a:pt x="438" y="335"/>
                              </a:lnTo>
                              <a:cubicBezTo>
                                <a:pt x="439" y="336"/>
                                <a:pt x="440" y="336"/>
                                <a:pt x="441" y="335"/>
                              </a:cubicBezTo>
                              <a:cubicBezTo>
                                <a:pt x="450" y="330"/>
                                <a:pt x="447" y="317"/>
                                <a:pt x="447" y="308"/>
                              </a:cubicBezTo>
                              <a:cubicBezTo>
                                <a:pt x="449" y="297"/>
                                <a:pt x="442" y="292"/>
                                <a:pt x="439" y="283"/>
                              </a:cubicBezTo>
                              <a:cubicBezTo>
                                <a:pt x="438" y="283"/>
                                <a:pt x="438" y="283"/>
                                <a:pt x="438" y="283"/>
                              </a:cubicBezTo>
                              <a:lnTo>
                                <a:pt x="438" y="205"/>
                              </a:lnTo>
                              <a:lnTo>
                                <a:pt x="475" y="205"/>
                              </a:lnTo>
                              <a:cubicBezTo>
                                <a:pt x="478" y="206"/>
                                <a:pt x="480" y="208"/>
                                <a:pt x="483" y="208"/>
                              </a:cubicBezTo>
                              <a:lnTo>
                                <a:pt x="486" y="205"/>
                              </a:lnTo>
                              <a:lnTo>
                                <a:pt x="660" y="205"/>
                              </a:lnTo>
                              <a:lnTo>
                                <a:pt x="660" y="381"/>
                              </a:lnTo>
                              <a:cubicBezTo>
                                <a:pt x="659" y="394"/>
                                <a:pt x="655" y="406"/>
                                <a:pt x="645" y="412"/>
                              </a:cubicBezTo>
                              <a:lnTo>
                                <a:pt x="556" y="468"/>
                              </a:lnTo>
                              <a:lnTo>
                                <a:pt x="556" y="468"/>
                              </a:lnTo>
                              <a:cubicBezTo>
                                <a:pt x="554" y="470"/>
                                <a:pt x="552" y="471"/>
                                <a:pt x="549" y="471"/>
                              </a:cubicBezTo>
                              <a:cubicBezTo>
                                <a:pt x="546" y="471"/>
                                <a:pt x="544" y="470"/>
                                <a:pt x="542" y="468"/>
                              </a:cubicBezTo>
                              <a:lnTo>
                                <a:pt x="453" y="412"/>
                              </a:lnTo>
                              <a:cubicBezTo>
                                <a:pt x="444" y="406"/>
                                <a:pt x="439" y="394"/>
                                <a:pt x="438" y="381"/>
                              </a:cubicBezTo>
                              <a:lnTo>
                                <a:pt x="438" y="335"/>
                              </a:lnTo>
                              <a:close/>
                              <a:moveTo>
                                <a:pt x="418" y="251"/>
                              </a:moveTo>
                              <a:lnTo>
                                <a:pt x="418" y="251"/>
                              </a:lnTo>
                              <a:cubicBezTo>
                                <a:pt x="420" y="243"/>
                                <a:pt x="422" y="236"/>
                                <a:pt x="430" y="232"/>
                              </a:cubicBezTo>
                              <a:cubicBezTo>
                                <a:pt x="431" y="233"/>
                                <a:pt x="431" y="233"/>
                                <a:pt x="431" y="234"/>
                              </a:cubicBezTo>
                              <a:lnTo>
                                <a:pt x="432" y="234"/>
                              </a:lnTo>
                              <a:lnTo>
                                <a:pt x="432" y="271"/>
                              </a:lnTo>
                              <a:cubicBezTo>
                                <a:pt x="428" y="265"/>
                                <a:pt x="415" y="260"/>
                                <a:pt x="418" y="251"/>
                              </a:cubicBezTo>
                              <a:close/>
                              <a:moveTo>
                                <a:pt x="483" y="475"/>
                              </a:moveTo>
                              <a:lnTo>
                                <a:pt x="483" y="475"/>
                              </a:lnTo>
                              <a:lnTo>
                                <a:pt x="483" y="476"/>
                              </a:lnTo>
                              <a:cubicBezTo>
                                <a:pt x="448" y="450"/>
                                <a:pt x="410" y="427"/>
                                <a:pt x="371" y="408"/>
                              </a:cubicBezTo>
                              <a:cubicBezTo>
                                <a:pt x="375" y="398"/>
                                <a:pt x="378" y="390"/>
                                <a:pt x="378" y="388"/>
                              </a:cubicBezTo>
                              <a:cubicBezTo>
                                <a:pt x="379" y="383"/>
                                <a:pt x="381" y="379"/>
                                <a:pt x="380" y="373"/>
                              </a:cubicBezTo>
                              <a:cubicBezTo>
                                <a:pt x="383" y="366"/>
                                <a:pt x="383" y="357"/>
                                <a:pt x="383" y="350"/>
                              </a:cubicBezTo>
                              <a:cubicBezTo>
                                <a:pt x="384" y="339"/>
                                <a:pt x="389" y="328"/>
                                <a:pt x="393" y="318"/>
                              </a:cubicBezTo>
                              <a:cubicBezTo>
                                <a:pt x="395" y="313"/>
                                <a:pt x="397" y="307"/>
                                <a:pt x="399" y="302"/>
                              </a:cubicBezTo>
                              <a:cubicBezTo>
                                <a:pt x="401" y="296"/>
                                <a:pt x="401" y="290"/>
                                <a:pt x="405" y="285"/>
                              </a:cubicBezTo>
                              <a:cubicBezTo>
                                <a:pt x="416" y="291"/>
                                <a:pt x="426" y="292"/>
                                <a:pt x="432" y="302"/>
                              </a:cubicBezTo>
                              <a:lnTo>
                                <a:pt x="432" y="378"/>
                              </a:lnTo>
                              <a:cubicBezTo>
                                <a:pt x="432" y="397"/>
                                <a:pt x="439" y="413"/>
                                <a:pt x="450" y="418"/>
                              </a:cubicBezTo>
                              <a:lnTo>
                                <a:pt x="487" y="441"/>
                              </a:lnTo>
                              <a:cubicBezTo>
                                <a:pt x="487" y="453"/>
                                <a:pt x="480" y="463"/>
                                <a:pt x="483" y="475"/>
                              </a:cubicBezTo>
                              <a:close/>
                              <a:moveTo>
                                <a:pt x="535" y="547"/>
                              </a:moveTo>
                              <a:lnTo>
                                <a:pt x="535" y="547"/>
                              </a:lnTo>
                              <a:cubicBezTo>
                                <a:pt x="524" y="523"/>
                                <a:pt x="510" y="504"/>
                                <a:pt x="492" y="485"/>
                              </a:cubicBezTo>
                              <a:cubicBezTo>
                                <a:pt x="491" y="482"/>
                                <a:pt x="488" y="479"/>
                                <a:pt x="490" y="476"/>
                              </a:cubicBezTo>
                              <a:cubicBezTo>
                                <a:pt x="496" y="470"/>
                                <a:pt x="498" y="458"/>
                                <a:pt x="494" y="450"/>
                              </a:cubicBezTo>
                              <a:cubicBezTo>
                                <a:pt x="494" y="448"/>
                                <a:pt x="492" y="446"/>
                                <a:pt x="492" y="445"/>
                              </a:cubicBezTo>
                              <a:lnTo>
                                <a:pt x="489" y="442"/>
                              </a:lnTo>
                              <a:lnTo>
                                <a:pt x="541" y="475"/>
                              </a:lnTo>
                              <a:cubicBezTo>
                                <a:pt x="543" y="477"/>
                                <a:pt x="546" y="479"/>
                                <a:pt x="549" y="479"/>
                              </a:cubicBezTo>
                              <a:cubicBezTo>
                                <a:pt x="552" y="479"/>
                                <a:pt x="554" y="478"/>
                                <a:pt x="556" y="476"/>
                              </a:cubicBezTo>
                              <a:lnTo>
                                <a:pt x="574" y="465"/>
                              </a:lnTo>
                              <a:cubicBezTo>
                                <a:pt x="561" y="484"/>
                                <a:pt x="582" y="512"/>
                                <a:pt x="566" y="530"/>
                              </a:cubicBezTo>
                              <a:lnTo>
                                <a:pt x="566" y="531"/>
                              </a:lnTo>
                              <a:cubicBezTo>
                                <a:pt x="561" y="537"/>
                                <a:pt x="559" y="543"/>
                                <a:pt x="552" y="547"/>
                              </a:cubicBezTo>
                              <a:cubicBezTo>
                                <a:pt x="544" y="544"/>
                                <a:pt x="541" y="535"/>
                                <a:pt x="536" y="528"/>
                              </a:cubicBezTo>
                              <a:cubicBezTo>
                                <a:pt x="529" y="521"/>
                                <a:pt x="529" y="506"/>
                                <a:pt x="533" y="496"/>
                              </a:cubicBezTo>
                              <a:cubicBezTo>
                                <a:pt x="536" y="486"/>
                                <a:pt x="531" y="478"/>
                                <a:pt x="530" y="469"/>
                              </a:cubicBezTo>
                              <a:lnTo>
                                <a:pt x="527" y="467"/>
                              </a:lnTo>
                              <a:cubicBezTo>
                                <a:pt x="519" y="478"/>
                                <a:pt x="516" y="494"/>
                                <a:pt x="522" y="507"/>
                              </a:cubicBezTo>
                              <a:cubicBezTo>
                                <a:pt x="525" y="513"/>
                                <a:pt x="526" y="521"/>
                                <a:pt x="531" y="527"/>
                              </a:cubicBezTo>
                              <a:cubicBezTo>
                                <a:pt x="534" y="536"/>
                                <a:pt x="540" y="543"/>
                                <a:pt x="545" y="552"/>
                              </a:cubicBezTo>
                              <a:cubicBezTo>
                                <a:pt x="547" y="555"/>
                                <a:pt x="543" y="556"/>
                                <a:pt x="542" y="557"/>
                              </a:cubicBezTo>
                              <a:cubicBezTo>
                                <a:pt x="538" y="555"/>
                                <a:pt x="539" y="550"/>
                                <a:pt x="535" y="547"/>
                              </a:cubicBezTo>
                              <a:close/>
                              <a:moveTo>
                                <a:pt x="558" y="585"/>
                              </a:moveTo>
                              <a:lnTo>
                                <a:pt x="558" y="585"/>
                              </a:lnTo>
                              <a:cubicBezTo>
                                <a:pt x="556" y="589"/>
                                <a:pt x="554" y="593"/>
                                <a:pt x="554" y="597"/>
                              </a:cubicBezTo>
                              <a:lnTo>
                                <a:pt x="553" y="598"/>
                              </a:lnTo>
                              <a:cubicBezTo>
                                <a:pt x="554" y="593"/>
                                <a:pt x="549" y="590"/>
                                <a:pt x="550" y="584"/>
                              </a:cubicBezTo>
                              <a:cubicBezTo>
                                <a:pt x="547" y="580"/>
                                <a:pt x="547" y="575"/>
                                <a:pt x="545" y="571"/>
                              </a:cubicBezTo>
                              <a:cubicBezTo>
                                <a:pt x="542" y="565"/>
                                <a:pt x="548" y="563"/>
                                <a:pt x="550" y="559"/>
                              </a:cubicBezTo>
                              <a:cubicBezTo>
                                <a:pt x="555" y="561"/>
                                <a:pt x="556" y="566"/>
                                <a:pt x="560" y="570"/>
                              </a:cubicBezTo>
                              <a:cubicBezTo>
                                <a:pt x="562" y="575"/>
                                <a:pt x="557" y="580"/>
                                <a:pt x="558" y="585"/>
                              </a:cubicBezTo>
                              <a:close/>
                              <a:moveTo>
                                <a:pt x="556" y="553"/>
                              </a:moveTo>
                              <a:lnTo>
                                <a:pt x="556" y="553"/>
                              </a:lnTo>
                              <a:cubicBezTo>
                                <a:pt x="567" y="538"/>
                                <a:pt x="576" y="522"/>
                                <a:pt x="580" y="503"/>
                              </a:cubicBezTo>
                              <a:cubicBezTo>
                                <a:pt x="582" y="501"/>
                                <a:pt x="580" y="497"/>
                                <a:pt x="583" y="495"/>
                              </a:cubicBezTo>
                              <a:cubicBezTo>
                                <a:pt x="582" y="489"/>
                                <a:pt x="586" y="484"/>
                                <a:pt x="583" y="480"/>
                              </a:cubicBezTo>
                              <a:cubicBezTo>
                                <a:pt x="585" y="472"/>
                                <a:pt x="573" y="465"/>
                                <a:pt x="581" y="461"/>
                              </a:cubicBezTo>
                              <a:lnTo>
                                <a:pt x="579" y="461"/>
                              </a:lnTo>
                              <a:lnTo>
                                <a:pt x="601" y="448"/>
                              </a:lnTo>
                              <a:cubicBezTo>
                                <a:pt x="598" y="455"/>
                                <a:pt x="595" y="468"/>
                                <a:pt x="598" y="476"/>
                              </a:cubicBezTo>
                              <a:cubicBezTo>
                                <a:pt x="599" y="482"/>
                                <a:pt x="604" y="489"/>
                                <a:pt x="600" y="495"/>
                              </a:cubicBezTo>
                              <a:cubicBezTo>
                                <a:pt x="583" y="515"/>
                                <a:pt x="574" y="538"/>
                                <a:pt x="564" y="561"/>
                              </a:cubicBezTo>
                              <a:cubicBezTo>
                                <a:pt x="560" y="560"/>
                                <a:pt x="557" y="556"/>
                                <a:pt x="556" y="553"/>
                              </a:cubicBezTo>
                              <a:close/>
                              <a:moveTo>
                                <a:pt x="865" y="579"/>
                              </a:moveTo>
                              <a:lnTo>
                                <a:pt x="865" y="579"/>
                              </a:lnTo>
                              <a:cubicBezTo>
                                <a:pt x="868" y="577"/>
                                <a:pt x="871" y="574"/>
                                <a:pt x="870" y="569"/>
                              </a:cubicBezTo>
                              <a:cubicBezTo>
                                <a:pt x="869" y="565"/>
                                <a:pt x="862" y="565"/>
                                <a:pt x="859" y="567"/>
                              </a:cubicBezTo>
                              <a:cubicBezTo>
                                <a:pt x="858" y="569"/>
                                <a:pt x="856" y="570"/>
                                <a:pt x="857" y="573"/>
                              </a:cubicBezTo>
                              <a:cubicBezTo>
                                <a:pt x="859" y="576"/>
                                <a:pt x="861" y="578"/>
                                <a:pt x="865" y="579"/>
                              </a:cubicBezTo>
                              <a:close/>
                              <a:moveTo>
                                <a:pt x="398" y="403"/>
                              </a:moveTo>
                              <a:lnTo>
                                <a:pt x="398" y="403"/>
                              </a:lnTo>
                              <a:cubicBezTo>
                                <a:pt x="395" y="403"/>
                                <a:pt x="392" y="406"/>
                                <a:pt x="392" y="409"/>
                              </a:cubicBezTo>
                              <a:cubicBezTo>
                                <a:pt x="392" y="412"/>
                                <a:pt x="395" y="415"/>
                                <a:pt x="398" y="415"/>
                              </a:cubicBezTo>
                              <a:cubicBezTo>
                                <a:pt x="402" y="415"/>
                                <a:pt x="405" y="412"/>
                                <a:pt x="405" y="409"/>
                              </a:cubicBezTo>
                              <a:cubicBezTo>
                                <a:pt x="405" y="406"/>
                                <a:pt x="402" y="403"/>
                                <a:pt x="398" y="403"/>
                              </a:cubicBezTo>
                              <a:close/>
                              <a:moveTo>
                                <a:pt x="877" y="440"/>
                              </a:moveTo>
                              <a:lnTo>
                                <a:pt x="877" y="440"/>
                              </a:lnTo>
                              <a:cubicBezTo>
                                <a:pt x="874" y="441"/>
                                <a:pt x="873" y="443"/>
                                <a:pt x="871" y="445"/>
                              </a:cubicBezTo>
                              <a:cubicBezTo>
                                <a:pt x="871" y="447"/>
                                <a:pt x="871" y="449"/>
                                <a:pt x="873" y="450"/>
                              </a:cubicBezTo>
                              <a:cubicBezTo>
                                <a:pt x="875" y="452"/>
                                <a:pt x="878" y="452"/>
                                <a:pt x="880" y="451"/>
                              </a:cubicBezTo>
                              <a:cubicBezTo>
                                <a:pt x="882" y="450"/>
                                <a:pt x="885" y="448"/>
                                <a:pt x="884" y="445"/>
                              </a:cubicBezTo>
                              <a:cubicBezTo>
                                <a:pt x="883" y="442"/>
                                <a:pt x="880" y="440"/>
                                <a:pt x="877" y="440"/>
                              </a:cubicBezTo>
                              <a:close/>
                              <a:moveTo>
                                <a:pt x="886" y="461"/>
                              </a:moveTo>
                              <a:lnTo>
                                <a:pt x="886" y="461"/>
                              </a:lnTo>
                              <a:cubicBezTo>
                                <a:pt x="885" y="464"/>
                                <a:pt x="888" y="465"/>
                                <a:pt x="889" y="467"/>
                              </a:cubicBezTo>
                              <a:cubicBezTo>
                                <a:pt x="894" y="480"/>
                                <a:pt x="908" y="487"/>
                                <a:pt x="920" y="494"/>
                              </a:cubicBezTo>
                              <a:cubicBezTo>
                                <a:pt x="921" y="494"/>
                                <a:pt x="922" y="494"/>
                                <a:pt x="923" y="493"/>
                              </a:cubicBezTo>
                              <a:cubicBezTo>
                                <a:pt x="922" y="489"/>
                                <a:pt x="919" y="483"/>
                                <a:pt x="916" y="480"/>
                              </a:cubicBezTo>
                              <a:cubicBezTo>
                                <a:pt x="914" y="476"/>
                                <a:pt x="912" y="474"/>
                                <a:pt x="909" y="471"/>
                              </a:cubicBezTo>
                              <a:cubicBezTo>
                                <a:pt x="903" y="466"/>
                                <a:pt x="895" y="459"/>
                                <a:pt x="886" y="461"/>
                              </a:cubicBezTo>
                              <a:close/>
                              <a:moveTo>
                                <a:pt x="897" y="450"/>
                              </a:moveTo>
                              <a:lnTo>
                                <a:pt x="897" y="450"/>
                              </a:lnTo>
                              <a:cubicBezTo>
                                <a:pt x="900" y="449"/>
                                <a:pt x="903" y="448"/>
                                <a:pt x="902" y="445"/>
                              </a:cubicBezTo>
                              <a:cubicBezTo>
                                <a:pt x="900" y="442"/>
                                <a:pt x="897" y="438"/>
                                <a:pt x="892" y="440"/>
                              </a:cubicBezTo>
                              <a:cubicBezTo>
                                <a:pt x="892" y="442"/>
                                <a:pt x="890" y="443"/>
                                <a:pt x="890" y="446"/>
                              </a:cubicBezTo>
                              <a:cubicBezTo>
                                <a:pt x="891" y="448"/>
                                <a:pt x="893" y="451"/>
                                <a:pt x="897" y="450"/>
                              </a:cubicBezTo>
                              <a:close/>
                              <a:moveTo>
                                <a:pt x="937" y="447"/>
                              </a:moveTo>
                              <a:lnTo>
                                <a:pt x="937" y="447"/>
                              </a:lnTo>
                              <a:cubicBezTo>
                                <a:pt x="935" y="443"/>
                                <a:pt x="931" y="443"/>
                                <a:pt x="929" y="443"/>
                              </a:cubicBezTo>
                              <a:cubicBezTo>
                                <a:pt x="926" y="444"/>
                                <a:pt x="924" y="447"/>
                                <a:pt x="925" y="450"/>
                              </a:cubicBezTo>
                              <a:cubicBezTo>
                                <a:pt x="926" y="453"/>
                                <a:pt x="930" y="454"/>
                                <a:pt x="933" y="453"/>
                              </a:cubicBezTo>
                              <a:cubicBezTo>
                                <a:pt x="935" y="452"/>
                                <a:pt x="937" y="450"/>
                                <a:pt x="937" y="447"/>
                              </a:cubicBezTo>
                              <a:close/>
                              <a:moveTo>
                                <a:pt x="939" y="468"/>
                              </a:moveTo>
                              <a:lnTo>
                                <a:pt x="939" y="468"/>
                              </a:lnTo>
                              <a:cubicBezTo>
                                <a:pt x="941" y="466"/>
                                <a:pt x="944" y="466"/>
                                <a:pt x="944" y="462"/>
                              </a:cubicBezTo>
                              <a:cubicBezTo>
                                <a:pt x="943" y="459"/>
                                <a:pt x="940" y="456"/>
                                <a:pt x="936" y="457"/>
                              </a:cubicBezTo>
                              <a:cubicBezTo>
                                <a:pt x="934" y="459"/>
                                <a:pt x="931" y="460"/>
                                <a:pt x="932" y="464"/>
                              </a:cubicBezTo>
                              <a:cubicBezTo>
                                <a:pt x="933" y="466"/>
                                <a:pt x="935" y="468"/>
                                <a:pt x="939" y="468"/>
                              </a:cubicBezTo>
                              <a:close/>
                              <a:moveTo>
                                <a:pt x="763" y="441"/>
                              </a:moveTo>
                              <a:lnTo>
                                <a:pt x="763" y="441"/>
                              </a:lnTo>
                              <a:cubicBezTo>
                                <a:pt x="762" y="444"/>
                                <a:pt x="764" y="446"/>
                                <a:pt x="766" y="447"/>
                              </a:cubicBezTo>
                              <a:cubicBezTo>
                                <a:pt x="769" y="449"/>
                                <a:pt x="772" y="446"/>
                                <a:pt x="774" y="445"/>
                              </a:cubicBezTo>
                              <a:cubicBezTo>
                                <a:pt x="774" y="443"/>
                                <a:pt x="775" y="441"/>
                                <a:pt x="773" y="440"/>
                              </a:cubicBezTo>
                              <a:cubicBezTo>
                                <a:pt x="772" y="437"/>
                                <a:pt x="765" y="437"/>
                                <a:pt x="763" y="441"/>
                              </a:cubicBezTo>
                              <a:close/>
                              <a:moveTo>
                                <a:pt x="946" y="472"/>
                              </a:moveTo>
                              <a:lnTo>
                                <a:pt x="946" y="472"/>
                              </a:lnTo>
                              <a:cubicBezTo>
                                <a:pt x="944" y="474"/>
                                <a:pt x="946" y="476"/>
                                <a:pt x="947" y="478"/>
                              </a:cubicBezTo>
                              <a:cubicBezTo>
                                <a:pt x="949" y="481"/>
                                <a:pt x="952" y="480"/>
                                <a:pt x="954" y="479"/>
                              </a:cubicBezTo>
                              <a:cubicBezTo>
                                <a:pt x="955" y="478"/>
                                <a:pt x="958" y="476"/>
                                <a:pt x="958" y="474"/>
                              </a:cubicBezTo>
                              <a:cubicBezTo>
                                <a:pt x="955" y="471"/>
                                <a:pt x="950" y="467"/>
                                <a:pt x="946" y="472"/>
                              </a:cubicBezTo>
                              <a:close/>
                              <a:moveTo>
                                <a:pt x="771" y="424"/>
                              </a:moveTo>
                              <a:lnTo>
                                <a:pt x="771" y="424"/>
                              </a:lnTo>
                              <a:cubicBezTo>
                                <a:pt x="770" y="427"/>
                                <a:pt x="772" y="429"/>
                                <a:pt x="774" y="431"/>
                              </a:cubicBezTo>
                              <a:cubicBezTo>
                                <a:pt x="777" y="433"/>
                                <a:pt x="780" y="431"/>
                                <a:pt x="782" y="428"/>
                              </a:cubicBezTo>
                              <a:cubicBezTo>
                                <a:pt x="782" y="426"/>
                                <a:pt x="782" y="425"/>
                                <a:pt x="782" y="423"/>
                              </a:cubicBezTo>
                              <a:cubicBezTo>
                                <a:pt x="779" y="419"/>
                                <a:pt x="773" y="420"/>
                                <a:pt x="771" y="424"/>
                              </a:cubicBezTo>
                              <a:close/>
                              <a:moveTo>
                                <a:pt x="859" y="433"/>
                              </a:moveTo>
                              <a:lnTo>
                                <a:pt x="859" y="433"/>
                              </a:lnTo>
                              <a:cubicBezTo>
                                <a:pt x="856" y="434"/>
                                <a:pt x="854" y="438"/>
                                <a:pt x="855" y="441"/>
                              </a:cubicBezTo>
                              <a:cubicBezTo>
                                <a:pt x="857" y="443"/>
                                <a:pt x="859" y="444"/>
                                <a:pt x="861" y="444"/>
                              </a:cubicBezTo>
                              <a:cubicBezTo>
                                <a:pt x="864" y="442"/>
                                <a:pt x="868" y="441"/>
                                <a:pt x="866" y="436"/>
                              </a:cubicBezTo>
                              <a:cubicBezTo>
                                <a:pt x="864" y="434"/>
                                <a:pt x="863" y="433"/>
                                <a:pt x="859" y="433"/>
                              </a:cubicBezTo>
                              <a:close/>
                              <a:moveTo>
                                <a:pt x="786" y="439"/>
                              </a:moveTo>
                              <a:lnTo>
                                <a:pt x="786" y="439"/>
                              </a:lnTo>
                              <a:cubicBezTo>
                                <a:pt x="784" y="440"/>
                                <a:pt x="783" y="441"/>
                                <a:pt x="782" y="442"/>
                              </a:cubicBezTo>
                              <a:cubicBezTo>
                                <a:pt x="781" y="444"/>
                                <a:pt x="781" y="446"/>
                                <a:pt x="782" y="447"/>
                              </a:cubicBezTo>
                              <a:cubicBezTo>
                                <a:pt x="784" y="448"/>
                                <a:pt x="787" y="451"/>
                                <a:pt x="790" y="448"/>
                              </a:cubicBezTo>
                              <a:cubicBezTo>
                                <a:pt x="792" y="447"/>
                                <a:pt x="793" y="446"/>
                                <a:pt x="792" y="443"/>
                              </a:cubicBezTo>
                              <a:cubicBezTo>
                                <a:pt x="791" y="440"/>
                                <a:pt x="789" y="440"/>
                                <a:pt x="786" y="439"/>
                              </a:cubicBezTo>
                              <a:close/>
                              <a:moveTo>
                                <a:pt x="800" y="437"/>
                              </a:moveTo>
                              <a:lnTo>
                                <a:pt x="800" y="437"/>
                              </a:lnTo>
                              <a:cubicBezTo>
                                <a:pt x="804" y="435"/>
                                <a:pt x="805" y="432"/>
                                <a:pt x="804" y="429"/>
                              </a:cubicBezTo>
                              <a:cubicBezTo>
                                <a:pt x="802" y="426"/>
                                <a:pt x="800" y="425"/>
                                <a:pt x="797" y="425"/>
                              </a:cubicBezTo>
                              <a:cubicBezTo>
                                <a:pt x="793" y="425"/>
                                <a:pt x="793" y="429"/>
                                <a:pt x="791" y="432"/>
                              </a:cubicBezTo>
                              <a:cubicBezTo>
                                <a:pt x="793" y="435"/>
                                <a:pt x="796" y="438"/>
                                <a:pt x="800" y="437"/>
                              </a:cubicBezTo>
                              <a:close/>
                              <a:moveTo>
                                <a:pt x="140" y="456"/>
                              </a:moveTo>
                              <a:lnTo>
                                <a:pt x="140" y="456"/>
                              </a:lnTo>
                              <a:cubicBezTo>
                                <a:pt x="142" y="457"/>
                                <a:pt x="145" y="457"/>
                                <a:pt x="147" y="455"/>
                              </a:cubicBezTo>
                              <a:cubicBezTo>
                                <a:pt x="147" y="454"/>
                                <a:pt x="149" y="452"/>
                                <a:pt x="148" y="450"/>
                              </a:cubicBezTo>
                              <a:cubicBezTo>
                                <a:pt x="148" y="447"/>
                                <a:pt x="145" y="445"/>
                                <a:pt x="142" y="445"/>
                              </a:cubicBezTo>
                              <a:cubicBezTo>
                                <a:pt x="139" y="446"/>
                                <a:pt x="138" y="447"/>
                                <a:pt x="136" y="448"/>
                              </a:cubicBezTo>
                              <a:cubicBezTo>
                                <a:pt x="135" y="452"/>
                                <a:pt x="138" y="454"/>
                                <a:pt x="140" y="456"/>
                              </a:cubicBezTo>
                              <a:close/>
                              <a:moveTo>
                                <a:pt x="961" y="458"/>
                              </a:moveTo>
                              <a:lnTo>
                                <a:pt x="961" y="458"/>
                              </a:lnTo>
                              <a:cubicBezTo>
                                <a:pt x="960" y="455"/>
                                <a:pt x="957" y="453"/>
                                <a:pt x="954" y="452"/>
                              </a:cubicBezTo>
                              <a:cubicBezTo>
                                <a:pt x="953" y="453"/>
                                <a:pt x="951" y="453"/>
                                <a:pt x="950" y="454"/>
                              </a:cubicBezTo>
                              <a:cubicBezTo>
                                <a:pt x="948" y="456"/>
                                <a:pt x="948" y="458"/>
                                <a:pt x="949" y="461"/>
                              </a:cubicBezTo>
                              <a:cubicBezTo>
                                <a:pt x="950" y="462"/>
                                <a:pt x="952" y="464"/>
                                <a:pt x="955" y="464"/>
                              </a:cubicBezTo>
                              <a:cubicBezTo>
                                <a:pt x="958" y="463"/>
                                <a:pt x="960" y="461"/>
                                <a:pt x="961" y="458"/>
                              </a:cubicBezTo>
                              <a:close/>
                              <a:moveTo>
                                <a:pt x="389" y="448"/>
                              </a:moveTo>
                              <a:lnTo>
                                <a:pt x="389" y="448"/>
                              </a:lnTo>
                              <a:cubicBezTo>
                                <a:pt x="385" y="448"/>
                                <a:pt x="382" y="450"/>
                                <a:pt x="382" y="453"/>
                              </a:cubicBezTo>
                              <a:cubicBezTo>
                                <a:pt x="382" y="456"/>
                                <a:pt x="385" y="459"/>
                                <a:pt x="389" y="459"/>
                              </a:cubicBezTo>
                              <a:cubicBezTo>
                                <a:pt x="392" y="459"/>
                                <a:pt x="395" y="456"/>
                                <a:pt x="395" y="453"/>
                              </a:cubicBezTo>
                              <a:cubicBezTo>
                                <a:pt x="395" y="450"/>
                                <a:pt x="392" y="448"/>
                                <a:pt x="389" y="448"/>
                              </a:cubicBezTo>
                              <a:close/>
                              <a:moveTo>
                                <a:pt x="133" y="471"/>
                              </a:moveTo>
                              <a:lnTo>
                                <a:pt x="133" y="471"/>
                              </a:lnTo>
                              <a:cubicBezTo>
                                <a:pt x="135" y="473"/>
                                <a:pt x="137" y="474"/>
                                <a:pt x="140" y="473"/>
                              </a:cubicBezTo>
                              <a:cubicBezTo>
                                <a:pt x="142" y="472"/>
                                <a:pt x="145" y="470"/>
                                <a:pt x="143" y="467"/>
                              </a:cubicBezTo>
                              <a:cubicBezTo>
                                <a:pt x="142" y="465"/>
                                <a:pt x="140" y="462"/>
                                <a:pt x="137" y="463"/>
                              </a:cubicBezTo>
                              <a:cubicBezTo>
                                <a:pt x="135" y="464"/>
                                <a:pt x="130" y="467"/>
                                <a:pt x="133" y="471"/>
                              </a:cubicBezTo>
                              <a:close/>
                              <a:moveTo>
                                <a:pt x="408" y="461"/>
                              </a:moveTo>
                              <a:lnTo>
                                <a:pt x="408" y="461"/>
                              </a:lnTo>
                              <a:cubicBezTo>
                                <a:pt x="412" y="461"/>
                                <a:pt x="415" y="458"/>
                                <a:pt x="415" y="455"/>
                              </a:cubicBezTo>
                              <a:cubicBezTo>
                                <a:pt x="415" y="452"/>
                                <a:pt x="412" y="449"/>
                                <a:pt x="408" y="449"/>
                              </a:cubicBezTo>
                              <a:cubicBezTo>
                                <a:pt x="405" y="449"/>
                                <a:pt x="402" y="452"/>
                                <a:pt x="402" y="455"/>
                              </a:cubicBezTo>
                              <a:cubicBezTo>
                                <a:pt x="402" y="458"/>
                                <a:pt x="405" y="461"/>
                                <a:pt x="408" y="461"/>
                              </a:cubicBezTo>
                              <a:close/>
                              <a:moveTo>
                                <a:pt x="168" y="455"/>
                              </a:moveTo>
                              <a:lnTo>
                                <a:pt x="168" y="455"/>
                              </a:lnTo>
                              <a:cubicBezTo>
                                <a:pt x="172" y="454"/>
                                <a:pt x="171" y="451"/>
                                <a:pt x="172" y="448"/>
                              </a:cubicBezTo>
                              <a:cubicBezTo>
                                <a:pt x="170" y="445"/>
                                <a:pt x="167" y="442"/>
                                <a:pt x="163" y="444"/>
                              </a:cubicBezTo>
                              <a:cubicBezTo>
                                <a:pt x="162" y="446"/>
                                <a:pt x="159" y="447"/>
                                <a:pt x="160" y="451"/>
                              </a:cubicBezTo>
                              <a:cubicBezTo>
                                <a:pt x="161" y="453"/>
                                <a:pt x="165" y="456"/>
                                <a:pt x="168" y="455"/>
                              </a:cubicBezTo>
                              <a:close/>
                              <a:moveTo>
                                <a:pt x="154" y="458"/>
                              </a:moveTo>
                              <a:lnTo>
                                <a:pt x="154" y="458"/>
                              </a:lnTo>
                              <a:cubicBezTo>
                                <a:pt x="151" y="459"/>
                                <a:pt x="149" y="463"/>
                                <a:pt x="151" y="466"/>
                              </a:cubicBezTo>
                              <a:cubicBezTo>
                                <a:pt x="153" y="469"/>
                                <a:pt x="155" y="470"/>
                                <a:pt x="158" y="470"/>
                              </a:cubicBezTo>
                              <a:cubicBezTo>
                                <a:pt x="160" y="468"/>
                                <a:pt x="163" y="467"/>
                                <a:pt x="163" y="463"/>
                              </a:cubicBezTo>
                              <a:cubicBezTo>
                                <a:pt x="163" y="463"/>
                                <a:pt x="162" y="462"/>
                                <a:pt x="162" y="462"/>
                              </a:cubicBezTo>
                              <a:cubicBezTo>
                                <a:pt x="161" y="458"/>
                                <a:pt x="157" y="458"/>
                                <a:pt x="154" y="458"/>
                              </a:cubicBezTo>
                              <a:close/>
                              <a:moveTo>
                                <a:pt x="218" y="450"/>
                              </a:moveTo>
                              <a:lnTo>
                                <a:pt x="218" y="450"/>
                              </a:lnTo>
                              <a:cubicBezTo>
                                <a:pt x="219" y="448"/>
                                <a:pt x="221" y="445"/>
                                <a:pt x="219" y="443"/>
                              </a:cubicBezTo>
                              <a:cubicBezTo>
                                <a:pt x="217" y="441"/>
                                <a:pt x="215" y="440"/>
                                <a:pt x="212" y="440"/>
                              </a:cubicBezTo>
                              <a:cubicBezTo>
                                <a:pt x="210" y="440"/>
                                <a:pt x="210" y="442"/>
                                <a:pt x="208" y="443"/>
                              </a:cubicBezTo>
                              <a:cubicBezTo>
                                <a:pt x="207" y="446"/>
                                <a:pt x="207" y="450"/>
                                <a:pt x="210" y="451"/>
                              </a:cubicBezTo>
                              <a:cubicBezTo>
                                <a:pt x="213" y="453"/>
                                <a:pt x="217" y="452"/>
                                <a:pt x="218" y="450"/>
                              </a:cubicBezTo>
                              <a:close/>
                              <a:moveTo>
                                <a:pt x="181" y="349"/>
                              </a:moveTo>
                              <a:lnTo>
                                <a:pt x="181" y="349"/>
                              </a:lnTo>
                              <a:cubicBezTo>
                                <a:pt x="183" y="347"/>
                                <a:pt x="185" y="344"/>
                                <a:pt x="184" y="341"/>
                              </a:cubicBezTo>
                              <a:cubicBezTo>
                                <a:pt x="182" y="338"/>
                                <a:pt x="175" y="335"/>
                                <a:pt x="172" y="340"/>
                              </a:cubicBezTo>
                              <a:cubicBezTo>
                                <a:pt x="169" y="343"/>
                                <a:pt x="172" y="345"/>
                                <a:pt x="174" y="348"/>
                              </a:cubicBezTo>
                              <a:cubicBezTo>
                                <a:pt x="176" y="348"/>
                                <a:pt x="178" y="350"/>
                                <a:pt x="181" y="349"/>
                              </a:cubicBezTo>
                              <a:close/>
                              <a:moveTo>
                                <a:pt x="210" y="361"/>
                              </a:moveTo>
                              <a:lnTo>
                                <a:pt x="210" y="361"/>
                              </a:lnTo>
                              <a:cubicBezTo>
                                <a:pt x="212" y="359"/>
                                <a:pt x="215" y="357"/>
                                <a:pt x="214" y="354"/>
                              </a:cubicBezTo>
                              <a:cubicBezTo>
                                <a:pt x="212" y="351"/>
                                <a:pt x="210" y="350"/>
                                <a:pt x="207" y="350"/>
                              </a:cubicBezTo>
                              <a:cubicBezTo>
                                <a:pt x="205" y="352"/>
                                <a:pt x="203" y="354"/>
                                <a:pt x="204" y="357"/>
                              </a:cubicBezTo>
                              <a:cubicBezTo>
                                <a:pt x="205" y="359"/>
                                <a:pt x="207" y="362"/>
                                <a:pt x="210" y="361"/>
                              </a:cubicBezTo>
                              <a:close/>
                              <a:moveTo>
                                <a:pt x="198" y="381"/>
                              </a:moveTo>
                              <a:lnTo>
                                <a:pt x="198" y="381"/>
                              </a:lnTo>
                              <a:cubicBezTo>
                                <a:pt x="209" y="383"/>
                                <a:pt x="220" y="381"/>
                                <a:pt x="228" y="375"/>
                              </a:cubicBezTo>
                              <a:cubicBezTo>
                                <a:pt x="232" y="372"/>
                                <a:pt x="238" y="371"/>
                                <a:pt x="240" y="367"/>
                              </a:cubicBezTo>
                              <a:cubicBezTo>
                                <a:pt x="239" y="366"/>
                                <a:pt x="238" y="366"/>
                                <a:pt x="237" y="365"/>
                              </a:cubicBezTo>
                              <a:cubicBezTo>
                                <a:pt x="221" y="361"/>
                                <a:pt x="207" y="369"/>
                                <a:pt x="198" y="381"/>
                              </a:cubicBezTo>
                              <a:close/>
                              <a:moveTo>
                                <a:pt x="216" y="574"/>
                              </a:moveTo>
                              <a:lnTo>
                                <a:pt x="216" y="574"/>
                              </a:lnTo>
                              <a:cubicBezTo>
                                <a:pt x="216" y="576"/>
                                <a:pt x="218" y="579"/>
                                <a:pt x="220" y="579"/>
                              </a:cubicBezTo>
                              <a:cubicBezTo>
                                <a:pt x="222" y="579"/>
                                <a:pt x="225" y="579"/>
                                <a:pt x="226" y="577"/>
                              </a:cubicBezTo>
                              <a:cubicBezTo>
                                <a:pt x="228" y="575"/>
                                <a:pt x="228" y="572"/>
                                <a:pt x="228" y="570"/>
                              </a:cubicBezTo>
                              <a:cubicBezTo>
                                <a:pt x="226" y="567"/>
                                <a:pt x="223" y="567"/>
                                <a:pt x="220" y="567"/>
                              </a:cubicBezTo>
                              <a:cubicBezTo>
                                <a:pt x="217" y="569"/>
                                <a:pt x="216" y="571"/>
                                <a:pt x="216" y="574"/>
                              </a:cubicBezTo>
                              <a:close/>
                              <a:moveTo>
                                <a:pt x="460" y="675"/>
                              </a:moveTo>
                              <a:lnTo>
                                <a:pt x="460" y="675"/>
                              </a:lnTo>
                              <a:lnTo>
                                <a:pt x="465" y="675"/>
                              </a:lnTo>
                              <a:cubicBezTo>
                                <a:pt x="470" y="676"/>
                                <a:pt x="474" y="677"/>
                                <a:pt x="474" y="681"/>
                              </a:cubicBezTo>
                              <a:cubicBezTo>
                                <a:pt x="475" y="681"/>
                                <a:pt x="475" y="687"/>
                                <a:pt x="467" y="689"/>
                              </a:cubicBezTo>
                              <a:cubicBezTo>
                                <a:pt x="459" y="691"/>
                                <a:pt x="454" y="685"/>
                                <a:pt x="451" y="680"/>
                              </a:cubicBezTo>
                              <a:lnTo>
                                <a:pt x="449" y="680"/>
                              </a:lnTo>
                              <a:lnTo>
                                <a:pt x="452" y="694"/>
                              </a:lnTo>
                              <a:lnTo>
                                <a:pt x="454" y="694"/>
                              </a:lnTo>
                              <a:cubicBezTo>
                                <a:pt x="454" y="693"/>
                                <a:pt x="454" y="692"/>
                                <a:pt x="456" y="691"/>
                              </a:cubicBezTo>
                              <a:cubicBezTo>
                                <a:pt x="458" y="691"/>
                                <a:pt x="461" y="692"/>
                                <a:pt x="467" y="691"/>
                              </a:cubicBezTo>
                              <a:cubicBezTo>
                                <a:pt x="480" y="688"/>
                                <a:pt x="483" y="680"/>
                                <a:pt x="482" y="675"/>
                              </a:cubicBezTo>
                              <a:cubicBezTo>
                                <a:pt x="480" y="669"/>
                                <a:pt x="474" y="667"/>
                                <a:pt x="472" y="667"/>
                              </a:cubicBezTo>
                              <a:lnTo>
                                <a:pt x="461" y="665"/>
                              </a:lnTo>
                              <a:cubicBezTo>
                                <a:pt x="455" y="663"/>
                                <a:pt x="453" y="663"/>
                                <a:pt x="453" y="660"/>
                              </a:cubicBezTo>
                              <a:cubicBezTo>
                                <a:pt x="452" y="656"/>
                                <a:pt x="455" y="653"/>
                                <a:pt x="459" y="653"/>
                              </a:cubicBezTo>
                              <a:cubicBezTo>
                                <a:pt x="467" y="651"/>
                                <a:pt x="472" y="656"/>
                                <a:pt x="474" y="660"/>
                              </a:cubicBezTo>
                              <a:lnTo>
                                <a:pt x="476" y="660"/>
                              </a:lnTo>
                              <a:lnTo>
                                <a:pt x="473" y="647"/>
                              </a:lnTo>
                              <a:lnTo>
                                <a:pt x="471" y="648"/>
                              </a:lnTo>
                              <a:cubicBezTo>
                                <a:pt x="471" y="649"/>
                                <a:pt x="471" y="650"/>
                                <a:pt x="470" y="650"/>
                              </a:cubicBezTo>
                              <a:cubicBezTo>
                                <a:pt x="468" y="651"/>
                                <a:pt x="464" y="650"/>
                                <a:pt x="459" y="651"/>
                              </a:cubicBezTo>
                              <a:cubicBezTo>
                                <a:pt x="446" y="654"/>
                                <a:pt x="445" y="662"/>
                                <a:pt x="446" y="665"/>
                              </a:cubicBezTo>
                              <a:cubicBezTo>
                                <a:pt x="447" y="668"/>
                                <a:pt x="448" y="673"/>
                                <a:pt x="460" y="675"/>
                              </a:cubicBezTo>
                              <a:close/>
                              <a:moveTo>
                                <a:pt x="485" y="658"/>
                              </a:moveTo>
                              <a:lnTo>
                                <a:pt x="485" y="658"/>
                              </a:lnTo>
                              <a:cubicBezTo>
                                <a:pt x="486" y="649"/>
                                <a:pt x="493" y="648"/>
                                <a:pt x="497" y="647"/>
                              </a:cubicBezTo>
                              <a:lnTo>
                                <a:pt x="500" y="677"/>
                              </a:lnTo>
                              <a:cubicBezTo>
                                <a:pt x="501" y="682"/>
                                <a:pt x="499" y="682"/>
                                <a:pt x="494" y="683"/>
                              </a:cubicBezTo>
                              <a:lnTo>
                                <a:pt x="494" y="685"/>
                              </a:lnTo>
                              <a:lnTo>
                                <a:pt x="519" y="682"/>
                              </a:lnTo>
                              <a:lnTo>
                                <a:pt x="519" y="681"/>
                              </a:lnTo>
                              <a:cubicBezTo>
                                <a:pt x="514" y="681"/>
                                <a:pt x="512" y="681"/>
                                <a:pt x="511" y="676"/>
                              </a:cubicBezTo>
                              <a:lnTo>
                                <a:pt x="509" y="646"/>
                              </a:lnTo>
                              <a:cubicBezTo>
                                <a:pt x="513" y="646"/>
                                <a:pt x="520" y="645"/>
                                <a:pt x="523" y="654"/>
                              </a:cubicBezTo>
                              <a:lnTo>
                                <a:pt x="525" y="654"/>
                              </a:lnTo>
                              <a:lnTo>
                                <a:pt x="523" y="643"/>
                              </a:lnTo>
                              <a:lnTo>
                                <a:pt x="482" y="647"/>
                              </a:lnTo>
                              <a:lnTo>
                                <a:pt x="483" y="658"/>
                              </a:lnTo>
                              <a:lnTo>
                                <a:pt x="485" y="658"/>
                              </a:lnTo>
                              <a:close/>
                              <a:moveTo>
                                <a:pt x="552" y="680"/>
                              </a:moveTo>
                              <a:lnTo>
                                <a:pt x="552" y="680"/>
                              </a:lnTo>
                              <a:cubicBezTo>
                                <a:pt x="547" y="680"/>
                                <a:pt x="546" y="680"/>
                                <a:pt x="546" y="675"/>
                              </a:cubicBezTo>
                              <a:lnTo>
                                <a:pt x="546" y="664"/>
                              </a:lnTo>
                              <a:lnTo>
                                <a:pt x="548" y="664"/>
                              </a:lnTo>
                              <a:lnTo>
                                <a:pt x="562" y="682"/>
                              </a:lnTo>
                              <a:lnTo>
                                <a:pt x="575" y="682"/>
                              </a:lnTo>
                              <a:lnTo>
                                <a:pt x="575" y="682"/>
                              </a:lnTo>
                              <a:lnTo>
                                <a:pt x="589" y="684"/>
                              </a:lnTo>
                              <a:lnTo>
                                <a:pt x="589" y="683"/>
                              </a:lnTo>
                              <a:cubicBezTo>
                                <a:pt x="587" y="682"/>
                                <a:pt x="583" y="682"/>
                                <a:pt x="584" y="679"/>
                              </a:cubicBezTo>
                              <a:cubicBezTo>
                                <a:pt x="584" y="679"/>
                                <a:pt x="585" y="676"/>
                                <a:pt x="587" y="672"/>
                              </a:cubicBezTo>
                              <a:lnTo>
                                <a:pt x="603" y="674"/>
                              </a:lnTo>
                              <a:cubicBezTo>
                                <a:pt x="604" y="676"/>
                                <a:pt x="605" y="681"/>
                                <a:pt x="605" y="682"/>
                              </a:cubicBezTo>
                              <a:cubicBezTo>
                                <a:pt x="605" y="684"/>
                                <a:pt x="604" y="684"/>
                                <a:pt x="599" y="684"/>
                              </a:cubicBezTo>
                              <a:lnTo>
                                <a:pt x="599" y="685"/>
                              </a:lnTo>
                              <a:lnTo>
                                <a:pt x="621" y="688"/>
                              </a:lnTo>
                              <a:lnTo>
                                <a:pt x="621" y="687"/>
                              </a:lnTo>
                              <a:cubicBezTo>
                                <a:pt x="618" y="686"/>
                                <a:pt x="617" y="684"/>
                                <a:pt x="615" y="678"/>
                              </a:cubicBezTo>
                              <a:lnTo>
                                <a:pt x="603" y="646"/>
                              </a:lnTo>
                              <a:lnTo>
                                <a:pt x="602" y="645"/>
                              </a:lnTo>
                              <a:lnTo>
                                <a:pt x="583" y="675"/>
                              </a:lnTo>
                              <a:cubicBezTo>
                                <a:pt x="580" y="679"/>
                                <a:pt x="579" y="681"/>
                                <a:pt x="575" y="681"/>
                              </a:cubicBezTo>
                              <a:cubicBezTo>
                                <a:pt x="575" y="681"/>
                                <a:pt x="574" y="681"/>
                                <a:pt x="573" y="680"/>
                              </a:cubicBezTo>
                              <a:lnTo>
                                <a:pt x="560" y="663"/>
                              </a:lnTo>
                              <a:cubicBezTo>
                                <a:pt x="564" y="662"/>
                                <a:pt x="571" y="660"/>
                                <a:pt x="571" y="653"/>
                              </a:cubicBezTo>
                              <a:cubicBezTo>
                                <a:pt x="571" y="644"/>
                                <a:pt x="556" y="643"/>
                                <a:pt x="552" y="643"/>
                              </a:cubicBezTo>
                              <a:lnTo>
                                <a:pt x="529" y="642"/>
                              </a:lnTo>
                              <a:lnTo>
                                <a:pt x="529" y="644"/>
                              </a:lnTo>
                              <a:cubicBezTo>
                                <a:pt x="533" y="644"/>
                                <a:pt x="535" y="644"/>
                                <a:pt x="535" y="649"/>
                              </a:cubicBezTo>
                              <a:lnTo>
                                <a:pt x="535" y="675"/>
                              </a:lnTo>
                              <a:cubicBezTo>
                                <a:pt x="535" y="679"/>
                                <a:pt x="533" y="680"/>
                                <a:pt x="529" y="680"/>
                              </a:cubicBezTo>
                              <a:lnTo>
                                <a:pt x="529" y="681"/>
                              </a:lnTo>
                              <a:lnTo>
                                <a:pt x="552" y="682"/>
                              </a:lnTo>
                              <a:lnTo>
                                <a:pt x="552" y="680"/>
                              </a:lnTo>
                              <a:close/>
                              <a:moveTo>
                                <a:pt x="597" y="657"/>
                              </a:moveTo>
                              <a:lnTo>
                                <a:pt x="597" y="657"/>
                              </a:lnTo>
                              <a:lnTo>
                                <a:pt x="602" y="672"/>
                              </a:lnTo>
                              <a:lnTo>
                                <a:pt x="589" y="670"/>
                              </a:lnTo>
                              <a:lnTo>
                                <a:pt x="597" y="657"/>
                              </a:lnTo>
                              <a:close/>
                              <a:moveTo>
                                <a:pt x="547" y="647"/>
                              </a:moveTo>
                              <a:lnTo>
                                <a:pt x="547" y="647"/>
                              </a:lnTo>
                              <a:cubicBezTo>
                                <a:pt x="547" y="645"/>
                                <a:pt x="547" y="645"/>
                                <a:pt x="551" y="645"/>
                              </a:cubicBezTo>
                              <a:cubicBezTo>
                                <a:pt x="556" y="645"/>
                                <a:pt x="559" y="647"/>
                                <a:pt x="559" y="653"/>
                              </a:cubicBezTo>
                              <a:cubicBezTo>
                                <a:pt x="559" y="661"/>
                                <a:pt x="555" y="662"/>
                                <a:pt x="546" y="662"/>
                              </a:cubicBezTo>
                              <a:lnTo>
                                <a:pt x="547" y="647"/>
                              </a:lnTo>
                              <a:close/>
                              <a:moveTo>
                                <a:pt x="664" y="697"/>
                              </a:moveTo>
                              <a:lnTo>
                                <a:pt x="664" y="697"/>
                              </a:lnTo>
                              <a:lnTo>
                                <a:pt x="687" y="702"/>
                              </a:lnTo>
                              <a:lnTo>
                                <a:pt x="688" y="701"/>
                              </a:lnTo>
                              <a:cubicBezTo>
                                <a:pt x="684" y="700"/>
                                <a:pt x="681" y="699"/>
                                <a:pt x="682" y="695"/>
                              </a:cubicBezTo>
                              <a:lnTo>
                                <a:pt x="688" y="668"/>
                              </a:lnTo>
                              <a:cubicBezTo>
                                <a:pt x="689" y="664"/>
                                <a:pt x="692" y="665"/>
                                <a:pt x="695" y="665"/>
                              </a:cubicBezTo>
                              <a:lnTo>
                                <a:pt x="695" y="664"/>
                              </a:lnTo>
                              <a:lnTo>
                                <a:pt x="672" y="659"/>
                              </a:lnTo>
                              <a:lnTo>
                                <a:pt x="671" y="660"/>
                              </a:lnTo>
                              <a:cubicBezTo>
                                <a:pt x="674" y="661"/>
                                <a:pt x="678" y="662"/>
                                <a:pt x="677" y="666"/>
                              </a:cubicBezTo>
                              <a:lnTo>
                                <a:pt x="671" y="693"/>
                              </a:lnTo>
                              <a:cubicBezTo>
                                <a:pt x="670" y="697"/>
                                <a:pt x="668" y="696"/>
                                <a:pt x="664" y="696"/>
                              </a:cubicBezTo>
                              <a:lnTo>
                                <a:pt x="664" y="697"/>
                              </a:lnTo>
                              <a:close/>
                              <a:moveTo>
                                <a:pt x="667" y="684"/>
                              </a:moveTo>
                              <a:lnTo>
                                <a:pt x="667" y="684"/>
                              </a:lnTo>
                              <a:lnTo>
                                <a:pt x="665" y="684"/>
                              </a:lnTo>
                              <a:cubicBezTo>
                                <a:pt x="660" y="689"/>
                                <a:pt x="656" y="693"/>
                                <a:pt x="645" y="692"/>
                              </a:cubicBezTo>
                              <a:cubicBezTo>
                                <a:pt x="641" y="691"/>
                                <a:pt x="639" y="690"/>
                                <a:pt x="640" y="687"/>
                              </a:cubicBezTo>
                              <a:lnTo>
                                <a:pt x="645" y="660"/>
                              </a:lnTo>
                              <a:cubicBezTo>
                                <a:pt x="646" y="655"/>
                                <a:pt x="648" y="656"/>
                                <a:pt x="653" y="656"/>
                              </a:cubicBezTo>
                              <a:lnTo>
                                <a:pt x="653" y="655"/>
                              </a:lnTo>
                              <a:lnTo>
                                <a:pt x="629" y="651"/>
                              </a:lnTo>
                              <a:lnTo>
                                <a:pt x="629" y="652"/>
                              </a:lnTo>
                              <a:cubicBezTo>
                                <a:pt x="632" y="653"/>
                                <a:pt x="635" y="653"/>
                                <a:pt x="634" y="657"/>
                              </a:cubicBezTo>
                              <a:lnTo>
                                <a:pt x="629" y="685"/>
                              </a:lnTo>
                              <a:cubicBezTo>
                                <a:pt x="628" y="688"/>
                                <a:pt x="626" y="688"/>
                                <a:pt x="622" y="688"/>
                              </a:cubicBezTo>
                              <a:lnTo>
                                <a:pt x="622" y="689"/>
                              </a:lnTo>
                              <a:lnTo>
                                <a:pt x="661" y="696"/>
                              </a:lnTo>
                              <a:lnTo>
                                <a:pt x="667" y="684"/>
                              </a:lnTo>
                              <a:close/>
                              <a:moveTo>
                                <a:pt x="475" y="384"/>
                              </a:moveTo>
                              <a:lnTo>
                                <a:pt x="475" y="384"/>
                              </a:lnTo>
                              <a:cubicBezTo>
                                <a:pt x="479" y="384"/>
                                <a:pt x="478" y="381"/>
                                <a:pt x="478" y="380"/>
                              </a:cubicBezTo>
                              <a:cubicBezTo>
                                <a:pt x="479" y="382"/>
                                <a:pt x="481" y="379"/>
                                <a:pt x="481" y="382"/>
                              </a:cubicBezTo>
                              <a:cubicBezTo>
                                <a:pt x="481" y="386"/>
                                <a:pt x="477" y="384"/>
                                <a:pt x="477" y="388"/>
                              </a:cubicBezTo>
                              <a:cubicBezTo>
                                <a:pt x="477" y="392"/>
                                <a:pt x="483" y="388"/>
                                <a:pt x="483" y="393"/>
                              </a:cubicBezTo>
                              <a:cubicBezTo>
                                <a:pt x="483" y="398"/>
                                <a:pt x="482" y="398"/>
                                <a:pt x="482" y="401"/>
                              </a:cubicBezTo>
                              <a:cubicBezTo>
                                <a:pt x="482" y="402"/>
                                <a:pt x="489" y="398"/>
                                <a:pt x="488" y="398"/>
                              </a:cubicBezTo>
                              <a:cubicBezTo>
                                <a:pt x="490" y="398"/>
                                <a:pt x="490" y="403"/>
                                <a:pt x="493" y="403"/>
                              </a:cubicBezTo>
                              <a:cubicBezTo>
                                <a:pt x="494" y="403"/>
                                <a:pt x="495" y="398"/>
                                <a:pt x="496" y="398"/>
                              </a:cubicBezTo>
                              <a:cubicBezTo>
                                <a:pt x="495" y="398"/>
                                <a:pt x="502" y="402"/>
                                <a:pt x="502" y="400"/>
                              </a:cubicBezTo>
                              <a:cubicBezTo>
                                <a:pt x="502" y="394"/>
                                <a:pt x="500" y="397"/>
                                <a:pt x="500" y="393"/>
                              </a:cubicBezTo>
                              <a:cubicBezTo>
                                <a:pt x="500" y="389"/>
                                <a:pt x="508" y="390"/>
                                <a:pt x="507" y="388"/>
                              </a:cubicBezTo>
                              <a:cubicBezTo>
                                <a:pt x="506" y="386"/>
                                <a:pt x="505" y="387"/>
                                <a:pt x="504" y="385"/>
                              </a:cubicBezTo>
                              <a:cubicBezTo>
                                <a:pt x="504" y="385"/>
                                <a:pt x="498" y="375"/>
                                <a:pt x="505" y="380"/>
                              </a:cubicBezTo>
                              <a:cubicBezTo>
                                <a:pt x="513" y="386"/>
                                <a:pt x="514" y="368"/>
                                <a:pt x="514" y="367"/>
                              </a:cubicBezTo>
                              <a:cubicBezTo>
                                <a:pt x="514" y="367"/>
                                <a:pt x="510" y="368"/>
                                <a:pt x="509" y="369"/>
                              </a:cubicBezTo>
                              <a:cubicBezTo>
                                <a:pt x="509" y="367"/>
                                <a:pt x="513" y="363"/>
                                <a:pt x="514" y="362"/>
                              </a:cubicBezTo>
                              <a:cubicBezTo>
                                <a:pt x="514" y="359"/>
                                <a:pt x="511" y="361"/>
                                <a:pt x="508" y="363"/>
                              </a:cubicBezTo>
                              <a:cubicBezTo>
                                <a:pt x="519" y="347"/>
                                <a:pt x="511" y="354"/>
                                <a:pt x="505" y="355"/>
                              </a:cubicBezTo>
                              <a:cubicBezTo>
                                <a:pt x="515" y="344"/>
                                <a:pt x="513" y="344"/>
                                <a:pt x="505" y="348"/>
                              </a:cubicBezTo>
                              <a:cubicBezTo>
                                <a:pt x="511" y="343"/>
                                <a:pt x="512" y="338"/>
                                <a:pt x="511" y="336"/>
                              </a:cubicBezTo>
                              <a:cubicBezTo>
                                <a:pt x="506" y="343"/>
                                <a:pt x="501" y="342"/>
                                <a:pt x="501" y="349"/>
                              </a:cubicBezTo>
                              <a:cubicBezTo>
                                <a:pt x="501" y="353"/>
                                <a:pt x="499" y="360"/>
                                <a:pt x="497" y="363"/>
                              </a:cubicBezTo>
                              <a:cubicBezTo>
                                <a:pt x="494" y="366"/>
                                <a:pt x="497" y="351"/>
                                <a:pt x="489" y="351"/>
                              </a:cubicBezTo>
                              <a:cubicBezTo>
                                <a:pt x="487" y="351"/>
                                <a:pt x="481" y="351"/>
                                <a:pt x="479" y="354"/>
                              </a:cubicBezTo>
                              <a:cubicBezTo>
                                <a:pt x="481" y="354"/>
                                <a:pt x="483" y="358"/>
                                <a:pt x="483" y="359"/>
                              </a:cubicBezTo>
                              <a:cubicBezTo>
                                <a:pt x="483" y="361"/>
                                <a:pt x="484" y="365"/>
                                <a:pt x="482" y="365"/>
                              </a:cubicBezTo>
                              <a:cubicBezTo>
                                <a:pt x="479" y="365"/>
                                <a:pt x="476" y="360"/>
                                <a:pt x="476" y="357"/>
                              </a:cubicBezTo>
                              <a:cubicBezTo>
                                <a:pt x="476" y="355"/>
                                <a:pt x="476" y="355"/>
                                <a:pt x="476" y="351"/>
                              </a:cubicBezTo>
                              <a:cubicBezTo>
                                <a:pt x="476" y="345"/>
                                <a:pt x="466" y="336"/>
                                <a:pt x="462" y="336"/>
                              </a:cubicBezTo>
                              <a:cubicBezTo>
                                <a:pt x="462" y="341"/>
                                <a:pt x="467" y="342"/>
                                <a:pt x="467" y="347"/>
                              </a:cubicBezTo>
                              <a:cubicBezTo>
                                <a:pt x="465" y="347"/>
                                <a:pt x="462" y="343"/>
                                <a:pt x="462" y="346"/>
                              </a:cubicBezTo>
                              <a:cubicBezTo>
                                <a:pt x="462" y="348"/>
                                <a:pt x="465" y="349"/>
                                <a:pt x="465" y="351"/>
                              </a:cubicBezTo>
                              <a:cubicBezTo>
                                <a:pt x="465" y="354"/>
                                <a:pt x="461" y="351"/>
                                <a:pt x="461" y="353"/>
                              </a:cubicBezTo>
                              <a:cubicBezTo>
                                <a:pt x="461" y="355"/>
                                <a:pt x="463" y="355"/>
                                <a:pt x="464" y="357"/>
                              </a:cubicBezTo>
                              <a:cubicBezTo>
                                <a:pt x="462" y="357"/>
                                <a:pt x="461" y="357"/>
                                <a:pt x="460" y="358"/>
                              </a:cubicBezTo>
                              <a:cubicBezTo>
                                <a:pt x="460" y="359"/>
                                <a:pt x="461" y="360"/>
                                <a:pt x="462" y="360"/>
                              </a:cubicBezTo>
                              <a:cubicBezTo>
                                <a:pt x="462" y="361"/>
                                <a:pt x="461" y="362"/>
                                <a:pt x="461" y="366"/>
                              </a:cubicBezTo>
                              <a:cubicBezTo>
                                <a:pt x="461" y="378"/>
                                <a:pt x="469" y="384"/>
                                <a:pt x="475" y="384"/>
                              </a:cubicBezTo>
                              <a:close/>
                              <a:moveTo>
                                <a:pt x="689" y="702"/>
                              </a:moveTo>
                              <a:lnTo>
                                <a:pt x="689" y="702"/>
                              </a:lnTo>
                              <a:lnTo>
                                <a:pt x="689" y="703"/>
                              </a:lnTo>
                              <a:lnTo>
                                <a:pt x="703" y="705"/>
                              </a:lnTo>
                              <a:lnTo>
                                <a:pt x="703" y="703"/>
                              </a:lnTo>
                              <a:cubicBezTo>
                                <a:pt x="700" y="703"/>
                                <a:pt x="697" y="703"/>
                                <a:pt x="697" y="700"/>
                              </a:cubicBezTo>
                              <a:cubicBezTo>
                                <a:pt x="697" y="699"/>
                                <a:pt x="699" y="697"/>
                                <a:pt x="701" y="693"/>
                              </a:cubicBezTo>
                              <a:lnTo>
                                <a:pt x="717" y="695"/>
                              </a:lnTo>
                              <a:cubicBezTo>
                                <a:pt x="717" y="697"/>
                                <a:pt x="719" y="701"/>
                                <a:pt x="719" y="703"/>
                              </a:cubicBezTo>
                              <a:cubicBezTo>
                                <a:pt x="719" y="705"/>
                                <a:pt x="717" y="705"/>
                                <a:pt x="713" y="705"/>
                              </a:cubicBezTo>
                              <a:lnTo>
                                <a:pt x="713" y="706"/>
                              </a:lnTo>
                              <a:lnTo>
                                <a:pt x="735" y="708"/>
                              </a:lnTo>
                              <a:lnTo>
                                <a:pt x="735" y="707"/>
                              </a:lnTo>
                              <a:cubicBezTo>
                                <a:pt x="732" y="707"/>
                                <a:pt x="731" y="705"/>
                                <a:pt x="729" y="698"/>
                              </a:cubicBezTo>
                              <a:lnTo>
                                <a:pt x="717" y="666"/>
                              </a:lnTo>
                              <a:lnTo>
                                <a:pt x="715" y="666"/>
                              </a:lnTo>
                              <a:lnTo>
                                <a:pt x="696" y="696"/>
                              </a:lnTo>
                              <a:cubicBezTo>
                                <a:pt x="694" y="700"/>
                                <a:pt x="693" y="702"/>
                                <a:pt x="689" y="702"/>
                              </a:cubicBezTo>
                              <a:close/>
                              <a:moveTo>
                                <a:pt x="710" y="678"/>
                              </a:moveTo>
                              <a:lnTo>
                                <a:pt x="710" y="678"/>
                              </a:lnTo>
                              <a:lnTo>
                                <a:pt x="716" y="693"/>
                              </a:lnTo>
                              <a:lnTo>
                                <a:pt x="702" y="691"/>
                              </a:lnTo>
                              <a:lnTo>
                                <a:pt x="710" y="678"/>
                              </a:lnTo>
                              <a:close/>
                              <a:moveTo>
                                <a:pt x="712" y="395"/>
                              </a:moveTo>
                              <a:lnTo>
                                <a:pt x="712" y="395"/>
                              </a:lnTo>
                              <a:cubicBezTo>
                                <a:pt x="716" y="386"/>
                                <a:pt x="716" y="373"/>
                                <a:pt x="711" y="364"/>
                              </a:cubicBezTo>
                              <a:cubicBezTo>
                                <a:pt x="710" y="361"/>
                                <a:pt x="710" y="355"/>
                                <a:pt x="705" y="356"/>
                              </a:cubicBezTo>
                              <a:cubicBezTo>
                                <a:pt x="705" y="362"/>
                                <a:pt x="703" y="368"/>
                                <a:pt x="701" y="374"/>
                              </a:cubicBezTo>
                              <a:cubicBezTo>
                                <a:pt x="702" y="382"/>
                                <a:pt x="705" y="390"/>
                                <a:pt x="709" y="398"/>
                              </a:cubicBezTo>
                              <a:lnTo>
                                <a:pt x="712" y="395"/>
                              </a:lnTo>
                              <a:close/>
                              <a:moveTo>
                                <a:pt x="720" y="408"/>
                              </a:moveTo>
                              <a:lnTo>
                                <a:pt x="720" y="408"/>
                              </a:lnTo>
                              <a:cubicBezTo>
                                <a:pt x="724" y="408"/>
                                <a:pt x="727" y="406"/>
                                <a:pt x="727" y="403"/>
                              </a:cubicBezTo>
                              <a:cubicBezTo>
                                <a:pt x="727" y="400"/>
                                <a:pt x="724" y="397"/>
                                <a:pt x="720" y="397"/>
                              </a:cubicBezTo>
                              <a:cubicBezTo>
                                <a:pt x="717" y="397"/>
                                <a:pt x="714" y="400"/>
                                <a:pt x="714" y="403"/>
                              </a:cubicBezTo>
                              <a:cubicBezTo>
                                <a:pt x="714" y="406"/>
                                <a:pt x="717" y="408"/>
                                <a:pt x="720" y="408"/>
                              </a:cubicBezTo>
                              <a:close/>
                              <a:moveTo>
                                <a:pt x="357" y="710"/>
                              </a:moveTo>
                              <a:lnTo>
                                <a:pt x="357" y="710"/>
                              </a:lnTo>
                              <a:lnTo>
                                <a:pt x="357" y="712"/>
                              </a:lnTo>
                              <a:lnTo>
                                <a:pt x="371" y="710"/>
                              </a:lnTo>
                              <a:lnTo>
                                <a:pt x="371" y="709"/>
                              </a:lnTo>
                              <a:cubicBezTo>
                                <a:pt x="368" y="709"/>
                                <a:pt x="365" y="709"/>
                                <a:pt x="365" y="707"/>
                              </a:cubicBezTo>
                              <a:cubicBezTo>
                                <a:pt x="365" y="706"/>
                                <a:pt x="365" y="704"/>
                                <a:pt x="367" y="699"/>
                              </a:cubicBezTo>
                              <a:lnTo>
                                <a:pt x="382" y="697"/>
                              </a:lnTo>
                              <a:cubicBezTo>
                                <a:pt x="383" y="699"/>
                                <a:pt x="386" y="703"/>
                                <a:pt x="386" y="705"/>
                              </a:cubicBezTo>
                              <a:cubicBezTo>
                                <a:pt x="387" y="707"/>
                                <a:pt x="385" y="707"/>
                                <a:pt x="381" y="708"/>
                              </a:cubicBezTo>
                              <a:lnTo>
                                <a:pt x="381" y="709"/>
                              </a:lnTo>
                              <a:lnTo>
                                <a:pt x="403" y="706"/>
                              </a:lnTo>
                              <a:lnTo>
                                <a:pt x="403" y="705"/>
                              </a:lnTo>
                              <a:cubicBezTo>
                                <a:pt x="400" y="705"/>
                                <a:pt x="399" y="704"/>
                                <a:pt x="395" y="698"/>
                              </a:cubicBezTo>
                              <a:lnTo>
                                <a:pt x="376" y="669"/>
                              </a:lnTo>
                              <a:lnTo>
                                <a:pt x="374" y="670"/>
                              </a:lnTo>
                              <a:lnTo>
                                <a:pt x="363" y="703"/>
                              </a:lnTo>
                              <a:cubicBezTo>
                                <a:pt x="361" y="707"/>
                                <a:pt x="360" y="709"/>
                                <a:pt x="357" y="710"/>
                              </a:cubicBezTo>
                              <a:close/>
                              <a:moveTo>
                                <a:pt x="372" y="682"/>
                              </a:moveTo>
                              <a:lnTo>
                                <a:pt x="372" y="682"/>
                              </a:lnTo>
                              <a:lnTo>
                                <a:pt x="381" y="695"/>
                              </a:lnTo>
                              <a:lnTo>
                                <a:pt x="368" y="697"/>
                              </a:lnTo>
                              <a:lnTo>
                                <a:pt x="372" y="682"/>
                              </a:lnTo>
                              <a:close/>
                              <a:moveTo>
                                <a:pt x="401" y="671"/>
                              </a:moveTo>
                              <a:lnTo>
                                <a:pt x="401" y="671"/>
                              </a:lnTo>
                              <a:lnTo>
                                <a:pt x="406" y="690"/>
                              </a:lnTo>
                              <a:cubicBezTo>
                                <a:pt x="407" y="696"/>
                                <a:pt x="410" y="698"/>
                                <a:pt x="413" y="699"/>
                              </a:cubicBezTo>
                              <a:cubicBezTo>
                                <a:pt x="418" y="701"/>
                                <a:pt x="424" y="700"/>
                                <a:pt x="427" y="699"/>
                              </a:cubicBezTo>
                              <a:cubicBezTo>
                                <a:pt x="431" y="698"/>
                                <a:pt x="437" y="696"/>
                                <a:pt x="440" y="692"/>
                              </a:cubicBezTo>
                              <a:cubicBezTo>
                                <a:pt x="442" y="689"/>
                                <a:pt x="442" y="684"/>
                                <a:pt x="441" y="680"/>
                              </a:cubicBezTo>
                              <a:lnTo>
                                <a:pt x="437" y="662"/>
                              </a:lnTo>
                              <a:cubicBezTo>
                                <a:pt x="436" y="659"/>
                                <a:pt x="437" y="658"/>
                                <a:pt x="441" y="656"/>
                              </a:cubicBezTo>
                              <a:lnTo>
                                <a:pt x="440" y="655"/>
                              </a:lnTo>
                              <a:lnTo>
                                <a:pt x="426" y="658"/>
                              </a:lnTo>
                              <a:lnTo>
                                <a:pt x="426" y="660"/>
                              </a:lnTo>
                              <a:cubicBezTo>
                                <a:pt x="432" y="659"/>
                                <a:pt x="433" y="660"/>
                                <a:pt x="434" y="664"/>
                              </a:cubicBezTo>
                              <a:lnTo>
                                <a:pt x="438" y="681"/>
                              </a:lnTo>
                              <a:cubicBezTo>
                                <a:pt x="439" y="685"/>
                                <a:pt x="441" y="693"/>
                                <a:pt x="429" y="696"/>
                              </a:cubicBezTo>
                              <a:cubicBezTo>
                                <a:pt x="419" y="698"/>
                                <a:pt x="417" y="691"/>
                                <a:pt x="417" y="687"/>
                              </a:cubicBezTo>
                              <a:lnTo>
                                <a:pt x="412" y="669"/>
                              </a:lnTo>
                              <a:cubicBezTo>
                                <a:pt x="411" y="664"/>
                                <a:pt x="413" y="663"/>
                                <a:pt x="417" y="662"/>
                              </a:cubicBezTo>
                              <a:lnTo>
                                <a:pt x="417" y="660"/>
                              </a:lnTo>
                              <a:lnTo>
                                <a:pt x="394" y="666"/>
                              </a:lnTo>
                              <a:lnTo>
                                <a:pt x="395" y="667"/>
                              </a:lnTo>
                              <a:cubicBezTo>
                                <a:pt x="399" y="667"/>
                                <a:pt x="400" y="666"/>
                                <a:pt x="401" y="671"/>
                              </a:cubicBezTo>
                              <a:close/>
                              <a:moveTo>
                                <a:pt x="967" y="611"/>
                              </a:moveTo>
                              <a:lnTo>
                                <a:pt x="967" y="611"/>
                              </a:lnTo>
                              <a:cubicBezTo>
                                <a:pt x="971" y="610"/>
                                <a:pt x="973" y="606"/>
                                <a:pt x="972" y="602"/>
                              </a:cubicBezTo>
                              <a:cubicBezTo>
                                <a:pt x="970" y="599"/>
                                <a:pt x="963" y="597"/>
                                <a:pt x="961" y="602"/>
                              </a:cubicBezTo>
                              <a:cubicBezTo>
                                <a:pt x="958" y="603"/>
                                <a:pt x="959" y="607"/>
                                <a:pt x="961" y="609"/>
                              </a:cubicBezTo>
                              <a:cubicBezTo>
                                <a:pt x="963" y="611"/>
                                <a:pt x="965" y="612"/>
                                <a:pt x="967" y="611"/>
                              </a:cubicBezTo>
                              <a:close/>
                              <a:moveTo>
                                <a:pt x="971" y="569"/>
                              </a:moveTo>
                              <a:lnTo>
                                <a:pt x="971" y="569"/>
                              </a:lnTo>
                              <a:cubicBezTo>
                                <a:pt x="958" y="575"/>
                                <a:pt x="946" y="589"/>
                                <a:pt x="941" y="602"/>
                              </a:cubicBezTo>
                              <a:cubicBezTo>
                                <a:pt x="943" y="604"/>
                                <a:pt x="945" y="601"/>
                                <a:pt x="947" y="601"/>
                              </a:cubicBezTo>
                              <a:cubicBezTo>
                                <a:pt x="961" y="596"/>
                                <a:pt x="968" y="581"/>
                                <a:pt x="976" y="570"/>
                              </a:cubicBezTo>
                              <a:cubicBezTo>
                                <a:pt x="974" y="569"/>
                                <a:pt x="972" y="569"/>
                                <a:pt x="971" y="569"/>
                              </a:cubicBezTo>
                              <a:close/>
                              <a:moveTo>
                                <a:pt x="980" y="588"/>
                              </a:moveTo>
                              <a:lnTo>
                                <a:pt x="980" y="588"/>
                              </a:lnTo>
                              <a:cubicBezTo>
                                <a:pt x="977" y="589"/>
                                <a:pt x="975" y="591"/>
                                <a:pt x="974" y="594"/>
                              </a:cubicBezTo>
                              <a:cubicBezTo>
                                <a:pt x="976" y="598"/>
                                <a:pt x="980" y="601"/>
                                <a:pt x="985" y="599"/>
                              </a:cubicBezTo>
                              <a:cubicBezTo>
                                <a:pt x="986" y="598"/>
                                <a:pt x="989" y="596"/>
                                <a:pt x="989" y="594"/>
                              </a:cubicBezTo>
                              <a:cubicBezTo>
                                <a:pt x="987" y="590"/>
                                <a:pt x="984" y="588"/>
                                <a:pt x="980" y="588"/>
                              </a:cubicBezTo>
                              <a:close/>
                              <a:moveTo>
                                <a:pt x="1042" y="587"/>
                              </a:moveTo>
                              <a:lnTo>
                                <a:pt x="1042" y="587"/>
                              </a:lnTo>
                              <a:cubicBezTo>
                                <a:pt x="1040" y="588"/>
                                <a:pt x="1037" y="590"/>
                                <a:pt x="1038" y="594"/>
                              </a:cubicBezTo>
                              <a:cubicBezTo>
                                <a:pt x="1040" y="597"/>
                                <a:pt x="1043" y="597"/>
                                <a:pt x="1046" y="597"/>
                              </a:cubicBezTo>
                              <a:cubicBezTo>
                                <a:pt x="1048" y="597"/>
                                <a:pt x="1050" y="594"/>
                                <a:pt x="1051" y="592"/>
                              </a:cubicBezTo>
                              <a:cubicBezTo>
                                <a:pt x="1050" y="588"/>
                                <a:pt x="1046" y="587"/>
                                <a:pt x="1042" y="587"/>
                              </a:cubicBezTo>
                              <a:close/>
                              <a:moveTo>
                                <a:pt x="971" y="649"/>
                              </a:moveTo>
                              <a:lnTo>
                                <a:pt x="971" y="649"/>
                              </a:lnTo>
                              <a:cubicBezTo>
                                <a:pt x="967" y="639"/>
                                <a:pt x="959" y="631"/>
                                <a:pt x="952" y="624"/>
                              </a:cubicBezTo>
                              <a:cubicBezTo>
                                <a:pt x="949" y="623"/>
                                <a:pt x="946" y="620"/>
                                <a:pt x="943" y="623"/>
                              </a:cubicBezTo>
                              <a:cubicBezTo>
                                <a:pt x="946" y="633"/>
                                <a:pt x="952" y="642"/>
                                <a:pt x="960" y="650"/>
                              </a:cubicBezTo>
                              <a:cubicBezTo>
                                <a:pt x="965" y="651"/>
                                <a:pt x="970" y="657"/>
                                <a:pt x="975" y="655"/>
                              </a:cubicBezTo>
                              <a:cubicBezTo>
                                <a:pt x="976" y="652"/>
                                <a:pt x="973" y="651"/>
                                <a:pt x="971" y="649"/>
                              </a:cubicBezTo>
                              <a:close/>
                              <a:moveTo>
                                <a:pt x="977" y="623"/>
                              </a:moveTo>
                              <a:lnTo>
                                <a:pt x="977" y="623"/>
                              </a:lnTo>
                              <a:cubicBezTo>
                                <a:pt x="975" y="624"/>
                                <a:pt x="972" y="624"/>
                                <a:pt x="971" y="627"/>
                              </a:cubicBezTo>
                              <a:cubicBezTo>
                                <a:pt x="969" y="630"/>
                                <a:pt x="972" y="633"/>
                                <a:pt x="973" y="635"/>
                              </a:cubicBezTo>
                              <a:cubicBezTo>
                                <a:pt x="976" y="636"/>
                                <a:pt x="981" y="636"/>
                                <a:pt x="983" y="633"/>
                              </a:cubicBezTo>
                              <a:cubicBezTo>
                                <a:pt x="984" y="631"/>
                                <a:pt x="984" y="628"/>
                                <a:pt x="983" y="626"/>
                              </a:cubicBezTo>
                              <a:cubicBezTo>
                                <a:pt x="981" y="624"/>
                                <a:pt x="979" y="622"/>
                                <a:pt x="977" y="623"/>
                              </a:cubicBezTo>
                              <a:close/>
                              <a:moveTo>
                                <a:pt x="695" y="398"/>
                              </a:moveTo>
                              <a:lnTo>
                                <a:pt x="695" y="398"/>
                              </a:lnTo>
                              <a:cubicBezTo>
                                <a:pt x="698" y="397"/>
                                <a:pt x="698" y="393"/>
                                <a:pt x="698" y="390"/>
                              </a:cubicBezTo>
                              <a:cubicBezTo>
                                <a:pt x="696" y="387"/>
                                <a:pt x="692" y="386"/>
                                <a:pt x="689" y="388"/>
                              </a:cubicBezTo>
                              <a:cubicBezTo>
                                <a:pt x="688" y="390"/>
                                <a:pt x="686" y="391"/>
                                <a:pt x="687" y="394"/>
                              </a:cubicBezTo>
                              <a:cubicBezTo>
                                <a:pt x="688" y="397"/>
                                <a:pt x="691" y="399"/>
                                <a:pt x="695" y="398"/>
                              </a:cubicBezTo>
                              <a:close/>
                              <a:moveTo>
                                <a:pt x="1015" y="618"/>
                              </a:moveTo>
                              <a:lnTo>
                                <a:pt x="1015" y="618"/>
                              </a:lnTo>
                              <a:cubicBezTo>
                                <a:pt x="1015" y="616"/>
                                <a:pt x="1017" y="617"/>
                                <a:pt x="1019" y="617"/>
                              </a:cubicBezTo>
                              <a:cubicBezTo>
                                <a:pt x="1021" y="616"/>
                                <a:pt x="1025" y="614"/>
                                <a:pt x="1024" y="610"/>
                              </a:cubicBezTo>
                              <a:cubicBezTo>
                                <a:pt x="1022" y="607"/>
                                <a:pt x="1021" y="606"/>
                                <a:pt x="1019" y="605"/>
                              </a:cubicBezTo>
                              <a:cubicBezTo>
                                <a:pt x="1016" y="604"/>
                                <a:pt x="1015" y="606"/>
                                <a:pt x="1013" y="606"/>
                              </a:cubicBezTo>
                              <a:cubicBezTo>
                                <a:pt x="1007" y="611"/>
                                <a:pt x="1016" y="614"/>
                                <a:pt x="1012" y="619"/>
                              </a:cubicBezTo>
                              <a:cubicBezTo>
                                <a:pt x="1006" y="619"/>
                                <a:pt x="998" y="617"/>
                                <a:pt x="993" y="622"/>
                              </a:cubicBezTo>
                              <a:cubicBezTo>
                                <a:pt x="996" y="624"/>
                                <a:pt x="1000" y="624"/>
                                <a:pt x="1002" y="626"/>
                              </a:cubicBezTo>
                              <a:cubicBezTo>
                                <a:pt x="1011" y="635"/>
                                <a:pt x="1024" y="638"/>
                                <a:pt x="1036" y="639"/>
                              </a:cubicBezTo>
                              <a:lnTo>
                                <a:pt x="1036" y="636"/>
                              </a:lnTo>
                              <a:cubicBezTo>
                                <a:pt x="1029" y="630"/>
                                <a:pt x="1024" y="622"/>
                                <a:pt x="1015" y="618"/>
                              </a:cubicBezTo>
                              <a:close/>
                              <a:moveTo>
                                <a:pt x="1014" y="591"/>
                              </a:moveTo>
                              <a:lnTo>
                                <a:pt x="1014" y="591"/>
                              </a:lnTo>
                              <a:cubicBezTo>
                                <a:pt x="1017" y="587"/>
                                <a:pt x="1015" y="580"/>
                                <a:pt x="1018" y="576"/>
                              </a:cubicBezTo>
                              <a:lnTo>
                                <a:pt x="1017" y="574"/>
                              </a:lnTo>
                              <a:cubicBezTo>
                                <a:pt x="1006" y="578"/>
                                <a:pt x="999" y="590"/>
                                <a:pt x="994" y="600"/>
                              </a:cubicBezTo>
                              <a:cubicBezTo>
                                <a:pt x="993" y="603"/>
                                <a:pt x="989" y="606"/>
                                <a:pt x="990" y="610"/>
                              </a:cubicBezTo>
                              <a:cubicBezTo>
                                <a:pt x="1001" y="608"/>
                                <a:pt x="1007" y="599"/>
                                <a:pt x="1014" y="591"/>
                              </a:cubicBezTo>
                              <a:close/>
                              <a:moveTo>
                                <a:pt x="1037" y="604"/>
                              </a:moveTo>
                              <a:lnTo>
                                <a:pt x="1037" y="604"/>
                              </a:lnTo>
                              <a:cubicBezTo>
                                <a:pt x="1034" y="604"/>
                                <a:pt x="1034" y="606"/>
                                <a:pt x="1032" y="607"/>
                              </a:cubicBezTo>
                              <a:cubicBezTo>
                                <a:pt x="1032" y="611"/>
                                <a:pt x="1032" y="613"/>
                                <a:pt x="1035" y="615"/>
                              </a:cubicBezTo>
                              <a:cubicBezTo>
                                <a:pt x="1038" y="616"/>
                                <a:pt x="1041" y="615"/>
                                <a:pt x="1043" y="614"/>
                              </a:cubicBezTo>
                              <a:cubicBezTo>
                                <a:pt x="1043" y="612"/>
                                <a:pt x="1045" y="611"/>
                                <a:pt x="1045" y="609"/>
                              </a:cubicBezTo>
                              <a:cubicBezTo>
                                <a:pt x="1044" y="605"/>
                                <a:pt x="1040" y="604"/>
                                <a:pt x="1037" y="604"/>
                              </a:cubicBezTo>
                              <a:close/>
                              <a:moveTo>
                                <a:pt x="1028" y="599"/>
                              </a:moveTo>
                              <a:lnTo>
                                <a:pt x="1028" y="599"/>
                              </a:lnTo>
                              <a:cubicBezTo>
                                <a:pt x="1029" y="598"/>
                                <a:pt x="1031" y="595"/>
                                <a:pt x="1031" y="593"/>
                              </a:cubicBezTo>
                              <a:cubicBezTo>
                                <a:pt x="1030" y="589"/>
                                <a:pt x="1024" y="588"/>
                                <a:pt x="1021" y="590"/>
                              </a:cubicBezTo>
                              <a:cubicBezTo>
                                <a:pt x="1019" y="592"/>
                                <a:pt x="1017" y="595"/>
                                <a:pt x="1020" y="597"/>
                              </a:cubicBezTo>
                              <a:cubicBezTo>
                                <a:pt x="1022" y="599"/>
                                <a:pt x="1025" y="600"/>
                                <a:pt x="1028" y="599"/>
                              </a:cubicBezTo>
                              <a:close/>
                              <a:moveTo>
                                <a:pt x="688" y="418"/>
                              </a:moveTo>
                              <a:lnTo>
                                <a:pt x="688" y="418"/>
                              </a:lnTo>
                              <a:cubicBezTo>
                                <a:pt x="688" y="421"/>
                                <a:pt x="691" y="424"/>
                                <a:pt x="695" y="424"/>
                              </a:cubicBezTo>
                              <a:cubicBezTo>
                                <a:pt x="698" y="424"/>
                                <a:pt x="701" y="421"/>
                                <a:pt x="701" y="418"/>
                              </a:cubicBezTo>
                              <a:cubicBezTo>
                                <a:pt x="701" y="415"/>
                                <a:pt x="698" y="412"/>
                                <a:pt x="695" y="412"/>
                              </a:cubicBezTo>
                              <a:cubicBezTo>
                                <a:pt x="691" y="412"/>
                                <a:pt x="688" y="415"/>
                                <a:pt x="688" y="418"/>
                              </a:cubicBezTo>
                              <a:close/>
                              <a:moveTo>
                                <a:pt x="533" y="289"/>
                              </a:moveTo>
                              <a:lnTo>
                                <a:pt x="533" y="289"/>
                              </a:lnTo>
                              <a:lnTo>
                                <a:pt x="533" y="293"/>
                              </a:lnTo>
                              <a:lnTo>
                                <a:pt x="536" y="291"/>
                              </a:lnTo>
                              <a:lnTo>
                                <a:pt x="539" y="293"/>
                              </a:lnTo>
                              <a:lnTo>
                                <a:pt x="539" y="289"/>
                              </a:lnTo>
                              <a:lnTo>
                                <a:pt x="542" y="289"/>
                              </a:lnTo>
                              <a:lnTo>
                                <a:pt x="540" y="286"/>
                              </a:lnTo>
                              <a:lnTo>
                                <a:pt x="541" y="283"/>
                              </a:lnTo>
                              <a:lnTo>
                                <a:pt x="538" y="284"/>
                              </a:lnTo>
                              <a:lnTo>
                                <a:pt x="536" y="280"/>
                              </a:lnTo>
                              <a:lnTo>
                                <a:pt x="534" y="284"/>
                              </a:lnTo>
                              <a:lnTo>
                                <a:pt x="531" y="283"/>
                              </a:lnTo>
                              <a:lnTo>
                                <a:pt x="532" y="286"/>
                              </a:lnTo>
                              <a:lnTo>
                                <a:pt x="530" y="289"/>
                              </a:lnTo>
                              <a:lnTo>
                                <a:pt x="533" y="289"/>
                              </a:lnTo>
                              <a:close/>
                              <a:moveTo>
                                <a:pt x="631" y="378"/>
                              </a:moveTo>
                              <a:lnTo>
                                <a:pt x="631" y="378"/>
                              </a:lnTo>
                              <a:cubicBezTo>
                                <a:pt x="631" y="373"/>
                                <a:pt x="636" y="371"/>
                                <a:pt x="635" y="366"/>
                              </a:cubicBezTo>
                              <a:cubicBezTo>
                                <a:pt x="634" y="361"/>
                                <a:pt x="627" y="361"/>
                                <a:pt x="626" y="356"/>
                              </a:cubicBezTo>
                              <a:cubicBezTo>
                                <a:pt x="628" y="354"/>
                                <a:pt x="631" y="355"/>
                                <a:pt x="633" y="356"/>
                              </a:cubicBezTo>
                              <a:cubicBezTo>
                                <a:pt x="633" y="357"/>
                                <a:pt x="635" y="357"/>
                                <a:pt x="637" y="356"/>
                              </a:cubicBezTo>
                              <a:lnTo>
                                <a:pt x="639" y="351"/>
                              </a:lnTo>
                              <a:cubicBezTo>
                                <a:pt x="639" y="351"/>
                                <a:pt x="637" y="348"/>
                                <a:pt x="635" y="349"/>
                              </a:cubicBezTo>
                              <a:cubicBezTo>
                                <a:pt x="630" y="350"/>
                                <a:pt x="624" y="351"/>
                                <a:pt x="621" y="356"/>
                              </a:cubicBezTo>
                              <a:cubicBezTo>
                                <a:pt x="621" y="359"/>
                                <a:pt x="623" y="363"/>
                                <a:pt x="626" y="364"/>
                              </a:cubicBezTo>
                              <a:cubicBezTo>
                                <a:pt x="628" y="364"/>
                                <a:pt x="628" y="365"/>
                                <a:pt x="629" y="366"/>
                              </a:cubicBezTo>
                              <a:cubicBezTo>
                                <a:pt x="630" y="368"/>
                                <a:pt x="629" y="369"/>
                                <a:pt x="627" y="369"/>
                              </a:cubicBezTo>
                              <a:cubicBezTo>
                                <a:pt x="623" y="365"/>
                                <a:pt x="617" y="371"/>
                                <a:pt x="614" y="366"/>
                              </a:cubicBezTo>
                              <a:cubicBezTo>
                                <a:pt x="615" y="361"/>
                                <a:pt x="618" y="355"/>
                                <a:pt x="613" y="351"/>
                              </a:cubicBezTo>
                              <a:cubicBezTo>
                                <a:pt x="614" y="350"/>
                                <a:pt x="615" y="349"/>
                                <a:pt x="614" y="348"/>
                              </a:cubicBezTo>
                              <a:cubicBezTo>
                                <a:pt x="613" y="344"/>
                                <a:pt x="608" y="347"/>
                                <a:pt x="605" y="347"/>
                              </a:cubicBezTo>
                              <a:cubicBezTo>
                                <a:pt x="600" y="346"/>
                                <a:pt x="596" y="349"/>
                                <a:pt x="593" y="353"/>
                              </a:cubicBezTo>
                              <a:cubicBezTo>
                                <a:pt x="594" y="354"/>
                                <a:pt x="594" y="356"/>
                                <a:pt x="596" y="358"/>
                              </a:cubicBezTo>
                              <a:cubicBezTo>
                                <a:pt x="597" y="357"/>
                                <a:pt x="598" y="358"/>
                                <a:pt x="598" y="359"/>
                              </a:cubicBezTo>
                              <a:lnTo>
                                <a:pt x="595" y="361"/>
                              </a:lnTo>
                              <a:cubicBezTo>
                                <a:pt x="596" y="362"/>
                                <a:pt x="596" y="363"/>
                                <a:pt x="596" y="365"/>
                              </a:cubicBezTo>
                              <a:cubicBezTo>
                                <a:pt x="594" y="365"/>
                                <a:pt x="592" y="362"/>
                                <a:pt x="591" y="361"/>
                              </a:cubicBezTo>
                              <a:cubicBezTo>
                                <a:pt x="591" y="358"/>
                                <a:pt x="591" y="354"/>
                                <a:pt x="588" y="353"/>
                              </a:cubicBezTo>
                              <a:cubicBezTo>
                                <a:pt x="587" y="353"/>
                                <a:pt x="585" y="354"/>
                                <a:pt x="585" y="354"/>
                              </a:cubicBezTo>
                              <a:cubicBezTo>
                                <a:pt x="584" y="355"/>
                                <a:pt x="584" y="357"/>
                                <a:pt x="584" y="359"/>
                              </a:cubicBezTo>
                              <a:cubicBezTo>
                                <a:pt x="584" y="361"/>
                                <a:pt x="585" y="365"/>
                                <a:pt x="585" y="365"/>
                              </a:cubicBezTo>
                              <a:cubicBezTo>
                                <a:pt x="585" y="365"/>
                                <a:pt x="595" y="372"/>
                                <a:pt x="597" y="377"/>
                              </a:cubicBezTo>
                              <a:cubicBezTo>
                                <a:pt x="594" y="383"/>
                                <a:pt x="594" y="391"/>
                                <a:pt x="587" y="394"/>
                              </a:cubicBezTo>
                              <a:cubicBezTo>
                                <a:pt x="585" y="395"/>
                                <a:pt x="585" y="397"/>
                                <a:pt x="585" y="399"/>
                              </a:cubicBezTo>
                              <a:lnTo>
                                <a:pt x="587" y="400"/>
                              </a:lnTo>
                              <a:cubicBezTo>
                                <a:pt x="591" y="398"/>
                                <a:pt x="599" y="397"/>
                                <a:pt x="599" y="390"/>
                              </a:cubicBezTo>
                              <a:cubicBezTo>
                                <a:pt x="600" y="387"/>
                                <a:pt x="602" y="384"/>
                                <a:pt x="605" y="382"/>
                              </a:cubicBezTo>
                              <a:cubicBezTo>
                                <a:pt x="608" y="381"/>
                                <a:pt x="611" y="383"/>
                                <a:pt x="612" y="386"/>
                              </a:cubicBezTo>
                              <a:cubicBezTo>
                                <a:pt x="611" y="390"/>
                                <a:pt x="608" y="394"/>
                                <a:pt x="603" y="395"/>
                              </a:cubicBezTo>
                              <a:cubicBezTo>
                                <a:pt x="603" y="396"/>
                                <a:pt x="603" y="397"/>
                                <a:pt x="603" y="398"/>
                              </a:cubicBezTo>
                              <a:cubicBezTo>
                                <a:pt x="604" y="400"/>
                                <a:pt x="608" y="399"/>
                                <a:pt x="610" y="399"/>
                              </a:cubicBezTo>
                              <a:cubicBezTo>
                                <a:pt x="615" y="395"/>
                                <a:pt x="618" y="389"/>
                                <a:pt x="622" y="387"/>
                              </a:cubicBezTo>
                              <a:cubicBezTo>
                                <a:pt x="623" y="390"/>
                                <a:pt x="616" y="391"/>
                                <a:pt x="620" y="394"/>
                              </a:cubicBezTo>
                              <a:cubicBezTo>
                                <a:pt x="623" y="394"/>
                                <a:pt x="627" y="395"/>
                                <a:pt x="629" y="391"/>
                              </a:cubicBezTo>
                              <a:cubicBezTo>
                                <a:pt x="627" y="385"/>
                                <a:pt x="637" y="383"/>
                                <a:pt x="631" y="378"/>
                              </a:cubicBezTo>
                              <a:close/>
                              <a:moveTo>
                                <a:pt x="497" y="216"/>
                              </a:moveTo>
                              <a:lnTo>
                                <a:pt x="497" y="216"/>
                              </a:lnTo>
                              <a:cubicBezTo>
                                <a:pt x="499" y="216"/>
                                <a:pt x="500" y="214"/>
                                <a:pt x="500" y="212"/>
                              </a:cubicBezTo>
                              <a:cubicBezTo>
                                <a:pt x="500" y="212"/>
                                <a:pt x="497" y="206"/>
                                <a:pt x="497" y="206"/>
                              </a:cubicBezTo>
                              <a:cubicBezTo>
                                <a:pt x="497" y="206"/>
                                <a:pt x="494" y="211"/>
                                <a:pt x="494" y="212"/>
                              </a:cubicBezTo>
                              <a:cubicBezTo>
                                <a:pt x="494" y="214"/>
                                <a:pt x="495" y="216"/>
                                <a:pt x="497" y="216"/>
                              </a:cubicBezTo>
                              <a:close/>
                              <a:moveTo>
                                <a:pt x="612" y="269"/>
                              </a:moveTo>
                              <a:lnTo>
                                <a:pt x="612" y="269"/>
                              </a:lnTo>
                              <a:cubicBezTo>
                                <a:pt x="608" y="269"/>
                                <a:pt x="602" y="266"/>
                                <a:pt x="602" y="273"/>
                              </a:cubicBezTo>
                              <a:cubicBezTo>
                                <a:pt x="602" y="277"/>
                                <a:pt x="608" y="274"/>
                                <a:pt x="612" y="274"/>
                              </a:cubicBezTo>
                              <a:cubicBezTo>
                                <a:pt x="617" y="274"/>
                                <a:pt x="623" y="277"/>
                                <a:pt x="623" y="273"/>
                              </a:cubicBezTo>
                              <a:cubicBezTo>
                                <a:pt x="623" y="266"/>
                                <a:pt x="617" y="269"/>
                                <a:pt x="612" y="269"/>
                              </a:cubicBezTo>
                              <a:close/>
                              <a:moveTo>
                                <a:pt x="623" y="260"/>
                              </a:moveTo>
                              <a:lnTo>
                                <a:pt x="623" y="260"/>
                              </a:lnTo>
                              <a:lnTo>
                                <a:pt x="631" y="232"/>
                              </a:lnTo>
                              <a:lnTo>
                                <a:pt x="612" y="240"/>
                              </a:lnTo>
                              <a:lnTo>
                                <a:pt x="593" y="232"/>
                              </a:lnTo>
                              <a:lnTo>
                                <a:pt x="600" y="260"/>
                              </a:lnTo>
                              <a:lnTo>
                                <a:pt x="585" y="258"/>
                              </a:lnTo>
                              <a:lnTo>
                                <a:pt x="589" y="274"/>
                              </a:lnTo>
                              <a:lnTo>
                                <a:pt x="585" y="292"/>
                              </a:lnTo>
                              <a:lnTo>
                                <a:pt x="600" y="287"/>
                              </a:lnTo>
                              <a:lnTo>
                                <a:pt x="593" y="318"/>
                              </a:lnTo>
                              <a:lnTo>
                                <a:pt x="612" y="310"/>
                              </a:lnTo>
                              <a:lnTo>
                                <a:pt x="631" y="318"/>
                              </a:lnTo>
                              <a:lnTo>
                                <a:pt x="625" y="287"/>
                              </a:lnTo>
                              <a:lnTo>
                                <a:pt x="638" y="291"/>
                              </a:lnTo>
                              <a:lnTo>
                                <a:pt x="633" y="274"/>
                              </a:lnTo>
                              <a:lnTo>
                                <a:pt x="638" y="257"/>
                              </a:lnTo>
                              <a:lnTo>
                                <a:pt x="623" y="260"/>
                              </a:lnTo>
                              <a:close/>
                              <a:moveTo>
                                <a:pt x="621" y="283"/>
                              </a:moveTo>
                              <a:lnTo>
                                <a:pt x="621" y="283"/>
                              </a:lnTo>
                              <a:lnTo>
                                <a:pt x="605" y="283"/>
                              </a:lnTo>
                              <a:cubicBezTo>
                                <a:pt x="599" y="283"/>
                                <a:pt x="599" y="279"/>
                                <a:pt x="599" y="272"/>
                              </a:cubicBezTo>
                              <a:cubicBezTo>
                                <a:pt x="599" y="262"/>
                                <a:pt x="608" y="270"/>
                                <a:pt x="612" y="261"/>
                              </a:cubicBezTo>
                              <a:cubicBezTo>
                                <a:pt x="616" y="272"/>
                                <a:pt x="626" y="260"/>
                                <a:pt x="626" y="272"/>
                              </a:cubicBezTo>
                              <a:cubicBezTo>
                                <a:pt x="626" y="277"/>
                                <a:pt x="625" y="283"/>
                                <a:pt x="621" y="283"/>
                              </a:cubicBezTo>
                              <a:close/>
                              <a:moveTo>
                                <a:pt x="538" y="249"/>
                              </a:moveTo>
                              <a:lnTo>
                                <a:pt x="538" y="249"/>
                              </a:lnTo>
                              <a:lnTo>
                                <a:pt x="538" y="253"/>
                              </a:lnTo>
                              <a:cubicBezTo>
                                <a:pt x="538" y="254"/>
                                <a:pt x="538" y="255"/>
                                <a:pt x="539" y="255"/>
                              </a:cubicBezTo>
                              <a:lnTo>
                                <a:pt x="554" y="255"/>
                              </a:lnTo>
                              <a:cubicBezTo>
                                <a:pt x="555" y="255"/>
                                <a:pt x="556" y="254"/>
                                <a:pt x="556" y="253"/>
                              </a:cubicBezTo>
                              <a:lnTo>
                                <a:pt x="556" y="249"/>
                              </a:lnTo>
                              <a:cubicBezTo>
                                <a:pt x="558" y="247"/>
                                <a:pt x="559" y="245"/>
                                <a:pt x="559" y="242"/>
                              </a:cubicBezTo>
                              <a:cubicBezTo>
                                <a:pt x="559" y="228"/>
                                <a:pt x="551" y="241"/>
                                <a:pt x="547" y="229"/>
                              </a:cubicBezTo>
                              <a:cubicBezTo>
                                <a:pt x="544" y="239"/>
                                <a:pt x="535" y="231"/>
                                <a:pt x="535" y="241"/>
                              </a:cubicBezTo>
                              <a:cubicBezTo>
                                <a:pt x="535" y="245"/>
                                <a:pt x="536" y="248"/>
                                <a:pt x="538" y="249"/>
                              </a:cubicBezTo>
                              <a:close/>
                              <a:moveTo>
                                <a:pt x="546" y="237"/>
                              </a:moveTo>
                              <a:lnTo>
                                <a:pt x="546" y="237"/>
                              </a:lnTo>
                              <a:cubicBezTo>
                                <a:pt x="550" y="237"/>
                                <a:pt x="557" y="235"/>
                                <a:pt x="557" y="242"/>
                              </a:cubicBezTo>
                              <a:cubicBezTo>
                                <a:pt x="557" y="247"/>
                                <a:pt x="551" y="244"/>
                                <a:pt x="547" y="244"/>
                              </a:cubicBezTo>
                              <a:cubicBezTo>
                                <a:pt x="543" y="244"/>
                                <a:pt x="538" y="247"/>
                                <a:pt x="538" y="242"/>
                              </a:cubicBezTo>
                              <a:cubicBezTo>
                                <a:pt x="538" y="235"/>
                                <a:pt x="542" y="237"/>
                                <a:pt x="546" y="237"/>
                              </a:cubicBezTo>
                              <a:close/>
                              <a:moveTo>
                                <a:pt x="680" y="412"/>
                              </a:moveTo>
                              <a:lnTo>
                                <a:pt x="680" y="412"/>
                              </a:lnTo>
                              <a:cubicBezTo>
                                <a:pt x="684" y="412"/>
                                <a:pt x="686" y="410"/>
                                <a:pt x="686" y="407"/>
                              </a:cubicBezTo>
                              <a:cubicBezTo>
                                <a:pt x="686" y="403"/>
                                <a:pt x="684" y="401"/>
                                <a:pt x="680" y="401"/>
                              </a:cubicBezTo>
                              <a:cubicBezTo>
                                <a:pt x="676" y="401"/>
                                <a:pt x="674" y="403"/>
                                <a:pt x="674" y="407"/>
                              </a:cubicBezTo>
                              <a:cubicBezTo>
                                <a:pt x="674" y="410"/>
                                <a:pt x="676" y="412"/>
                                <a:pt x="680" y="412"/>
                              </a:cubicBezTo>
                              <a:close/>
                              <a:moveTo>
                                <a:pt x="566" y="281"/>
                              </a:moveTo>
                              <a:lnTo>
                                <a:pt x="566" y="281"/>
                              </a:lnTo>
                              <a:lnTo>
                                <a:pt x="563" y="281"/>
                              </a:lnTo>
                              <a:lnTo>
                                <a:pt x="561" y="278"/>
                              </a:lnTo>
                              <a:lnTo>
                                <a:pt x="559" y="281"/>
                              </a:lnTo>
                              <a:lnTo>
                                <a:pt x="556" y="281"/>
                              </a:lnTo>
                              <a:lnTo>
                                <a:pt x="557" y="284"/>
                              </a:lnTo>
                              <a:lnTo>
                                <a:pt x="555" y="286"/>
                              </a:lnTo>
                              <a:lnTo>
                                <a:pt x="558" y="287"/>
                              </a:lnTo>
                              <a:lnTo>
                                <a:pt x="558" y="290"/>
                              </a:lnTo>
                              <a:lnTo>
                                <a:pt x="561" y="288"/>
                              </a:lnTo>
                              <a:lnTo>
                                <a:pt x="564" y="290"/>
                              </a:lnTo>
                              <a:lnTo>
                                <a:pt x="564" y="287"/>
                              </a:lnTo>
                              <a:lnTo>
                                <a:pt x="567" y="286"/>
                              </a:lnTo>
                              <a:lnTo>
                                <a:pt x="565" y="284"/>
                              </a:lnTo>
                              <a:lnTo>
                                <a:pt x="566" y="281"/>
                              </a:lnTo>
                              <a:close/>
                              <a:moveTo>
                                <a:pt x="555" y="267"/>
                              </a:moveTo>
                              <a:lnTo>
                                <a:pt x="555" y="267"/>
                              </a:lnTo>
                              <a:lnTo>
                                <a:pt x="556" y="264"/>
                              </a:lnTo>
                              <a:lnTo>
                                <a:pt x="553" y="264"/>
                              </a:lnTo>
                              <a:lnTo>
                                <a:pt x="551" y="261"/>
                              </a:lnTo>
                              <a:lnTo>
                                <a:pt x="549" y="264"/>
                              </a:lnTo>
                              <a:lnTo>
                                <a:pt x="546" y="264"/>
                              </a:lnTo>
                              <a:lnTo>
                                <a:pt x="547" y="267"/>
                              </a:lnTo>
                              <a:lnTo>
                                <a:pt x="545" y="270"/>
                              </a:lnTo>
                              <a:lnTo>
                                <a:pt x="548" y="270"/>
                              </a:lnTo>
                              <a:lnTo>
                                <a:pt x="548" y="274"/>
                              </a:lnTo>
                              <a:lnTo>
                                <a:pt x="551" y="271"/>
                              </a:lnTo>
                              <a:lnTo>
                                <a:pt x="554" y="274"/>
                              </a:lnTo>
                              <a:lnTo>
                                <a:pt x="554" y="270"/>
                              </a:lnTo>
                              <a:lnTo>
                                <a:pt x="557" y="270"/>
                              </a:lnTo>
                              <a:lnTo>
                                <a:pt x="555" y="267"/>
                              </a:lnTo>
                              <a:close/>
                              <a:moveTo>
                                <a:pt x="566" y="299"/>
                              </a:moveTo>
                              <a:lnTo>
                                <a:pt x="566" y="299"/>
                              </a:lnTo>
                              <a:lnTo>
                                <a:pt x="564" y="299"/>
                              </a:lnTo>
                              <a:lnTo>
                                <a:pt x="563" y="297"/>
                              </a:lnTo>
                              <a:lnTo>
                                <a:pt x="562" y="299"/>
                              </a:lnTo>
                              <a:lnTo>
                                <a:pt x="560" y="299"/>
                              </a:lnTo>
                              <a:lnTo>
                                <a:pt x="561" y="301"/>
                              </a:lnTo>
                              <a:lnTo>
                                <a:pt x="559" y="302"/>
                              </a:lnTo>
                              <a:lnTo>
                                <a:pt x="561" y="303"/>
                              </a:lnTo>
                              <a:lnTo>
                                <a:pt x="561" y="305"/>
                              </a:lnTo>
                              <a:lnTo>
                                <a:pt x="563" y="303"/>
                              </a:lnTo>
                              <a:lnTo>
                                <a:pt x="565" y="305"/>
                              </a:lnTo>
                              <a:lnTo>
                                <a:pt x="565" y="303"/>
                              </a:lnTo>
                              <a:lnTo>
                                <a:pt x="566" y="302"/>
                              </a:lnTo>
                              <a:lnTo>
                                <a:pt x="565" y="301"/>
                              </a:lnTo>
                              <a:lnTo>
                                <a:pt x="566" y="299"/>
                              </a:lnTo>
                              <a:close/>
                              <a:moveTo>
                                <a:pt x="552" y="305"/>
                              </a:moveTo>
                              <a:lnTo>
                                <a:pt x="552" y="305"/>
                              </a:lnTo>
                              <a:lnTo>
                                <a:pt x="546" y="305"/>
                              </a:lnTo>
                              <a:lnTo>
                                <a:pt x="543" y="299"/>
                              </a:lnTo>
                              <a:lnTo>
                                <a:pt x="539" y="305"/>
                              </a:lnTo>
                              <a:lnTo>
                                <a:pt x="534" y="305"/>
                              </a:lnTo>
                              <a:lnTo>
                                <a:pt x="537" y="309"/>
                              </a:lnTo>
                              <a:lnTo>
                                <a:pt x="532" y="314"/>
                              </a:lnTo>
                              <a:lnTo>
                                <a:pt x="538" y="315"/>
                              </a:lnTo>
                              <a:lnTo>
                                <a:pt x="538" y="321"/>
                              </a:lnTo>
                              <a:lnTo>
                                <a:pt x="543" y="317"/>
                              </a:lnTo>
                              <a:lnTo>
                                <a:pt x="548" y="321"/>
                              </a:lnTo>
                              <a:lnTo>
                                <a:pt x="548" y="315"/>
                              </a:lnTo>
                              <a:lnTo>
                                <a:pt x="554" y="314"/>
                              </a:lnTo>
                              <a:lnTo>
                                <a:pt x="549" y="309"/>
                              </a:lnTo>
                              <a:lnTo>
                                <a:pt x="552" y="305"/>
                              </a:lnTo>
                              <a:close/>
                              <a:moveTo>
                                <a:pt x="559" y="411"/>
                              </a:moveTo>
                              <a:lnTo>
                                <a:pt x="559" y="411"/>
                              </a:lnTo>
                              <a:cubicBezTo>
                                <a:pt x="564" y="408"/>
                                <a:pt x="569" y="405"/>
                                <a:pt x="572" y="400"/>
                              </a:cubicBezTo>
                              <a:cubicBezTo>
                                <a:pt x="573" y="395"/>
                                <a:pt x="574" y="387"/>
                                <a:pt x="571" y="383"/>
                              </a:cubicBezTo>
                              <a:cubicBezTo>
                                <a:pt x="567" y="378"/>
                                <a:pt x="566" y="370"/>
                                <a:pt x="564" y="364"/>
                              </a:cubicBezTo>
                              <a:cubicBezTo>
                                <a:pt x="563" y="355"/>
                                <a:pt x="574" y="363"/>
                                <a:pt x="574" y="356"/>
                              </a:cubicBezTo>
                              <a:cubicBezTo>
                                <a:pt x="571" y="352"/>
                                <a:pt x="566" y="346"/>
                                <a:pt x="561" y="350"/>
                              </a:cubicBezTo>
                              <a:cubicBezTo>
                                <a:pt x="557" y="353"/>
                                <a:pt x="556" y="357"/>
                                <a:pt x="557" y="362"/>
                              </a:cubicBezTo>
                              <a:cubicBezTo>
                                <a:pt x="558" y="370"/>
                                <a:pt x="562" y="378"/>
                                <a:pt x="563" y="387"/>
                              </a:cubicBezTo>
                              <a:cubicBezTo>
                                <a:pt x="561" y="386"/>
                                <a:pt x="560" y="384"/>
                                <a:pt x="558" y="382"/>
                              </a:cubicBezTo>
                              <a:cubicBezTo>
                                <a:pt x="552" y="374"/>
                                <a:pt x="539" y="376"/>
                                <a:pt x="531" y="368"/>
                              </a:cubicBezTo>
                              <a:cubicBezTo>
                                <a:pt x="522" y="369"/>
                                <a:pt x="538" y="378"/>
                                <a:pt x="527" y="380"/>
                              </a:cubicBezTo>
                              <a:cubicBezTo>
                                <a:pt x="526" y="383"/>
                                <a:pt x="529" y="384"/>
                                <a:pt x="529" y="386"/>
                              </a:cubicBezTo>
                              <a:cubicBezTo>
                                <a:pt x="528" y="387"/>
                                <a:pt x="527" y="387"/>
                                <a:pt x="526" y="388"/>
                              </a:cubicBezTo>
                              <a:cubicBezTo>
                                <a:pt x="526" y="394"/>
                                <a:pt x="529" y="399"/>
                                <a:pt x="531" y="404"/>
                              </a:cubicBezTo>
                              <a:cubicBezTo>
                                <a:pt x="536" y="416"/>
                                <a:pt x="550" y="410"/>
                                <a:pt x="559" y="411"/>
                              </a:cubicBezTo>
                              <a:close/>
                              <a:moveTo>
                                <a:pt x="599" y="433"/>
                              </a:moveTo>
                              <a:lnTo>
                                <a:pt x="599" y="433"/>
                              </a:lnTo>
                              <a:cubicBezTo>
                                <a:pt x="599" y="435"/>
                                <a:pt x="600" y="436"/>
                                <a:pt x="602" y="436"/>
                              </a:cubicBezTo>
                              <a:cubicBezTo>
                                <a:pt x="603" y="436"/>
                                <a:pt x="605" y="435"/>
                                <a:pt x="605" y="433"/>
                              </a:cubicBezTo>
                              <a:cubicBezTo>
                                <a:pt x="605" y="433"/>
                                <a:pt x="602" y="427"/>
                                <a:pt x="602" y="427"/>
                              </a:cubicBezTo>
                              <a:cubicBezTo>
                                <a:pt x="602" y="427"/>
                                <a:pt x="599" y="432"/>
                                <a:pt x="599" y="433"/>
                              </a:cubicBezTo>
                              <a:close/>
                              <a:moveTo>
                                <a:pt x="547" y="463"/>
                              </a:moveTo>
                              <a:lnTo>
                                <a:pt x="547" y="463"/>
                              </a:lnTo>
                              <a:cubicBezTo>
                                <a:pt x="547" y="465"/>
                                <a:pt x="548" y="467"/>
                                <a:pt x="550" y="467"/>
                              </a:cubicBezTo>
                              <a:cubicBezTo>
                                <a:pt x="551" y="467"/>
                                <a:pt x="553" y="465"/>
                                <a:pt x="553" y="463"/>
                              </a:cubicBezTo>
                              <a:cubicBezTo>
                                <a:pt x="553" y="463"/>
                                <a:pt x="550" y="457"/>
                                <a:pt x="550" y="457"/>
                              </a:cubicBezTo>
                              <a:cubicBezTo>
                                <a:pt x="550" y="457"/>
                                <a:pt x="547" y="462"/>
                                <a:pt x="547" y="463"/>
                              </a:cubicBezTo>
                              <a:close/>
                              <a:moveTo>
                                <a:pt x="641" y="404"/>
                              </a:moveTo>
                              <a:lnTo>
                                <a:pt x="641" y="404"/>
                              </a:lnTo>
                              <a:cubicBezTo>
                                <a:pt x="641" y="406"/>
                                <a:pt x="643" y="408"/>
                                <a:pt x="645" y="408"/>
                              </a:cubicBezTo>
                              <a:cubicBezTo>
                                <a:pt x="646" y="408"/>
                                <a:pt x="648" y="406"/>
                                <a:pt x="648" y="404"/>
                              </a:cubicBezTo>
                              <a:cubicBezTo>
                                <a:pt x="648" y="404"/>
                                <a:pt x="644" y="398"/>
                                <a:pt x="644" y="398"/>
                              </a:cubicBezTo>
                              <a:cubicBezTo>
                                <a:pt x="644" y="398"/>
                                <a:pt x="641" y="403"/>
                                <a:pt x="641" y="404"/>
                              </a:cubicBezTo>
                              <a:close/>
                              <a:moveTo>
                                <a:pt x="494" y="433"/>
                              </a:moveTo>
                              <a:lnTo>
                                <a:pt x="494" y="433"/>
                              </a:lnTo>
                              <a:cubicBezTo>
                                <a:pt x="494" y="435"/>
                                <a:pt x="495" y="436"/>
                                <a:pt x="497" y="436"/>
                              </a:cubicBezTo>
                              <a:cubicBezTo>
                                <a:pt x="499" y="436"/>
                                <a:pt x="500" y="435"/>
                                <a:pt x="500" y="433"/>
                              </a:cubicBezTo>
                              <a:cubicBezTo>
                                <a:pt x="500" y="432"/>
                                <a:pt x="497" y="427"/>
                                <a:pt x="497" y="427"/>
                              </a:cubicBezTo>
                              <a:cubicBezTo>
                                <a:pt x="497" y="427"/>
                                <a:pt x="494" y="433"/>
                                <a:pt x="494" y="433"/>
                              </a:cubicBezTo>
                              <a:close/>
                              <a:moveTo>
                                <a:pt x="599" y="216"/>
                              </a:moveTo>
                              <a:lnTo>
                                <a:pt x="599" y="216"/>
                              </a:lnTo>
                              <a:cubicBezTo>
                                <a:pt x="601" y="216"/>
                                <a:pt x="602" y="214"/>
                                <a:pt x="602" y="212"/>
                              </a:cubicBezTo>
                              <a:cubicBezTo>
                                <a:pt x="602" y="212"/>
                                <a:pt x="599" y="206"/>
                                <a:pt x="599" y="206"/>
                              </a:cubicBezTo>
                              <a:cubicBezTo>
                                <a:pt x="599" y="206"/>
                                <a:pt x="596" y="211"/>
                                <a:pt x="596" y="212"/>
                              </a:cubicBezTo>
                              <a:cubicBezTo>
                                <a:pt x="596" y="214"/>
                                <a:pt x="597" y="216"/>
                                <a:pt x="599" y="216"/>
                              </a:cubicBezTo>
                              <a:close/>
                              <a:moveTo>
                                <a:pt x="650" y="350"/>
                              </a:moveTo>
                              <a:lnTo>
                                <a:pt x="650" y="350"/>
                              </a:lnTo>
                              <a:cubicBezTo>
                                <a:pt x="650" y="352"/>
                                <a:pt x="651" y="354"/>
                                <a:pt x="653" y="354"/>
                              </a:cubicBezTo>
                              <a:cubicBezTo>
                                <a:pt x="654" y="354"/>
                                <a:pt x="656" y="352"/>
                                <a:pt x="656" y="350"/>
                              </a:cubicBezTo>
                              <a:cubicBezTo>
                                <a:pt x="656" y="350"/>
                                <a:pt x="653" y="344"/>
                                <a:pt x="653" y="344"/>
                              </a:cubicBezTo>
                              <a:cubicBezTo>
                                <a:pt x="653" y="344"/>
                                <a:pt x="650" y="349"/>
                                <a:pt x="650" y="350"/>
                              </a:cubicBezTo>
                              <a:close/>
                              <a:moveTo>
                                <a:pt x="548" y="216"/>
                              </a:moveTo>
                              <a:lnTo>
                                <a:pt x="548" y="216"/>
                              </a:lnTo>
                              <a:cubicBezTo>
                                <a:pt x="550" y="216"/>
                                <a:pt x="551" y="214"/>
                                <a:pt x="551" y="212"/>
                              </a:cubicBezTo>
                              <a:cubicBezTo>
                                <a:pt x="551" y="212"/>
                                <a:pt x="548" y="206"/>
                                <a:pt x="548" y="206"/>
                              </a:cubicBezTo>
                              <a:cubicBezTo>
                                <a:pt x="548" y="206"/>
                                <a:pt x="545" y="211"/>
                                <a:pt x="545" y="212"/>
                              </a:cubicBezTo>
                              <a:cubicBezTo>
                                <a:pt x="545" y="214"/>
                                <a:pt x="546" y="216"/>
                                <a:pt x="548" y="216"/>
                              </a:cubicBezTo>
                              <a:close/>
                              <a:moveTo>
                                <a:pt x="650" y="216"/>
                              </a:moveTo>
                              <a:lnTo>
                                <a:pt x="650" y="216"/>
                              </a:lnTo>
                              <a:cubicBezTo>
                                <a:pt x="652" y="216"/>
                                <a:pt x="653" y="214"/>
                                <a:pt x="653" y="212"/>
                              </a:cubicBezTo>
                              <a:cubicBezTo>
                                <a:pt x="653" y="212"/>
                                <a:pt x="650" y="206"/>
                                <a:pt x="650" y="206"/>
                              </a:cubicBezTo>
                              <a:cubicBezTo>
                                <a:pt x="650" y="206"/>
                                <a:pt x="647" y="211"/>
                                <a:pt x="647" y="212"/>
                              </a:cubicBezTo>
                              <a:cubicBezTo>
                                <a:pt x="647" y="214"/>
                                <a:pt x="648" y="216"/>
                                <a:pt x="650" y="216"/>
                              </a:cubicBezTo>
                              <a:close/>
                              <a:moveTo>
                                <a:pt x="650" y="282"/>
                              </a:moveTo>
                              <a:lnTo>
                                <a:pt x="650" y="282"/>
                              </a:lnTo>
                              <a:cubicBezTo>
                                <a:pt x="650" y="284"/>
                                <a:pt x="651" y="286"/>
                                <a:pt x="653" y="286"/>
                              </a:cubicBezTo>
                              <a:cubicBezTo>
                                <a:pt x="654" y="286"/>
                                <a:pt x="656" y="284"/>
                                <a:pt x="656" y="282"/>
                              </a:cubicBezTo>
                              <a:cubicBezTo>
                                <a:pt x="656" y="282"/>
                                <a:pt x="653" y="276"/>
                                <a:pt x="653" y="276"/>
                              </a:cubicBezTo>
                              <a:cubicBezTo>
                                <a:pt x="653" y="276"/>
                                <a:pt x="650" y="281"/>
                                <a:pt x="650" y="282"/>
                              </a:cubicBezTo>
                              <a:close/>
                              <a:moveTo>
                                <a:pt x="395" y="648"/>
                              </a:moveTo>
                              <a:lnTo>
                                <a:pt x="395" y="648"/>
                              </a:lnTo>
                              <a:cubicBezTo>
                                <a:pt x="389" y="647"/>
                                <a:pt x="384" y="651"/>
                                <a:pt x="378" y="649"/>
                              </a:cubicBezTo>
                              <a:lnTo>
                                <a:pt x="367" y="652"/>
                              </a:lnTo>
                              <a:cubicBezTo>
                                <a:pt x="366" y="652"/>
                                <a:pt x="365" y="652"/>
                                <a:pt x="363" y="652"/>
                              </a:cubicBezTo>
                              <a:cubicBezTo>
                                <a:pt x="358" y="638"/>
                                <a:pt x="374" y="629"/>
                                <a:pt x="369" y="616"/>
                              </a:cubicBezTo>
                              <a:cubicBezTo>
                                <a:pt x="365" y="608"/>
                                <a:pt x="356" y="600"/>
                                <a:pt x="346" y="602"/>
                              </a:cubicBezTo>
                              <a:cubicBezTo>
                                <a:pt x="334" y="600"/>
                                <a:pt x="324" y="607"/>
                                <a:pt x="319" y="616"/>
                              </a:cubicBezTo>
                              <a:cubicBezTo>
                                <a:pt x="311" y="633"/>
                                <a:pt x="321" y="650"/>
                                <a:pt x="324" y="667"/>
                              </a:cubicBezTo>
                              <a:cubicBezTo>
                                <a:pt x="323" y="672"/>
                                <a:pt x="329" y="679"/>
                                <a:pt x="324" y="683"/>
                              </a:cubicBezTo>
                              <a:cubicBezTo>
                                <a:pt x="313" y="676"/>
                                <a:pt x="299" y="671"/>
                                <a:pt x="286" y="675"/>
                              </a:cubicBezTo>
                              <a:cubicBezTo>
                                <a:pt x="282" y="677"/>
                                <a:pt x="274" y="675"/>
                                <a:pt x="272" y="679"/>
                              </a:cubicBezTo>
                              <a:cubicBezTo>
                                <a:pt x="287" y="687"/>
                                <a:pt x="305" y="686"/>
                                <a:pt x="321" y="685"/>
                              </a:cubicBezTo>
                              <a:cubicBezTo>
                                <a:pt x="323" y="685"/>
                                <a:pt x="325" y="684"/>
                                <a:pt x="326" y="686"/>
                              </a:cubicBezTo>
                              <a:cubicBezTo>
                                <a:pt x="328" y="695"/>
                                <a:pt x="325" y="706"/>
                                <a:pt x="330" y="714"/>
                              </a:cubicBezTo>
                              <a:cubicBezTo>
                                <a:pt x="336" y="722"/>
                                <a:pt x="346" y="725"/>
                                <a:pt x="356" y="726"/>
                              </a:cubicBezTo>
                              <a:cubicBezTo>
                                <a:pt x="387" y="725"/>
                                <a:pt x="415" y="715"/>
                                <a:pt x="443" y="708"/>
                              </a:cubicBezTo>
                              <a:cubicBezTo>
                                <a:pt x="448" y="708"/>
                                <a:pt x="451" y="705"/>
                                <a:pt x="456" y="705"/>
                              </a:cubicBezTo>
                              <a:cubicBezTo>
                                <a:pt x="471" y="702"/>
                                <a:pt x="488" y="699"/>
                                <a:pt x="504" y="699"/>
                              </a:cubicBezTo>
                              <a:cubicBezTo>
                                <a:pt x="497" y="708"/>
                                <a:pt x="493" y="718"/>
                                <a:pt x="490" y="730"/>
                              </a:cubicBezTo>
                              <a:cubicBezTo>
                                <a:pt x="486" y="739"/>
                                <a:pt x="497" y="740"/>
                                <a:pt x="500" y="745"/>
                              </a:cubicBezTo>
                              <a:cubicBezTo>
                                <a:pt x="490" y="748"/>
                                <a:pt x="482" y="755"/>
                                <a:pt x="472" y="760"/>
                              </a:cubicBezTo>
                              <a:cubicBezTo>
                                <a:pt x="451" y="759"/>
                                <a:pt x="433" y="767"/>
                                <a:pt x="412" y="769"/>
                              </a:cubicBezTo>
                              <a:cubicBezTo>
                                <a:pt x="412" y="774"/>
                                <a:pt x="419" y="772"/>
                                <a:pt x="420" y="777"/>
                              </a:cubicBezTo>
                              <a:cubicBezTo>
                                <a:pt x="419" y="780"/>
                                <a:pt x="416" y="780"/>
                                <a:pt x="414" y="782"/>
                              </a:cubicBezTo>
                              <a:cubicBezTo>
                                <a:pt x="413" y="784"/>
                                <a:pt x="414" y="784"/>
                                <a:pt x="416" y="785"/>
                              </a:cubicBezTo>
                              <a:cubicBezTo>
                                <a:pt x="418" y="782"/>
                                <a:pt x="422" y="784"/>
                                <a:pt x="424" y="782"/>
                              </a:cubicBezTo>
                              <a:cubicBezTo>
                                <a:pt x="431" y="782"/>
                                <a:pt x="437" y="780"/>
                                <a:pt x="443" y="779"/>
                              </a:cubicBezTo>
                              <a:cubicBezTo>
                                <a:pt x="449" y="777"/>
                                <a:pt x="455" y="777"/>
                                <a:pt x="460" y="772"/>
                              </a:cubicBezTo>
                              <a:cubicBezTo>
                                <a:pt x="467" y="770"/>
                                <a:pt x="472" y="766"/>
                                <a:pt x="479" y="764"/>
                              </a:cubicBezTo>
                              <a:cubicBezTo>
                                <a:pt x="489" y="764"/>
                                <a:pt x="498" y="760"/>
                                <a:pt x="507" y="760"/>
                              </a:cubicBezTo>
                              <a:lnTo>
                                <a:pt x="507" y="762"/>
                              </a:lnTo>
                              <a:cubicBezTo>
                                <a:pt x="500" y="774"/>
                                <a:pt x="492" y="787"/>
                                <a:pt x="484" y="799"/>
                              </a:cubicBezTo>
                              <a:cubicBezTo>
                                <a:pt x="482" y="801"/>
                                <a:pt x="484" y="804"/>
                                <a:pt x="486" y="804"/>
                              </a:cubicBezTo>
                              <a:cubicBezTo>
                                <a:pt x="491" y="806"/>
                                <a:pt x="495" y="804"/>
                                <a:pt x="499" y="802"/>
                              </a:cubicBezTo>
                              <a:cubicBezTo>
                                <a:pt x="506" y="790"/>
                                <a:pt x="513" y="779"/>
                                <a:pt x="518" y="766"/>
                              </a:cubicBezTo>
                              <a:cubicBezTo>
                                <a:pt x="521" y="754"/>
                                <a:pt x="529" y="748"/>
                                <a:pt x="538" y="741"/>
                              </a:cubicBezTo>
                              <a:cubicBezTo>
                                <a:pt x="539" y="740"/>
                                <a:pt x="541" y="738"/>
                                <a:pt x="542" y="740"/>
                              </a:cubicBezTo>
                              <a:cubicBezTo>
                                <a:pt x="536" y="748"/>
                                <a:pt x="531" y="755"/>
                                <a:pt x="526" y="764"/>
                              </a:cubicBezTo>
                              <a:cubicBezTo>
                                <a:pt x="523" y="773"/>
                                <a:pt x="523" y="785"/>
                                <a:pt x="531" y="793"/>
                              </a:cubicBezTo>
                              <a:cubicBezTo>
                                <a:pt x="535" y="797"/>
                                <a:pt x="541" y="796"/>
                                <a:pt x="547" y="796"/>
                              </a:cubicBezTo>
                              <a:cubicBezTo>
                                <a:pt x="560" y="789"/>
                                <a:pt x="577" y="800"/>
                                <a:pt x="587" y="787"/>
                              </a:cubicBezTo>
                              <a:cubicBezTo>
                                <a:pt x="593" y="786"/>
                                <a:pt x="594" y="793"/>
                                <a:pt x="597" y="797"/>
                              </a:cubicBezTo>
                              <a:cubicBezTo>
                                <a:pt x="603" y="798"/>
                                <a:pt x="609" y="804"/>
                                <a:pt x="615" y="800"/>
                              </a:cubicBezTo>
                              <a:cubicBezTo>
                                <a:pt x="615" y="796"/>
                                <a:pt x="611" y="793"/>
                                <a:pt x="609" y="790"/>
                              </a:cubicBezTo>
                              <a:cubicBezTo>
                                <a:pt x="604" y="782"/>
                                <a:pt x="599" y="777"/>
                                <a:pt x="596" y="770"/>
                              </a:cubicBezTo>
                              <a:cubicBezTo>
                                <a:pt x="594" y="765"/>
                                <a:pt x="591" y="762"/>
                                <a:pt x="590" y="758"/>
                              </a:cubicBezTo>
                              <a:cubicBezTo>
                                <a:pt x="596" y="760"/>
                                <a:pt x="602" y="764"/>
                                <a:pt x="609" y="765"/>
                              </a:cubicBezTo>
                              <a:cubicBezTo>
                                <a:pt x="614" y="767"/>
                                <a:pt x="621" y="767"/>
                                <a:pt x="627" y="770"/>
                              </a:cubicBezTo>
                              <a:cubicBezTo>
                                <a:pt x="631" y="776"/>
                                <a:pt x="638" y="779"/>
                                <a:pt x="644" y="783"/>
                              </a:cubicBezTo>
                              <a:cubicBezTo>
                                <a:pt x="652" y="787"/>
                                <a:pt x="662" y="788"/>
                                <a:pt x="670" y="791"/>
                              </a:cubicBezTo>
                              <a:cubicBezTo>
                                <a:pt x="674" y="792"/>
                                <a:pt x="679" y="794"/>
                                <a:pt x="681" y="791"/>
                              </a:cubicBezTo>
                              <a:cubicBezTo>
                                <a:pt x="680" y="790"/>
                                <a:pt x="678" y="788"/>
                                <a:pt x="676" y="787"/>
                              </a:cubicBezTo>
                              <a:cubicBezTo>
                                <a:pt x="675" y="783"/>
                                <a:pt x="682" y="785"/>
                                <a:pt x="685" y="782"/>
                              </a:cubicBezTo>
                              <a:cubicBezTo>
                                <a:pt x="684" y="780"/>
                                <a:pt x="682" y="780"/>
                                <a:pt x="681" y="779"/>
                              </a:cubicBezTo>
                              <a:cubicBezTo>
                                <a:pt x="676" y="777"/>
                                <a:pt x="664" y="776"/>
                                <a:pt x="661" y="774"/>
                              </a:cubicBezTo>
                              <a:cubicBezTo>
                                <a:pt x="656" y="774"/>
                                <a:pt x="653" y="772"/>
                                <a:pt x="649" y="770"/>
                              </a:cubicBezTo>
                              <a:cubicBezTo>
                                <a:pt x="628" y="770"/>
                                <a:pt x="617" y="752"/>
                                <a:pt x="601" y="745"/>
                              </a:cubicBezTo>
                              <a:cubicBezTo>
                                <a:pt x="605" y="742"/>
                                <a:pt x="611" y="739"/>
                                <a:pt x="613" y="734"/>
                              </a:cubicBezTo>
                              <a:cubicBezTo>
                                <a:pt x="616" y="729"/>
                                <a:pt x="617" y="721"/>
                                <a:pt x="614" y="716"/>
                              </a:cubicBezTo>
                              <a:cubicBezTo>
                                <a:pt x="611" y="705"/>
                                <a:pt x="597" y="707"/>
                                <a:pt x="590" y="701"/>
                              </a:cubicBezTo>
                              <a:lnTo>
                                <a:pt x="591" y="700"/>
                              </a:lnTo>
                              <a:cubicBezTo>
                                <a:pt x="604" y="699"/>
                                <a:pt x="615" y="702"/>
                                <a:pt x="627" y="705"/>
                              </a:cubicBezTo>
                              <a:cubicBezTo>
                                <a:pt x="659" y="709"/>
                                <a:pt x="690" y="721"/>
                                <a:pt x="723" y="722"/>
                              </a:cubicBezTo>
                              <a:cubicBezTo>
                                <a:pt x="742" y="722"/>
                                <a:pt x="765" y="723"/>
                                <a:pt x="774" y="705"/>
                              </a:cubicBezTo>
                              <a:cubicBezTo>
                                <a:pt x="776" y="695"/>
                                <a:pt x="778" y="684"/>
                                <a:pt x="780" y="673"/>
                              </a:cubicBezTo>
                              <a:cubicBezTo>
                                <a:pt x="784" y="656"/>
                                <a:pt x="795" y="641"/>
                                <a:pt x="793" y="622"/>
                              </a:cubicBezTo>
                              <a:cubicBezTo>
                                <a:pt x="789" y="612"/>
                                <a:pt x="781" y="604"/>
                                <a:pt x="770" y="601"/>
                              </a:cubicBezTo>
                              <a:cubicBezTo>
                                <a:pt x="759" y="599"/>
                                <a:pt x="748" y="600"/>
                                <a:pt x="741" y="609"/>
                              </a:cubicBezTo>
                              <a:cubicBezTo>
                                <a:pt x="729" y="618"/>
                                <a:pt x="737" y="635"/>
                                <a:pt x="738" y="648"/>
                              </a:cubicBezTo>
                              <a:cubicBezTo>
                                <a:pt x="738" y="651"/>
                                <a:pt x="738" y="653"/>
                                <a:pt x="735" y="654"/>
                              </a:cubicBezTo>
                              <a:cubicBezTo>
                                <a:pt x="686" y="650"/>
                                <a:pt x="641" y="637"/>
                                <a:pt x="592" y="632"/>
                              </a:cubicBezTo>
                              <a:cubicBezTo>
                                <a:pt x="581" y="630"/>
                                <a:pt x="570" y="631"/>
                                <a:pt x="559" y="629"/>
                              </a:cubicBezTo>
                              <a:lnTo>
                                <a:pt x="545" y="627"/>
                              </a:lnTo>
                              <a:cubicBezTo>
                                <a:pt x="503" y="629"/>
                                <a:pt x="461" y="631"/>
                                <a:pt x="421" y="641"/>
                              </a:cubicBezTo>
                              <a:cubicBezTo>
                                <a:pt x="413" y="644"/>
                                <a:pt x="403" y="645"/>
                                <a:pt x="395" y="648"/>
                              </a:cubicBezTo>
                              <a:close/>
                              <a:moveTo>
                                <a:pt x="428" y="777"/>
                              </a:moveTo>
                              <a:lnTo>
                                <a:pt x="428" y="777"/>
                              </a:lnTo>
                              <a:lnTo>
                                <a:pt x="424" y="773"/>
                              </a:lnTo>
                              <a:cubicBezTo>
                                <a:pt x="426" y="770"/>
                                <a:pt x="431" y="771"/>
                                <a:pt x="435" y="769"/>
                              </a:cubicBezTo>
                              <a:cubicBezTo>
                                <a:pt x="444" y="767"/>
                                <a:pt x="454" y="763"/>
                                <a:pt x="464" y="765"/>
                              </a:cubicBezTo>
                              <a:cubicBezTo>
                                <a:pt x="453" y="774"/>
                                <a:pt x="440" y="775"/>
                                <a:pt x="428" y="777"/>
                              </a:cubicBezTo>
                              <a:close/>
                              <a:moveTo>
                                <a:pt x="639" y="772"/>
                              </a:moveTo>
                              <a:lnTo>
                                <a:pt x="639" y="772"/>
                              </a:lnTo>
                              <a:cubicBezTo>
                                <a:pt x="647" y="775"/>
                                <a:pt x="664" y="779"/>
                                <a:pt x="675" y="780"/>
                              </a:cubicBezTo>
                              <a:cubicBezTo>
                                <a:pt x="674" y="785"/>
                                <a:pt x="666" y="781"/>
                                <a:pt x="667" y="787"/>
                              </a:cubicBezTo>
                              <a:cubicBezTo>
                                <a:pt x="657" y="783"/>
                                <a:pt x="644" y="781"/>
                                <a:pt x="637" y="773"/>
                              </a:cubicBezTo>
                              <a:cubicBezTo>
                                <a:pt x="637" y="773"/>
                                <a:pt x="638" y="771"/>
                                <a:pt x="639" y="772"/>
                              </a:cubicBezTo>
                              <a:close/>
                              <a:moveTo>
                                <a:pt x="322" y="627"/>
                              </a:moveTo>
                              <a:lnTo>
                                <a:pt x="322" y="627"/>
                              </a:lnTo>
                              <a:cubicBezTo>
                                <a:pt x="323" y="621"/>
                                <a:pt x="325" y="615"/>
                                <a:pt x="330" y="610"/>
                              </a:cubicBezTo>
                              <a:cubicBezTo>
                                <a:pt x="339" y="606"/>
                                <a:pt x="350" y="607"/>
                                <a:pt x="357" y="611"/>
                              </a:cubicBezTo>
                              <a:cubicBezTo>
                                <a:pt x="360" y="613"/>
                                <a:pt x="361" y="615"/>
                                <a:pt x="363" y="618"/>
                              </a:cubicBezTo>
                              <a:cubicBezTo>
                                <a:pt x="364" y="623"/>
                                <a:pt x="362" y="630"/>
                                <a:pt x="358" y="633"/>
                              </a:cubicBezTo>
                              <a:lnTo>
                                <a:pt x="354" y="633"/>
                              </a:lnTo>
                              <a:cubicBezTo>
                                <a:pt x="354" y="628"/>
                                <a:pt x="354" y="622"/>
                                <a:pt x="356" y="618"/>
                              </a:cubicBezTo>
                              <a:cubicBezTo>
                                <a:pt x="356" y="614"/>
                                <a:pt x="352" y="613"/>
                                <a:pt x="350" y="612"/>
                              </a:cubicBezTo>
                              <a:cubicBezTo>
                                <a:pt x="344" y="610"/>
                                <a:pt x="339" y="613"/>
                                <a:pt x="335" y="615"/>
                              </a:cubicBezTo>
                              <a:cubicBezTo>
                                <a:pt x="331" y="619"/>
                                <a:pt x="328" y="624"/>
                                <a:pt x="330" y="630"/>
                              </a:cubicBezTo>
                              <a:cubicBezTo>
                                <a:pt x="333" y="634"/>
                                <a:pt x="330" y="639"/>
                                <a:pt x="332" y="643"/>
                              </a:cubicBezTo>
                              <a:lnTo>
                                <a:pt x="331" y="644"/>
                              </a:lnTo>
                              <a:cubicBezTo>
                                <a:pt x="327" y="640"/>
                                <a:pt x="321" y="635"/>
                                <a:pt x="322" y="627"/>
                              </a:cubicBezTo>
                              <a:close/>
                              <a:moveTo>
                                <a:pt x="338" y="637"/>
                              </a:moveTo>
                              <a:lnTo>
                                <a:pt x="338" y="637"/>
                              </a:lnTo>
                              <a:cubicBezTo>
                                <a:pt x="343" y="641"/>
                                <a:pt x="350" y="639"/>
                                <a:pt x="357" y="640"/>
                              </a:cubicBezTo>
                              <a:cubicBezTo>
                                <a:pt x="358" y="644"/>
                                <a:pt x="358" y="649"/>
                                <a:pt x="355" y="652"/>
                              </a:cubicBezTo>
                              <a:cubicBezTo>
                                <a:pt x="349" y="650"/>
                                <a:pt x="342" y="651"/>
                                <a:pt x="339" y="645"/>
                              </a:cubicBezTo>
                              <a:cubicBezTo>
                                <a:pt x="339" y="643"/>
                                <a:pt x="338" y="640"/>
                                <a:pt x="338" y="637"/>
                              </a:cubicBezTo>
                              <a:close/>
                              <a:moveTo>
                                <a:pt x="337" y="626"/>
                              </a:moveTo>
                              <a:lnTo>
                                <a:pt x="337" y="626"/>
                              </a:lnTo>
                              <a:cubicBezTo>
                                <a:pt x="338" y="623"/>
                                <a:pt x="337" y="619"/>
                                <a:pt x="341" y="618"/>
                              </a:cubicBezTo>
                              <a:cubicBezTo>
                                <a:pt x="343" y="617"/>
                                <a:pt x="347" y="617"/>
                                <a:pt x="347" y="620"/>
                              </a:cubicBezTo>
                              <a:cubicBezTo>
                                <a:pt x="347" y="624"/>
                                <a:pt x="347" y="628"/>
                                <a:pt x="346" y="632"/>
                              </a:cubicBezTo>
                              <a:cubicBezTo>
                                <a:pt x="341" y="632"/>
                                <a:pt x="339" y="630"/>
                                <a:pt x="337" y="626"/>
                              </a:cubicBezTo>
                              <a:close/>
                              <a:moveTo>
                                <a:pt x="496" y="735"/>
                              </a:moveTo>
                              <a:lnTo>
                                <a:pt x="496" y="735"/>
                              </a:lnTo>
                              <a:cubicBezTo>
                                <a:pt x="494" y="723"/>
                                <a:pt x="499" y="713"/>
                                <a:pt x="506" y="704"/>
                              </a:cubicBezTo>
                              <a:cubicBezTo>
                                <a:pt x="511" y="703"/>
                                <a:pt x="517" y="702"/>
                                <a:pt x="521" y="705"/>
                              </a:cubicBezTo>
                              <a:cubicBezTo>
                                <a:pt x="512" y="707"/>
                                <a:pt x="501" y="709"/>
                                <a:pt x="499" y="720"/>
                              </a:cubicBezTo>
                              <a:cubicBezTo>
                                <a:pt x="499" y="725"/>
                                <a:pt x="498" y="727"/>
                                <a:pt x="500" y="731"/>
                              </a:cubicBezTo>
                              <a:cubicBezTo>
                                <a:pt x="504" y="737"/>
                                <a:pt x="512" y="735"/>
                                <a:pt x="517" y="740"/>
                              </a:cubicBezTo>
                              <a:cubicBezTo>
                                <a:pt x="517" y="742"/>
                                <a:pt x="516" y="744"/>
                                <a:pt x="514" y="744"/>
                              </a:cubicBezTo>
                              <a:cubicBezTo>
                                <a:pt x="508" y="741"/>
                                <a:pt x="501" y="739"/>
                                <a:pt x="496" y="735"/>
                              </a:cubicBezTo>
                              <a:close/>
                              <a:moveTo>
                                <a:pt x="484" y="758"/>
                              </a:moveTo>
                              <a:lnTo>
                                <a:pt x="484" y="758"/>
                              </a:lnTo>
                              <a:cubicBezTo>
                                <a:pt x="492" y="755"/>
                                <a:pt x="500" y="748"/>
                                <a:pt x="509" y="751"/>
                              </a:cubicBezTo>
                              <a:cubicBezTo>
                                <a:pt x="503" y="756"/>
                                <a:pt x="492" y="758"/>
                                <a:pt x="484" y="758"/>
                              </a:cubicBezTo>
                              <a:close/>
                              <a:moveTo>
                                <a:pt x="516" y="762"/>
                              </a:moveTo>
                              <a:lnTo>
                                <a:pt x="516" y="762"/>
                              </a:lnTo>
                              <a:cubicBezTo>
                                <a:pt x="511" y="772"/>
                                <a:pt x="505" y="783"/>
                                <a:pt x="499" y="794"/>
                              </a:cubicBezTo>
                              <a:cubicBezTo>
                                <a:pt x="498" y="795"/>
                                <a:pt x="496" y="796"/>
                                <a:pt x="494" y="796"/>
                              </a:cubicBezTo>
                              <a:cubicBezTo>
                                <a:pt x="494" y="791"/>
                                <a:pt x="498" y="787"/>
                                <a:pt x="500" y="783"/>
                              </a:cubicBezTo>
                              <a:cubicBezTo>
                                <a:pt x="507" y="774"/>
                                <a:pt x="510" y="764"/>
                                <a:pt x="518" y="755"/>
                              </a:cubicBezTo>
                              <a:cubicBezTo>
                                <a:pt x="520" y="758"/>
                                <a:pt x="516" y="759"/>
                                <a:pt x="516" y="762"/>
                              </a:cubicBezTo>
                              <a:close/>
                              <a:moveTo>
                                <a:pt x="524" y="742"/>
                              </a:moveTo>
                              <a:lnTo>
                                <a:pt x="524" y="742"/>
                              </a:lnTo>
                              <a:lnTo>
                                <a:pt x="524" y="743"/>
                              </a:lnTo>
                              <a:lnTo>
                                <a:pt x="523" y="743"/>
                              </a:lnTo>
                              <a:lnTo>
                                <a:pt x="523" y="742"/>
                              </a:lnTo>
                              <a:lnTo>
                                <a:pt x="523" y="742"/>
                              </a:lnTo>
                              <a:lnTo>
                                <a:pt x="525" y="742"/>
                              </a:lnTo>
                              <a:cubicBezTo>
                                <a:pt x="524" y="742"/>
                                <a:pt x="524" y="742"/>
                                <a:pt x="523" y="742"/>
                              </a:cubicBezTo>
                              <a:lnTo>
                                <a:pt x="524" y="742"/>
                              </a:lnTo>
                              <a:close/>
                              <a:moveTo>
                                <a:pt x="521" y="733"/>
                              </a:moveTo>
                              <a:lnTo>
                                <a:pt x="521" y="733"/>
                              </a:lnTo>
                              <a:cubicBezTo>
                                <a:pt x="515" y="732"/>
                                <a:pt x="510" y="730"/>
                                <a:pt x="505" y="729"/>
                              </a:cubicBezTo>
                              <a:cubicBezTo>
                                <a:pt x="501" y="725"/>
                                <a:pt x="505" y="721"/>
                                <a:pt x="505" y="718"/>
                              </a:cubicBezTo>
                              <a:cubicBezTo>
                                <a:pt x="510" y="710"/>
                                <a:pt x="523" y="706"/>
                                <a:pt x="529" y="713"/>
                              </a:cubicBezTo>
                              <a:cubicBezTo>
                                <a:pt x="528" y="721"/>
                                <a:pt x="526" y="727"/>
                                <a:pt x="521" y="733"/>
                              </a:cubicBezTo>
                              <a:close/>
                              <a:moveTo>
                                <a:pt x="528" y="733"/>
                              </a:moveTo>
                              <a:lnTo>
                                <a:pt x="528" y="733"/>
                              </a:lnTo>
                              <a:cubicBezTo>
                                <a:pt x="529" y="728"/>
                                <a:pt x="531" y="722"/>
                                <a:pt x="534" y="718"/>
                              </a:cubicBezTo>
                              <a:cubicBezTo>
                                <a:pt x="534" y="723"/>
                                <a:pt x="531" y="729"/>
                                <a:pt x="528" y="733"/>
                              </a:cubicBezTo>
                              <a:close/>
                              <a:moveTo>
                                <a:pt x="532" y="705"/>
                              </a:moveTo>
                              <a:lnTo>
                                <a:pt x="532" y="705"/>
                              </a:lnTo>
                              <a:cubicBezTo>
                                <a:pt x="528" y="704"/>
                                <a:pt x="525" y="699"/>
                                <a:pt x="521" y="699"/>
                              </a:cubicBezTo>
                              <a:cubicBezTo>
                                <a:pt x="525" y="698"/>
                                <a:pt x="529" y="698"/>
                                <a:pt x="534" y="699"/>
                              </a:cubicBezTo>
                              <a:cubicBezTo>
                                <a:pt x="535" y="701"/>
                                <a:pt x="532" y="703"/>
                                <a:pt x="532" y="705"/>
                              </a:cubicBezTo>
                              <a:close/>
                              <a:moveTo>
                                <a:pt x="536" y="715"/>
                              </a:moveTo>
                              <a:lnTo>
                                <a:pt x="536" y="715"/>
                              </a:lnTo>
                              <a:lnTo>
                                <a:pt x="536" y="715"/>
                              </a:lnTo>
                              <a:lnTo>
                                <a:pt x="536" y="712"/>
                              </a:lnTo>
                              <a:lnTo>
                                <a:pt x="536" y="712"/>
                              </a:lnTo>
                              <a:lnTo>
                                <a:pt x="536" y="715"/>
                              </a:lnTo>
                              <a:close/>
                              <a:moveTo>
                                <a:pt x="537" y="731"/>
                              </a:moveTo>
                              <a:lnTo>
                                <a:pt x="537" y="731"/>
                              </a:lnTo>
                              <a:cubicBezTo>
                                <a:pt x="536" y="730"/>
                                <a:pt x="537" y="728"/>
                                <a:pt x="538" y="726"/>
                              </a:cubicBezTo>
                              <a:cubicBezTo>
                                <a:pt x="539" y="725"/>
                                <a:pt x="541" y="728"/>
                                <a:pt x="542" y="729"/>
                              </a:cubicBezTo>
                              <a:cubicBezTo>
                                <a:pt x="541" y="730"/>
                                <a:pt x="539" y="731"/>
                                <a:pt x="537" y="731"/>
                              </a:cubicBezTo>
                              <a:close/>
                              <a:moveTo>
                                <a:pt x="542" y="710"/>
                              </a:moveTo>
                              <a:lnTo>
                                <a:pt x="542" y="710"/>
                              </a:lnTo>
                              <a:cubicBezTo>
                                <a:pt x="543" y="705"/>
                                <a:pt x="544" y="701"/>
                                <a:pt x="547" y="697"/>
                              </a:cubicBezTo>
                              <a:cubicBezTo>
                                <a:pt x="550" y="697"/>
                                <a:pt x="553" y="697"/>
                                <a:pt x="556" y="699"/>
                              </a:cubicBezTo>
                              <a:cubicBezTo>
                                <a:pt x="556" y="705"/>
                                <a:pt x="565" y="715"/>
                                <a:pt x="556" y="720"/>
                              </a:cubicBezTo>
                              <a:cubicBezTo>
                                <a:pt x="553" y="722"/>
                                <a:pt x="548" y="725"/>
                                <a:pt x="545" y="722"/>
                              </a:cubicBezTo>
                              <a:cubicBezTo>
                                <a:pt x="541" y="718"/>
                                <a:pt x="540" y="715"/>
                                <a:pt x="542" y="710"/>
                              </a:cubicBezTo>
                              <a:close/>
                              <a:moveTo>
                                <a:pt x="566" y="700"/>
                              </a:moveTo>
                              <a:lnTo>
                                <a:pt x="566" y="700"/>
                              </a:lnTo>
                              <a:cubicBezTo>
                                <a:pt x="566" y="697"/>
                                <a:pt x="569" y="700"/>
                                <a:pt x="571" y="698"/>
                              </a:cubicBezTo>
                              <a:lnTo>
                                <a:pt x="581" y="699"/>
                              </a:lnTo>
                              <a:cubicBezTo>
                                <a:pt x="576" y="698"/>
                                <a:pt x="569" y="711"/>
                                <a:pt x="566" y="700"/>
                              </a:cubicBezTo>
                              <a:close/>
                              <a:moveTo>
                                <a:pt x="583" y="705"/>
                              </a:moveTo>
                              <a:lnTo>
                                <a:pt x="583" y="705"/>
                              </a:lnTo>
                              <a:cubicBezTo>
                                <a:pt x="579" y="706"/>
                                <a:pt x="576" y="711"/>
                                <a:pt x="572" y="712"/>
                              </a:cubicBezTo>
                              <a:cubicBezTo>
                                <a:pt x="574" y="708"/>
                                <a:pt x="579" y="704"/>
                                <a:pt x="583" y="705"/>
                              </a:cubicBezTo>
                              <a:close/>
                              <a:moveTo>
                                <a:pt x="569" y="727"/>
                              </a:moveTo>
                              <a:lnTo>
                                <a:pt x="569" y="727"/>
                              </a:lnTo>
                              <a:lnTo>
                                <a:pt x="569" y="727"/>
                              </a:lnTo>
                              <a:lnTo>
                                <a:pt x="569" y="726"/>
                              </a:lnTo>
                              <a:lnTo>
                                <a:pt x="569" y="726"/>
                              </a:lnTo>
                              <a:lnTo>
                                <a:pt x="569" y="727"/>
                              </a:lnTo>
                              <a:close/>
                              <a:moveTo>
                                <a:pt x="570" y="747"/>
                              </a:moveTo>
                              <a:lnTo>
                                <a:pt x="570" y="747"/>
                              </a:lnTo>
                              <a:cubicBezTo>
                                <a:pt x="569" y="747"/>
                                <a:pt x="570" y="748"/>
                                <a:pt x="569" y="749"/>
                              </a:cubicBezTo>
                              <a:lnTo>
                                <a:pt x="561" y="743"/>
                              </a:lnTo>
                              <a:cubicBezTo>
                                <a:pt x="565" y="742"/>
                                <a:pt x="568" y="744"/>
                                <a:pt x="570" y="747"/>
                              </a:cubicBezTo>
                              <a:close/>
                              <a:moveTo>
                                <a:pt x="561" y="736"/>
                              </a:moveTo>
                              <a:lnTo>
                                <a:pt x="561" y="736"/>
                              </a:lnTo>
                              <a:cubicBezTo>
                                <a:pt x="561" y="735"/>
                                <a:pt x="563" y="735"/>
                                <a:pt x="564" y="736"/>
                              </a:cubicBezTo>
                              <a:lnTo>
                                <a:pt x="561" y="736"/>
                              </a:lnTo>
                              <a:close/>
                              <a:moveTo>
                                <a:pt x="556" y="731"/>
                              </a:moveTo>
                              <a:lnTo>
                                <a:pt x="556" y="731"/>
                              </a:lnTo>
                              <a:cubicBezTo>
                                <a:pt x="557" y="729"/>
                                <a:pt x="559" y="726"/>
                                <a:pt x="561" y="726"/>
                              </a:cubicBezTo>
                              <a:cubicBezTo>
                                <a:pt x="561" y="726"/>
                                <a:pt x="562" y="727"/>
                                <a:pt x="562" y="727"/>
                              </a:cubicBezTo>
                              <a:cubicBezTo>
                                <a:pt x="560" y="729"/>
                                <a:pt x="558" y="730"/>
                                <a:pt x="556" y="731"/>
                              </a:cubicBezTo>
                              <a:close/>
                              <a:moveTo>
                                <a:pt x="548" y="730"/>
                              </a:moveTo>
                              <a:lnTo>
                                <a:pt x="548" y="730"/>
                              </a:lnTo>
                              <a:lnTo>
                                <a:pt x="547" y="730"/>
                              </a:lnTo>
                              <a:lnTo>
                                <a:pt x="549" y="728"/>
                              </a:lnTo>
                              <a:cubicBezTo>
                                <a:pt x="550" y="729"/>
                                <a:pt x="548" y="730"/>
                                <a:pt x="548" y="730"/>
                              </a:cubicBezTo>
                              <a:close/>
                              <a:moveTo>
                                <a:pt x="549" y="743"/>
                              </a:moveTo>
                              <a:lnTo>
                                <a:pt x="549" y="743"/>
                              </a:lnTo>
                              <a:cubicBezTo>
                                <a:pt x="553" y="738"/>
                                <a:pt x="557" y="746"/>
                                <a:pt x="559" y="750"/>
                              </a:cubicBezTo>
                              <a:cubicBezTo>
                                <a:pt x="564" y="757"/>
                                <a:pt x="577" y="764"/>
                                <a:pt x="572" y="774"/>
                              </a:cubicBezTo>
                              <a:cubicBezTo>
                                <a:pt x="566" y="780"/>
                                <a:pt x="556" y="775"/>
                                <a:pt x="549" y="779"/>
                              </a:cubicBezTo>
                              <a:cubicBezTo>
                                <a:pt x="545" y="779"/>
                                <a:pt x="539" y="780"/>
                                <a:pt x="537" y="776"/>
                              </a:cubicBezTo>
                              <a:cubicBezTo>
                                <a:pt x="540" y="765"/>
                                <a:pt x="544" y="753"/>
                                <a:pt x="549" y="743"/>
                              </a:cubicBezTo>
                              <a:close/>
                              <a:moveTo>
                                <a:pt x="540" y="750"/>
                              </a:moveTo>
                              <a:lnTo>
                                <a:pt x="540" y="750"/>
                              </a:lnTo>
                              <a:lnTo>
                                <a:pt x="541" y="747"/>
                              </a:lnTo>
                              <a:cubicBezTo>
                                <a:pt x="539" y="755"/>
                                <a:pt x="535" y="764"/>
                                <a:pt x="530" y="771"/>
                              </a:cubicBezTo>
                              <a:cubicBezTo>
                                <a:pt x="528" y="763"/>
                                <a:pt x="537" y="757"/>
                                <a:pt x="540" y="750"/>
                              </a:cubicBezTo>
                              <a:close/>
                              <a:moveTo>
                                <a:pt x="554" y="790"/>
                              </a:moveTo>
                              <a:lnTo>
                                <a:pt x="554" y="790"/>
                              </a:lnTo>
                              <a:cubicBezTo>
                                <a:pt x="548" y="791"/>
                                <a:pt x="538" y="794"/>
                                <a:pt x="532" y="789"/>
                              </a:cubicBezTo>
                              <a:cubicBezTo>
                                <a:pt x="532" y="786"/>
                                <a:pt x="529" y="785"/>
                                <a:pt x="530" y="782"/>
                              </a:cubicBezTo>
                              <a:cubicBezTo>
                                <a:pt x="535" y="780"/>
                                <a:pt x="540" y="786"/>
                                <a:pt x="545" y="782"/>
                              </a:cubicBezTo>
                              <a:cubicBezTo>
                                <a:pt x="553" y="782"/>
                                <a:pt x="561" y="781"/>
                                <a:pt x="569" y="782"/>
                              </a:cubicBezTo>
                              <a:cubicBezTo>
                                <a:pt x="572" y="783"/>
                                <a:pt x="578" y="776"/>
                                <a:pt x="579" y="783"/>
                              </a:cubicBezTo>
                              <a:cubicBezTo>
                                <a:pt x="576" y="795"/>
                                <a:pt x="563" y="787"/>
                                <a:pt x="554" y="790"/>
                              </a:cubicBezTo>
                              <a:close/>
                              <a:moveTo>
                                <a:pt x="574" y="740"/>
                              </a:moveTo>
                              <a:lnTo>
                                <a:pt x="574" y="740"/>
                              </a:lnTo>
                              <a:lnTo>
                                <a:pt x="575" y="740"/>
                              </a:lnTo>
                              <a:lnTo>
                                <a:pt x="575" y="741"/>
                              </a:lnTo>
                              <a:lnTo>
                                <a:pt x="574" y="741"/>
                              </a:lnTo>
                              <a:lnTo>
                                <a:pt x="574" y="740"/>
                              </a:lnTo>
                              <a:close/>
                              <a:moveTo>
                                <a:pt x="576" y="763"/>
                              </a:moveTo>
                              <a:lnTo>
                                <a:pt x="576" y="763"/>
                              </a:lnTo>
                              <a:cubicBezTo>
                                <a:pt x="576" y="766"/>
                                <a:pt x="580" y="767"/>
                                <a:pt x="578" y="770"/>
                              </a:cubicBezTo>
                              <a:cubicBezTo>
                                <a:pt x="577" y="769"/>
                                <a:pt x="575" y="766"/>
                                <a:pt x="576" y="763"/>
                              </a:cubicBezTo>
                              <a:close/>
                              <a:moveTo>
                                <a:pt x="586" y="783"/>
                              </a:moveTo>
                              <a:lnTo>
                                <a:pt x="586" y="783"/>
                              </a:lnTo>
                              <a:lnTo>
                                <a:pt x="584" y="784"/>
                              </a:lnTo>
                              <a:cubicBezTo>
                                <a:pt x="582" y="782"/>
                                <a:pt x="583" y="779"/>
                                <a:pt x="583" y="777"/>
                              </a:cubicBezTo>
                              <a:cubicBezTo>
                                <a:pt x="585" y="778"/>
                                <a:pt x="587" y="781"/>
                                <a:pt x="586" y="783"/>
                              </a:cubicBezTo>
                              <a:close/>
                              <a:moveTo>
                                <a:pt x="602" y="791"/>
                              </a:moveTo>
                              <a:lnTo>
                                <a:pt x="602" y="791"/>
                              </a:lnTo>
                              <a:cubicBezTo>
                                <a:pt x="602" y="792"/>
                                <a:pt x="600" y="792"/>
                                <a:pt x="600" y="792"/>
                              </a:cubicBezTo>
                              <a:cubicBezTo>
                                <a:pt x="590" y="779"/>
                                <a:pt x="585" y="765"/>
                                <a:pt x="578" y="751"/>
                              </a:cubicBezTo>
                              <a:lnTo>
                                <a:pt x="580" y="750"/>
                              </a:lnTo>
                              <a:cubicBezTo>
                                <a:pt x="588" y="764"/>
                                <a:pt x="594" y="778"/>
                                <a:pt x="602" y="791"/>
                              </a:cubicBezTo>
                              <a:close/>
                              <a:moveTo>
                                <a:pt x="615" y="760"/>
                              </a:moveTo>
                              <a:lnTo>
                                <a:pt x="615" y="760"/>
                              </a:lnTo>
                              <a:cubicBezTo>
                                <a:pt x="614" y="760"/>
                                <a:pt x="614" y="761"/>
                                <a:pt x="614" y="761"/>
                              </a:cubicBezTo>
                              <a:cubicBezTo>
                                <a:pt x="604" y="762"/>
                                <a:pt x="598" y="756"/>
                                <a:pt x="591" y="751"/>
                              </a:cubicBezTo>
                              <a:lnTo>
                                <a:pt x="590" y="749"/>
                              </a:lnTo>
                              <a:cubicBezTo>
                                <a:pt x="599" y="750"/>
                                <a:pt x="607" y="755"/>
                                <a:pt x="615" y="760"/>
                              </a:cubicBezTo>
                              <a:close/>
                              <a:moveTo>
                                <a:pt x="606" y="715"/>
                              </a:moveTo>
                              <a:lnTo>
                                <a:pt x="606" y="715"/>
                              </a:lnTo>
                              <a:cubicBezTo>
                                <a:pt x="610" y="716"/>
                                <a:pt x="611" y="720"/>
                                <a:pt x="611" y="723"/>
                              </a:cubicBezTo>
                              <a:cubicBezTo>
                                <a:pt x="611" y="731"/>
                                <a:pt x="606" y="737"/>
                                <a:pt x="599" y="740"/>
                              </a:cubicBezTo>
                              <a:cubicBezTo>
                                <a:pt x="596" y="742"/>
                                <a:pt x="590" y="743"/>
                                <a:pt x="586" y="742"/>
                              </a:cubicBezTo>
                              <a:cubicBezTo>
                                <a:pt x="594" y="741"/>
                                <a:pt x="603" y="738"/>
                                <a:pt x="606" y="730"/>
                              </a:cubicBezTo>
                              <a:lnTo>
                                <a:pt x="606" y="715"/>
                              </a:lnTo>
                              <a:close/>
                              <a:moveTo>
                                <a:pt x="599" y="713"/>
                              </a:moveTo>
                              <a:lnTo>
                                <a:pt x="599" y="713"/>
                              </a:lnTo>
                              <a:cubicBezTo>
                                <a:pt x="600" y="718"/>
                                <a:pt x="603" y="722"/>
                                <a:pt x="602" y="728"/>
                              </a:cubicBezTo>
                              <a:cubicBezTo>
                                <a:pt x="598" y="735"/>
                                <a:pt x="592" y="735"/>
                                <a:pt x="586" y="736"/>
                              </a:cubicBezTo>
                              <a:cubicBezTo>
                                <a:pt x="582" y="736"/>
                                <a:pt x="580" y="735"/>
                                <a:pt x="578" y="734"/>
                              </a:cubicBezTo>
                              <a:cubicBezTo>
                                <a:pt x="578" y="732"/>
                                <a:pt x="577" y="731"/>
                                <a:pt x="576" y="730"/>
                              </a:cubicBezTo>
                              <a:cubicBezTo>
                                <a:pt x="577" y="726"/>
                                <a:pt x="569" y="721"/>
                                <a:pt x="575" y="718"/>
                              </a:cubicBezTo>
                              <a:cubicBezTo>
                                <a:pt x="580" y="713"/>
                                <a:pt x="593" y="701"/>
                                <a:pt x="599" y="713"/>
                              </a:cubicBezTo>
                              <a:close/>
                              <a:moveTo>
                                <a:pt x="751" y="608"/>
                              </a:moveTo>
                              <a:lnTo>
                                <a:pt x="751" y="608"/>
                              </a:lnTo>
                              <a:cubicBezTo>
                                <a:pt x="756" y="605"/>
                                <a:pt x="765" y="605"/>
                                <a:pt x="771" y="609"/>
                              </a:cubicBezTo>
                              <a:cubicBezTo>
                                <a:pt x="775" y="610"/>
                                <a:pt x="780" y="612"/>
                                <a:pt x="782" y="616"/>
                              </a:cubicBezTo>
                              <a:cubicBezTo>
                                <a:pt x="787" y="620"/>
                                <a:pt x="786" y="629"/>
                                <a:pt x="784" y="635"/>
                              </a:cubicBezTo>
                              <a:cubicBezTo>
                                <a:pt x="781" y="641"/>
                                <a:pt x="777" y="646"/>
                                <a:pt x="770" y="647"/>
                              </a:cubicBezTo>
                              <a:cubicBezTo>
                                <a:pt x="770" y="638"/>
                                <a:pt x="778" y="633"/>
                                <a:pt x="775" y="623"/>
                              </a:cubicBezTo>
                              <a:cubicBezTo>
                                <a:pt x="771" y="617"/>
                                <a:pt x="762" y="615"/>
                                <a:pt x="754" y="617"/>
                              </a:cubicBezTo>
                              <a:cubicBezTo>
                                <a:pt x="751" y="619"/>
                                <a:pt x="752" y="622"/>
                                <a:pt x="751" y="625"/>
                              </a:cubicBezTo>
                              <a:lnTo>
                                <a:pt x="750" y="636"/>
                              </a:lnTo>
                              <a:cubicBezTo>
                                <a:pt x="743" y="636"/>
                                <a:pt x="743" y="630"/>
                                <a:pt x="741" y="626"/>
                              </a:cubicBezTo>
                              <a:cubicBezTo>
                                <a:pt x="741" y="618"/>
                                <a:pt x="744" y="611"/>
                                <a:pt x="751" y="608"/>
                              </a:cubicBezTo>
                              <a:close/>
                              <a:moveTo>
                                <a:pt x="757" y="638"/>
                              </a:moveTo>
                              <a:lnTo>
                                <a:pt x="757" y="638"/>
                              </a:lnTo>
                              <a:cubicBezTo>
                                <a:pt x="761" y="635"/>
                                <a:pt x="756" y="613"/>
                                <a:pt x="767" y="627"/>
                              </a:cubicBezTo>
                              <a:cubicBezTo>
                                <a:pt x="767" y="630"/>
                                <a:pt x="767" y="634"/>
                                <a:pt x="764" y="636"/>
                              </a:cubicBezTo>
                              <a:cubicBezTo>
                                <a:pt x="763" y="637"/>
                                <a:pt x="760" y="640"/>
                                <a:pt x="757" y="638"/>
                              </a:cubicBezTo>
                              <a:close/>
                              <a:moveTo>
                                <a:pt x="761" y="647"/>
                              </a:moveTo>
                              <a:lnTo>
                                <a:pt x="761" y="647"/>
                              </a:lnTo>
                              <a:cubicBezTo>
                                <a:pt x="761" y="652"/>
                                <a:pt x="756" y="651"/>
                                <a:pt x="753" y="653"/>
                              </a:cubicBezTo>
                              <a:lnTo>
                                <a:pt x="745" y="653"/>
                              </a:lnTo>
                              <a:cubicBezTo>
                                <a:pt x="744" y="650"/>
                                <a:pt x="744" y="646"/>
                                <a:pt x="744" y="644"/>
                              </a:cubicBezTo>
                              <a:cubicBezTo>
                                <a:pt x="750" y="645"/>
                                <a:pt x="756" y="645"/>
                                <a:pt x="761" y="647"/>
                              </a:cubicBezTo>
                              <a:close/>
                              <a:moveTo>
                                <a:pt x="500" y="636"/>
                              </a:moveTo>
                              <a:lnTo>
                                <a:pt x="500" y="636"/>
                              </a:lnTo>
                              <a:cubicBezTo>
                                <a:pt x="531" y="636"/>
                                <a:pt x="562" y="634"/>
                                <a:pt x="591" y="639"/>
                              </a:cubicBezTo>
                              <a:cubicBezTo>
                                <a:pt x="600" y="639"/>
                                <a:pt x="609" y="642"/>
                                <a:pt x="618" y="643"/>
                              </a:cubicBezTo>
                              <a:cubicBezTo>
                                <a:pt x="637" y="645"/>
                                <a:pt x="654" y="650"/>
                                <a:pt x="673" y="651"/>
                              </a:cubicBezTo>
                              <a:cubicBezTo>
                                <a:pt x="676" y="652"/>
                                <a:pt x="680" y="652"/>
                                <a:pt x="683" y="653"/>
                              </a:cubicBezTo>
                              <a:cubicBezTo>
                                <a:pt x="714" y="658"/>
                                <a:pt x="748" y="666"/>
                                <a:pt x="777" y="653"/>
                              </a:cubicBezTo>
                              <a:cubicBezTo>
                                <a:pt x="777" y="665"/>
                                <a:pt x="772" y="677"/>
                                <a:pt x="770" y="688"/>
                              </a:cubicBezTo>
                              <a:cubicBezTo>
                                <a:pt x="768" y="692"/>
                                <a:pt x="770" y="697"/>
                                <a:pt x="767" y="700"/>
                              </a:cubicBezTo>
                              <a:cubicBezTo>
                                <a:pt x="767" y="706"/>
                                <a:pt x="762" y="710"/>
                                <a:pt x="757" y="712"/>
                              </a:cubicBezTo>
                              <a:cubicBezTo>
                                <a:pt x="717" y="721"/>
                                <a:pt x="677" y="707"/>
                                <a:pt x="639" y="700"/>
                              </a:cubicBezTo>
                              <a:cubicBezTo>
                                <a:pt x="584" y="688"/>
                                <a:pt x="521" y="685"/>
                                <a:pt x="465" y="698"/>
                              </a:cubicBezTo>
                              <a:cubicBezTo>
                                <a:pt x="439" y="702"/>
                                <a:pt x="414" y="709"/>
                                <a:pt x="389" y="716"/>
                              </a:cubicBezTo>
                              <a:cubicBezTo>
                                <a:pt x="373" y="718"/>
                                <a:pt x="357" y="720"/>
                                <a:pt x="342" y="715"/>
                              </a:cubicBezTo>
                              <a:cubicBezTo>
                                <a:pt x="329" y="710"/>
                                <a:pt x="335" y="694"/>
                                <a:pt x="331" y="683"/>
                              </a:cubicBezTo>
                              <a:cubicBezTo>
                                <a:pt x="331" y="675"/>
                                <a:pt x="328" y="668"/>
                                <a:pt x="328" y="660"/>
                              </a:cubicBezTo>
                              <a:cubicBezTo>
                                <a:pt x="327" y="657"/>
                                <a:pt x="326" y="653"/>
                                <a:pt x="327" y="651"/>
                              </a:cubicBezTo>
                              <a:cubicBezTo>
                                <a:pt x="332" y="651"/>
                                <a:pt x="337" y="655"/>
                                <a:pt x="342" y="656"/>
                              </a:cubicBezTo>
                              <a:cubicBezTo>
                                <a:pt x="371" y="662"/>
                                <a:pt x="396" y="653"/>
                                <a:pt x="422" y="648"/>
                              </a:cubicBezTo>
                              <a:cubicBezTo>
                                <a:pt x="448" y="643"/>
                                <a:pt x="474" y="638"/>
                                <a:pt x="500" y="6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7"/>
                      <wps:cNvSpPr>
                        <a:spLocks/>
                      </wps:cNvSpPr>
                      <wps:spPr bwMode="auto">
                        <a:xfrm>
                          <a:off x="5270500" y="1047750"/>
                          <a:ext cx="1376045" cy="6985"/>
                        </a:xfrm>
                        <a:custGeom>
                          <a:avLst/>
                          <a:gdLst>
                            <a:gd name="T0" fmla="*/ 0 w 2149"/>
                            <a:gd name="T1" fmla="*/ 11 h 11"/>
                            <a:gd name="T2" fmla="*/ 0 w 2149"/>
                            <a:gd name="T3" fmla="*/ 11 h 11"/>
                            <a:gd name="T4" fmla="*/ 2149 w 2149"/>
                            <a:gd name="T5" fmla="*/ 11 h 11"/>
                            <a:gd name="T6" fmla="*/ 2149 w 2149"/>
                            <a:gd name="T7" fmla="*/ 0 h 11"/>
                            <a:gd name="T8" fmla="*/ 0 w 2149"/>
                            <a:gd name="T9" fmla="*/ 0 h 11"/>
                            <a:gd name="T10" fmla="*/ 0 w 2149"/>
                            <a:gd name="T11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49" h="11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2149" y="11"/>
                              </a:lnTo>
                              <a:lnTo>
                                <a:pt x="2149" y="0"/>
                              </a:ln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8"/>
                      <wps:cNvSpPr>
                        <a:spLocks noEditPoints="1"/>
                      </wps:cNvSpPr>
                      <wps:spPr bwMode="auto">
                        <a:xfrm>
                          <a:off x="5269230" y="1111885"/>
                          <a:ext cx="92075" cy="88265"/>
                        </a:xfrm>
                        <a:custGeom>
                          <a:avLst/>
                          <a:gdLst>
                            <a:gd name="T0" fmla="*/ 84 w 144"/>
                            <a:gd name="T1" fmla="*/ 100 h 138"/>
                            <a:gd name="T2" fmla="*/ 84 w 144"/>
                            <a:gd name="T3" fmla="*/ 100 h 138"/>
                            <a:gd name="T4" fmla="*/ 36 w 144"/>
                            <a:gd name="T5" fmla="*/ 100 h 138"/>
                            <a:gd name="T6" fmla="*/ 30 w 144"/>
                            <a:gd name="T7" fmla="*/ 113 h 138"/>
                            <a:gd name="T8" fmla="*/ 28 w 144"/>
                            <a:gd name="T9" fmla="*/ 124 h 138"/>
                            <a:gd name="T10" fmla="*/ 32 w 144"/>
                            <a:gd name="T11" fmla="*/ 132 h 138"/>
                            <a:gd name="T12" fmla="*/ 45 w 144"/>
                            <a:gd name="T13" fmla="*/ 135 h 138"/>
                            <a:gd name="T14" fmla="*/ 45 w 144"/>
                            <a:gd name="T15" fmla="*/ 138 h 138"/>
                            <a:gd name="T16" fmla="*/ 0 w 144"/>
                            <a:gd name="T17" fmla="*/ 138 h 138"/>
                            <a:gd name="T18" fmla="*/ 0 w 144"/>
                            <a:gd name="T19" fmla="*/ 135 h 138"/>
                            <a:gd name="T20" fmla="*/ 12 w 144"/>
                            <a:gd name="T21" fmla="*/ 129 h 138"/>
                            <a:gd name="T22" fmla="*/ 24 w 144"/>
                            <a:gd name="T23" fmla="*/ 108 h 138"/>
                            <a:gd name="T24" fmla="*/ 72 w 144"/>
                            <a:gd name="T25" fmla="*/ 0 h 138"/>
                            <a:gd name="T26" fmla="*/ 74 w 144"/>
                            <a:gd name="T27" fmla="*/ 0 h 138"/>
                            <a:gd name="T28" fmla="*/ 123 w 144"/>
                            <a:gd name="T29" fmla="*/ 111 h 138"/>
                            <a:gd name="T30" fmla="*/ 135 w 144"/>
                            <a:gd name="T31" fmla="*/ 131 h 138"/>
                            <a:gd name="T32" fmla="*/ 144 w 144"/>
                            <a:gd name="T33" fmla="*/ 135 h 138"/>
                            <a:gd name="T34" fmla="*/ 144 w 144"/>
                            <a:gd name="T35" fmla="*/ 138 h 138"/>
                            <a:gd name="T36" fmla="*/ 79 w 144"/>
                            <a:gd name="T37" fmla="*/ 138 h 138"/>
                            <a:gd name="T38" fmla="*/ 79 w 144"/>
                            <a:gd name="T39" fmla="*/ 135 h 138"/>
                            <a:gd name="T40" fmla="*/ 81 w 144"/>
                            <a:gd name="T41" fmla="*/ 135 h 138"/>
                            <a:gd name="T42" fmla="*/ 92 w 144"/>
                            <a:gd name="T43" fmla="*/ 132 h 138"/>
                            <a:gd name="T44" fmla="*/ 95 w 144"/>
                            <a:gd name="T45" fmla="*/ 128 h 138"/>
                            <a:gd name="T46" fmla="*/ 94 w 144"/>
                            <a:gd name="T47" fmla="*/ 124 h 138"/>
                            <a:gd name="T48" fmla="*/ 91 w 144"/>
                            <a:gd name="T49" fmla="*/ 117 h 138"/>
                            <a:gd name="T50" fmla="*/ 84 w 144"/>
                            <a:gd name="T51" fmla="*/ 100 h 138"/>
                            <a:gd name="T52" fmla="*/ 80 w 144"/>
                            <a:gd name="T53" fmla="*/ 92 h 138"/>
                            <a:gd name="T54" fmla="*/ 80 w 144"/>
                            <a:gd name="T55" fmla="*/ 92 h 138"/>
                            <a:gd name="T56" fmla="*/ 60 w 144"/>
                            <a:gd name="T57" fmla="*/ 46 h 138"/>
                            <a:gd name="T58" fmla="*/ 40 w 144"/>
                            <a:gd name="T59" fmla="*/ 92 h 138"/>
                            <a:gd name="T60" fmla="*/ 80 w 144"/>
                            <a:gd name="T61" fmla="*/ 92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84" y="100"/>
                              </a:moveTo>
                              <a:lnTo>
                                <a:pt x="84" y="100"/>
                              </a:lnTo>
                              <a:lnTo>
                                <a:pt x="36" y="100"/>
                              </a:lnTo>
                              <a:lnTo>
                                <a:pt x="30" y="113"/>
                              </a:lnTo>
                              <a:cubicBezTo>
                                <a:pt x="29" y="117"/>
                                <a:pt x="28" y="121"/>
                                <a:pt x="28" y="124"/>
                              </a:cubicBezTo>
                              <a:cubicBezTo>
                                <a:pt x="28" y="128"/>
                                <a:pt x="29" y="130"/>
                                <a:pt x="32" y="132"/>
                              </a:cubicBezTo>
                              <a:cubicBezTo>
                                <a:pt x="34" y="133"/>
                                <a:pt x="38" y="134"/>
                                <a:pt x="45" y="135"/>
                              </a:cubicBezTo>
                              <a:lnTo>
                                <a:pt x="45" y="138"/>
                              </a:lnTo>
                              <a:lnTo>
                                <a:pt x="0" y="138"/>
                              </a:lnTo>
                              <a:lnTo>
                                <a:pt x="0" y="135"/>
                              </a:lnTo>
                              <a:cubicBezTo>
                                <a:pt x="5" y="134"/>
                                <a:pt x="9" y="132"/>
                                <a:pt x="12" y="129"/>
                              </a:cubicBezTo>
                              <a:cubicBezTo>
                                <a:pt x="16" y="125"/>
                                <a:pt x="19" y="118"/>
                                <a:pt x="24" y="108"/>
                              </a:cubicBezTo>
                              <a:lnTo>
                                <a:pt x="72" y="0"/>
                              </a:lnTo>
                              <a:lnTo>
                                <a:pt x="74" y="0"/>
                              </a:lnTo>
                              <a:lnTo>
                                <a:pt x="123" y="111"/>
                              </a:lnTo>
                              <a:cubicBezTo>
                                <a:pt x="128" y="122"/>
                                <a:pt x="132" y="128"/>
                                <a:pt x="135" y="131"/>
                              </a:cubicBezTo>
                              <a:cubicBezTo>
                                <a:pt x="137" y="133"/>
                                <a:pt x="140" y="134"/>
                                <a:pt x="144" y="135"/>
                              </a:cubicBezTo>
                              <a:lnTo>
                                <a:pt x="144" y="138"/>
                              </a:lnTo>
                              <a:lnTo>
                                <a:pt x="79" y="138"/>
                              </a:lnTo>
                              <a:lnTo>
                                <a:pt x="79" y="135"/>
                              </a:lnTo>
                              <a:lnTo>
                                <a:pt x="81" y="135"/>
                              </a:lnTo>
                              <a:cubicBezTo>
                                <a:pt x="87" y="135"/>
                                <a:pt x="90" y="134"/>
                                <a:pt x="92" y="132"/>
                              </a:cubicBezTo>
                              <a:cubicBezTo>
                                <a:pt x="94" y="131"/>
                                <a:pt x="95" y="130"/>
                                <a:pt x="95" y="128"/>
                              </a:cubicBezTo>
                              <a:cubicBezTo>
                                <a:pt x="95" y="127"/>
                                <a:pt x="94" y="125"/>
                                <a:pt x="94" y="124"/>
                              </a:cubicBezTo>
                              <a:cubicBezTo>
                                <a:pt x="94" y="124"/>
                                <a:pt x="93" y="121"/>
                                <a:pt x="91" y="117"/>
                              </a:cubicBezTo>
                              <a:lnTo>
                                <a:pt x="84" y="100"/>
                              </a:lnTo>
                              <a:close/>
                              <a:moveTo>
                                <a:pt x="80" y="92"/>
                              </a:moveTo>
                              <a:lnTo>
                                <a:pt x="80" y="92"/>
                              </a:lnTo>
                              <a:lnTo>
                                <a:pt x="60" y="46"/>
                              </a:lnTo>
                              <a:lnTo>
                                <a:pt x="40" y="92"/>
                              </a:lnTo>
                              <a:lnTo>
                                <a:pt x="80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9"/>
                      <wps:cNvSpPr>
                        <a:spLocks/>
                      </wps:cNvSpPr>
                      <wps:spPr bwMode="auto">
                        <a:xfrm>
                          <a:off x="5354955" y="1141095"/>
                          <a:ext cx="64770" cy="60960"/>
                        </a:xfrm>
                        <a:custGeom>
                          <a:avLst/>
                          <a:gdLst>
                            <a:gd name="T0" fmla="*/ 91 w 101"/>
                            <a:gd name="T1" fmla="*/ 0 h 96"/>
                            <a:gd name="T2" fmla="*/ 91 w 101"/>
                            <a:gd name="T3" fmla="*/ 0 h 96"/>
                            <a:gd name="T4" fmla="*/ 91 w 101"/>
                            <a:gd name="T5" fmla="*/ 73 h 96"/>
                            <a:gd name="T6" fmla="*/ 93 w 101"/>
                            <a:gd name="T7" fmla="*/ 86 h 96"/>
                            <a:gd name="T8" fmla="*/ 101 w 101"/>
                            <a:gd name="T9" fmla="*/ 90 h 96"/>
                            <a:gd name="T10" fmla="*/ 101 w 101"/>
                            <a:gd name="T11" fmla="*/ 93 h 96"/>
                            <a:gd name="T12" fmla="*/ 63 w 101"/>
                            <a:gd name="T13" fmla="*/ 93 h 96"/>
                            <a:gd name="T14" fmla="*/ 63 w 101"/>
                            <a:gd name="T15" fmla="*/ 81 h 96"/>
                            <a:gd name="T16" fmla="*/ 50 w 101"/>
                            <a:gd name="T17" fmla="*/ 93 h 96"/>
                            <a:gd name="T18" fmla="*/ 35 w 101"/>
                            <a:gd name="T19" fmla="*/ 96 h 96"/>
                            <a:gd name="T20" fmla="*/ 21 w 101"/>
                            <a:gd name="T21" fmla="*/ 91 h 96"/>
                            <a:gd name="T22" fmla="*/ 13 w 101"/>
                            <a:gd name="T23" fmla="*/ 80 h 96"/>
                            <a:gd name="T24" fmla="*/ 10 w 101"/>
                            <a:gd name="T25" fmla="*/ 57 h 96"/>
                            <a:gd name="T26" fmla="*/ 10 w 101"/>
                            <a:gd name="T27" fmla="*/ 20 h 96"/>
                            <a:gd name="T28" fmla="*/ 8 w 101"/>
                            <a:gd name="T29" fmla="*/ 7 h 96"/>
                            <a:gd name="T30" fmla="*/ 0 w 101"/>
                            <a:gd name="T31" fmla="*/ 4 h 96"/>
                            <a:gd name="T32" fmla="*/ 0 w 101"/>
                            <a:gd name="T33" fmla="*/ 0 h 96"/>
                            <a:gd name="T34" fmla="*/ 38 w 101"/>
                            <a:gd name="T35" fmla="*/ 0 h 96"/>
                            <a:gd name="T36" fmla="*/ 38 w 101"/>
                            <a:gd name="T37" fmla="*/ 64 h 96"/>
                            <a:gd name="T38" fmla="*/ 39 w 101"/>
                            <a:gd name="T39" fmla="*/ 77 h 96"/>
                            <a:gd name="T40" fmla="*/ 42 w 101"/>
                            <a:gd name="T41" fmla="*/ 81 h 96"/>
                            <a:gd name="T42" fmla="*/ 47 w 101"/>
                            <a:gd name="T43" fmla="*/ 83 h 96"/>
                            <a:gd name="T44" fmla="*/ 54 w 101"/>
                            <a:gd name="T45" fmla="*/ 81 h 96"/>
                            <a:gd name="T46" fmla="*/ 63 w 101"/>
                            <a:gd name="T47" fmla="*/ 70 h 96"/>
                            <a:gd name="T48" fmla="*/ 63 w 101"/>
                            <a:gd name="T49" fmla="*/ 20 h 96"/>
                            <a:gd name="T50" fmla="*/ 61 w 101"/>
                            <a:gd name="T51" fmla="*/ 7 h 96"/>
                            <a:gd name="T52" fmla="*/ 53 w 101"/>
                            <a:gd name="T53" fmla="*/ 4 h 96"/>
                            <a:gd name="T54" fmla="*/ 53 w 101"/>
                            <a:gd name="T55" fmla="*/ 0 h 96"/>
                            <a:gd name="T56" fmla="*/ 91 w 101"/>
                            <a:gd name="T57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01" h="96">
                              <a:moveTo>
                                <a:pt x="91" y="0"/>
                              </a:moveTo>
                              <a:lnTo>
                                <a:pt x="91" y="0"/>
                              </a:lnTo>
                              <a:lnTo>
                                <a:pt x="91" y="73"/>
                              </a:lnTo>
                              <a:cubicBezTo>
                                <a:pt x="91" y="80"/>
                                <a:pt x="92" y="85"/>
                                <a:pt x="93" y="86"/>
                              </a:cubicBezTo>
                              <a:cubicBezTo>
                                <a:pt x="94" y="88"/>
                                <a:pt x="97" y="89"/>
                                <a:pt x="101" y="90"/>
                              </a:cubicBezTo>
                              <a:lnTo>
                                <a:pt x="101" y="93"/>
                              </a:lnTo>
                              <a:lnTo>
                                <a:pt x="63" y="93"/>
                              </a:lnTo>
                              <a:lnTo>
                                <a:pt x="63" y="81"/>
                              </a:lnTo>
                              <a:cubicBezTo>
                                <a:pt x="59" y="86"/>
                                <a:pt x="54" y="90"/>
                                <a:pt x="50" y="93"/>
                              </a:cubicBezTo>
                              <a:cubicBezTo>
                                <a:pt x="45" y="95"/>
                                <a:pt x="40" y="96"/>
                                <a:pt x="35" y="96"/>
                              </a:cubicBezTo>
                              <a:cubicBezTo>
                                <a:pt x="30" y="96"/>
                                <a:pt x="25" y="95"/>
                                <a:pt x="21" y="91"/>
                              </a:cubicBezTo>
                              <a:cubicBezTo>
                                <a:pt x="17" y="88"/>
                                <a:pt x="14" y="84"/>
                                <a:pt x="13" y="80"/>
                              </a:cubicBezTo>
                              <a:cubicBezTo>
                                <a:pt x="11" y="76"/>
                                <a:pt x="10" y="68"/>
                                <a:pt x="10" y="57"/>
                              </a:cubicBezTo>
                              <a:lnTo>
                                <a:pt x="10" y="20"/>
                              </a:lnTo>
                              <a:cubicBezTo>
                                <a:pt x="10" y="13"/>
                                <a:pt x="10" y="9"/>
                                <a:pt x="8" y="7"/>
                              </a:cubicBezTo>
                              <a:cubicBezTo>
                                <a:pt x="7" y="5"/>
                                <a:pt x="4" y="4"/>
                                <a:pt x="0" y="4"/>
                              </a:cubicBezTo>
                              <a:lnTo>
                                <a:pt x="0" y="0"/>
                              </a:lnTo>
                              <a:lnTo>
                                <a:pt x="38" y="0"/>
                              </a:lnTo>
                              <a:lnTo>
                                <a:pt x="38" y="64"/>
                              </a:lnTo>
                              <a:cubicBezTo>
                                <a:pt x="38" y="70"/>
                                <a:pt x="39" y="75"/>
                                <a:pt x="39" y="77"/>
                              </a:cubicBezTo>
                              <a:cubicBezTo>
                                <a:pt x="40" y="79"/>
                                <a:pt x="41" y="80"/>
                                <a:pt x="42" y="81"/>
                              </a:cubicBezTo>
                              <a:cubicBezTo>
                                <a:pt x="44" y="82"/>
                                <a:pt x="45" y="83"/>
                                <a:pt x="47" y="83"/>
                              </a:cubicBezTo>
                              <a:cubicBezTo>
                                <a:pt x="49" y="83"/>
                                <a:pt x="52" y="82"/>
                                <a:pt x="54" y="81"/>
                              </a:cubicBezTo>
                              <a:cubicBezTo>
                                <a:pt x="56" y="79"/>
                                <a:pt x="59" y="75"/>
                                <a:pt x="63" y="70"/>
                              </a:cubicBezTo>
                              <a:lnTo>
                                <a:pt x="63" y="20"/>
                              </a:lnTo>
                              <a:cubicBezTo>
                                <a:pt x="63" y="13"/>
                                <a:pt x="62" y="9"/>
                                <a:pt x="61" y="7"/>
                              </a:cubicBezTo>
                              <a:cubicBezTo>
                                <a:pt x="60" y="5"/>
                                <a:pt x="57" y="4"/>
                                <a:pt x="53" y="4"/>
                              </a:cubicBezTo>
                              <a:lnTo>
                                <a:pt x="53" y="0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0"/>
                      <wps:cNvSpPr>
                        <a:spLocks/>
                      </wps:cNvSpPr>
                      <wps:spPr bwMode="auto">
                        <a:xfrm>
                          <a:off x="5424170" y="1138555"/>
                          <a:ext cx="40640" cy="63500"/>
                        </a:xfrm>
                        <a:custGeom>
                          <a:avLst/>
                          <a:gdLst>
                            <a:gd name="T0" fmla="*/ 57 w 64"/>
                            <a:gd name="T1" fmla="*/ 0 h 99"/>
                            <a:gd name="T2" fmla="*/ 57 w 64"/>
                            <a:gd name="T3" fmla="*/ 0 h 99"/>
                            <a:gd name="T4" fmla="*/ 59 w 64"/>
                            <a:gd name="T5" fmla="*/ 32 h 99"/>
                            <a:gd name="T6" fmla="*/ 56 w 64"/>
                            <a:gd name="T7" fmla="*/ 32 h 99"/>
                            <a:gd name="T8" fmla="*/ 43 w 64"/>
                            <a:gd name="T9" fmla="*/ 13 h 99"/>
                            <a:gd name="T10" fmla="*/ 30 w 64"/>
                            <a:gd name="T11" fmla="*/ 8 h 99"/>
                            <a:gd name="T12" fmla="*/ 23 w 64"/>
                            <a:gd name="T13" fmla="*/ 10 h 99"/>
                            <a:gd name="T14" fmla="*/ 20 w 64"/>
                            <a:gd name="T15" fmla="*/ 17 h 99"/>
                            <a:gd name="T16" fmla="*/ 22 w 64"/>
                            <a:gd name="T17" fmla="*/ 22 h 99"/>
                            <a:gd name="T18" fmla="*/ 40 w 64"/>
                            <a:gd name="T19" fmla="*/ 36 h 99"/>
                            <a:gd name="T20" fmla="*/ 59 w 64"/>
                            <a:gd name="T21" fmla="*/ 53 h 99"/>
                            <a:gd name="T22" fmla="*/ 64 w 64"/>
                            <a:gd name="T23" fmla="*/ 68 h 99"/>
                            <a:gd name="T24" fmla="*/ 60 w 64"/>
                            <a:gd name="T25" fmla="*/ 84 h 99"/>
                            <a:gd name="T26" fmla="*/ 49 w 64"/>
                            <a:gd name="T27" fmla="*/ 95 h 99"/>
                            <a:gd name="T28" fmla="*/ 33 w 64"/>
                            <a:gd name="T29" fmla="*/ 99 h 99"/>
                            <a:gd name="T30" fmla="*/ 15 w 64"/>
                            <a:gd name="T31" fmla="*/ 95 h 99"/>
                            <a:gd name="T32" fmla="*/ 11 w 64"/>
                            <a:gd name="T33" fmla="*/ 94 h 99"/>
                            <a:gd name="T34" fmla="*/ 6 w 64"/>
                            <a:gd name="T35" fmla="*/ 99 h 99"/>
                            <a:gd name="T36" fmla="*/ 3 w 64"/>
                            <a:gd name="T37" fmla="*/ 99 h 99"/>
                            <a:gd name="T38" fmla="*/ 1 w 64"/>
                            <a:gd name="T39" fmla="*/ 65 h 99"/>
                            <a:gd name="T40" fmla="*/ 4 w 64"/>
                            <a:gd name="T41" fmla="*/ 65 h 99"/>
                            <a:gd name="T42" fmla="*/ 17 w 64"/>
                            <a:gd name="T43" fmla="*/ 85 h 99"/>
                            <a:gd name="T44" fmla="*/ 31 w 64"/>
                            <a:gd name="T45" fmla="*/ 92 h 99"/>
                            <a:gd name="T46" fmla="*/ 39 w 64"/>
                            <a:gd name="T47" fmla="*/ 89 h 99"/>
                            <a:gd name="T48" fmla="*/ 42 w 64"/>
                            <a:gd name="T49" fmla="*/ 82 h 99"/>
                            <a:gd name="T50" fmla="*/ 39 w 64"/>
                            <a:gd name="T51" fmla="*/ 73 h 99"/>
                            <a:gd name="T52" fmla="*/ 26 w 64"/>
                            <a:gd name="T53" fmla="*/ 63 h 99"/>
                            <a:gd name="T54" fmla="*/ 6 w 64"/>
                            <a:gd name="T55" fmla="*/ 47 h 99"/>
                            <a:gd name="T56" fmla="*/ 0 w 64"/>
                            <a:gd name="T57" fmla="*/ 28 h 99"/>
                            <a:gd name="T58" fmla="*/ 7 w 64"/>
                            <a:gd name="T59" fmla="*/ 9 h 99"/>
                            <a:gd name="T60" fmla="*/ 29 w 64"/>
                            <a:gd name="T61" fmla="*/ 0 h 99"/>
                            <a:gd name="T62" fmla="*/ 43 w 64"/>
                            <a:gd name="T63" fmla="*/ 4 h 99"/>
                            <a:gd name="T64" fmla="*/ 48 w 64"/>
                            <a:gd name="T65" fmla="*/ 5 h 99"/>
                            <a:gd name="T66" fmla="*/ 51 w 64"/>
                            <a:gd name="T67" fmla="*/ 5 h 99"/>
                            <a:gd name="T68" fmla="*/ 54 w 64"/>
                            <a:gd name="T69" fmla="*/ 0 h 99"/>
                            <a:gd name="T70" fmla="*/ 57 w 64"/>
                            <a:gd name="T71" fmla="*/ 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64" h="99">
                              <a:moveTo>
                                <a:pt x="57" y="0"/>
                              </a:moveTo>
                              <a:lnTo>
                                <a:pt x="57" y="0"/>
                              </a:lnTo>
                              <a:lnTo>
                                <a:pt x="59" y="32"/>
                              </a:lnTo>
                              <a:lnTo>
                                <a:pt x="56" y="32"/>
                              </a:lnTo>
                              <a:cubicBezTo>
                                <a:pt x="51" y="23"/>
                                <a:pt x="47" y="16"/>
                                <a:pt x="43" y="13"/>
                              </a:cubicBezTo>
                              <a:cubicBezTo>
                                <a:pt x="39" y="9"/>
                                <a:pt x="34" y="8"/>
                                <a:pt x="30" y="8"/>
                              </a:cubicBezTo>
                              <a:cubicBezTo>
                                <a:pt x="27" y="8"/>
                                <a:pt x="25" y="9"/>
                                <a:pt x="23" y="10"/>
                              </a:cubicBezTo>
                              <a:cubicBezTo>
                                <a:pt x="21" y="12"/>
                                <a:pt x="20" y="14"/>
                                <a:pt x="20" y="17"/>
                              </a:cubicBezTo>
                              <a:cubicBezTo>
                                <a:pt x="20" y="19"/>
                                <a:pt x="21" y="20"/>
                                <a:pt x="22" y="22"/>
                              </a:cubicBezTo>
                              <a:cubicBezTo>
                                <a:pt x="24" y="25"/>
                                <a:pt x="30" y="29"/>
                                <a:pt x="40" y="36"/>
                              </a:cubicBezTo>
                              <a:cubicBezTo>
                                <a:pt x="50" y="43"/>
                                <a:pt x="56" y="48"/>
                                <a:pt x="59" y="53"/>
                              </a:cubicBezTo>
                              <a:cubicBezTo>
                                <a:pt x="62" y="57"/>
                                <a:pt x="64" y="63"/>
                                <a:pt x="64" y="68"/>
                              </a:cubicBezTo>
                              <a:cubicBezTo>
                                <a:pt x="64" y="74"/>
                                <a:pt x="63" y="79"/>
                                <a:pt x="60" y="84"/>
                              </a:cubicBezTo>
                              <a:cubicBezTo>
                                <a:pt x="57" y="89"/>
                                <a:pt x="54" y="92"/>
                                <a:pt x="49" y="95"/>
                              </a:cubicBezTo>
                              <a:cubicBezTo>
                                <a:pt x="44" y="98"/>
                                <a:pt x="39" y="99"/>
                                <a:pt x="33" y="99"/>
                              </a:cubicBezTo>
                              <a:cubicBezTo>
                                <a:pt x="29" y="99"/>
                                <a:pt x="23" y="98"/>
                                <a:pt x="15" y="95"/>
                              </a:cubicBezTo>
                              <a:cubicBezTo>
                                <a:pt x="13" y="94"/>
                                <a:pt x="12" y="94"/>
                                <a:pt x="11" y="94"/>
                              </a:cubicBezTo>
                              <a:cubicBezTo>
                                <a:pt x="9" y="94"/>
                                <a:pt x="7" y="95"/>
                                <a:pt x="6" y="99"/>
                              </a:cubicBezTo>
                              <a:lnTo>
                                <a:pt x="3" y="99"/>
                              </a:lnTo>
                              <a:lnTo>
                                <a:pt x="1" y="65"/>
                              </a:lnTo>
                              <a:lnTo>
                                <a:pt x="4" y="65"/>
                              </a:lnTo>
                              <a:cubicBezTo>
                                <a:pt x="7" y="74"/>
                                <a:pt x="11" y="81"/>
                                <a:pt x="17" y="85"/>
                              </a:cubicBezTo>
                              <a:cubicBezTo>
                                <a:pt x="22" y="89"/>
                                <a:pt x="27" y="92"/>
                                <a:pt x="31" y="92"/>
                              </a:cubicBezTo>
                              <a:cubicBezTo>
                                <a:pt x="35" y="92"/>
                                <a:pt x="37" y="91"/>
                                <a:pt x="39" y="89"/>
                              </a:cubicBezTo>
                              <a:cubicBezTo>
                                <a:pt x="41" y="87"/>
                                <a:pt x="42" y="84"/>
                                <a:pt x="42" y="82"/>
                              </a:cubicBezTo>
                              <a:cubicBezTo>
                                <a:pt x="42" y="78"/>
                                <a:pt x="41" y="76"/>
                                <a:pt x="39" y="73"/>
                              </a:cubicBezTo>
                              <a:cubicBezTo>
                                <a:pt x="37" y="71"/>
                                <a:pt x="33" y="67"/>
                                <a:pt x="26" y="63"/>
                              </a:cubicBezTo>
                              <a:cubicBezTo>
                                <a:pt x="16" y="56"/>
                                <a:pt x="9" y="50"/>
                                <a:pt x="6" y="47"/>
                              </a:cubicBezTo>
                              <a:cubicBezTo>
                                <a:pt x="2" y="41"/>
                                <a:pt x="0" y="35"/>
                                <a:pt x="0" y="28"/>
                              </a:cubicBezTo>
                              <a:cubicBezTo>
                                <a:pt x="0" y="21"/>
                                <a:pt x="2" y="15"/>
                                <a:pt x="7" y="9"/>
                              </a:cubicBezTo>
                              <a:cubicBezTo>
                                <a:pt x="12" y="3"/>
                                <a:pt x="19" y="0"/>
                                <a:pt x="29" y="0"/>
                              </a:cubicBezTo>
                              <a:cubicBezTo>
                                <a:pt x="34" y="0"/>
                                <a:pt x="39" y="1"/>
                                <a:pt x="43" y="4"/>
                              </a:cubicBezTo>
                              <a:cubicBezTo>
                                <a:pt x="45" y="5"/>
                                <a:pt x="47" y="5"/>
                                <a:pt x="48" y="5"/>
                              </a:cubicBezTo>
                              <a:cubicBezTo>
                                <a:pt x="49" y="5"/>
                                <a:pt x="50" y="5"/>
                                <a:pt x="51" y="5"/>
                              </a:cubicBezTo>
                              <a:cubicBezTo>
                                <a:pt x="51" y="4"/>
                                <a:pt x="52" y="3"/>
                                <a:pt x="54" y="0"/>
                              </a:cubicBez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1"/>
                      <wps:cNvSpPr>
                        <a:spLocks/>
                      </wps:cNvSpPr>
                      <wps:spPr bwMode="auto">
                        <a:xfrm>
                          <a:off x="5466715" y="1118870"/>
                          <a:ext cx="40005" cy="82550"/>
                        </a:xfrm>
                        <a:custGeom>
                          <a:avLst/>
                          <a:gdLst>
                            <a:gd name="T0" fmla="*/ 40 w 62"/>
                            <a:gd name="T1" fmla="*/ 0 h 129"/>
                            <a:gd name="T2" fmla="*/ 40 w 62"/>
                            <a:gd name="T3" fmla="*/ 0 h 129"/>
                            <a:gd name="T4" fmla="*/ 40 w 62"/>
                            <a:gd name="T5" fmla="*/ 34 h 129"/>
                            <a:gd name="T6" fmla="*/ 62 w 62"/>
                            <a:gd name="T7" fmla="*/ 34 h 129"/>
                            <a:gd name="T8" fmla="*/ 62 w 62"/>
                            <a:gd name="T9" fmla="*/ 44 h 129"/>
                            <a:gd name="T10" fmla="*/ 40 w 62"/>
                            <a:gd name="T11" fmla="*/ 44 h 129"/>
                            <a:gd name="T12" fmla="*/ 40 w 62"/>
                            <a:gd name="T13" fmla="*/ 101 h 129"/>
                            <a:gd name="T14" fmla="*/ 41 w 62"/>
                            <a:gd name="T15" fmla="*/ 112 h 129"/>
                            <a:gd name="T16" fmla="*/ 43 w 62"/>
                            <a:gd name="T17" fmla="*/ 116 h 129"/>
                            <a:gd name="T18" fmla="*/ 47 w 62"/>
                            <a:gd name="T19" fmla="*/ 117 h 129"/>
                            <a:gd name="T20" fmla="*/ 59 w 62"/>
                            <a:gd name="T21" fmla="*/ 107 h 129"/>
                            <a:gd name="T22" fmla="*/ 62 w 62"/>
                            <a:gd name="T23" fmla="*/ 109 h 129"/>
                            <a:gd name="T24" fmla="*/ 36 w 62"/>
                            <a:gd name="T25" fmla="*/ 129 h 129"/>
                            <a:gd name="T26" fmla="*/ 21 w 62"/>
                            <a:gd name="T27" fmla="*/ 124 h 129"/>
                            <a:gd name="T28" fmla="*/ 13 w 62"/>
                            <a:gd name="T29" fmla="*/ 113 h 129"/>
                            <a:gd name="T30" fmla="*/ 12 w 62"/>
                            <a:gd name="T31" fmla="*/ 94 h 129"/>
                            <a:gd name="T32" fmla="*/ 12 w 62"/>
                            <a:gd name="T33" fmla="*/ 44 h 129"/>
                            <a:gd name="T34" fmla="*/ 0 w 62"/>
                            <a:gd name="T35" fmla="*/ 44 h 129"/>
                            <a:gd name="T36" fmla="*/ 0 w 62"/>
                            <a:gd name="T37" fmla="*/ 40 h 129"/>
                            <a:gd name="T38" fmla="*/ 21 w 62"/>
                            <a:gd name="T39" fmla="*/ 22 h 129"/>
                            <a:gd name="T40" fmla="*/ 37 w 62"/>
                            <a:gd name="T41" fmla="*/ 0 h 129"/>
                            <a:gd name="T42" fmla="*/ 40 w 62"/>
                            <a:gd name="T43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2" h="129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4"/>
                              </a:lnTo>
                              <a:lnTo>
                                <a:pt x="62" y="34"/>
                              </a:lnTo>
                              <a:lnTo>
                                <a:pt x="62" y="44"/>
                              </a:lnTo>
                              <a:lnTo>
                                <a:pt x="40" y="44"/>
                              </a:lnTo>
                              <a:lnTo>
                                <a:pt x="40" y="101"/>
                              </a:lnTo>
                              <a:cubicBezTo>
                                <a:pt x="40" y="107"/>
                                <a:pt x="40" y="110"/>
                                <a:pt x="41" y="112"/>
                              </a:cubicBezTo>
                              <a:cubicBezTo>
                                <a:pt x="41" y="113"/>
                                <a:pt x="42" y="115"/>
                                <a:pt x="43" y="116"/>
                              </a:cubicBezTo>
                              <a:cubicBezTo>
                                <a:pt x="44" y="117"/>
                                <a:pt x="46" y="117"/>
                                <a:pt x="47" y="117"/>
                              </a:cubicBezTo>
                              <a:cubicBezTo>
                                <a:pt x="51" y="117"/>
                                <a:pt x="55" y="114"/>
                                <a:pt x="59" y="107"/>
                              </a:cubicBezTo>
                              <a:lnTo>
                                <a:pt x="62" y="109"/>
                              </a:lnTo>
                              <a:cubicBezTo>
                                <a:pt x="57" y="122"/>
                                <a:pt x="48" y="129"/>
                                <a:pt x="36" y="129"/>
                              </a:cubicBezTo>
                              <a:cubicBezTo>
                                <a:pt x="30" y="129"/>
                                <a:pt x="25" y="127"/>
                                <a:pt x="21" y="124"/>
                              </a:cubicBezTo>
                              <a:cubicBezTo>
                                <a:pt x="17" y="120"/>
                                <a:pt x="14" y="117"/>
                                <a:pt x="13" y="113"/>
                              </a:cubicBezTo>
                              <a:cubicBezTo>
                                <a:pt x="12" y="110"/>
                                <a:pt x="12" y="104"/>
                                <a:pt x="12" y="94"/>
                              </a:cubicBezTo>
                              <a:lnTo>
                                <a:pt x="12" y="44"/>
                              </a:lnTo>
                              <a:lnTo>
                                <a:pt x="0" y="44"/>
                              </a:lnTo>
                              <a:lnTo>
                                <a:pt x="0" y="40"/>
                              </a:lnTo>
                              <a:cubicBezTo>
                                <a:pt x="8" y="34"/>
                                <a:pt x="15" y="28"/>
                                <a:pt x="21" y="22"/>
                              </a:cubicBezTo>
                              <a:cubicBezTo>
                                <a:pt x="27" y="15"/>
                                <a:pt x="32" y="8"/>
                                <a:pt x="37" y="0"/>
                              </a:cubicBez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2"/>
                      <wps:cNvSpPr>
                        <a:spLocks/>
                      </wps:cNvSpPr>
                      <wps:spPr bwMode="auto">
                        <a:xfrm>
                          <a:off x="5509895" y="1138555"/>
                          <a:ext cx="52070" cy="61595"/>
                        </a:xfrm>
                        <a:custGeom>
                          <a:avLst/>
                          <a:gdLst>
                            <a:gd name="T0" fmla="*/ 39 w 81"/>
                            <a:gd name="T1" fmla="*/ 3 h 96"/>
                            <a:gd name="T2" fmla="*/ 39 w 81"/>
                            <a:gd name="T3" fmla="*/ 3 h 96"/>
                            <a:gd name="T4" fmla="*/ 39 w 81"/>
                            <a:gd name="T5" fmla="*/ 24 h 96"/>
                            <a:gd name="T6" fmla="*/ 55 w 81"/>
                            <a:gd name="T7" fmla="*/ 5 h 96"/>
                            <a:gd name="T8" fmla="*/ 68 w 81"/>
                            <a:gd name="T9" fmla="*/ 0 h 96"/>
                            <a:gd name="T10" fmla="*/ 77 w 81"/>
                            <a:gd name="T11" fmla="*/ 4 h 96"/>
                            <a:gd name="T12" fmla="*/ 81 w 81"/>
                            <a:gd name="T13" fmla="*/ 13 h 96"/>
                            <a:gd name="T14" fmla="*/ 77 w 81"/>
                            <a:gd name="T15" fmla="*/ 24 h 96"/>
                            <a:gd name="T16" fmla="*/ 69 w 81"/>
                            <a:gd name="T17" fmla="*/ 27 h 96"/>
                            <a:gd name="T18" fmla="*/ 60 w 81"/>
                            <a:gd name="T19" fmla="*/ 24 h 96"/>
                            <a:gd name="T20" fmla="*/ 56 w 81"/>
                            <a:gd name="T21" fmla="*/ 20 h 96"/>
                            <a:gd name="T22" fmla="*/ 53 w 81"/>
                            <a:gd name="T23" fmla="*/ 20 h 96"/>
                            <a:gd name="T24" fmla="*/ 48 w 81"/>
                            <a:gd name="T25" fmla="*/ 22 h 96"/>
                            <a:gd name="T26" fmla="*/ 42 w 81"/>
                            <a:gd name="T27" fmla="*/ 32 h 96"/>
                            <a:gd name="T28" fmla="*/ 39 w 81"/>
                            <a:gd name="T29" fmla="*/ 53 h 96"/>
                            <a:gd name="T30" fmla="*/ 39 w 81"/>
                            <a:gd name="T31" fmla="*/ 74 h 96"/>
                            <a:gd name="T32" fmla="*/ 39 w 81"/>
                            <a:gd name="T33" fmla="*/ 80 h 96"/>
                            <a:gd name="T34" fmla="*/ 39 w 81"/>
                            <a:gd name="T35" fmla="*/ 87 h 96"/>
                            <a:gd name="T36" fmla="*/ 43 w 81"/>
                            <a:gd name="T37" fmla="*/ 91 h 96"/>
                            <a:gd name="T38" fmla="*/ 51 w 81"/>
                            <a:gd name="T39" fmla="*/ 93 h 96"/>
                            <a:gd name="T40" fmla="*/ 51 w 81"/>
                            <a:gd name="T41" fmla="*/ 96 h 96"/>
                            <a:gd name="T42" fmla="*/ 0 w 81"/>
                            <a:gd name="T43" fmla="*/ 96 h 96"/>
                            <a:gd name="T44" fmla="*/ 0 w 81"/>
                            <a:gd name="T45" fmla="*/ 93 h 96"/>
                            <a:gd name="T46" fmla="*/ 9 w 81"/>
                            <a:gd name="T47" fmla="*/ 89 h 96"/>
                            <a:gd name="T48" fmla="*/ 11 w 81"/>
                            <a:gd name="T49" fmla="*/ 74 h 96"/>
                            <a:gd name="T50" fmla="*/ 11 w 81"/>
                            <a:gd name="T51" fmla="*/ 23 h 96"/>
                            <a:gd name="T52" fmla="*/ 10 w 81"/>
                            <a:gd name="T53" fmla="*/ 13 h 96"/>
                            <a:gd name="T54" fmla="*/ 7 w 81"/>
                            <a:gd name="T55" fmla="*/ 8 h 96"/>
                            <a:gd name="T56" fmla="*/ 0 w 81"/>
                            <a:gd name="T57" fmla="*/ 7 h 96"/>
                            <a:gd name="T58" fmla="*/ 0 w 81"/>
                            <a:gd name="T59" fmla="*/ 3 h 96"/>
                            <a:gd name="T60" fmla="*/ 39 w 81"/>
                            <a:gd name="T61" fmla="*/ 3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81" h="96">
                              <a:moveTo>
                                <a:pt x="39" y="3"/>
                              </a:moveTo>
                              <a:lnTo>
                                <a:pt x="39" y="3"/>
                              </a:lnTo>
                              <a:lnTo>
                                <a:pt x="39" y="24"/>
                              </a:lnTo>
                              <a:cubicBezTo>
                                <a:pt x="45" y="15"/>
                                <a:pt x="50" y="8"/>
                                <a:pt x="55" y="5"/>
                              </a:cubicBezTo>
                              <a:cubicBezTo>
                                <a:pt x="59" y="2"/>
                                <a:pt x="64" y="0"/>
                                <a:pt x="68" y="0"/>
                              </a:cubicBezTo>
                              <a:cubicBezTo>
                                <a:pt x="72" y="0"/>
                                <a:pt x="75" y="1"/>
                                <a:pt x="77" y="4"/>
                              </a:cubicBezTo>
                              <a:cubicBezTo>
                                <a:pt x="79" y="6"/>
                                <a:pt x="81" y="9"/>
                                <a:pt x="81" y="13"/>
                              </a:cubicBezTo>
                              <a:cubicBezTo>
                                <a:pt x="81" y="18"/>
                                <a:pt x="79" y="21"/>
                                <a:pt x="77" y="24"/>
                              </a:cubicBezTo>
                              <a:cubicBezTo>
                                <a:pt x="75" y="26"/>
                                <a:pt x="73" y="27"/>
                                <a:pt x="69" y="27"/>
                              </a:cubicBezTo>
                              <a:cubicBezTo>
                                <a:pt x="66" y="27"/>
                                <a:pt x="63" y="26"/>
                                <a:pt x="60" y="24"/>
                              </a:cubicBezTo>
                              <a:cubicBezTo>
                                <a:pt x="58" y="22"/>
                                <a:pt x="56" y="21"/>
                                <a:pt x="56" y="20"/>
                              </a:cubicBezTo>
                              <a:cubicBezTo>
                                <a:pt x="55" y="20"/>
                                <a:pt x="54" y="20"/>
                                <a:pt x="53" y="20"/>
                              </a:cubicBezTo>
                              <a:cubicBezTo>
                                <a:pt x="51" y="20"/>
                                <a:pt x="50" y="20"/>
                                <a:pt x="48" y="22"/>
                              </a:cubicBezTo>
                              <a:cubicBezTo>
                                <a:pt x="45" y="24"/>
                                <a:pt x="43" y="27"/>
                                <a:pt x="42" y="32"/>
                              </a:cubicBezTo>
                              <a:cubicBezTo>
                                <a:pt x="40" y="38"/>
                                <a:pt x="39" y="45"/>
                                <a:pt x="39" y="53"/>
                              </a:cubicBezTo>
                              <a:lnTo>
                                <a:pt x="39" y="74"/>
                              </a:lnTo>
                              <a:lnTo>
                                <a:pt x="39" y="80"/>
                              </a:lnTo>
                              <a:cubicBezTo>
                                <a:pt x="39" y="84"/>
                                <a:pt x="39" y="86"/>
                                <a:pt x="39" y="87"/>
                              </a:cubicBezTo>
                              <a:cubicBezTo>
                                <a:pt x="40" y="89"/>
                                <a:pt x="41" y="90"/>
                                <a:pt x="43" y="91"/>
                              </a:cubicBezTo>
                              <a:cubicBezTo>
                                <a:pt x="44" y="92"/>
                                <a:pt x="47" y="93"/>
                                <a:pt x="51" y="93"/>
                              </a:cubicBezTo>
                              <a:lnTo>
                                <a:pt x="51" y="96"/>
                              </a:lnTo>
                              <a:lnTo>
                                <a:pt x="0" y="96"/>
                              </a:lnTo>
                              <a:lnTo>
                                <a:pt x="0" y="93"/>
                              </a:lnTo>
                              <a:cubicBezTo>
                                <a:pt x="4" y="92"/>
                                <a:pt x="7" y="91"/>
                                <a:pt x="9" y="89"/>
                              </a:cubicBezTo>
                              <a:cubicBezTo>
                                <a:pt x="10" y="87"/>
                                <a:pt x="11" y="82"/>
                                <a:pt x="11" y="74"/>
                              </a:cubicBezTo>
                              <a:lnTo>
                                <a:pt x="11" y="23"/>
                              </a:lnTo>
                              <a:cubicBezTo>
                                <a:pt x="11" y="17"/>
                                <a:pt x="10" y="14"/>
                                <a:pt x="10" y="13"/>
                              </a:cubicBezTo>
                              <a:cubicBezTo>
                                <a:pt x="9" y="11"/>
                                <a:pt x="8" y="9"/>
                                <a:pt x="7" y="8"/>
                              </a:cubicBezTo>
                              <a:cubicBezTo>
                                <a:pt x="6" y="8"/>
                                <a:pt x="4" y="7"/>
                                <a:pt x="0" y="7"/>
                              </a:cubicBezTo>
                              <a:lnTo>
                                <a:pt x="0" y="3"/>
                              </a:lnTo>
                              <a:lnTo>
                                <a:pt x="39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3"/>
                      <wps:cNvSpPr>
                        <a:spLocks noEditPoints="1"/>
                      </wps:cNvSpPr>
                      <wps:spPr bwMode="auto">
                        <a:xfrm>
                          <a:off x="5563235" y="1138555"/>
                          <a:ext cx="56515" cy="62865"/>
                        </a:xfrm>
                        <a:custGeom>
                          <a:avLst/>
                          <a:gdLst>
                            <a:gd name="T0" fmla="*/ 49 w 89"/>
                            <a:gd name="T1" fmla="*/ 83 h 98"/>
                            <a:gd name="T2" fmla="*/ 49 w 89"/>
                            <a:gd name="T3" fmla="*/ 83 h 98"/>
                            <a:gd name="T4" fmla="*/ 18 w 89"/>
                            <a:gd name="T5" fmla="*/ 98 h 98"/>
                            <a:gd name="T6" fmla="*/ 5 w 89"/>
                            <a:gd name="T7" fmla="*/ 92 h 98"/>
                            <a:gd name="T8" fmla="*/ 0 w 89"/>
                            <a:gd name="T9" fmla="*/ 79 h 98"/>
                            <a:gd name="T10" fmla="*/ 9 w 89"/>
                            <a:gd name="T11" fmla="*/ 60 h 98"/>
                            <a:gd name="T12" fmla="*/ 49 w 89"/>
                            <a:gd name="T13" fmla="*/ 37 h 98"/>
                            <a:gd name="T14" fmla="*/ 49 w 89"/>
                            <a:gd name="T15" fmla="*/ 28 h 98"/>
                            <a:gd name="T16" fmla="*/ 48 w 89"/>
                            <a:gd name="T17" fmla="*/ 15 h 98"/>
                            <a:gd name="T18" fmla="*/ 43 w 89"/>
                            <a:gd name="T19" fmla="*/ 10 h 98"/>
                            <a:gd name="T20" fmla="*/ 36 w 89"/>
                            <a:gd name="T21" fmla="*/ 8 h 98"/>
                            <a:gd name="T22" fmla="*/ 25 w 89"/>
                            <a:gd name="T23" fmla="*/ 11 h 98"/>
                            <a:gd name="T24" fmla="*/ 23 w 89"/>
                            <a:gd name="T25" fmla="*/ 15 h 98"/>
                            <a:gd name="T26" fmla="*/ 26 w 89"/>
                            <a:gd name="T27" fmla="*/ 20 h 98"/>
                            <a:gd name="T28" fmla="*/ 29 w 89"/>
                            <a:gd name="T29" fmla="*/ 28 h 98"/>
                            <a:gd name="T30" fmla="*/ 26 w 89"/>
                            <a:gd name="T31" fmla="*/ 37 h 98"/>
                            <a:gd name="T32" fmla="*/ 16 w 89"/>
                            <a:gd name="T33" fmla="*/ 40 h 98"/>
                            <a:gd name="T34" fmla="*/ 6 w 89"/>
                            <a:gd name="T35" fmla="*/ 36 h 98"/>
                            <a:gd name="T36" fmla="*/ 1 w 89"/>
                            <a:gd name="T37" fmla="*/ 27 h 98"/>
                            <a:gd name="T38" fmla="*/ 7 w 89"/>
                            <a:gd name="T39" fmla="*/ 14 h 98"/>
                            <a:gd name="T40" fmla="*/ 23 w 89"/>
                            <a:gd name="T41" fmla="*/ 4 h 98"/>
                            <a:gd name="T42" fmla="*/ 44 w 89"/>
                            <a:gd name="T43" fmla="*/ 0 h 98"/>
                            <a:gd name="T44" fmla="*/ 65 w 89"/>
                            <a:gd name="T45" fmla="*/ 6 h 98"/>
                            <a:gd name="T46" fmla="*/ 75 w 89"/>
                            <a:gd name="T47" fmla="*/ 18 h 98"/>
                            <a:gd name="T48" fmla="*/ 77 w 89"/>
                            <a:gd name="T49" fmla="*/ 37 h 98"/>
                            <a:gd name="T50" fmla="*/ 77 w 89"/>
                            <a:gd name="T51" fmla="*/ 74 h 98"/>
                            <a:gd name="T52" fmla="*/ 77 w 89"/>
                            <a:gd name="T53" fmla="*/ 82 h 98"/>
                            <a:gd name="T54" fmla="*/ 79 w 89"/>
                            <a:gd name="T55" fmla="*/ 84 h 98"/>
                            <a:gd name="T56" fmla="*/ 81 w 89"/>
                            <a:gd name="T57" fmla="*/ 85 h 98"/>
                            <a:gd name="T58" fmla="*/ 86 w 89"/>
                            <a:gd name="T59" fmla="*/ 81 h 98"/>
                            <a:gd name="T60" fmla="*/ 89 w 89"/>
                            <a:gd name="T61" fmla="*/ 84 h 98"/>
                            <a:gd name="T62" fmla="*/ 79 w 89"/>
                            <a:gd name="T63" fmla="*/ 94 h 98"/>
                            <a:gd name="T64" fmla="*/ 67 w 89"/>
                            <a:gd name="T65" fmla="*/ 98 h 98"/>
                            <a:gd name="T66" fmla="*/ 54 w 89"/>
                            <a:gd name="T67" fmla="*/ 94 h 98"/>
                            <a:gd name="T68" fmla="*/ 49 w 89"/>
                            <a:gd name="T69" fmla="*/ 83 h 98"/>
                            <a:gd name="T70" fmla="*/ 49 w 89"/>
                            <a:gd name="T71" fmla="*/ 75 h 98"/>
                            <a:gd name="T72" fmla="*/ 49 w 89"/>
                            <a:gd name="T73" fmla="*/ 75 h 98"/>
                            <a:gd name="T74" fmla="*/ 49 w 89"/>
                            <a:gd name="T75" fmla="*/ 44 h 98"/>
                            <a:gd name="T76" fmla="*/ 31 w 89"/>
                            <a:gd name="T77" fmla="*/ 59 h 98"/>
                            <a:gd name="T78" fmla="*/ 27 w 89"/>
                            <a:gd name="T79" fmla="*/ 70 h 98"/>
                            <a:gd name="T80" fmla="*/ 30 w 89"/>
                            <a:gd name="T81" fmla="*/ 78 h 98"/>
                            <a:gd name="T82" fmla="*/ 37 w 89"/>
                            <a:gd name="T83" fmla="*/ 81 h 98"/>
                            <a:gd name="T84" fmla="*/ 49 w 89"/>
                            <a:gd name="T85" fmla="*/ 75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9" h="98">
                              <a:moveTo>
                                <a:pt x="49" y="83"/>
                              </a:moveTo>
                              <a:lnTo>
                                <a:pt x="49" y="83"/>
                              </a:lnTo>
                              <a:cubicBezTo>
                                <a:pt x="37" y="93"/>
                                <a:pt x="27" y="98"/>
                                <a:pt x="18" y="98"/>
                              </a:cubicBezTo>
                              <a:cubicBezTo>
                                <a:pt x="13" y="98"/>
                                <a:pt x="8" y="96"/>
                                <a:pt x="5" y="92"/>
                              </a:cubicBezTo>
                              <a:cubicBezTo>
                                <a:pt x="1" y="89"/>
                                <a:pt x="0" y="85"/>
                                <a:pt x="0" y="79"/>
                              </a:cubicBezTo>
                              <a:cubicBezTo>
                                <a:pt x="0" y="72"/>
                                <a:pt x="3" y="66"/>
                                <a:pt x="9" y="60"/>
                              </a:cubicBezTo>
                              <a:cubicBezTo>
                                <a:pt x="15" y="54"/>
                                <a:pt x="28" y="47"/>
                                <a:pt x="49" y="37"/>
                              </a:cubicBezTo>
                              <a:lnTo>
                                <a:pt x="49" y="28"/>
                              </a:lnTo>
                              <a:cubicBezTo>
                                <a:pt x="49" y="21"/>
                                <a:pt x="48" y="16"/>
                                <a:pt x="48" y="15"/>
                              </a:cubicBezTo>
                              <a:cubicBezTo>
                                <a:pt x="47" y="13"/>
                                <a:pt x="45" y="11"/>
                                <a:pt x="43" y="10"/>
                              </a:cubicBezTo>
                              <a:cubicBezTo>
                                <a:pt x="41" y="8"/>
                                <a:pt x="39" y="8"/>
                                <a:pt x="36" y="8"/>
                              </a:cubicBezTo>
                              <a:cubicBezTo>
                                <a:pt x="32" y="8"/>
                                <a:pt x="28" y="9"/>
                                <a:pt x="25" y="11"/>
                              </a:cubicBezTo>
                              <a:cubicBezTo>
                                <a:pt x="24" y="12"/>
                                <a:pt x="23" y="13"/>
                                <a:pt x="23" y="15"/>
                              </a:cubicBezTo>
                              <a:cubicBezTo>
                                <a:pt x="23" y="16"/>
                                <a:pt x="24" y="18"/>
                                <a:pt x="26" y="20"/>
                              </a:cubicBezTo>
                              <a:cubicBezTo>
                                <a:pt x="28" y="23"/>
                                <a:pt x="29" y="26"/>
                                <a:pt x="29" y="28"/>
                              </a:cubicBezTo>
                              <a:cubicBezTo>
                                <a:pt x="29" y="32"/>
                                <a:pt x="28" y="34"/>
                                <a:pt x="26" y="37"/>
                              </a:cubicBezTo>
                              <a:cubicBezTo>
                                <a:pt x="23" y="39"/>
                                <a:pt x="20" y="40"/>
                                <a:pt x="16" y="40"/>
                              </a:cubicBezTo>
                              <a:cubicBezTo>
                                <a:pt x="12" y="40"/>
                                <a:pt x="9" y="39"/>
                                <a:pt x="6" y="36"/>
                              </a:cubicBezTo>
                              <a:cubicBezTo>
                                <a:pt x="3" y="34"/>
                                <a:pt x="1" y="31"/>
                                <a:pt x="1" y="27"/>
                              </a:cubicBezTo>
                              <a:cubicBezTo>
                                <a:pt x="1" y="23"/>
                                <a:pt x="3" y="18"/>
                                <a:pt x="7" y="14"/>
                              </a:cubicBezTo>
                              <a:cubicBezTo>
                                <a:pt x="11" y="9"/>
                                <a:pt x="16" y="6"/>
                                <a:pt x="23" y="4"/>
                              </a:cubicBezTo>
                              <a:cubicBezTo>
                                <a:pt x="30" y="1"/>
                                <a:pt x="37" y="0"/>
                                <a:pt x="44" y="0"/>
                              </a:cubicBezTo>
                              <a:cubicBezTo>
                                <a:pt x="53" y="0"/>
                                <a:pt x="60" y="2"/>
                                <a:pt x="65" y="6"/>
                              </a:cubicBezTo>
                              <a:cubicBezTo>
                                <a:pt x="70" y="10"/>
                                <a:pt x="74" y="14"/>
                                <a:pt x="75" y="18"/>
                              </a:cubicBezTo>
                              <a:cubicBezTo>
                                <a:pt x="76" y="21"/>
                                <a:pt x="77" y="27"/>
                                <a:pt x="77" y="37"/>
                              </a:cubicBezTo>
                              <a:lnTo>
                                <a:pt x="77" y="74"/>
                              </a:lnTo>
                              <a:cubicBezTo>
                                <a:pt x="77" y="78"/>
                                <a:pt x="77" y="81"/>
                                <a:pt x="77" y="82"/>
                              </a:cubicBezTo>
                              <a:cubicBezTo>
                                <a:pt x="77" y="83"/>
                                <a:pt x="78" y="84"/>
                                <a:pt x="79" y="84"/>
                              </a:cubicBezTo>
                              <a:cubicBezTo>
                                <a:pt x="79" y="85"/>
                                <a:pt x="80" y="85"/>
                                <a:pt x="81" y="85"/>
                              </a:cubicBezTo>
                              <a:cubicBezTo>
                                <a:pt x="83" y="85"/>
                                <a:pt x="84" y="84"/>
                                <a:pt x="86" y="81"/>
                              </a:cubicBezTo>
                              <a:lnTo>
                                <a:pt x="89" y="84"/>
                              </a:lnTo>
                              <a:cubicBezTo>
                                <a:pt x="86" y="88"/>
                                <a:pt x="82" y="92"/>
                                <a:pt x="79" y="94"/>
                              </a:cubicBezTo>
                              <a:cubicBezTo>
                                <a:pt x="75" y="97"/>
                                <a:pt x="71" y="98"/>
                                <a:pt x="67" y="98"/>
                              </a:cubicBezTo>
                              <a:cubicBezTo>
                                <a:pt x="61" y="98"/>
                                <a:pt x="57" y="96"/>
                                <a:pt x="54" y="94"/>
                              </a:cubicBezTo>
                              <a:cubicBezTo>
                                <a:pt x="51" y="91"/>
                                <a:pt x="49" y="88"/>
                                <a:pt x="49" y="83"/>
                              </a:cubicBezTo>
                              <a:close/>
                              <a:moveTo>
                                <a:pt x="49" y="75"/>
                              </a:moveTo>
                              <a:lnTo>
                                <a:pt x="49" y="75"/>
                              </a:lnTo>
                              <a:lnTo>
                                <a:pt x="49" y="44"/>
                              </a:lnTo>
                              <a:cubicBezTo>
                                <a:pt x="41" y="49"/>
                                <a:pt x="35" y="54"/>
                                <a:pt x="31" y="59"/>
                              </a:cubicBezTo>
                              <a:cubicBezTo>
                                <a:pt x="28" y="63"/>
                                <a:pt x="27" y="66"/>
                                <a:pt x="27" y="70"/>
                              </a:cubicBezTo>
                              <a:cubicBezTo>
                                <a:pt x="27" y="73"/>
                                <a:pt x="28" y="76"/>
                                <a:pt x="30" y="78"/>
                              </a:cubicBezTo>
                              <a:cubicBezTo>
                                <a:pt x="32" y="80"/>
                                <a:pt x="34" y="81"/>
                                <a:pt x="37" y="81"/>
                              </a:cubicBezTo>
                              <a:cubicBezTo>
                                <a:pt x="41" y="81"/>
                                <a:pt x="44" y="79"/>
                                <a:pt x="49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4"/>
                      <wps:cNvSpPr>
                        <a:spLocks/>
                      </wps:cNvSpPr>
                      <wps:spPr bwMode="auto">
                        <a:xfrm>
                          <a:off x="5619750" y="1113790"/>
                          <a:ext cx="32385" cy="86360"/>
                        </a:xfrm>
                        <a:custGeom>
                          <a:avLst/>
                          <a:gdLst>
                            <a:gd name="T0" fmla="*/ 39 w 50"/>
                            <a:gd name="T1" fmla="*/ 0 h 135"/>
                            <a:gd name="T2" fmla="*/ 39 w 50"/>
                            <a:gd name="T3" fmla="*/ 0 h 135"/>
                            <a:gd name="T4" fmla="*/ 39 w 50"/>
                            <a:gd name="T5" fmla="*/ 116 h 135"/>
                            <a:gd name="T6" fmla="*/ 41 w 50"/>
                            <a:gd name="T7" fmla="*/ 129 h 135"/>
                            <a:gd name="T8" fmla="*/ 50 w 50"/>
                            <a:gd name="T9" fmla="*/ 132 h 135"/>
                            <a:gd name="T10" fmla="*/ 50 w 50"/>
                            <a:gd name="T11" fmla="*/ 135 h 135"/>
                            <a:gd name="T12" fmla="*/ 0 w 50"/>
                            <a:gd name="T13" fmla="*/ 135 h 135"/>
                            <a:gd name="T14" fmla="*/ 0 w 50"/>
                            <a:gd name="T15" fmla="*/ 132 h 135"/>
                            <a:gd name="T16" fmla="*/ 9 w 50"/>
                            <a:gd name="T17" fmla="*/ 128 h 135"/>
                            <a:gd name="T18" fmla="*/ 11 w 50"/>
                            <a:gd name="T19" fmla="*/ 116 h 135"/>
                            <a:gd name="T20" fmla="*/ 11 w 50"/>
                            <a:gd name="T21" fmla="*/ 19 h 135"/>
                            <a:gd name="T22" fmla="*/ 9 w 50"/>
                            <a:gd name="T23" fmla="*/ 7 h 135"/>
                            <a:gd name="T24" fmla="*/ 0 w 50"/>
                            <a:gd name="T25" fmla="*/ 4 h 135"/>
                            <a:gd name="T26" fmla="*/ 0 w 50"/>
                            <a:gd name="T27" fmla="*/ 0 h 135"/>
                            <a:gd name="T28" fmla="*/ 39 w 50"/>
                            <a:gd name="T2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135">
                              <a:moveTo>
                                <a:pt x="39" y="0"/>
                              </a:moveTo>
                              <a:lnTo>
                                <a:pt x="39" y="0"/>
                              </a:lnTo>
                              <a:lnTo>
                                <a:pt x="39" y="116"/>
                              </a:lnTo>
                              <a:cubicBezTo>
                                <a:pt x="39" y="123"/>
                                <a:pt x="40" y="127"/>
                                <a:pt x="41" y="129"/>
                              </a:cubicBezTo>
                              <a:cubicBezTo>
                                <a:pt x="43" y="130"/>
                                <a:pt x="46" y="131"/>
                                <a:pt x="50" y="132"/>
                              </a:cubicBezTo>
                              <a:lnTo>
                                <a:pt x="50" y="135"/>
                              </a:lnTo>
                              <a:lnTo>
                                <a:pt x="0" y="135"/>
                              </a:lnTo>
                              <a:lnTo>
                                <a:pt x="0" y="132"/>
                              </a:lnTo>
                              <a:cubicBezTo>
                                <a:pt x="4" y="132"/>
                                <a:pt x="7" y="130"/>
                                <a:pt x="9" y="128"/>
                              </a:cubicBezTo>
                              <a:cubicBezTo>
                                <a:pt x="10" y="127"/>
                                <a:pt x="11" y="123"/>
                                <a:pt x="11" y="116"/>
                              </a:cubicBezTo>
                              <a:lnTo>
                                <a:pt x="11" y="19"/>
                              </a:lnTo>
                              <a:cubicBezTo>
                                <a:pt x="11" y="13"/>
                                <a:pt x="10" y="9"/>
                                <a:pt x="9" y="7"/>
                              </a:cubicBezTo>
                              <a:cubicBezTo>
                                <a:pt x="7" y="5"/>
                                <a:pt x="4" y="4"/>
                                <a:pt x="0" y="4"/>
                              </a:cubicBezTo>
                              <a:lnTo>
                                <a:pt x="0" y="0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5"/>
                      <wps:cNvSpPr>
                        <a:spLocks noEditPoints="1"/>
                      </wps:cNvSpPr>
                      <wps:spPr bwMode="auto">
                        <a:xfrm>
                          <a:off x="5655945" y="1111885"/>
                          <a:ext cx="32385" cy="88265"/>
                        </a:xfrm>
                        <a:custGeom>
                          <a:avLst/>
                          <a:gdLst>
                            <a:gd name="T0" fmla="*/ 26 w 51"/>
                            <a:gd name="T1" fmla="*/ 0 h 138"/>
                            <a:gd name="T2" fmla="*/ 26 w 51"/>
                            <a:gd name="T3" fmla="*/ 0 h 138"/>
                            <a:gd name="T4" fmla="*/ 37 w 51"/>
                            <a:gd name="T5" fmla="*/ 4 h 138"/>
                            <a:gd name="T6" fmla="*/ 41 w 51"/>
                            <a:gd name="T7" fmla="*/ 15 h 138"/>
                            <a:gd name="T8" fmla="*/ 36 w 51"/>
                            <a:gd name="T9" fmla="*/ 26 h 138"/>
                            <a:gd name="T10" fmla="*/ 26 w 51"/>
                            <a:gd name="T11" fmla="*/ 31 h 138"/>
                            <a:gd name="T12" fmla="*/ 15 w 51"/>
                            <a:gd name="T13" fmla="*/ 26 h 138"/>
                            <a:gd name="T14" fmla="*/ 10 w 51"/>
                            <a:gd name="T15" fmla="*/ 15 h 138"/>
                            <a:gd name="T16" fmla="*/ 15 w 51"/>
                            <a:gd name="T17" fmla="*/ 4 h 138"/>
                            <a:gd name="T18" fmla="*/ 26 w 51"/>
                            <a:gd name="T19" fmla="*/ 0 h 138"/>
                            <a:gd name="T20" fmla="*/ 40 w 51"/>
                            <a:gd name="T21" fmla="*/ 45 h 138"/>
                            <a:gd name="T22" fmla="*/ 40 w 51"/>
                            <a:gd name="T23" fmla="*/ 45 h 138"/>
                            <a:gd name="T24" fmla="*/ 40 w 51"/>
                            <a:gd name="T25" fmla="*/ 119 h 138"/>
                            <a:gd name="T26" fmla="*/ 42 w 51"/>
                            <a:gd name="T27" fmla="*/ 132 h 138"/>
                            <a:gd name="T28" fmla="*/ 51 w 51"/>
                            <a:gd name="T29" fmla="*/ 135 h 138"/>
                            <a:gd name="T30" fmla="*/ 51 w 51"/>
                            <a:gd name="T31" fmla="*/ 138 h 138"/>
                            <a:gd name="T32" fmla="*/ 0 w 51"/>
                            <a:gd name="T33" fmla="*/ 138 h 138"/>
                            <a:gd name="T34" fmla="*/ 0 w 51"/>
                            <a:gd name="T35" fmla="*/ 135 h 138"/>
                            <a:gd name="T36" fmla="*/ 10 w 51"/>
                            <a:gd name="T37" fmla="*/ 131 h 138"/>
                            <a:gd name="T38" fmla="*/ 12 w 51"/>
                            <a:gd name="T39" fmla="*/ 119 h 138"/>
                            <a:gd name="T40" fmla="*/ 12 w 51"/>
                            <a:gd name="T41" fmla="*/ 64 h 138"/>
                            <a:gd name="T42" fmla="*/ 9 w 51"/>
                            <a:gd name="T43" fmla="*/ 52 h 138"/>
                            <a:gd name="T44" fmla="*/ 0 w 51"/>
                            <a:gd name="T45" fmla="*/ 49 h 138"/>
                            <a:gd name="T46" fmla="*/ 0 w 51"/>
                            <a:gd name="T47" fmla="*/ 45 h 138"/>
                            <a:gd name="T48" fmla="*/ 40 w 51"/>
                            <a:gd name="T49" fmla="*/ 45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1" h="138">
                              <a:moveTo>
                                <a:pt x="26" y="0"/>
                              </a:moveTo>
                              <a:lnTo>
                                <a:pt x="26" y="0"/>
                              </a:lnTo>
                              <a:cubicBezTo>
                                <a:pt x="30" y="0"/>
                                <a:pt x="34" y="1"/>
                                <a:pt x="37" y="4"/>
                              </a:cubicBezTo>
                              <a:cubicBezTo>
                                <a:pt x="40" y="7"/>
                                <a:pt x="41" y="11"/>
                                <a:pt x="41" y="15"/>
                              </a:cubicBezTo>
                              <a:cubicBezTo>
                                <a:pt x="41" y="20"/>
                                <a:pt x="39" y="23"/>
                                <a:pt x="36" y="26"/>
                              </a:cubicBezTo>
                              <a:cubicBezTo>
                                <a:pt x="33" y="29"/>
                                <a:pt x="30" y="31"/>
                                <a:pt x="26" y="31"/>
                              </a:cubicBezTo>
                              <a:cubicBezTo>
                                <a:pt x="21" y="31"/>
                                <a:pt x="18" y="29"/>
                                <a:pt x="15" y="26"/>
                              </a:cubicBezTo>
                              <a:cubicBezTo>
                                <a:pt x="12" y="23"/>
                                <a:pt x="10" y="20"/>
                                <a:pt x="10" y="15"/>
                              </a:cubicBezTo>
                              <a:cubicBezTo>
                                <a:pt x="10" y="11"/>
                                <a:pt x="12" y="7"/>
                                <a:pt x="15" y="4"/>
                              </a:cubicBezTo>
                              <a:cubicBezTo>
                                <a:pt x="18" y="1"/>
                                <a:pt x="21" y="0"/>
                                <a:pt x="26" y="0"/>
                              </a:cubicBezTo>
                              <a:close/>
                              <a:moveTo>
                                <a:pt x="40" y="45"/>
                              </a:moveTo>
                              <a:lnTo>
                                <a:pt x="40" y="45"/>
                              </a:lnTo>
                              <a:lnTo>
                                <a:pt x="40" y="119"/>
                              </a:lnTo>
                              <a:cubicBezTo>
                                <a:pt x="40" y="126"/>
                                <a:pt x="40" y="130"/>
                                <a:pt x="42" y="132"/>
                              </a:cubicBezTo>
                              <a:cubicBezTo>
                                <a:pt x="43" y="133"/>
                                <a:pt x="46" y="134"/>
                                <a:pt x="51" y="135"/>
                              </a:cubicBezTo>
                              <a:lnTo>
                                <a:pt x="51" y="138"/>
                              </a:lnTo>
                              <a:lnTo>
                                <a:pt x="0" y="138"/>
                              </a:lnTo>
                              <a:lnTo>
                                <a:pt x="0" y="135"/>
                              </a:lnTo>
                              <a:cubicBezTo>
                                <a:pt x="5" y="135"/>
                                <a:pt x="8" y="133"/>
                                <a:pt x="10" y="131"/>
                              </a:cubicBezTo>
                              <a:cubicBezTo>
                                <a:pt x="11" y="130"/>
                                <a:pt x="12" y="126"/>
                                <a:pt x="12" y="119"/>
                              </a:cubicBezTo>
                              <a:lnTo>
                                <a:pt x="12" y="64"/>
                              </a:lnTo>
                              <a:cubicBezTo>
                                <a:pt x="12" y="58"/>
                                <a:pt x="11" y="54"/>
                                <a:pt x="9" y="52"/>
                              </a:cubicBezTo>
                              <a:cubicBezTo>
                                <a:pt x="8" y="50"/>
                                <a:pt x="5" y="49"/>
                                <a:pt x="0" y="49"/>
                              </a:cubicBezTo>
                              <a:lnTo>
                                <a:pt x="0" y="45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6"/>
                      <wps:cNvSpPr>
                        <a:spLocks noEditPoints="1"/>
                      </wps:cNvSpPr>
                      <wps:spPr bwMode="auto">
                        <a:xfrm>
                          <a:off x="5691505" y="1138555"/>
                          <a:ext cx="57785" cy="62865"/>
                        </a:xfrm>
                        <a:custGeom>
                          <a:avLst/>
                          <a:gdLst>
                            <a:gd name="T0" fmla="*/ 49 w 90"/>
                            <a:gd name="T1" fmla="*/ 83 h 98"/>
                            <a:gd name="T2" fmla="*/ 49 w 90"/>
                            <a:gd name="T3" fmla="*/ 83 h 98"/>
                            <a:gd name="T4" fmla="*/ 19 w 90"/>
                            <a:gd name="T5" fmla="*/ 98 h 98"/>
                            <a:gd name="T6" fmla="*/ 5 w 90"/>
                            <a:gd name="T7" fmla="*/ 92 h 98"/>
                            <a:gd name="T8" fmla="*/ 0 w 90"/>
                            <a:gd name="T9" fmla="*/ 79 h 98"/>
                            <a:gd name="T10" fmla="*/ 9 w 90"/>
                            <a:gd name="T11" fmla="*/ 60 h 98"/>
                            <a:gd name="T12" fmla="*/ 49 w 90"/>
                            <a:gd name="T13" fmla="*/ 37 h 98"/>
                            <a:gd name="T14" fmla="*/ 49 w 90"/>
                            <a:gd name="T15" fmla="*/ 28 h 98"/>
                            <a:gd name="T16" fmla="*/ 48 w 90"/>
                            <a:gd name="T17" fmla="*/ 15 h 98"/>
                            <a:gd name="T18" fmla="*/ 44 w 90"/>
                            <a:gd name="T19" fmla="*/ 10 h 98"/>
                            <a:gd name="T20" fmla="*/ 37 w 90"/>
                            <a:gd name="T21" fmla="*/ 8 h 98"/>
                            <a:gd name="T22" fmla="*/ 26 w 90"/>
                            <a:gd name="T23" fmla="*/ 11 h 98"/>
                            <a:gd name="T24" fmla="*/ 23 w 90"/>
                            <a:gd name="T25" fmla="*/ 15 h 98"/>
                            <a:gd name="T26" fmla="*/ 26 w 90"/>
                            <a:gd name="T27" fmla="*/ 20 h 98"/>
                            <a:gd name="T28" fmla="*/ 30 w 90"/>
                            <a:gd name="T29" fmla="*/ 28 h 98"/>
                            <a:gd name="T30" fmla="*/ 26 w 90"/>
                            <a:gd name="T31" fmla="*/ 37 h 98"/>
                            <a:gd name="T32" fmla="*/ 17 w 90"/>
                            <a:gd name="T33" fmla="*/ 40 h 98"/>
                            <a:gd name="T34" fmla="*/ 6 w 90"/>
                            <a:gd name="T35" fmla="*/ 36 h 98"/>
                            <a:gd name="T36" fmla="*/ 2 w 90"/>
                            <a:gd name="T37" fmla="*/ 27 h 98"/>
                            <a:gd name="T38" fmla="*/ 8 w 90"/>
                            <a:gd name="T39" fmla="*/ 14 h 98"/>
                            <a:gd name="T40" fmla="*/ 24 w 90"/>
                            <a:gd name="T41" fmla="*/ 4 h 98"/>
                            <a:gd name="T42" fmla="*/ 45 w 90"/>
                            <a:gd name="T43" fmla="*/ 0 h 98"/>
                            <a:gd name="T44" fmla="*/ 66 w 90"/>
                            <a:gd name="T45" fmla="*/ 6 h 98"/>
                            <a:gd name="T46" fmla="*/ 76 w 90"/>
                            <a:gd name="T47" fmla="*/ 18 h 98"/>
                            <a:gd name="T48" fmla="*/ 77 w 90"/>
                            <a:gd name="T49" fmla="*/ 37 h 98"/>
                            <a:gd name="T50" fmla="*/ 77 w 90"/>
                            <a:gd name="T51" fmla="*/ 74 h 98"/>
                            <a:gd name="T52" fmla="*/ 78 w 90"/>
                            <a:gd name="T53" fmla="*/ 82 h 98"/>
                            <a:gd name="T54" fmla="*/ 79 w 90"/>
                            <a:gd name="T55" fmla="*/ 84 h 98"/>
                            <a:gd name="T56" fmla="*/ 81 w 90"/>
                            <a:gd name="T57" fmla="*/ 85 h 98"/>
                            <a:gd name="T58" fmla="*/ 87 w 90"/>
                            <a:gd name="T59" fmla="*/ 81 h 98"/>
                            <a:gd name="T60" fmla="*/ 90 w 90"/>
                            <a:gd name="T61" fmla="*/ 84 h 98"/>
                            <a:gd name="T62" fmla="*/ 79 w 90"/>
                            <a:gd name="T63" fmla="*/ 94 h 98"/>
                            <a:gd name="T64" fmla="*/ 67 w 90"/>
                            <a:gd name="T65" fmla="*/ 98 h 98"/>
                            <a:gd name="T66" fmla="*/ 55 w 90"/>
                            <a:gd name="T67" fmla="*/ 94 h 98"/>
                            <a:gd name="T68" fmla="*/ 49 w 90"/>
                            <a:gd name="T69" fmla="*/ 83 h 98"/>
                            <a:gd name="T70" fmla="*/ 49 w 90"/>
                            <a:gd name="T71" fmla="*/ 75 h 98"/>
                            <a:gd name="T72" fmla="*/ 49 w 90"/>
                            <a:gd name="T73" fmla="*/ 75 h 98"/>
                            <a:gd name="T74" fmla="*/ 49 w 90"/>
                            <a:gd name="T75" fmla="*/ 44 h 98"/>
                            <a:gd name="T76" fmla="*/ 31 w 90"/>
                            <a:gd name="T77" fmla="*/ 59 h 98"/>
                            <a:gd name="T78" fmla="*/ 27 w 90"/>
                            <a:gd name="T79" fmla="*/ 70 h 98"/>
                            <a:gd name="T80" fmla="*/ 31 w 90"/>
                            <a:gd name="T81" fmla="*/ 78 h 98"/>
                            <a:gd name="T82" fmla="*/ 38 w 90"/>
                            <a:gd name="T83" fmla="*/ 81 h 98"/>
                            <a:gd name="T84" fmla="*/ 49 w 90"/>
                            <a:gd name="T85" fmla="*/ 75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90" h="98">
                              <a:moveTo>
                                <a:pt x="49" y="83"/>
                              </a:moveTo>
                              <a:lnTo>
                                <a:pt x="49" y="83"/>
                              </a:lnTo>
                              <a:cubicBezTo>
                                <a:pt x="38" y="93"/>
                                <a:pt x="28" y="98"/>
                                <a:pt x="19" y="98"/>
                              </a:cubicBezTo>
                              <a:cubicBezTo>
                                <a:pt x="13" y="98"/>
                                <a:pt x="9" y="96"/>
                                <a:pt x="5" y="92"/>
                              </a:cubicBezTo>
                              <a:cubicBezTo>
                                <a:pt x="2" y="89"/>
                                <a:pt x="0" y="85"/>
                                <a:pt x="0" y="79"/>
                              </a:cubicBezTo>
                              <a:cubicBezTo>
                                <a:pt x="0" y="72"/>
                                <a:pt x="3" y="66"/>
                                <a:pt x="9" y="60"/>
                              </a:cubicBezTo>
                              <a:cubicBezTo>
                                <a:pt x="15" y="54"/>
                                <a:pt x="29" y="47"/>
                                <a:pt x="49" y="37"/>
                              </a:cubicBezTo>
                              <a:lnTo>
                                <a:pt x="49" y="28"/>
                              </a:lnTo>
                              <a:cubicBezTo>
                                <a:pt x="49" y="21"/>
                                <a:pt x="49" y="16"/>
                                <a:pt x="48" y="15"/>
                              </a:cubicBezTo>
                              <a:cubicBezTo>
                                <a:pt x="47" y="13"/>
                                <a:pt x="46" y="11"/>
                                <a:pt x="44" y="10"/>
                              </a:cubicBezTo>
                              <a:cubicBezTo>
                                <a:pt x="42" y="8"/>
                                <a:pt x="39" y="8"/>
                                <a:pt x="37" y="8"/>
                              </a:cubicBezTo>
                              <a:cubicBezTo>
                                <a:pt x="32" y="8"/>
                                <a:pt x="29" y="9"/>
                                <a:pt x="26" y="11"/>
                              </a:cubicBezTo>
                              <a:cubicBezTo>
                                <a:pt x="24" y="12"/>
                                <a:pt x="23" y="13"/>
                                <a:pt x="23" y="15"/>
                              </a:cubicBezTo>
                              <a:cubicBezTo>
                                <a:pt x="23" y="16"/>
                                <a:pt x="24" y="18"/>
                                <a:pt x="26" y="20"/>
                              </a:cubicBezTo>
                              <a:cubicBezTo>
                                <a:pt x="29" y="23"/>
                                <a:pt x="30" y="26"/>
                                <a:pt x="30" y="28"/>
                              </a:cubicBezTo>
                              <a:cubicBezTo>
                                <a:pt x="30" y="32"/>
                                <a:pt x="29" y="34"/>
                                <a:pt x="26" y="37"/>
                              </a:cubicBezTo>
                              <a:cubicBezTo>
                                <a:pt x="24" y="39"/>
                                <a:pt x="21" y="40"/>
                                <a:pt x="17" y="40"/>
                              </a:cubicBezTo>
                              <a:cubicBezTo>
                                <a:pt x="13" y="40"/>
                                <a:pt x="9" y="39"/>
                                <a:pt x="6" y="36"/>
                              </a:cubicBezTo>
                              <a:cubicBezTo>
                                <a:pt x="3" y="34"/>
                                <a:pt x="2" y="31"/>
                                <a:pt x="2" y="27"/>
                              </a:cubicBezTo>
                              <a:cubicBezTo>
                                <a:pt x="2" y="23"/>
                                <a:pt x="4" y="18"/>
                                <a:pt x="8" y="14"/>
                              </a:cubicBezTo>
                              <a:cubicBezTo>
                                <a:pt x="11" y="9"/>
                                <a:pt x="17" y="6"/>
                                <a:pt x="24" y="4"/>
                              </a:cubicBezTo>
                              <a:cubicBezTo>
                                <a:pt x="30" y="1"/>
                                <a:pt x="37" y="0"/>
                                <a:pt x="45" y="0"/>
                              </a:cubicBezTo>
                              <a:cubicBezTo>
                                <a:pt x="53" y="0"/>
                                <a:pt x="60" y="2"/>
                                <a:pt x="66" y="6"/>
                              </a:cubicBezTo>
                              <a:cubicBezTo>
                                <a:pt x="71" y="10"/>
                                <a:pt x="74" y="14"/>
                                <a:pt x="76" y="18"/>
                              </a:cubicBezTo>
                              <a:cubicBezTo>
                                <a:pt x="77" y="21"/>
                                <a:pt x="77" y="27"/>
                                <a:pt x="77" y="37"/>
                              </a:cubicBezTo>
                              <a:lnTo>
                                <a:pt x="77" y="74"/>
                              </a:lnTo>
                              <a:cubicBezTo>
                                <a:pt x="77" y="78"/>
                                <a:pt x="77" y="81"/>
                                <a:pt x="78" y="82"/>
                              </a:cubicBezTo>
                              <a:cubicBezTo>
                                <a:pt x="78" y="83"/>
                                <a:pt x="78" y="84"/>
                                <a:pt x="79" y="84"/>
                              </a:cubicBezTo>
                              <a:cubicBezTo>
                                <a:pt x="80" y="85"/>
                                <a:pt x="81" y="85"/>
                                <a:pt x="81" y="85"/>
                              </a:cubicBezTo>
                              <a:cubicBezTo>
                                <a:pt x="83" y="85"/>
                                <a:pt x="85" y="84"/>
                                <a:pt x="87" y="81"/>
                              </a:cubicBezTo>
                              <a:lnTo>
                                <a:pt x="90" y="84"/>
                              </a:lnTo>
                              <a:cubicBezTo>
                                <a:pt x="86" y="88"/>
                                <a:pt x="83" y="92"/>
                                <a:pt x="79" y="94"/>
                              </a:cubicBezTo>
                              <a:cubicBezTo>
                                <a:pt x="76" y="97"/>
                                <a:pt x="72" y="98"/>
                                <a:pt x="67" y="98"/>
                              </a:cubicBezTo>
                              <a:cubicBezTo>
                                <a:pt x="62" y="98"/>
                                <a:pt x="58" y="96"/>
                                <a:pt x="55" y="94"/>
                              </a:cubicBezTo>
                              <a:cubicBezTo>
                                <a:pt x="52" y="91"/>
                                <a:pt x="50" y="88"/>
                                <a:pt x="49" y="83"/>
                              </a:cubicBezTo>
                              <a:close/>
                              <a:moveTo>
                                <a:pt x="49" y="75"/>
                              </a:moveTo>
                              <a:lnTo>
                                <a:pt x="49" y="75"/>
                              </a:lnTo>
                              <a:lnTo>
                                <a:pt x="49" y="44"/>
                              </a:lnTo>
                              <a:cubicBezTo>
                                <a:pt x="41" y="49"/>
                                <a:pt x="35" y="54"/>
                                <a:pt x="31" y="59"/>
                              </a:cubicBezTo>
                              <a:cubicBezTo>
                                <a:pt x="29" y="63"/>
                                <a:pt x="27" y="66"/>
                                <a:pt x="27" y="70"/>
                              </a:cubicBezTo>
                              <a:cubicBezTo>
                                <a:pt x="27" y="73"/>
                                <a:pt x="29" y="76"/>
                                <a:pt x="31" y="78"/>
                              </a:cubicBezTo>
                              <a:cubicBezTo>
                                <a:pt x="32" y="80"/>
                                <a:pt x="35" y="81"/>
                                <a:pt x="38" y="81"/>
                              </a:cubicBezTo>
                              <a:cubicBezTo>
                                <a:pt x="41" y="81"/>
                                <a:pt x="45" y="79"/>
                                <a:pt x="49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7"/>
                      <wps:cNvSpPr>
                        <a:spLocks/>
                      </wps:cNvSpPr>
                      <wps:spPr bwMode="auto">
                        <a:xfrm>
                          <a:off x="5749290" y="1138555"/>
                          <a:ext cx="64770" cy="61595"/>
                        </a:xfrm>
                        <a:custGeom>
                          <a:avLst/>
                          <a:gdLst>
                            <a:gd name="T0" fmla="*/ 38 w 101"/>
                            <a:gd name="T1" fmla="*/ 3 h 96"/>
                            <a:gd name="T2" fmla="*/ 38 w 101"/>
                            <a:gd name="T3" fmla="*/ 3 h 96"/>
                            <a:gd name="T4" fmla="*/ 38 w 101"/>
                            <a:gd name="T5" fmla="*/ 15 h 96"/>
                            <a:gd name="T6" fmla="*/ 52 w 101"/>
                            <a:gd name="T7" fmla="*/ 4 h 96"/>
                            <a:gd name="T8" fmla="*/ 66 w 101"/>
                            <a:gd name="T9" fmla="*/ 0 h 96"/>
                            <a:gd name="T10" fmla="*/ 81 w 101"/>
                            <a:gd name="T11" fmla="*/ 5 h 96"/>
                            <a:gd name="T12" fmla="*/ 89 w 101"/>
                            <a:gd name="T13" fmla="*/ 18 h 96"/>
                            <a:gd name="T14" fmla="*/ 90 w 101"/>
                            <a:gd name="T15" fmla="*/ 40 h 96"/>
                            <a:gd name="T16" fmla="*/ 90 w 101"/>
                            <a:gd name="T17" fmla="*/ 76 h 96"/>
                            <a:gd name="T18" fmla="*/ 92 w 101"/>
                            <a:gd name="T19" fmla="*/ 89 h 96"/>
                            <a:gd name="T20" fmla="*/ 101 w 101"/>
                            <a:gd name="T21" fmla="*/ 93 h 96"/>
                            <a:gd name="T22" fmla="*/ 101 w 101"/>
                            <a:gd name="T23" fmla="*/ 96 h 96"/>
                            <a:gd name="T24" fmla="*/ 53 w 101"/>
                            <a:gd name="T25" fmla="*/ 96 h 96"/>
                            <a:gd name="T26" fmla="*/ 53 w 101"/>
                            <a:gd name="T27" fmla="*/ 93 h 96"/>
                            <a:gd name="T28" fmla="*/ 61 w 101"/>
                            <a:gd name="T29" fmla="*/ 88 h 96"/>
                            <a:gd name="T30" fmla="*/ 63 w 101"/>
                            <a:gd name="T31" fmla="*/ 76 h 96"/>
                            <a:gd name="T32" fmla="*/ 63 w 101"/>
                            <a:gd name="T33" fmla="*/ 34 h 96"/>
                            <a:gd name="T34" fmla="*/ 62 w 101"/>
                            <a:gd name="T35" fmla="*/ 20 h 96"/>
                            <a:gd name="T36" fmla="*/ 59 w 101"/>
                            <a:gd name="T37" fmla="*/ 15 h 96"/>
                            <a:gd name="T38" fmla="*/ 54 w 101"/>
                            <a:gd name="T39" fmla="*/ 14 h 96"/>
                            <a:gd name="T40" fmla="*/ 38 w 101"/>
                            <a:gd name="T41" fmla="*/ 26 h 96"/>
                            <a:gd name="T42" fmla="*/ 38 w 101"/>
                            <a:gd name="T43" fmla="*/ 76 h 96"/>
                            <a:gd name="T44" fmla="*/ 40 w 101"/>
                            <a:gd name="T45" fmla="*/ 89 h 96"/>
                            <a:gd name="T46" fmla="*/ 47 w 101"/>
                            <a:gd name="T47" fmla="*/ 93 h 96"/>
                            <a:gd name="T48" fmla="*/ 47 w 101"/>
                            <a:gd name="T49" fmla="*/ 96 h 96"/>
                            <a:gd name="T50" fmla="*/ 0 w 101"/>
                            <a:gd name="T51" fmla="*/ 96 h 96"/>
                            <a:gd name="T52" fmla="*/ 0 w 101"/>
                            <a:gd name="T53" fmla="*/ 93 h 96"/>
                            <a:gd name="T54" fmla="*/ 8 w 101"/>
                            <a:gd name="T55" fmla="*/ 89 h 96"/>
                            <a:gd name="T56" fmla="*/ 10 w 101"/>
                            <a:gd name="T57" fmla="*/ 76 h 96"/>
                            <a:gd name="T58" fmla="*/ 10 w 101"/>
                            <a:gd name="T59" fmla="*/ 23 h 96"/>
                            <a:gd name="T60" fmla="*/ 8 w 101"/>
                            <a:gd name="T61" fmla="*/ 10 h 96"/>
                            <a:gd name="T62" fmla="*/ 0 w 101"/>
                            <a:gd name="T63" fmla="*/ 7 h 96"/>
                            <a:gd name="T64" fmla="*/ 0 w 101"/>
                            <a:gd name="T65" fmla="*/ 3 h 96"/>
                            <a:gd name="T66" fmla="*/ 38 w 101"/>
                            <a:gd name="T67" fmla="*/ 3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01" h="96">
                              <a:moveTo>
                                <a:pt x="38" y="3"/>
                              </a:moveTo>
                              <a:lnTo>
                                <a:pt x="38" y="3"/>
                              </a:lnTo>
                              <a:lnTo>
                                <a:pt x="38" y="15"/>
                              </a:lnTo>
                              <a:cubicBezTo>
                                <a:pt x="43" y="10"/>
                                <a:pt x="47" y="6"/>
                                <a:pt x="52" y="4"/>
                              </a:cubicBezTo>
                              <a:cubicBezTo>
                                <a:pt x="56" y="1"/>
                                <a:pt x="61" y="0"/>
                                <a:pt x="66" y="0"/>
                              </a:cubicBezTo>
                              <a:cubicBezTo>
                                <a:pt x="72" y="0"/>
                                <a:pt x="77" y="2"/>
                                <a:pt x="81" y="5"/>
                              </a:cubicBezTo>
                              <a:cubicBezTo>
                                <a:pt x="85" y="9"/>
                                <a:pt x="88" y="13"/>
                                <a:pt x="89" y="18"/>
                              </a:cubicBezTo>
                              <a:cubicBezTo>
                                <a:pt x="90" y="22"/>
                                <a:pt x="90" y="29"/>
                                <a:pt x="90" y="40"/>
                              </a:cubicBezTo>
                              <a:lnTo>
                                <a:pt x="90" y="76"/>
                              </a:lnTo>
                              <a:cubicBezTo>
                                <a:pt x="90" y="83"/>
                                <a:pt x="91" y="88"/>
                                <a:pt x="92" y="89"/>
                              </a:cubicBezTo>
                              <a:cubicBezTo>
                                <a:pt x="94" y="91"/>
                                <a:pt x="96" y="92"/>
                                <a:pt x="101" y="93"/>
                              </a:cubicBezTo>
                              <a:lnTo>
                                <a:pt x="101" y="96"/>
                              </a:lnTo>
                              <a:lnTo>
                                <a:pt x="53" y="96"/>
                              </a:lnTo>
                              <a:lnTo>
                                <a:pt x="53" y="93"/>
                              </a:lnTo>
                              <a:cubicBezTo>
                                <a:pt x="57" y="92"/>
                                <a:pt x="59" y="91"/>
                                <a:pt x="61" y="88"/>
                              </a:cubicBezTo>
                              <a:cubicBezTo>
                                <a:pt x="62" y="87"/>
                                <a:pt x="63" y="83"/>
                                <a:pt x="63" y="76"/>
                              </a:cubicBezTo>
                              <a:lnTo>
                                <a:pt x="63" y="34"/>
                              </a:lnTo>
                              <a:cubicBezTo>
                                <a:pt x="63" y="27"/>
                                <a:pt x="62" y="22"/>
                                <a:pt x="62" y="20"/>
                              </a:cubicBezTo>
                              <a:cubicBezTo>
                                <a:pt x="61" y="18"/>
                                <a:pt x="60" y="16"/>
                                <a:pt x="59" y="15"/>
                              </a:cubicBezTo>
                              <a:cubicBezTo>
                                <a:pt x="57" y="14"/>
                                <a:pt x="56" y="14"/>
                                <a:pt x="54" y="14"/>
                              </a:cubicBezTo>
                              <a:cubicBezTo>
                                <a:pt x="48" y="14"/>
                                <a:pt x="43" y="18"/>
                                <a:pt x="38" y="26"/>
                              </a:cubicBezTo>
                              <a:lnTo>
                                <a:pt x="38" y="76"/>
                              </a:lnTo>
                              <a:cubicBezTo>
                                <a:pt x="38" y="83"/>
                                <a:pt x="38" y="87"/>
                                <a:pt x="40" y="89"/>
                              </a:cubicBezTo>
                              <a:cubicBezTo>
                                <a:pt x="41" y="91"/>
                                <a:pt x="44" y="92"/>
                                <a:pt x="47" y="93"/>
                              </a:cubicBezTo>
                              <a:lnTo>
                                <a:pt x="47" y="96"/>
                              </a:lnTo>
                              <a:lnTo>
                                <a:pt x="0" y="96"/>
                              </a:lnTo>
                              <a:lnTo>
                                <a:pt x="0" y="93"/>
                              </a:lnTo>
                              <a:cubicBezTo>
                                <a:pt x="4" y="92"/>
                                <a:pt x="7" y="91"/>
                                <a:pt x="8" y="89"/>
                              </a:cubicBezTo>
                              <a:cubicBezTo>
                                <a:pt x="9" y="87"/>
                                <a:pt x="10" y="83"/>
                                <a:pt x="10" y="76"/>
                              </a:cubicBezTo>
                              <a:lnTo>
                                <a:pt x="10" y="23"/>
                              </a:lnTo>
                              <a:cubicBezTo>
                                <a:pt x="10" y="16"/>
                                <a:pt x="9" y="12"/>
                                <a:pt x="8" y="10"/>
                              </a:cubicBezTo>
                              <a:cubicBezTo>
                                <a:pt x="7" y="8"/>
                                <a:pt x="4" y="7"/>
                                <a:pt x="0" y="7"/>
                              </a:cubicBezTo>
                              <a:lnTo>
                                <a:pt x="0" y="3"/>
                              </a:lnTo>
                              <a:lnTo>
                                <a:pt x="38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8"/>
                      <wps:cNvSpPr>
                        <a:spLocks/>
                      </wps:cNvSpPr>
                      <wps:spPr bwMode="auto">
                        <a:xfrm>
                          <a:off x="5843270" y="1113790"/>
                          <a:ext cx="78105" cy="86360"/>
                        </a:xfrm>
                        <a:custGeom>
                          <a:avLst/>
                          <a:gdLst>
                            <a:gd name="T0" fmla="*/ 121 w 121"/>
                            <a:gd name="T1" fmla="*/ 0 h 135"/>
                            <a:gd name="T2" fmla="*/ 121 w 121"/>
                            <a:gd name="T3" fmla="*/ 0 h 135"/>
                            <a:gd name="T4" fmla="*/ 121 w 121"/>
                            <a:gd name="T5" fmla="*/ 37 h 135"/>
                            <a:gd name="T6" fmla="*/ 118 w 121"/>
                            <a:gd name="T7" fmla="*/ 37 h 135"/>
                            <a:gd name="T8" fmla="*/ 110 w 121"/>
                            <a:gd name="T9" fmla="*/ 18 h 135"/>
                            <a:gd name="T10" fmla="*/ 100 w 121"/>
                            <a:gd name="T11" fmla="*/ 10 h 135"/>
                            <a:gd name="T12" fmla="*/ 87 w 121"/>
                            <a:gd name="T13" fmla="*/ 8 h 135"/>
                            <a:gd name="T14" fmla="*/ 76 w 121"/>
                            <a:gd name="T15" fmla="*/ 8 h 135"/>
                            <a:gd name="T16" fmla="*/ 76 w 121"/>
                            <a:gd name="T17" fmla="*/ 112 h 135"/>
                            <a:gd name="T18" fmla="*/ 78 w 121"/>
                            <a:gd name="T19" fmla="*/ 125 h 135"/>
                            <a:gd name="T20" fmla="*/ 82 w 121"/>
                            <a:gd name="T21" fmla="*/ 130 h 135"/>
                            <a:gd name="T22" fmla="*/ 91 w 121"/>
                            <a:gd name="T23" fmla="*/ 132 h 135"/>
                            <a:gd name="T24" fmla="*/ 96 w 121"/>
                            <a:gd name="T25" fmla="*/ 132 h 135"/>
                            <a:gd name="T26" fmla="*/ 96 w 121"/>
                            <a:gd name="T27" fmla="*/ 135 h 135"/>
                            <a:gd name="T28" fmla="*/ 25 w 121"/>
                            <a:gd name="T29" fmla="*/ 135 h 135"/>
                            <a:gd name="T30" fmla="*/ 25 w 121"/>
                            <a:gd name="T31" fmla="*/ 132 h 135"/>
                            <a:gd name="T32" fmla="*/ 29 w 121"/>
                            <a:gd name="T33" fmla="*/ 132 h 135"/>
                            <a:gd name="T34" fmla="*/ 39 w 121"/>
                            <a:gd name="T35" fmla="*/ 130 h 135"/>
                            <a:gd name="T36" fmla="*/ 43 w 121"/>
                            <a:gd name="T37" fmla="*/ 125 h 135"/>
                            <a:gd name="T38" fmla="*/ 44 w 121"/>
                            <a:gd name="T39" fmla="*/ 112 h 135"/>
                            <a:gd name="T40" fmla="*/ 44 w 121"/>
                            <a:gd name="T41" fmla="*/ 8 h 135"/>
                            <a:gd name="T42" fmla="*/ 34 w 121"/>
                            <a:gd name="T43" fmla="*/ 8 h 135"/>
                            <a:gd name="T44" fmla="*/ 14 w 121"/>
                            <a:gd name="T45" fmla="*/ 14 h 135"/>
                            <a:gd name="T46" fmla="*/ 3 w 121"/>
                            <a:gd name="T47" fmla="*/ 37 h 135"/>
                            <a:gd name="T48" fmla="*/ 0 w 121"/>
                            <a:gd name="T49" fmla="*/ 37 h 135"/>
                            <a:gd name="T50" fmla="*/ 0 w 121"/>
                            <a:gd name="T51" fmla="*/ 0 h 135"/>
                            <a:gd name="T52" fmla="*/ 121 w 121"/>
                            <a:gd name="T53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21" h="135">
                              <a:moveTo>
                                <a:pt x="121" y="0"/>
                              </a:moveTo>
                              <a:lnTo>
                                <a:pt x="121" y="0"/>
                              </a:lnTo>
                              <a:lnTo>
                                <a:pt x="121" y="37"/>
                              </a:lnTo>
                              <a:lnTo>
                                <a:pt x="118" y="37"/>
                              </a:lnTo>
                              <a:cubicBezTo>
                                <a:pt x="115" y="28"/>
                                <a:pt x="113" y="22"/>
                                <a:pt x="110" y="18"/>
                              </a:cubicBezTo>
                              <a:cubicBezTo>
                                <a:pt x="108" y="15"/>
                                <a:pt x="104" y="12"/>
                                <a:pt x="100" y="10"/>
                              </a:cubicBezTo>
                              <a:cubicBezTo>
                                <a:pt x="97" y="8"/>
                                <a:pt x="93" y="8"/>
                                <a:pt x="87" y="8"/>
                              </a:cubicBezTo>
                              <a:lnTo>
                                <a:pt x="76" y="8"/>
                              </a:lnTo>
                              <a:lnTo>
                                <a:pt x="76" y="112"/>
                              </a:lnTo>
                              <a:cubicBezTo>
                                <a:pt x="76" y="119"/>
                                <a:pt x="77" y="123"/>
                                <a:pt x="78" y="125"/>
                              </a:cubicBezTo>
                              <a:cubicBezTo>
                                <a:pt x="78" y="127"/>
                                <a:pt x="80" y="128"/>
                                <a:pt x="82" y="130"/>
                              </a:cubicBezTo>
                              <a:cubicBezTo>
                                <a:pt x="84" y="131"/>
                                <a:pt x="87" y="132"/>
                                <a:pt x="91" y="132"/>
                              </a:cubicBezTo>
                              <a:lnTo>
                                <a:pt x="96" y="132"/>
                              </a:lnTo>
                              <a:lnTo>
                                <a:pt x="96" y="135"/>
                              </a:lnTo>
                              <a:lnTo>
                                <a:pt x="25" y="135"/>
                              </a:lnTo>
                              <a:lnTo>
                                <a:pt x="25" y="132"/>
                              </a:lnTo>
                              <a:lnTo>
                                <a:pt x="29" y="132"/>
                              </a:lnTo>
                              <a:cubicBezTo>
                                <a:pt x="33" y="132"/>
                                <a:pt x="36" y="131"/>
                                <a:pt x="39" y="130"/>
                              </a:cubicBezTo>
                              <a:cubicBezTo>
                                <a:pt x="41" y="129"/>
                                <a:pt x="42" y="127"/>
                                <a:pt x="43" y="125"/>
                              </a:cubicBezTo>
                              <a:cubicBezTo>
                                <a:pt x="44" y="123"/>
                                <a:pt x="44" y="119"/>
                                <a:pt x="44" y="112"/>
                              </a:cubicBezTo>
                              <a:lnTo>
                                <a:pt x="44" y="8"/>
                              </a:lnTo>
                              <a:lnTo>
                                <a:pt x="34" y="8"/>
                              </a:lnTo>
                              <a:cubicBezTo>
                                <a:pt x="25" y="8"/>
                                <a:pt x="19" y="10"/>
                                <a:pt x="14" y="14"/>
                              </a:cubicBezTo>
                              <a:cubicBezTo>
                                <a:pt x="9" y="19"/>
                                <a:pt x="5" y="27"/>
                                <a:pt x="3" y="37"/>
                              </a:cubicBez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lnTo>
                                <a:pt x="1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9"/>
                      <wps:cNvSpPr>
                        <a:spLocks noEditPoints="1"/>
                      </wps:cNvSpPr>
                      <wps:spPr bwMode="auto">
                        <a:xfrm>
                          <a:off x="5918200" y="1138555"/>
                          <a:ext cx="57785" cy="62865"/>
                        </a:xfrm>
                        <a:custGeom>
                          <a:avLst/>
                          <a:gdLst>
                            <a:gd name="T0" fmla="*/ 49 w 90"/>
                            <a:gd name="T1" fmla="*/ 83 h 98"/>
                            <a:gd name="T2" fmla="*/ 49 w 90"/>
                            <a:gd name="T3" fmla="*/ 83 h 98"/>
                            <a:gd name="T4" fmla="*/ 19 w 90"/>
                            <a:gd name="T5" fmla="*/ 98 h 98"/>
                            <a:gd name="T6" fmla="*/ 6 w 90"/>
                            <a:gd name="T7" fmla="*/ 92 h 98"/>
                            <a:gd name="T8" fmla="*/ 0 w 90"/>
                            <a:gd name="T9" fmla="*/ 79 h 98"/>
                            <a:gd name="T10" fmla="*/ 9 w 90"/>
                            <a:gd name="T11" fmla="*/ 60 h 98"/>
                            <a:gd name="T12" fmla="*/ 49 w 90"/>
                            <a:gd name="T13" fmla="*/ 37 h 98"/>
                            <a:gd name="T14" fmla="*/ 49 w 90"/>
                            <a:gd name="T15" fmla="*/ 28 h 98"/>
                            <a:gd name="T16" fmla="*/ 48 w 90"/>
                            <a:gd name="T17" fmla="*/ 15 h 98"/>
                            <a:gd name="T18" fmla="*/ 44 w 90"/>
                            <a:gd name="T19" fmla="*/ 10 h 98"/>
                            <a:gd name="T20" fmla="*/ 37 w 90"/>
                            <a:gd name="T21" fmla="*/ 8 h 98"/>
                            <a:gd name="T22" fmla="*/ 26 w 90"/>
                            <a:gd name="T23" fmla="*/ 11 h 98"/>
                            <a:gd name="T24" fmla="*/ 24 w 90"/>
                            <a:gd name="T25" fmla="*/ 15 h 98"/>
                            <a:gd name="T26" fmla="*/ 26 w 90"/>
                            <a:gd name="T27" fmla="*/ 20 h 98"/>
                            <a:gd name="T28" fmla="*/ 30 w 90"/>
                            <a:gd name="T29" fmla="*/ 28 h 98"/>
                            <a:gd name="T30" fmla="*/ 26 w 90"/>
                            <a:gd name="T31" fmla="*/ 37 h 98"/>
                            <a:gd name="T32" fmla="*/ 17 w 90"/>
                            <a:gd name="T33" fmla="*/ 40 h 98"/>
                            <a:gd name="T34" fmla="*/ 6 w 90"/>
                            <a:gd name="T35" fmla="*/ 36 h 98"/>
                            <a:gd name="T36" fmla="*/ 2 w 90"/>
                            <a:gd name="T37" fmla="*/ 27 h 98"/>
                            <a:gd name="T38" fmla="*/ 8 w 90"/>
                            <a:gd name="T39" fmla="*/ 14 h 98"/>
                            <a:gd name="T40" fmla="*/ 24 w 90"/>
                            <a:gd name="T41" fmla="*/ 4 h 98"/>
                            <a:gd name="T42" fmla="*/ 45 w 90"/>
                            <a:gd name="T43" fmla="*/ 0 h 98"/>
                            <a:gd name="T44" fmla="*/ 66 w 90"/>
                            <a:gd name="T45" fmla="*/ 6 h 98"/>
                            <a:gd name="T46" fmla="*/ 76 w 90"/>
                            <a:gd name="T47" fmla="*/ 18 h 98"/>
                            <a:gd name="T48" fmla="*/ 77 w 90"/>
                            <a:gd name="T49" fmla="*/ 37 h 98"/>
                            <a:gd name="T50" fmla="*/ 77 w 90"/>
                            <a:gd name="T51" fmla="*/ 74 h 98"/>
                            <a:gd name="T52" fmla="*/ 78 w 90"/>
                            <a:gd name="T53" fmla="*/ 82 h 98"/>
                            <a:gd name="T54" fmla="*/ 79 w 90"/>
                            <a:gd name="T55" fmla="*/ 84 h 98"/>
                            <a:gd name="T56" fmla="*/ 82 w 90"/>
                            <a:gd name="T57" fmla="*/ 85 h 98"/>
                            <a:gd name="T58" fmla="*/ 87 w 90"/>
                            <a:gd name="T59" fmla="*/ 81 h 98"/>
                            <a:gd name="T60" fmla="*/ 90 w 90"/>
                            <a:gd name="T61" fmla="*/ 84 h 98"/>
                            <a:gd name="T62" fmla="*/ 80 w 90"/>
                            <a:gd name="T63" fmla="*/ 94 h 98"/>
                            <a:gd name="T64" fmla="*/ 67 w 90"/>
                            <a:gd name="T65" fmla="*/ 98 h 98"/>
                            <a:gd name="T66" fmla="*/ 55 w 90"/>
                            <a:gd name="T67" fmla="*/ 94 h 98"/>
                            <a:gd name="T68" fmla="*/ 49 w 90"/>
                            <a:gd name="T69" fmla="*/ 83 h 98"/>
                            <a:gd name="T70" fmla="*/ 49 w 90"/>
                            <a:gd name="T71" fmla="*/ 75 h 98"/>
                            <a:gd name="T72" fmla="*/ 49 w 90"/>
                            <a:gd name="T73" fmla="*/ 75 h 98"/>
                            <a:gd name="T74" fmla="*/ 49 w 90"/>
                            <a:gd name="T75" fmla="*/ 44 h 98"/>
                            <a:gd name="T76" fmla="*/ 32 w 90"/>
                            <a:gd name="T77" fmla="*/ 59 h 98"/>
                            <a:gd name="T78" fmla="*/ 28 w 90"/>
                            <a:gd name="T79" fmla="*/ 70 h 98"/>
                            <a:gd name="T80" fmla="*/ 31 w 90"/>
                            <a:gd name="T81" fmla="*/ 78 h 98"/>
                            <a:gd name="T82" fmla="*/ 38 w 90"/>
                            <a:gd name="T83" fmla="*/ 81 h 98"/>
                            <a:gd name="T84" fmla="*/ 49 w 90"/>
                            <a:gd name="T85" fmla="*/ 75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90" h="98">
                              <a:moveTo>
                                <a:pt x="49" y="83"/>
                              </a:moveTo>
                              <a:lnTo>
                                <a:pt x="49" y="83"/>
                              </a:lnTo>
                              <a:cubicBezTo>
                                <a:pt x="38" y="93"/>
                                <a:pt x="28" y="98"/>
                                <a:pt x="19" y="98"/>
                              </a:cubicBezTo>
                              <a:cubicBezTo>
                                <a:pt x="14" y="98"/>
                                <a:pt x="9" y="96"/>
                                <a:pt x="6" y="92"/>
                              </a:cubicBezTo>
                              <a:cubicBezTo>
                                <a:pt x="2" y="89"/>
                                <a:pt x="0" y="85"/>
                                <a:pt x="0" y="79"/>
                              </a:cubicBezTo>
                              <a:cubicBezTo>
                                <a:pt x="0" y="72"/>
                                <a:pt x="3" y="66"/>
                                <a:pt x="9" y="60"/>
                              </a:cubicBezTo>
                              <a:cubicBezTo>
                                <a:pt x="16" y="54"/>
                                <a:pt x="29" y="47"/>
                                <a:pt x="49" y="37"/>
                              </a:cubicBezTo>
                              <a:lnTo>
                                <a:pt x="49" y="28"/>
                              </a:lnTo>
                              <a:cubicBezTo>
                                <a:pt x="49" y="21"/>
                                <a:pt x="49" y="16"/>
                                <a:pt x="48" y="15"/>
                              </a:cubicBezTo>
                              <a:cubicBezTo>
                                <a:pt x="48" y="13"/>
                                <a:pt x="46" y="11"/>
                                <a:pt x="44" y="10"/>
                              </a:cubicBezTo>
                              <a:cubicBezTo>
                                <a:pt x="42" y="8"/>
                                <a:pt x="39" y="8"/>
                                <a:pt x="37" y="8"/>
                              </a:cubicBezTo>
                              <a:cubicBezTo>
                                <a:pt x="32" y="8"/>
                                <a:pt x="29" y="9"/>
                                <a:pt x="26" y="11"/>
                              </a:cubicBezTo>
                              <a:cubicBezTo>
                                <a:pt x="24" y="12"/>
                                <a:pt x="24" y="13"/>
                                <a:pt x="24" y="15"/>
                              </a:cubicBezTo>
                              <a:cubicBezTo>
                                <a:pt x="24" y="16"/>
                                <a:pt x="24" y="18"/>
                                <a:pt x="26" y="20"/>
                              </a:cubicBezTo>
                              <a:cubicBezTo>
                                <a:pt x="29" y="23"/>
                                <a:pt x="30" y="26"/>
                                <a:pt x="30" y="28"/>
                              </a:cubicBezTo>
                              <a:cubicBezTo>
                                <a:pt x="30" y="32"/>
                                <a:pt x="29" y="34"/>
                                <a:pt x="26" y="37"/>
                              </a:cubicBezTo>
                              <a:cubicBezTo>
                                <a:pt x="24" y="39"/>
                                <a:pt x="21" y="40"/>
                                <a:pt x="17" y="40"/>
                              </a:cubicBezTo>
                              <a:cubicBezTo>
                                <a:pt x="13" y="40"/>
                                <a:pt x="9" y="39"/>
                                <a:pt x="6" y="36"/>
                              </a:cubicBezTo>
                              <a:cubicBezTo>
                                <a:pt x="4" y="34"/>
                                <a:pt x="2" y="31"/>
                                <a:pt x="2" y="27"/>
                              </a:cubicBezTo>
                              <a:cubicBezTo>
                                <a:pt x="2" y="23"/>
                                <a:pt x="4" y="18"/>
                                <a:pt x="8" y="14"/>
                              </a:cubicBezTo>
                              <a:cubicBezTo>
                                <a:pt x="12" y="9"/>
                                <a:pt x="17" y="6"/>
                                <a:pt x="24" y="4"/>
                              </a:cubicBezTo>
                              <a:cubicBezTo>
                                <a:pt x="31" y="1"/>
                                <a:pt x="38" y="0"/>
                                <a:pt x="45" y="0"/>
                              </a:cubicBezTo>
                              <a:cubicBezTo>
                                <a:pt x="54" y="0"/>
                                <a:pt x="61" y="2"/>
                                <a:pt x="66" y="6"/>
                              </a:cubicBezTo>
                              <a:cubicBezTo>
                                <a:pt x="71" y="10"/>
                                <a:pt x="74" y="14"/>
                                <a:pt x="76" y="18"/>
                              </a:cubicBezTo>
                              <a:cubicBezTo>
                                <a:pt x="77" y="21"/>
                                <a:pt x="77" y="27"/>
                                <a:pt x="77" y="37"/>
                              </a:cubicBezTo>
                              <a:lnTo>
                                <a:pt x="77" y="74"/>
                              </a:lnTo>
                              <a:cubicBezTo>
                                <a:pt x="77" y="78"/>
                                <a:pt x="77" y="81"/>
                                <a:pt x="78" y="82"/>
                              </a:cubicBezTo>
                              <a:cubicBezTo>
                                <a:pt x="78" y="83"/>
                                <a:pt x="79" y="84"/>
                                <a:pt x="79" y="84"/>
                              </a:cubicBezTo>
                              <a:cubicBezTo>
                                <a:pt x="80" y="85"/>
                                <a:pt x="81" y="85"/>
                                <a:pt x="82" y="85"/>
                              </a:cubicBezTo>
                              <a:cubicBezTo>
                                <a:pt x="83" y="85"/>
                                <a:pt x="85" y="84"/>
                                <a:pt x="87" y="81"/>
                              </a:cubicBezTo>
                              <a:lnTo>
                                <a:pt x="90" y="84"/>
                              </a:lnTo>
                              <a:cubicBezTo>
                                <a:pt x="87" y="88"/>
                                <a:pt x="83" y="92"/>
                                <a:pt x="80" y="94"/>
                              </a:cubicBezTo>
                              <a:cubicBezTo>
                                <a:pt x="76" y="97"/>
                                <a:pt x="72" y="98"/>
                                <a:pt x="67" y="98"/>
                              </a:cubicBezTo>
                              <a:cubicBezTo>
                                <a:pt x="62" y="98"/>
                                <a:pt x="58" y="96"/>
                                <a:pt x="55" y="94"/>
                              </a:cubicBezTo>
                              <a:cubicBezTo>
                                <a:pt x="52" y="91"/>
                                <a:pt x="50" y="88"/>
                                <a:pt x="49" y="83"/>
                              </a:cubicBezTo>
                              <a:close/>
                              <a:moveTo>
                                <a:pt x="49" y="75"/>
                              </a:moveTo>
                              <a:lnTo>
                                <a:pt x="49" y="75"/>
                              </a:lnTo>
                              <a:lnTo>
                                <a:pt x="49" y="44"/>
                              </a:lnTo>
                              <a:cubicBezTo>
                                <a:pt x="41" y="49"/>
                                <a:pt x="35" y="54"/>
                                <a:pt x="32" y="59"/>
                              </a:cubicBezTo>
                              <a:cubicBezTo>
                                <a:pt x="29" y="63"/>
                                <a:pt x="28" y="66"/>
                                <a:pt x="28" y="70"/>
                              </a:cubicBezTo>
                              <a:cubicBezTo>
                                <a:pt x="28" y="73"/>
                                <a:pt x="29" y="76"/>
                                <a:pt x="31" y="78"/>
                              </a:cubicBezTo>
                              <a:cubicBezTo>
                                <a:pt x="33" y="80"/>
                                <a:pt x="35" y="81"/>
                                <a:pt x="38" y="81"/>
                              </a:cubicBezTo>
                              <a:cubicBezTo>
                                <a:pt x="41" y="81"/>
                                <a:pt x="45" y="79"/>
                                <a:pt x="49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0"/>
                      <wps:cNvSpPr>
                        <a:spLocks/>
                      </wps:cNvSpPr>
                      <wps:spPr bwMode="auto">
                        <a:xfrm>
                          <a:off x="5977255" y="1141095"/>
                          <a:ext cx="60325" cy="59055"/>
                        </a:xfrm>
                        <a:custGeom>
                          <a:avLst/>
                          <a:gdLst>
                            <a:gd name="T0" fmla="*/ 57 w 94"/>
                            <a:gd name="T1" fmla="*/ 36 h 93"/>
                            <a:gd name="T2" fmla="*/ 57 w 94"/>
                            <a:gd name="T3" fmla="*/ 36 h 93"/>
                            <a:gd name="T4" fmla="*/ 73 w 94"/>
                            <a:gd name="T5" fmla="*/ 67 h 93"/>
                            <a:gd name="T6" fmla="*/ 87 w 94"/>
                            <a:gd name="T7" fmla="*/ 87 h 93"/>
                            <a:gd name="T8" fmla="*/ 94 w 94"/>
                            <a:gd name="T9" fmla="*/ 90 h 93"/>
                            <a:gd name="T10" fmla="*/ 94 w 94"/>
                            <a:gd name="T11" fmla="*/ 93 h 93"/>
                            <a:gd name="T12" fmla="*/ 42 w 94"/>
                            <a:gd name="T13" fmla="*/ 93 h 93"/>
                            <a:gd name="T14" fmla="*/ 42 w 94"/>
                            <a:gd name="T15" fmla="*/ 90 h 93"/>
                            <a:gd name="T16" fmla="*/ 50 w 94"/>
                            <a:gd name="T17" fmla="*/ 88 h 93"/>
                            <a:gd name="T18" fmla="*/ 51 w 94"/>
                            <a:gd name="T19" fmla="*/ 85 h 93"/>
                            <a:gd name="T20" fmla="*/ 48 w 94"/>
                            <a:gd name="T21" fmla="*/ 76 h 93"/>
                            <a:gd name="T22" fmla="*/ 40 w 94"/>
                            <a:gd name="T23" fmla="*/ 61 h 93"/>
                            <a:gd name="T24" fmla="*/ 33 w 94"/>
                            <a:gd name="T25" fmla="*/ 71 h 93"/>
                            <a:gd name="T26" fmla="*/ 28 w 94"/>
                            <a:gd name="T27" fmla="*/ 79 h 93"/>
                            <a:gd name="T28" fmla="*/ 27 w 94"/>
                            <a:gd name="T29" fmla="*/ 83 h 93"/>
                            <a:gd name="T30" fmla="*/ 28 w 94"/>
                            <a:gd name="T31" fmla="*/ 87 h 93"/>
                            <a:gd name="T32" fmla="*/ 30 w 94"/>
                            <a:gd name="T33" fmla="*/ 89 h 93"/>
                            <a:gd name="T34" fmla="*/ 36 w 94"/>
                            <a:gd name="T35" fmla="*/ 90 h 93"/>
                            <a:gd name="T36" fmla="*/ 36 w 94"/>
                            <a:gd name="T37" fmla="*/ 93 h 93"/>
                            <a:gd name="T38" fmla="*/ 0 w 94"/>
                            <a:gd name="T39" fmla="*/ 93 h 93"/>
                            <a:gd name="T40" fmla="*/ 0 w 94"/>
                            <a:gd name="T41" fmla="*/ 90 h 93"/>
                            <a:gd name="T42" fmla="*/ 12 w 94"/>
                            <a:gd name="T43" fmla="*/ 86 h 93"/>
                            <a:gd name="T44" fmla="*/ 29 w 94"/>
                            <a:gd name="T45" fmla="*/ 66 h 93"/>
                            <a:gd name="T46" fmla="*/ 36 w 94"/>
                            <a:gd name="T47" fmla="*/ 55 h 93"/>
                            <a:gd name="T48" fmla="*/ 20 w 94"/>
                            <a:gd name="T49" fmla="*/ 25 h 93"/>
                            <a:gd name="T50" fmla="*/ 9 w 94"/>
                            <a:gd name="T51" fmla="*/ 7 h 93"/>
                            <a:gd name="T52" fmla="*/ 0 w 94"/>
                            <a:gd name="T53" fmla="*/ 4 h 93"/>
                            <a:gd name="T54" fmla="*/ 0 w 94"/>
                            <a:gd name="T55" fmla="*/ 0 h 93"/>
                            <a:gd name="T56" fmla="*/ 52 w 94"/>
                            <a:gd name="T57" fmla="*/ 0 h 93"/>
                            <a:gd name="T58" fmla="*/ 52 w 94"/>
                            <a:gd name="T59" fmla="*/ 4 h 93"/>
                            <a:gd name="T60" fmla="*/ 49 w 94"/>
                            <a:gd name="T61" fmla="*/ 4 h 93"/>
                            <a:gd name="T62" fmla="*/ 44 w 94"/>
                            <a:gd name="T63" fmla="*/ 6 h 93"/>
                            <a:gd name="T64" fmla="*/ 43 w 94"/>
                            <a:gd name="T65" fmla="*/ 8 h 93"/>
                            <a:gd name="T66" fmla="*/ 43 w 94"/>
                            <a:gd name="T67" fmla="*/ 11 h 93"/>
                            <a:gd name="T68" fmla="*/ 46 w 94"/>
                            <a:gd name="T69" fmla="*/ 16 h 93"/>
                            <a:gd name="T70" fmla="*/ 53 w 94"/>
                            <a:gd name="T71" fmla="*/ 30 h 93"/>
                            <a:gd name="T72" fmla="*/ 57 w 94"/>
                            <a:gd name="T73" fmla="*/ 25 h 93"/>
                            <a:gd name="T74" fmla="*/ 65 w 94"/>
                            <a:gd name="T75" fmla="*/ 9 h 93"/>
                            <a:gd name="T76" fmla="*/ 63 w 94"/>
                            <a:gd name="T77" fmla="*/ 6 h 93"/>
                            <a:gd name="T78" fmla="*/ 57 w 94"/>
                            <a:gd name="T79" fmla="*/ 4 h 93"/>
                            <a:gd name="T80" fmla="*/ 57 w 94"/>
                            <a:gd name="T81" fmla="*/ 0 h 93"/>
                            <a:gd name="T82" fmla="*/ 90 w 94"/>
                            <a:gd name="T83" fmla="*/ 0 h 93"/>
                            <a:gd name="T84" fmla="*/ 90 w 94"/>
                            <a:gd name="T85" fmla="*/ 4 h 93"/>
                            <a:gd name="T86" fmla="*/ 79 w 94"/>
                            <a:gd name="T87" fmla="*/ 7 h 93"/>
                            <a:gd name="T88" fmla="*/ 67 w 94"/>
                            <a:gd name="T89" fmla="*/ 21 h 93"/>
                            <a:gd name="T90" fmla="*/ 57 w 94"/>
                            <a:gd name="T91" fmla="*/ 36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94" h="93">
                              <a:moveTo>
                                <a:pt x="57" y="36"/>
                              </a:moveTo>
                              <a:lnTo>
                                <a:pt x="57" y="36"/>
                              </a:lnTo>
                              <a:lnTo>
                                <a:pt x="73" y="67"/>
                              </a:lnTo>
                              <a:cubicBezTo>
                                <a:pt x="79" y="78"/>
                                <a:pt x="83" y="84"/>
                                <a:pt x="87" y="87"/>
                              </a:cubicBezTo>
                              <a:cubicBezTo>
                                <a:pt x="88" y="89"/>
                                <a:pt x="91" y="90"/>
                                <a:pt x="94" y="90"/>
                              </a:cubicBezTo>
                              <a:lnTo>
                                <a:pt x="94" y="93"/>
                              </a:lnTo>
                              <a:lnTo>
                                <a:pt x="42" y="93"/>
                              </a:lnTo>
                              <a:lnTo>
                                <a:pt x="42" y="90"/>
                              </a:lnTo>
                              <a:cubicBezTo>
                                <a:pt x="46" y="89"/>
                                <a:pt x="49" y="89"/>
                                <a:pt x="50" y="88"/>
                              </a:cubicBezTo>
                              <a:cubicBezTo>
                                <a:pt x="51" y="87"/>
                                <a:pt x="51" y="86"/>
                                <a:pt x="51" y="85"/>
                              </a:cubicBezTo>
                              <a:cubicBezTo>
                                <a:pt x="51" y="83"/>
                                <a:pt x="50" y="80"/>
                                <a:pt x="48" y="76"/>
                              </a:cubicBezTo>
                              <a:lnTo>
                                <a:pt x="40" y="61"/>
                              </a:lnTo>
                              <a:lnTo>
                                <a:pt x="33" y="71"/>
                              </a:lnTo>
                              <a:cubicBezTo>
                                <a:pt x="30" y="76"/>
                                <a:pt x="28" y="79"/>
                                <a:pt x="28" y="79"/>
                              </a:cubicBezTo>
                              <a:cubicBezTo>
                                <a:pt x="27" y="81"/>
                                <a:pt x="27" y="82"/>
                                <a:pt x="27" y="83"/>
                              </a:cubicBezTo>
                              <a:cubicBezTo>
                                <a:pt x="27" y="84"/>
                                <a:pt x="27" y="86"/>
                                <a:pt x="28" y="87"/>
                              </a:cubicBezTo>
                              <a:cubicBezTo>
                                <a:pt x="28" y="88"/>
                                <a:pt x="29" y="88"/>
                                <a:pt x="30" y="89"/>
                              </a:cubicBezTo>
                              <a:cubicBezTo>
                                <a:pt x="31" y="89"/>
                                <a:pt x="33" y="90"/>
                                <a:pt x="36" y="90"/>
                              </a:cubicBezTo>
                              <a:lnTo>
                                <a:pt x="36" y="93"/>
                              </a:lnTo>
                              <a:lnTo>
                                <a:pt x="0" y="93"/>
                              </a:lnTo>
                              <a:lnTo>
                                <a:pt x="0" y="90"/>
                              </a:lnTo>
                              <a:cubicBezTo>
                                <a:pt x="4" y="90"/>
                                <a:pt x="9" y="88"/>
                                <a:pt x="12" y="86"/>
                              </a:cubicBezTo>
                              <a:cubicBezTo>
                                <a:pt x="16" y="83"/>
                                <a:pt x="22" y="77"/>
                                <a:pt x="29" y="66"/>
                              </a:cubicBezTo>
                              <a:lnTo>
                                <a:pt x="36" y="55"/>
                              </a:lnTo>
                              <a:lnTo>
                                <a:pt x="20" y="25"/>
                              </a:lnTo>
                              <a:cubicBezTo>
                                <a:pt x="15" y="16"/>
                                <a:pt x="11" y="10"/>
                                <a:pt x="9" y="7"/>
                              </a:cubicBezTo>
                              <a:cubicBezTo>
                                <a:pt x="6" y="5"/>
                                <a:pt x="3" y="4"/>
                                <a:pt x="0" y="4"/>
                              </a:cubicBezTo>
                              <a:lnTo>
                                <a:pt x="0" y="0"/>
                              </a:lnTo>
                              <a:lnTo>
                                <a:pt x="52" y="0"/>
                              </a:lnTo>
                              <a:lnTo>
                                <a:pt x="52" y="4"/>
                              </a:lnTo>
                              <a:lnTo>
                                <a:pt x="49" y="4"/>
                              </a:lnTo>
                              <a:lnTo>
                                <a:pt x="44" y="6"/>
                              </a:lnTo>
                              <a:cubicBezTo>
                                <a:pt x="43" y="6"/>
                                <a:pt x="43" y="7"/>
                                <a:pt x="43" y="8"/>
                              </a:cubicBezTo>
                              <a:cubicBezTo>
                                <a:pt x="43" y="9"/>
                                <a:pt x="43" y="10"/>
                                <a:pt x="43" y="11"/>
                              </a:cubicBezTo>
                              <a:cubicBezTo>
                                <a:pt x="44" y="11"/>
                                <a:pt x="45" y="13"/>
                                <a:pt x="46" y="16"/>
                              </a:cubicBezTo>
                              <a:lnTo>
                                <a:pt x="53" y="30"/>
                              </a:lnTo>
                              <a:lnTo>
                                <a:pt x="57" y="25"/>
                              </a:lnTo>
                              <a:cubicBezTo>
                                <a:pt x="63" y="17"/>
                                <a:pt x="65" y="12"/>
                                <a:pt x="65" y="9"/>
                              </a:cubicBezTo>
                              <a:cubicBezTo>
                                <a:pt x="65" y="8"/>
                                <a:pt x="65" y="7"/>
                                <a:pt x="63" y="6"/>
                              </a:cubicBezTo>
                              <a:cubicBezTo>
                                <a:pt x="62" y="5"/>
                                <a:pt x="60" y="4"/>
                                <a:pt x="57" y="4"/>
                              </a:cubicBezTo>
                              <a:lnTo>
                                <a:pt x="57" y="0"/>
                              </a:lnTo>
                              <a:lnTo>
                                <a:pt x="90" y="0"/>
                              </a:lnTo>
                              <a:lnTo>
                                <a:pt x="90" y="4"/>
                              </a:lnTo>
                              <a:cubicBezTo>
                                <a:pt x="86" y="4"/>
                                <a:pt x="82" y="5"/>
                                <a:pt x="79" y="7"/>
                              </a:cubicBezTo>
                              <a:cubicBezTo>
                                <a:pt x="75" y="10"/>
                                <a:pt x="71" y="14"/>
                                <a:pt x="67" y="21"/>
                              </a:cubicBezTo>
                              <a:lnTo>
                                <a:pt x="57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1"/>
                      <wps:cNvSpPr>
                        <a:spLocks noEditPoints="1"/>
                      </wps:cNvSpPr>
                      <wps:spPr bwMode="auto">
                        <a:xfrm>
                          <a:off x="6040120" y="1138555"/>
                          <a:ext cx="57785" cy="62865"/>
                        </a:xfrm>
                        <a:custGeom>
                          <a:avLst/>
                          <a:gdLst>
                            <a:gd name="T0" fmla="*/ 50 w 90"/>
                            <a:gd name="T1" fmla="*/ 83 h 98"/>
                            <a:gd name="T2" fmla="*/ 50 w 90"/>
                            <a:gd name="T3" fmla="*/ 83 h 98"/>
                            <a:gd name="T4" fmla="*/ 19 w 90"/>
                            <a:gd name="T5" fmla="*/ 98 h 98"/>
                            <a:gd name="T6" fmla="*/ 6 w 90"/>
                            <a:gd name="T7" fmla="*/ 92 h 98"/>
                            <a:gd name="T8" fmla="*/ 0 w 90"/>
                            <a:gd name="T9" fmla="*/ 79 h 98"/>
                            <a:gd name="T10" fmla="*/ 10 w 90"/>
                            <a:gd name="T11" fmla="*/ 60 h 98"/>
                            <a:gd name="T12" fmla="*/ 50 w 90"/>
                            <a:gd name="T13" fmla="*/ 37 h 98"/>
                            <a:gd name="T14" fmla="*/ 50 w 90"/>
                            <a:gd name="T15" fmla="*/ 28 h 98"/>
                            <a:gd name="T16" fmla="*/ 48 w 90"/>
                            <a:gd name="T17" fmla="*/ 15 h 98"/>
                            <a:gd name="T18" fmla="*/ 44 w 90"/>
                            <a:gd name="T19" fmla="*/ 10 h 98"/>
                            <a:gd name="T20" fmla="*/ 37 w 90"/>
                            <a:gd name="T21" fmla="*/ 8 h 98"/>
                            <a:gd name="T22" fmla="*/ 26 w 90"/>
                            <a:gd name="T23" fmla="*/ 11 h 98"/>
                            <a:gd name="T24" fmla="*/ 24 w 90"/>
                            <a:gd name="T25" fmla="*/ 15 h 98"/>
                            <a:gd name="T26" fmla="*/ 26 w 90"/>
                            <a:gd name="T27" fmla="*/ 20 h 98"/>
                            <a:gd name="T28" fmla="*/ 30 w 90"/>
                            <a:gd name="T29" fmla="*/ 28 h 98"/>
                            <a:gd name="T30" fmla="*/ 27 w 90"/>
                            <a:gd name="T31" fmla="*/ 37 h 98"/>
                            <a:gd name="T32" fmla="*/ 17 w 90"/>
                            <a:gd name="T33" fmla="*/ 40 h 98"/>
                            <a:gd name="T34" fmla="*/ 6 w 90"/>
                            <a:gd name="T35" fmla="*/ 36 h 98"/>
                            <a:gd name="T36" fmla="*/ 2 w 90"/>
                            <a:gd name="T37" fmla="*/ 27 h 98"/>
                            <a:gd name="T38" fmla="*/ 8 w 90"/>
                            <a:gd name="T39" fmla="*/ 14 h 98"/>
                            <a:gd name="T40" fmla="*/ 24 w 90"/>
                            <a:gd name="T41" fmla="*/ 4 h 98"/>
                            <a:gd name="T42" fmla="*/ 45 w 90"/>
                            <a:gd name="T43" fmla="*/ 0 h 98"/>
                            <a:gd name="T44" fmla="*/ 66 w 90"/>
                            <a:gd name="T45" fmla="*/ 6 h 98"/>
                            <a:gd name="T46" fmla="*/ 76 w 90"/>
                            <a:gd name="T47" fmla="*/ 18 h 98"/>
                            <a:gd name="T48" fmla="*/ 77 w 90"/>
                            <a:gd name="T49" fmla="*/ 37 h 98"/>
                            <a:gd name="T50" fmla="*/ 77 w 90"/>
                            <a:gd name="T51" fmla="*/ 74 h 98"/>
                            <a:gd name="T52" fmla="*/ 78 w 90"/>
                            <a:gd name="T53" fmla="*/ 82 h 98"/>
                            <a:gd name="T54" fmla="*/ 79 w 90"/>
                            <a:gd name="T55" fmla="*/ 84 h 98"/>
                            <a:gd name="T56" fmla="*/ 82 w 90"/>
                            <a:gd name="T57" fmla="*/ 85 h 98"/>
                            <a:gd name="T58" fmla="*/ 87 w 90"/>
                            <a:gd name="T59" fmla="*/ 81 h 98"/>
                            <a:gd name="T60" fmla="*/ 90 w 90"/>
                            <a:gd name="T61" fmla="*/ 84 h 98"/>
                            <a:gd name="T62" fmla="*/ 80 w 90"/>
                            <a:gd name="T63" fmla="*/ 94 h 98"/>
                            <a:gd name="T64" fmla="*/ 68 w 90"/>
                            <a:gd name="T65" fmla="*/ 98 h 98"/>
                            <a:gd name="T66" fmla="*/ 55 w 90"/>
                            <a:gd name="T67" fmla="*/ 94 h 98"/>
                            <a:gd name="T68" fmla="*/ 50 w 90"/>
                            <a:gd name="T69" fmla="*/ 83 h 98"/>
                            <a:gd name="T70" fmla="*/ 50 w 90"/>
                            <a:gd name="T71" fmla="*/ 75 h 98"/>
                            <a:gd name="T72" fmla="*/ 50 w 90"/>
                            <a:gd name="T73" fmla="*/ 75 h 98"/>
                            <a:gd name="T74" fmla="*/ 50 w 90"/>
                            <a:gd name="T75" fmla="*/ 44 h 98"/>
                            <a:gd name="T76" fmla="*/ 32 w 90"/>
                            <a:gd name="T77" fmla="*/ 59 h 98"/>
                            <a:gd name="T78" fmla="*/ 28 w 90"/>
                            <a:gd name="T79" fmla="*/ 70 h 98"/>
                            <a:gd name="T80" fmla="*/ 31 w 90"/>
                            <a:gd name="T81" fmla="*/ 78 h 98"/>
                            <a:gd name="T82" fmla="*/ 38 w 90"/>
                            <a:gd name="T83" fmla="*/ 81 h 98"/>
                            <a:gd name="T84" fmla="*/ 50 w 90"/>
                            <a:gd name="T85" fmla="*/ 75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90" h="98">
                              <a:moveTo>
                                <a:pt x="50" y="83"/>
                              </a:moveTo>
                              <a:lnTo>
                                <a:pt x="50" y="83"/>
                              </a:lnTo>
                              <a:cubicBezTo>
                                <a:pt x="38" y="93"/>
                                <a:pt x="28" y="98"/>
                                <a:pt x="19" y="98"/>
                              </a:cubicBezTo>
                              <a:cubicBezTo>
                                <a:pt x="14" y="98"/>
                                <a:pt x="9" y="96"/>
                                <a:pt x="6" y="92"/>
                              </a:cubicBezTo>
                              <a:cubicBezTo>
                                <a:pt x="2" y="89"/>
                                <a:pt x="0" y="85"/>
                                <a:pt x="0" y="79"/>
                              </a:cubicBezTo>
                              <a:cubicBezTo>
                                <a:pt x="0" y="72"/>
                                <a:pt x="3" y="66"/>
                                <a:pt x="10" y="60"/>
                              </a:cubicBezTo>
                              <a:cubicBezTo>
                                <a:pt x="16" y="54"/>
                                <a:pt x="29" y="47"/>
                                <a:pt x="50" y="37"/>
                              </a:cubicBezTo>
                              <a:lnTo>
                                <a:pt x="50" y="28"/>
                              </a:lnTo>
                              <a:cubicBezTo>
                                <a:pt x="50" y="21"/>
                                <a:pt x="49" y="16"/>
                                <a:pt x="48" y="15"/>
                              </a:cubicBezTo>
                              <a:cubicBezTo>
                                <a:pt x="48" y="13"/>
                                <a:pt x="46" y="11"/>
                                <a:pt x="44" y="10"/>
                              </a:cubicBezTo>
                              <a:cubicBezTo>
                                <a:pt x="42" y="8"/>
                                <a:pt x="40" y="8"/>
                                <a:pt x="37" y="8"/>
                              </a:cubicBezTo>
                              <a:cubicBezTo>
                                <a:pt x="33" y="8"/>
                                <a:pt x="29" y="9"/>
                                <a:pt x="26" y="11"/>
                              </a:cubicBezTo>
                              <a:cubicBezTo>
                                <a:pt x="24" y="12"/>
                                <a:pt x="24" y="13"/>
                                <a:pt x="24" y="15"/>
                              </a:cubicBezTo>
                              <a:cubicBezTo>
                                <a:pt x="24" y="16"/>
                                <a:pt x="25" y="18"/>
                                <a:pt x="26" y="20"/>
                              </a:cubicBezTo>
                              <a:cubicBezTo>
                                <a:pt x="29" y="23"/>
                                <a:pt x="30" y="26"/>
                                <a:pt x="30" y="28"/>
                              </a:cubicBezTo>
                              <a:cubicBezTo>
                                <a:pt x="30" y="32"/>
                                <a:pt x="29" y="34"/>
                                <a:pt x="27" y="37"/>
                              </a:cubicBezTo>
                              <a:cubicBezTo>
                                <a:pt x="24" y="39"/>
                                <a:pt x="21" y="40"/>
                                <a:pt x="17" y="40"/>
                              </a:cubicBezTo>
                              <a:cubicBezTo>
                                <a:pt x="13" y="40"/>
                                <a:pt x="9" y="39"/>
                                <a:pt x="6" y="36"/>
                              </a:cubicBezTo>
                              <a:cubicBezTo>
                                <a:pt x="4" y="34"/>
                                <a:pt x="2" y="31"/>
                                <a:pt x="2" y="27"/>
                              </a:cubicBezTo>
                              <a:cubicBezTo>
                                <a:pt x="2" y="23"/>
                                <a:pt x="4" y="18"/>
                                <a:pt x="8" y="14"/>
                              </a:cubicBezTo>
                              <a:cubicBezTo>
                                <a:pt x="12" y="9"/>
                                <a:pt x="17" y="6"/>
                                <a:pt x="24" y="4"/>
                              </a:cubicBezTo>
                              <a:cubicBezTo>
                                <a:pt x="31" y="1"/>
                                <a:pt x="38" y="0"/>
                                <a:pt x="45" y="0"/>
                              </a:cubicBezTo>
                              <a:cubicBezTo>
                                <a:pt x="54" y="0"/>
                                <a:pt x="61" y="2"/>
                                <a:pt x="66" y="6"/>
                              </a:cubicBezTo>
                              <a:cubicBezTo>
                                <a:pt x="71" y="10"/>
                                <a:pt x="74" y="14"/>
                                <a:pt x="76" y="18"/>
                              </a:cubicBezTo>
                              <a:cubicBezTo>
                                <a:pt x="77" y="21"/>
                                <a:pt x="77" y="27"/>
                                <a:pt x="77" y="37"/>
                              </a:cubicBezTo>
                              <a:lnTo>
                                <a:pt x="77" y="74"/>
                              </a:lnTo>
                              <a:cubicBezTo>
                                <a:pt x="77" y="78"/>
                                <a:pt x="78" y="81"/>
                                <a:pt x="78" y="82"/>
                              </a:cubicBezTo>
                              <a:cubicBezTo>
                                <a:pt x="78" y="83"/>
                                <a:pt x="79" y="84"/>
                                <a:pt x="79" y="84"/>
                              </a:cubicBezTo>
                              <a:cubicBezTo>
                                <a:pt x="80" y="85"/>
                                <a:pt x="81" y="85"/>
                                <a:pt x="82" y="85"/>
                              </a:cubicBezTo>
                              <a:cubicBezTo>
                                <a:pt x="83" y="85"/>
                                <a:pt x="85" y="84"/>
                                <a:pt x="87" y="81"/>
                              </a:cubicBezTo>
                              <a:lnTo>
                                <a:pt x="90" y="84"/>
                              </a:lnTo>
                              <a:cubicBezTo>
                                <a:pt x="87" y="88"/>
                                <a:pt x="83" y="92"/>
                                <a:pt x="80" y="94"/>
                              </a:cubicBezTo>
                              <a:cubicBezTo>
                                <a:pt x="76" y="97"/>
                                <a:pt x="72" y="98"/>
                                <a:pt x="68" y="98"/>
                              </a:cubicBezTo>
                              <a:cubicBezTo>
                                <a:pt x="62" y="98"/>
                                <a:pt x="58" y="96"/>
                                <a:pt x="55" y="94"/>
                              </a:cubicBezTo>
                              <a:cubicBezTo>
                                <a:pt x="52" y="91"/>
                                <a:pt x="50" y="88"/>
                                <a:pt x="50" y="83"/>
                              </a:cubicBezTo>
                              <a:close/>
                              <a:moveTo>
                                <a:pt x="50" y="75"/>
                              </a:moveTo>
                              <a:lnTo>
                                <a:pt x="50" y="75"/>
                              </a:lnTo>
                              <a:lnTo>
                                <a:pt x="50" y="44"/>
                              </a:lnTo>
                              <a:cubicBezTo>
                                <a:pt x="42" y="49"/>
                                <a:pt x="36" y="54"/>
                                <a:pt x="32" y="59"/>
                              </a:cubicBezTo>
                              <a:cubicBezTo>
                                <a:pt x="29" y="63"/>
                                <a:pt x="28" y="66"/>
                                <a:pt x="28" y="70"/>
                              </a:cubicBezTo>
                              <a:cubicBezTo>
                                <a:pt x="28" y="73"/>
                                <a:pt x="29" y="76"/>
                                <a:pt x="31" y="78"/>
                              </a:cubicBezTo>
                              <a:cubicBezTo>
                                <a:pt x="33" y="80"/>
                                <a:pt x="35" y="81"/>
                                <a:pt x="38" y="81"/>
                              </a:cubicBezTo>
                              <a:cubicBezTo>
                                <a:pt x="41" y="81"/>
                                <a:pt x="45" y="79"/>
                                <a:pt x="50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2"/>
                      <wps:cNvSpPr>
                        <a:spLocks/>
                      </wps:cNvSpPr>
                      <wps:spPr bwMode="auto">
                        <a:xfrm>
                          <a:off x="6097270" y="1118870"/>
                          <a:ext cx="39370" cy="82550"/>
                        </a:xfrm>
                        <a:custGeom>
                          <a:avLst/>
                          <a:gdLst>
                            <a:gd name="T0" fmla="*/ 40 w 62"/>
                            <a:gd name="T1" fmla="*/ 0 h 129"/>
                            <a:gd name="T2" fmla="*/ 40 w 62"/>
                            <a:gd name="T3" fmla="*/ 0 h 129"/>
                            <a:gd name="T4" fmla="*/ 40 w 62"/>
                            <a:gd name="T5" fmla="*/ 34 h 129"/>
                            <a:gd name="T6" fmla="*/ 62 w 62"/>
                            <a:gd name="T7" fmla="*/ 34 h 129"/>
                            <a:gd name="T8" fmla="*/ 62 w 62"/>
                            <a:gd name="T9" fmla="*/ 44 h 129"/>
                            <a:gd name="T10" fmla="*/ 40 w 62"/>
                            <a:gd name="T11" fmla="*/ 44 h 129"/>
                            <a:gd name="T12" fmla="*/ 40 w 62"/>
                            <a:gd name="T13" fmla="*/ 101 h 129"/>
                            <a:gd name="T14" fmla="*/ 41 w 62"/>
                            <a:gd name="T15" fmla="*/ 112 h 129"/>
                            <a:gd name="T16" fmla="*/ 44 w 62"/>
                            <a:gd name="T17" fmla="*/ 116 h 129"/>
                            <a:gd name="T18" fmla="*/ 47 w 62"/>
                            <a:gd name="T19" fmla="*/ 117 h 129"/>
                            <a:gd name="T20" fmla="*/ 59 w 62"/>
                            <a:gd name="T21" fmla="*/ 107 h 129"/>
                            <a:gd name="T22" fmla="*/ 62 w 62"/>
                            <a:gd name="T23" fmla="*/ 109 h 129"/>
                            <a:gd name="T24" fmla="*/ 36 w 62"/>
                            <a:gd name="T25" fmla="*/ 129 h 129"/>
                            <a:gd name="T26" fmla="*/ 21 w 62"/>
                            <a:gd name="T27" fmla="*/ 124 h 129"/>
                            <a:gd name="T28" fmla="*/ 13 w 62"/>
                            <a:gd name="T29" fmla="*/ 113 h 129"/>
                            <a:gd name="T30" fmla="*/ 12 w 62"/>
                            <a:gd name="T31" fmla="*/ 94 h 129"/>
                            <a:gd name="T32" fmla="*/ 12 w 62"/>
                            <a:gd name="T33" fmla="*/ 44 h 129"/>
                            <a:gd name="T34" fmla="*/ 0 w 62"/>
                            <a:gd name="T35" fmla="*/ 44 h 129"/>
                            <a:gd name="T36" fmla="*/ 0 w 62"/>
                            <a:gd name="T37" fmla="*/ 40 h 129"/>
                            <a:gd name="T38" fmla="*/ 21 w 62"/>
                            <a:gd name="T39" fmla="*/ 22 h 129"/>
                            <a:gd name="T40" fmla="*/ 37 w 62"/>
                            <a:gd name="T41" fmla="*/ 0 h 129"/>
                            <a:gd name="T42" fmla="*/ 40 w 62"/>
                            <a:gd name="T43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2" h="129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4"/>
                              </a:lnTo>
                              <a:lnTo>
                                <a:pt x="62" y="34"/>
                              </a:lnTo>
                              <a:lnTo>
                                <a:pt x="62" y="44"/>
                              </a:lnTo>
                              <a:lnTo>
                                <a:pt x="40" y="44"/>
                              </a:lnTo>
                              <a:lnTo>
                                <a:pt x="40" y="101"/>
                              </a:lnTo>
                              <a:cubicBezTo>
                                <a:pt x="40" y="107"/>
                                <a:pt x="40" y="110"/>
                                <a:pt x="41" y="112"/>
                              </a:cubicBezTo>
                              <a:cubicBezTo>
                                <a:pt x="41" y="113"/>
                                <a:pt x="42" y="115"/>
                                <a:pt x="44" y="116"/>
                              </a:cubicBezTo>
                              <a:cubicBezTo>
                                <a:pt x="45" y="117"/>
                                <a:pt x="46" y="117"/>
                                <a:pt x="47" y="117"/>
                              </a:cubicBezTo>
                              <a:cubicBezTo>
                                <a:pt x="51" y="117"/>
                                <a:pt x="55" y="114"/>
                                <a:pt x="59" y="107"/>
                              </a:cubicBezTo>
                              <a:lnTo>
                                <a:pt x="62" y="109"/>
                              </a:lnTo>
                              <a:cubicBezTo>
                                <a:pt x="57" y="122"/>
                                <a:pt x="48" y="129"/>
                                <a:pt x="36" y="129"/>
                              </a:cubicBezTo>
                              <a:cubicBezTo>
                                <a:pt x="30" y="129"/>
                                <a:pt x="25" y="127"/>
                                <a:pt x="21" y="124"/>
                              </a:cubicBezTo>
                              <a:cubicBezTo>
                                <a:pt x="17" y="120"/>
                                <a:pt x="14" y="117"/>
                                <a:pt x="13" y="113"/>
                              </a:cubicBezTo>
                              <a:cubicBezTo>
                                <a:pt x="13" y="110"/>
                                <a:pt x="12" y="104"/>
                                <a:pt x="12" y="94"/>
                              </a:cubicBezTo>
                              <a:lnTo>
                                <a:pt x="12" y="44"/>
                              </a:lnTo>
                              <a:lnTo>
                                <a:pt x="0" y="44"/>
                              </a:lnTo>
                              <a:lnTo>
                                <a:pt x="0" y="40"/>
                              </a:lnTo>
                              <a:cubicBezTo>
                                <a:pt x="8" y="34"/>
                                <a:pt x="16" y="28"/>
                                <a:pt x="21" y="22"/>
                              </a:cubicBezTo>
                              <a:cubicBezTo>
                                <a:pt x="27" y="15"/>
                                <a:pt x="32" y="8"/>
                                <a:pt x="37" y="0"/>
                              </a:cubicBez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3"/>
                      <wps:cNvSpPr>
                        <a:spLocks noEditPoints="1"/>
                      </wps:cNvSpPr>
                      <wps:spPr bwMode="auto">
                        <a:xfrm>
                          <a:off x="6142990" y="1111885"/>
                          <a:ext cx="31750" cy="88265"/>
                        </a:xfrm>
                        <a:custGeom>
                          <a:avLst/>
                          <a:gdLst>
                            <a:gd name="T0" fmla="*/ 25 w 50"/>
                            <a:gd name="T1" fmla="*/ 0 h 138"/>
                            <a:gd name="T2" fmla="*/ 25 w 50"/>
                            <a:gd name="T3" fmla="*/ 0 h 138"/>
                            <a:gd name="T4" fmla="*/ 36 w 50"/>
                            <a:gd name="T5" fmla="*/ 4 h 138"/>
                            <a:gd name="T6" fmla="*/ 40 w 50"/>
                            <a:gd name="T7" fmla="*/ 15 h 138"/>
                            <a:gd name="T8" fmla="*/ 36 w 50"/>
                            <a:gd name="T9" fmla="*/ 26 h 138"/>
                            <a:gd name="T10" fmla="*/ 25 w 50"/>
                            <a:gd name="T11" fmla="*/ 31 h 138"/>
                            <a:gd name="T12" fmla="*/ 14 w 50"/>
                            <a:gd name="T13" fmla="*/ 26 h 138"/>
                            <a:gd name="T14" fmla="*/ 9 w 50"/>
                            <a:gd name="T15" fmla="*/ 15 h 138"/>
                            <a:gd name="T16" fmla="*/ 14 w 50"/>
                            <a:gd name="T17" fmla="*/ 4 h 138"/>
                            <a:gd name="T18" fmla="*/ 25 w 50"/>
                            <a:gd name="T19" fmla="*/ 0 h 138"/>
                            <a:gd name="T20" fmla="*/ 39 w 50"/>
                            <a:gd name="T21" fmla="*/ 45 h 138"/>
                            <a:gd name="T22" fmla="*/ 39 w 50"/>
                            <a:gd name="T23" fmla="*/ 45 h 138"/>
                            <a:gd name="T24" fmla="*/ 39 w 50"/>
                            <a:gd name="T25" fmla="*/ 119 h 138"/>
                            <a:gd name="T26" fmla="*/ 41 w 50"/>
                            <a:gd name="T27" fmla="*/ 132 h 138"/>
                            <a:gd name="T28" fmla="*/ 50 w 50"/>
                            <a:gd name="T29" fmla="*/ 135 h 138"/>
                            <a:gd name="T30" fmla="*/ 50 w 50"/>
                            <a:gd name="T31" fmla="*/ 138 h 138"/>
                            <a:gd name="T32" fmla="*/ 0 w 50"/>
                            <a:gd name="T33" fmla="*/ 138 h 138"/>
                            <a:gd name="T34" fmla="*/ 0 w 50"/>
                            <a:gd name="T35" fmla="*/ 135 h 138"/>
                            <a:gd name="T36" fmla="*/ 9 w 50"/>
                            <a:gd name="T37" fmla="*/ 131 h 138"/>
                            <a:gd name="T38" fmla="*/ 11 w 50"/>
                            <a:gd name="T39" fmla="*/ 119 h 138"/>
                            <a:gd name="T40" fmla="*/ 11 w 50"/>
                            <a:gd name="T41" fmla="*/ 64 h 138"/>
                            <a:gd name="T42" fmla="*/ 8 w 50"/>
                            <a:gd name="T43" fmla="*/ 52 h 138"/>
                            <a:gd name="T44" fmla="*/ 0 w 50"/>
                            <a:gd name="T45" fmla="*/ 49 h 138"/>
                            <a:gd name="T46" fmla="*/ 0 w 50"/>
                            <a:gd name="T47" fmla="*/ 45 h 138"/>
                            <a:gd name="T48" fmla="*/ 39 w 50"/>
                            <a:gd name="T49" fmla="*/ 45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0" h="138">
                              <a:moveTo>
                                <a:pt x="25" y="0"/>
                              </a:moveTo>
                              <a:lnTo>
                                <a:pt x="25" y="0"/>
                              </a:lnTo>
                              <a:cubicBezTo>
                                <a:pt x="29" y="0"/>
                                <a:pt x="33" y="1"/>
                                <a:pt x="36" y="4"/>
                              </a:cubicBezTo>
                              <a:cubicBezTo>
                                <a:pt x="39" y="7"/>
                                <a:pt x="40" y="11"/>
                                <a:pt x="40" y="15"/>
                              </a:cubicBezTo>
                              <a:cubicBezTo>
                                <a:pt x="40" y="20"/>
                                <a:pt x="39" y="23"/>
                                <a:pt x="36" y="26"/>
                              </a:cubicBezTo>
                              <a:cubicBezTo>
                                <a:pt x="33" y="29"/>
                                <a:pt x="29" y="31"/>
                                <a:pt x="25" y="31"/>
                              </a:cubicBezTo>
                              <a:cubicBezTo>
                                <a:pt x="20" y="31"/>
                                <a:pt x="17" y="29"/>
                                <a:pt x="14" y="26"/>
                              </a:cubicBezTo>
                              <a:cubicBezTo>
                                <a:pt x="11" y="23"/>
                                <a:pt x="9" y="20"/>
                                <a:pt x="9" y="15"/>
                              </a:cubicBezTo>
                              <a:cubicBezTo>
                                <a:pt x="9" y="11"/>
                                <a:pt x="11" y="7"/>
                                <a:pt x="14" y="4"/>
                              </a:cubicBezTo>
                              <a:cubicBezTo>
                                <a:pt x="17" y="1"/>
                                <a:pt x="20" y="0"/>
                                <a:pt x="25" y="0"/>
                              </a:cubicBezTo>
                              <a:close/>
                              <a:moveTo>
                                <a:pt x="39" y="45"/>
                              </a:moveTo>
                              <a:lnTo>
                                <a:pt x="39" y="45"/>
                              </a:lnTo>
                              <a:lnTo>
                                <a:pt x="39" y="119"/>
                              </a:lnTo>
                              <a:cubicBezTo>
                                <a:pt x="39" y="126"/>
                                <a:pt x="39" y="130"/>
                                <a:pt x="41" y="132"/>
                              </a:cubicBezTo>
                              <a:cubicBezTo>
                                <a:pt x="42" y="133"/>
                                <a:pt x="45" y="134"/>
                                <a:pt x="50" y="135"/>
                              </a:cubicBezTo>
                              <a:lnTo>
                                <a:pt x="50" y="138"/>
                              </a:lnTo>
                              <a:lnTo>
                                <a:pt x="0" y="138"/>
                              </a:lnTo>
                              <a:lnTo>
                                <a:pt x="0" y="135"/>
                              </a:lnTo>
                              <a:cubicBezTo>
                                <a:pt x="4" y="135"/>
                                <a:pt x="7" y="133"/>
                                <a:pt x="9" y="131"/>
                              </a:cubicBezTo>
                              <a:cubicBezTo>
                                <a:pt x="10" y="130"/>
                                <a:pt x="11" y="126"/>
                                <a:pt x="11" y="119"/>
                              </a:cubicBezTo>
                              <a:lnTo>
                                <a:pt x="11" y="64"/>
                              </a:lnTo>
                              <a:cubicBezTo>
                                <a:pt x="11" y="58"/>
                                <a:pt x="10" y="54"/>
                                <a:pt x="8" y="52"/>
                              </a:cubicBezTo>
                              <a:cubicBezTo>
                                <a:pt x="7" y="50"/>
                                <a:pt x="4" y="49"/>
                                <a:pt x="0" y="49"/>
                              </a:cubicBezTo>
                              <a:lnTo>
                                <a:pt x="0" y="45"/>
                              </a:lnTo>
                              <a:lnTo>
                                <a:pt x="39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4"/>
                      <wps:cNvSpPr>
                        <a:spLocks noEditPoints="1"/>
                      </wps:cNvSpPr>
                      <wps:spPr bwMode="auto">
                        <a:xfrm>
                          <a:off x="6176645" y="1138555"/>
                          <a:ext cx="56515" cy="63500"/>
                        </a:xfrm>
                        <a:custGeom>
                          <a:avLst/>
                          <a:gdLst>
                            <a:gd name="T0" fmla="*/ 44 w 88"/>
                            <a:gd name="T1" fmla="*/ 0 h 99"/>
                            <a:gd name="T2" fmla="*/ 44 w 88"/>
                            <a:gd name="T3" fmla="*/ 0 h 99"/>
                            <a:gd name="T4" fmla="*/ 67 w 88"/>
                            <a:gd name="T5" fmla="*/ 7 h 99"/>
                            <a:gd name="T6" fmla="*/ 82 w 88"/>
                            <a:gd name="T7" fmla="*/ 24 h 99"/>
                            <a:gd name="T8" fmla="*/ 88 w 88"/>
                            <a:gd name="T9" fmla="*/ 50 h 99"/>
                            <a:gd name="T10" fmla="*/ 78 w 88"/>
                            <a:gd name="T11" fmla="*/ 83 h 99"/>
                            <a:gd name="T12" fmla="*/ 44 w 88"/>
                            <a:gd name="T13" fmla="*/ 99 h 99"/>
                            <a:gd name="T14" fmla="*/ 12 w 88"/>
                            <a:gd name="T15" fmla="*/ 84 h 99"/>
                            <a:gd name="T16" fmla="*/ 0 w 88"/>
                            <a:gd name="T17" fmla="*/ 50 h 99"/>
                            <a:gd name="T18" fmla="*/ 12 w 88"/>
                            <a:gd name="T19" fmla="*/ 15 h 99"/>
                            <a:gd name="T20" fmla="*/ 44 w 88"/>
                            <a:gd name="T21" fmla="*/ 0 h 99"/>
                            <a:gd name="T22" fmla="*/ 44 w 88"/>
                            <a:gd name="T23" fmla="*/ 7 h 99"/>
                            <a:gd name="T24" fmla="*/ 44 w 88"/>
                            <a:gd name="T25" fmla="*/ 7 h 99"/>
                            <a:gd name="T26" fmla="*/ 35 w 88"/>
                            <a:gd name="T27" fmla="*/ 11 h 99"/>
                            <a:gd name="T28" fmla="*/ 31 w 88"/>
                            <a:gd name="T29" fmla="*/ 26 h 99"/>
                            <a:gd name="T30" fmla="*/ 30 w 88"/>
                            <a:gd name="T31" fmla="*/ 58 h 99"/>
                            <a:gd name="T32" fmla="*/ 31 w 88"/>
                            <a:gd name="T33" fmla="*/ 78 h 99"/>
                            <a:gd name="T34" fmla="*/ 36 w 88"/>
                            <a:gd name="T35" fmla="*/ 89 h 99"/>
                            <a:gd name="T36" fmla="*/ 44 w 88"/>
                            <a:gd name="T37" fmla="*/ 92 h 99"/>
                            <a:gd name="T38" fmla="*/ 51 w 88"/>
                            <a:gd name="T39" fmla="*/ 90 h 99"/>
                            <a:gd name="T40" fmla="*/ 57 w 88"/>
                            <a:gd name="T41" fmla="*/ 80 h 99"/>
                            <a:gd name="T42" fmla="*/ 59 w 88"/>
                            <a:gd name="T43" fmla="*/ 42 h 99"/>
                            <a:gd name="T44" fmla="*/ 57 w 88"/>
                            <a:gd name="T45" fmla="*/ 19 h 99"/>
                            <a:gd name="T46" fmla="*/ 51 w 88"/>
                            <a:gd name="T47" fmla="*/ 9 h 99"/>
                            <a:gd name="T48" fmla="*/ 44 w 88"/>
                            <a:gd name="T49" fmla="*/ 7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88" h="99">
                              <a:moveTo>
                                <a:pt x="44" y="0"/>
                              </a:moveTo>
                              <a:lnTo>
                                <a:pt x="44" y="0"/>
                              </a:lnTo>
                              <a:cubicBezTo>
                                <a:pt x="52" y="0"/>
                                <a:pt x="60" y="2"/>
                                <a:pt x="67" y="7"/>
                              </a:cubicBezTo>
                              <a:cubicBezTo>
                                <a:pt x="74" y="11"/>
                                <a:pt x="79" y="17"/>
                                <a:pt x="82" y="24"/>
                              </a:cubicBezTo>
                              <a:cubicBezTo>
                                <a:pt x="86" y="32"/>
                                <a:pt x="88" y="41"/>
                                <a:pt x="88" y="50"/>
                              </a:cubicBezTo>
                              <a:cubicBezTo>
                                <a:pt x="88" y="63"/>
                                <a:pt x="85" y="74"/>
                                <a:pt x="78" y="83"/>
                              </a:cubicBezTo>
                              <a:cubicBezTo>
                                <a:pt x="70" y="94"/>
                                <a:pt x="58" y="99"/>
                                <a:pt x="44" y="99"/>
                              </a:cubicBezTo>
                              <a:cubicBezTo>
                                <a:pt x="30" y="99"/>
                                <a:pt x="19" y="94"/>
                                <a:pt x="12" y="84"/>
                              </a:cubicBezTo>
                              <a:cubicBezTo>
                                <a:pt x="4" y="74"/>
                                <a:pt x="0" y="63"/>
                                <a:pt x="0" y="50"/>
                              </a:cubicBezTo>
                              <a:cubicBezTo>
                                <a:pt x="0" y="37"/>
                                <a:pt x="4" y="25"/>
                                <a:pt x="12" y="15"/>
                              </a:cubicBezTo>
                              <a:cubicBezTo>
                                <a:pt x="20" y="5"/>
                                <a:pt x="30" y="0"/>
                                <a:pt x="44" y="0"/>
                              </a:cubicBezTo>
                              <a:close/>
                              <a:moveTo>
                                <a:pt x="44" y="7"/>
                              </a:moveTo>
                              <a:lnTo>
                                <a:pt x="44" y="7"/>
                              </a:lnTo>
                              <a:cubicBezTo>
                                <a:pt x="41" y="7"/>
                                <a:pt x="38" y="9"/>
                                <a:pt x="35" y="11"/>
                              </a:cubicBezTo>
                              <a:cubicBezTo>
                                <a:pt x="33" y="14"/>
                                <a:pt x="31" y="19"/>
                                <a:pt x="31" y="26"/>
                              </a:cubicBezTo>
                              <a:cubicBezTo>
                                <a:pt x="30" y="34"/>
                                <a:pt x="30" y="44"/>
                                <a:pt x="30" y="58"/>
                              </a:cubicBezTo>
                              <a:cubicBezTo>
                                <a:pt x="30" y="65"/>
                                <a:pt x="30" y="72"/>
                                <a:pt x="31" y="78"/>
                              </a:cubicBezTo>
                              <a:cubicBezTo>
                                <a:pt x="32" y="82"/>
                                <a:pt x="33" y="86"/>
                                <a:pt x="36" y="89"/>
                              </a:cubicBezTo>
                              <a:cubicBezTo>
                                <a:pt x="38" y="91"/>
                                <a:pt x="41" y="92"/>
                                <a:pt x="44" y="92"/>
                              </a:cubicBezTo>
                              <a:cubicBezTo>
                                <a:pt x="47" y="92"/>
                                <a:pt x="49" y="91"/>
                                <a:pt x="51" y="90"/>
                              </a:cubicBezTo>
                              <a:cubicBezTo>
                                <a:pt x="54" y="87"/>
                                <a:pt x="56" y="84"/>
                                <a:pt x="57" y="80"/>
                              </a:cubicBezTo>
                              <a:cubicBezTo>
                                <a:pt x="58" y="74"/>
                                <a:pt x="59" y="61"/>
                                <a:pt x="59" y="42"/>
                              </a:cubicBezTo>
                              <a:cubicBezTo>
                                <a:pt x="59" y="31"/>
                                <a:pt x="58" y="23"/>
                                <a:pt x="57" y="19"/>
                              </a:cubicBezTo>
                              <a:cubicBezTo>
                                <a:pt x="55" y="14"/>
                                <a:pt x="54" y="11"/>
                                <a:pt x="51" y="9"/>
                              </a:cubicBezTo>
                              <a:cubicBezTo>
                                <a:pt x="49" y="8"/>
                                <a:pt x="47" y="7"/>
                                <a:pt x="44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5"/>
                      <wps:cNvSpPr>
                        <a:spLocks/>
                      </wps:cNvSpPr>
                      <wps:spPr bwMode="auto">
                        <a:xfrm>
                          <a:off x="6236970" y="1138555"/>
                          <a:ext cx="64770" cy="61595"/>
                        </a:xfrm>
                        <a:custGeom>
                          <a:avLst/>
                          <a:gdLst>
                            <a:gd name="T0" fmla="*/ 38 w 101"/>
                            <a:gd name="T1" fmla="*/ 3 h 96"/>
                            <a:gd name="T2" fmla="*/ 38 w 101"/>
                            <a:gd name="T3" fmla="*/ 3 h 96"/>
                            <a:gd name="T4" fmla="*/ 38 w 101"/>
                            <a:gd name="T5" fmla="*/ 15 h 96"/>
                            <a:gd name="T6" fmla="*/ 52 w 101"/>
                            <a:gd name="T7" fmla="*/ 4 h 96"/>
                            <a:gd name="T8" fmla="*/ 66 w 101"/>
                            <a:gd name="T9" fmla="*/ 0 h 96"/>
                            <a:gd name="T10" fmla="*/ 81 w 101"/>
                            <a:gd name="T11" fmla="*/ 5 h 96"/>
                            <a:gd name="T12" fmla="*/ 89 w 101"/>
                            <a:gd name="T13" fmla="*/ 18 h 96"/>
                            <a:gd name="T14" fmla="*/ 91 w 101"/>
                            <a:gd name="T15" fmla="*/ 40 h 96"/>
                            <a:gd name="T16" fmla="*/ 91 w 101"/>
                            <a:gd name="T17" fmla="*/ 76 h 96"/>
                            <a:gd name="T18" fmla="*/ 93 w 101"/>
                            <a:gd name="T19" fmla="*/ 89 h 96"/>
                            <a:gd name="T20" fmla="*/ 101 w 101"/>
                            <a:gd name="T21" fmla="*/ 93 h 96"/>
                            <a:gd name="T22" fmla="*/ 101 w 101"/>
                            <a:gd name="T23" fmla="*/ 96 h 96"/>
                            <a:gd name="T24" fmla="*/ 53 w 101"/>
                            <a:gd name="T25" fmla="*/ 96 h 96"/>
                            <a:gd name="T26" fmla="*/ 53 w 101"/>
                            <a:gd name="T27" fmla="*/ 93 h 96"/>
                            <a:gd name="T28" fmla="*/ 61 w 101"/>
                            <a:gd name="T29" fmla="*/ 88 h 96"/>
                            <a:gd name="T30" fmla="*/ 63 w 101"/>
                            <a:gd name="T31" fmla="*/ 76 h 96"/>
                            <a:gd name="T32" fmla="*/ 63 w 101"/>
                            <a:gd name="T33" fmla="*/ 34 h 96"/>
                            <a:gd name="T34" fmla="*/ 62 w 101"/>
                            <a:gd name="T35" fmla="*/ 20 h 96"/>
                            <a:gd name="T36" fmla="*/ 59 w 101"/>
                            <a:gd name="T37" fmla="*/ 15 h 96"/>
                            <a:gd name="T38" fmla="*/ 54 w 101"/>
                            <a:gd name="T39" fmla="*/ 14 h 96"/>
                            <a:gd name="T40" fmla="*/ 38 w 101"/>
                            <a:gd name="T41" fmla="*/ 26 h 96"/>
                            <a:gd name="T42" fmla="*/ 38 w 101"/>
                            <a:gd name="T43" fmla="*/ 76 h 96"/>
                            <a:gd name="T44" fmla="*/ 40 w 101"/>
                            <a:gd name="T45" fmla="*/ 89 h 96"/>
                            <a:gd name="T46" fmla="*/ 47 w 101"/>
                            <a:gd name="T47" fmla="*/ 93 h 96"/>
                            <a:gd name="T48" fmla="*/ 47 w 101"/>
                            <a:gd name="T49" fmla="*/ 96 h 96"/>
                            <a:gd name="T50" fmla="*/ 0 w 101"/>
                            <a:gd name="T51" fmla="*/ 96 h 96"/>
                            <a:gd name="T52" fmla="*/ 0 w 101"/>
                            <a:gd name="T53" fmla="*/ 93 h 96"/>
                            <a:gd name="T54" fmla="*/ 8 w 101"/>
                            <a:gd name="T55" fmla="*/ 89 h 96"/>
                            <a:gd name="T56" fmla="*/ 10 w 101"/>
                            <a:gd name="T57" fmla="*/ 76 h 96"/>
                            <a:gd name="T58" fmla="*/ 10 w 101"/>
                            <a:gd name="T59" fmla="*/ 23 h 96"/>
                            <a:gd name="T60" fmla="*/ 8 w 101"/>
                            <a:gd name="T61" fmla="*/ 10 h 96"/>
                            <a:gd name="T62" fmla="*/ 0 w 101"/>
                            <a:gd name="T63" fmla="*/ 7 h 96"/>
                            <a:gd name="T64" fmla="*/ 0 w 101"/>
                            <a:gd name="T65" fmla="*/ 3 h 96"/>
                            <a:gd name="T66" fmla="*/ 38 w 101"/>
                            <a:gd name="T67" fmla="*/ 3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01" h="96">
                              <a:moveTo>
                                <a:pt x="38" y="3"/>
                              </a:moveTo>
                              <a:lnTo>
                                <a:pt x="38" y="3"/>
                              </a:lnTo>
                              <a:lnTo>
                                <a:pt x="38" y="15"/>
                              </a:lnTo>
                              <a:cubicBezTo>
                                <a:pt x="43" y="10"/>
                                <a:pt x="47" y="6"/>
                                <a:pt x="52" y="4"/>
                              </a:cubicBezTo>
                              <a:cubicBezTo>
                                <a:pt x="56" y="1"/>
                                <a:pt x="61" y="0"/>
                                <a:pt x="66" y="0"/>
                              </a:cubicBezTo>
                              <a:cubicBezTo>
                                <a:pt x="72" y="0"/>
                                <a:pt x="77" y="2"/>
                                <a:pt x="81" y="5"/>
                              </a:cubicBezTo>
                              <a:cubicBezTo>
                                <a:pt x="85" y="9"/>
                                <a:pt x="88" y="13"/>
                                <a:pt x="89" y="18"/>
                              </a:cubicBezTo>
                              <a:cubicBezTo>
                                <a:pt x="90" y="22"/>
                                <a:pt x="91" y="29"/>
                                <a:pt x="91" y="40"/>
                              </a:cubicBezTo>
                              <a:lnTo>
                                <a:pt x="91" y="76"/>
                              </a:lnTo>
                              <a:cubicBezTo>
                                <a:pt x="91" y="83"/>
                                <a:pt x="91" y="88"/>
                                <a:pt x="93" y="89"/>
                              </a:cubicBezTo>
                              <a:cubicBezTo>
                                <a:pt x="94" y="91"/>
                                <a:pt x="97" y="92"/>
                                <a:pt x="101" y="93"/>
                              </a:cubicBezTo>
                              <a:lnTo>
                                <a:pt x="101" y="96"/>
                              </a:lnTo>
                              <a:lnTo>
                                <a:pt x="53" y="96"/>
                              </a:lnTo>
                              <a:lnTo>
                                <a:pt x="53" y="93"/>
                              </a:lnTo>
                              <a:cubicBezTo>
                                <a:pt x="57" y="92"/>
                                <a:pt x="60" y="91"/>
                                <a:pt x="61" y="88"/>
                              </a:cubicBezTo>
                              <a:cubicBezTo>
                                <a:pt x="62" y="87"/>
                                <a:pt x="63" y="83"/>
                                <a:pt x="63" y="76"/>
                              </a:cubicBezTo>
                              <a:lnTo>
                                <a:pt x="63" y="34"/>
                              </a:lnTo>
                              <a:cubicBezTo>
                                <a:pt x="63" y="27"/>
                                <a:pt x="62" y="22"/>
                                <a:pt x="62" y="20"/>
                              </a:cubicBezTo>
                              <a:cubicBezTo>
                                <a:pt x="61" y="18"/>
                                <a:pt x="60" y="16"/>
                                <a:pt x="59" y="15"/>
                              </a:cubicBezTo>
                              <a:cubicBezTo>
                                <a:pt x="57" y="14"/>
                                <a:pt x="56" y="14"/>
                                <a:pt x="54" y="14"/>
                              </a:cubicBezTo>
                              <a:cubicBezTo>
                                <a:pt x="48" y="14"/>
                                <a:pt x="43" y="18"/>
                                <a:pt x="38" y="26"/>
                              </a:cubicBezTo>
                              <a:lnTo>
                                <a:pt x="38" y="76"/>
                              </a:lnTo>
                              <a:cubicBezTo>
                                <a:pt x="38" y="83"/>
                                <a:pt x="39" y="87"/>
                                <a:pt x="40" y="89"/>
                              </a:cubicBezTo>
                              <a:cubicBezTo>
                                <a:pt x="41" y="91"/>
                                <a:pt x="44" y="92"/>
                                <a:pt x="47" y="93"/>
                              </a:cubicBezTo>
                              <a:lnTo>
                                <a:pt x="47" y="96"/>
                              </a:lnTo>
                              <a:lnTo>
                                <a:pt x="0" y="96"/>
                              </a:lnTo>
                              <a:lnTo>
                                <a:pt x="0" y="93"/>
                              </a:lnTo>
                              <a:cubicBezTo>
                                <a:pt x="4" y="92"/>
                                <a:pt x="7" y="91"/>
                                <a:pt x="8" y="89"/>
                              </a:cubicBezTo>
                              <a:cubicBezTo>
                                <a:pt x="9" y="87"/>
                                <a:pt x="10" y="83"/>
                                <a:pt x="10" y="76"/>
                              </a:cubicBezTo>
                              <a:lnTo>
                                <a:pt x="10" y="23"/>
                              </a:lnTo>
                              <a:cubicBezTo>
                                <a:pt x="10" y="16"/>
                                <a:pt x="9" y="12"/>
                                <a:pt x="8" y="10"/>
                              </a:cubicBezTo>
                              <a:cubicBezTo>
                                <a:pt x="7" y="8"/>
                                <a:pt x="4" y="7"/>
                                <a:pt x="0" y="7"/>
                              </a:cubicBezTo>
                              <a:lnTo>
                                <a:pt x="0" y="3"/>
                              </a:lnTo>
                              <a:lnTo>
                                <a:pt x="38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6"/>
                      <wps:cNvSpPr>
                        <a:spLocks noEditPoints="1"/>
                      </wps:cNvSpPr>
                      <wps:spPr bwMode="auto">
                        <a:xfrm>
                          <a:off x="6333490" y="1111885"/>
                          <a:ext cx="92075" cy="90170"/>
                        </a:xfrm>
                        <a:custGeom>
                          <a:avLst/>
                          <a:gdLst>
                            <a:gd name="T0" fmla="*/ 71 w 144"/>
                            <a:gd name="T1" fmla="*/ 1 h 141"/>
                            <a:gd name="T2" fmla="*/ 71 w 144"/>
                            <a:gd name="T3" fmla="*/ 1 h 141"/>
                            <a:gd name="T4" fmla="*/ 124 w 144"/>
                            <a:gd name="T5" fmla="*/ 20 h 141"/>
                            <a:gd name="T6" fmla="*/ 144 w 144"/>
                            <a:gd name="T7" fmla="*/ 70 h 141"/>
                            <a:gd name="T8" fmla="*/ 129 w 144"/>
                            <a:gd name="T9" fmla="*/ 115 h 141"/>
                            <a:gd name="T10" fmla="*/ 73 w 144"/>
                            <a:gd name="T11" fmla="*/ 141 h 141"/>
                            <a:gd name="T12" fmla="*/ 16 w 144"/>
                            <a:gd name="T13" fmla="*/ 117 h 141"/>
                            <a:gd name="T14" fmla="*/ 0 w 144"/>
                            <a:gd name="T15" fmla="*/ 70 h 141"/>
                            <a:gd name="T16" fmla="*/ 21 w 144"/>
                            <a:gd name="T17" fmla="*/ 20 h 141"/>
                            <a:gd name="T18" fmla="*/ 71 w 144"/>
                            <a:gd name="T19" fmla="*/ 1 h 141"/>
                            <a:gd name="T20" fmla="*/ 73 w 144"/>
                            <a:gd name="T21" fmla="*/ 7 h 141"/>
                            <a:gd name="T22" fmla="*/ 73 w 144"/>
                            <a:gd name="T23" fmla="*/ 7 h 141"/>
                            <a:gd name="T24" fmla="*/ 44 w 144"/>
                            <a:gd name="T25" fmla="*/ 26 h 141"/>
                            <a:gd name="T26" fmla="*/ 36 w 144"/>
                            <a:gd name="T27" fmla="*/ 71 h 141"/>
                            <a:gd name="T28" fmla="*/ 49 w 144"/>
                            <a:gd name="T29" fmla="*/ 122 h 141"/>
                            <a:gd name="T30" fmla="*/ 72 w 144"/>
                            <a:gd name="T31" fmla="*/ 134 h 141"/>
                            <a:gd name="T32" fmla="*/ 90 w 144"/>
                            <a:gd name="T33" fmla="*/ 129 h 141"/>
                            <a:gd name="T34" fmla="*/ 103 w 144"/>
                            <a:gd name="T35" fmla="*/ 109 h 141"/>
                            <a:gd name="T36" fmla="*/ 108 w 144"/>
                            <a:gd name="T37" fmla="*/ 72 h 141"/>
                            <a:gd name="T38" fmla="*/ 103 w 144"/>
                            <a:gd name="T39" fmla="*/ 32 h 141"/>
                            <a:gd name="T40" fmla="*/ 90 w 144"/>
                            <a:gd name="T41" fmla="*/ 13 h 141"/>
                            <a:gd name="T42" fmla="*/ 73 w 144"/>
                            <a:gd name="T43" fmla="*/ 7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4" h="141">
                              <a:moveTo>
                                <a:pt x="71" y="1"/>
                              </a:moveTo>
                              <a:lnTo>
                                <a:pt x="71" y="1"/>
                              </a:lnTo>
                              <a:cubicBezTo>
                                <a:pt x="93" y="0"/>
                                <a:pt x="110" y="7"/>
                                <a:pt x="124" y="20"/>
                              </a:cubicBezTo>
                              <a:cubicBezTo>
                                <a:pt x="137" y="33"/>
                                <a:pt x="144" y="50"/>
                                <a:pt x="144" y="70"/>
                              </a:cubicBezTo>
                              <a:cubicBezTo>
                                <a:pt x="144" y="87"/>
                                <a:pt x="139" y="102"/>
                                <a:pt x="129" y="115"/>
                              </a:cubicBezTo>
                              <a:cubicBezTo>
                                <a:pt x="116" y="133"/>
                                <a:pt x="97" y="141"/>
                                <a:pt x="73" y="141"/>
                              </a:cubicBezTo>
                              <a:cubicBezTo>
                                <a:pt x="48" y="141"/>
                                <a:pt x="30" y="133"/>
                                <a:pt x="16" y="117"/>
                              </a:cubicBezTo>
                              <a:cubicBezTo>
                                <a:pt x="6" y="104"/>
                                <a:pt x="0" y="88"/>
                                <a:pt x="0" y="70"/>
                              </a:cubicBezTo>
                              <a:cubicBezTo>
                                <a:pt x="0" y="50"/>
                                <a:pt x="7" y="33"/>
                                <a:pt x="21" y="20"/>
                              </a:cubicBezTo>
                              <a:cubicBezTo>
                                <a:pt x="35" y="7"/>
                                <a:pt x="51" y="0"/>
                                <a:pt x="71" y="1"/>
                              </a:cubicBezTo>
                              <a:close/>
                              <a:moveTo>
                                <a:pt x="73" y="7"/>
                              </a:moveTo>
                              <a:lnTo>
                                <a:pt x="73" y="7"/>
                              </a:lnTo>
                              <a:cubicBezTo>
                                <a:pt x="60" y="7"/>
                                <a:pt x="51" y="14"/>
                                <a:pt x="44" y="26"/>
                              </a:cubicBezTo>
                              <a:cubicBezTo>
                                <a:pt x="39" y="37"/>
                                <a:pt x="36" y="52"/>
                                <a:pt x="36" y="71"/>
                              </a:cubicBezTo>
                              <a:cubicBezTo>
                                <a:pt x="36" y="94"/>
                                <a:pt x="41" y="111"/>
                                <a:pt x="49" y="122"/>
                              </a:cubicBezTo>
                              <a:cubicBezTo>
                                <a:pt x="54" y="130"/>
                                <a:pt x="62" y="134"/>
                                <a:pt x="72" y="134"/>
                              </a:cubicBezTo>
                              <a:cubicBezTo>
                                <a:pt x="79" y="134"/>
                                <a:pt x="85" y="132"/>
                                <a:pt x="90" y="129"/>
                              </a:cubicBezTo>
                              <a:cubicBezTo>
                                <a:pt x="95" y="125"/>
                                <a:pt x="100" y="118"/>
                                <a:pt x="103" y="109"/>
                              </a:cubicBezTo>
                              <a:cubicBezTo>
                                <a:pt x="107" y="99"/>
                                <a:pt x="108" y="87"/>
                                <a:pt x="108" y="72"/>
                              </a:cubicBezTo>
                              <a:cubicBezTo>
                                <a:pt x="108" y="54"/>
                                <a:pt x="106" y="41"/>
                                <a:pt x="103" y="32"/>
                              </a:cubicBezTo>
                              <a:cubicBezTo>
                                <a:pt x="100" y="23"/>
                                <a:pt x="96" y="17"/>
                                <a:pt x="90" y="13"/>
                              </a:cubicBezTo>
                              <a:cubicBezTo>
                                <a:pt x="85" y="9"/>
                                <a:pt x="79" y="7"/>
                                <a:pt x="73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7"/>
                      <wps:cNvSpPr>
                        <a:spLocks/>
                      </wps:cNvSpPr>
                      <wps:spPr bwMode="auto">
                        <a:xfrm>
                          <a:off x="6429375" y="1111885"/>
                          <a:ext cx="48895" cy="88265"/>
                        </a:xfrm>
                        <a:custGeom>
                          <a:avLst/>
                          <a:gdLst>
                            <a:gd name="T0" fmla="*/ 41 w 76"/>
                            <a:gd name="T1" fmla="*/ 55 h 138"/>
                            <a:gd name="T2" fmla="*/ 41 w 76"/>
                            <a:gd name="T3" fmla="*/ 55 h 138"/>
                            <a:gd name="T4" fmla="*/ 41 w 76"/>
                            <a:gd name="T5" fmla="*/ 120 h 138"/>
                            <a:gd name="T6" fmla="*/ 43 w 76"/>
                            <a:gd name="T7" fmla="*/ 131 h 138"/>
                            <a:gd name="T8" fmla="*/ 55 w 76"/>
                            <a:gd name="T9" fmla="*/ 135 h 138"/>
                            <a:gd name="T10" fmla="*/ 55 w 76"/>
                            <a:gd name="T11" fmla="*/ 138 h 138"/>
                            <a:gd name="T12" fmla="*/ 0 w 76"/>
                            <a:gd name="T13" fmla="*/ 138 h 138"/>
                            <a:gd name="T14" fmla="*/ 0 w 76"/>
                            <a:gd name="T15" fmla="*/ 135 h 138"/>
                            <a:gd name="T16" fmla="*/ 9 w 76"/>
                            <a:gd name="T17" fmla="*/ 133 h 138"/>
                            <a:gd name="T18" fmla="*/ 12 w 76"/>
                            <a:gd name="T19" fmla="*/ 130 h 138"/>
                            <a:gd name="T20" fmla="*/ 13 w 76"/>
                            <a:gd name="T21" fmla="*/ 120 h 138"/>
                            <a:gd name="T22" fmla="*/ 13 w 76"/>
                            <a:gd name="T23" fmla="*/ 55 h 138"/>
                            <a:gd name="T24" fmla="*/ 0 w 76"/>
                            <a:gd name="T25" fmla="*/ 55 h 138"/>
                            <a:gd name="T26" fmla="*/ 0 w 76"/>
                            <a:gd name="T27" fmla="*/ 45 h 138"/>
                            <a:gd name="T28" fmla="*/ 13 w 76"/>
                            <a:gd name="T29" fmla="*/ 45 h 138"/>
                            <a:gd name="T30" fmla="*/ 13 w 76"/>
                            <a:gd name="T31" fmla="*/ 38 h 138"/>
                            <a:gd name="T32" fmla="*/ 13 w 76"/>
                            <a:gd name="T33" fmla="*/ 33 h 138"/>
                            <a:gd name="T34" fmla="*/ 24 w 76"/>
                            <a:gd name="T35" fmla="*/ 9 h 138"/>
                            <a:gd name="T36" fmla="*/ 52 w 76"/>
                            <a:gd name="T37" fmla="*/ 0 h 138"/>
                            <a:gd name="T38" fmla="*/ 71 w 76"/>
                            <a:gd name="T39" fmla="*/ 4 h 138"/>
                            <a:gd name="T40" fmla="*/ 76 w 76"/>
                            <a:gd name="T41" fmla="*/ 15 h 138"/>
                            <a:gd name="T42" fmla="*/ 73 w 76"/>
                            <a:gd name="T43" fmla="*/ 22 h 138"/>
                            <a:gd name="T44" fmla="*/ 63 w 76"/>
                            <a:gd name="T45" fmla="*/ 26 h 138"/>
                            <a:gd name="T46" fmla="*/ 55 w 76"/>
                            <a:gd name="T47" fmla="*/ 23 h 138"/>
                            <a:gd name="T48" fmla="*/ 52 w 76"/>
                            <a:gd name="T49" fmla="*/ 17 h 138"/>
                            <a:gd name="T50" fmla="*/ 52 w 76"/>
                            <a:gd name="T51" fmla="*/ 13 h 138"/>
                            <a:gd name="T52" fmla="*/ 53 w 76"/>
                            <a:gd name="T53" fmla="*/ 10 h 138"/>
                            <a:gd name="T54" fmla="*/ 52 w 76"/>
                            <a:gd name="T55" fmla="*/ 7 h 138"/>
                            <a:gd name="T56" fmla="*/ 48 w 76"/>
                            <a:gd name="T57" fmla="*/ 6 h 138"/>
                            <a:gd name="T58" fmla="*/ 43 w 76"/>
                            <a:gd name="T59" fmla="*/ 8 h 138"/>
                            <a:gd name="T60" fmla="*/ 41 w 76"/>
                            <a:gd name="T61" fmla="*/ 16 h 138"/>
                            <a:gd name="T62" fmla="*/ 41 w 76"/>
                            <a:gd name="T63" fmla="*/ 33 h 138"/>
                            <a:gd name="T64" fmla="*/ 41 w 76"/>
                            <a:gd name="T65" fmla="*/ 45 h 138"/>
                            <a:gd name="T66" fmla="*/ 55 w 76"/>
                            <a:gd name="T67" fmla="*/ 45 h 138"/>
                            <a:gd name="T68" fmla="*/ 55 w 76"/>
                            <a:gd name="T69" fmla="*/ 55 h 138"/>
                            <a:gd name="T70" fmla="*/ 41 w 76"/>
                            <a:gd name="T71" fmla="*/ 55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6" h="138">
                              <a:moveTo>
                                <a:pt x="41" y="55"/>
                              </a:moveTo>
                              <a:lnTo>
                                <a:pt x="41" y="55"/>
                              </a:lnTo>
                              <a:lnTo>
                                <a:pt x="41" y="120"/>
                              </a:lnTo>
                              <a:cubicBezTo>
                                <a:pt x="41" y="126"/>
                                <a:pt x="42" y="130"/>
                                <a:pt x="43" y="131"/>
                              </a:cubicBezTo>
                              <a:cubicBezTo>
                                <a:pt x="45" y="134"/>
                                <a:pt x="49" y="135"/>
                                <a:pt x="55" y="135"/>
                              </a:cubicBezTo>
                              <a:lnTo>
                                <a:pt x="55" y="138"/>
                              </a:lnTo>
                              <a:lnTo>
                                <a:pt x="0" y="138"/>
                              </a:lnTo>
                              <a:lnTo>
                                <a:pt x="0" y="135"/>
                              </a:lnTo>
                              <a:cubicBezTo>
                                <a:pt x="4" y="135"/>
                                <a:pt x="7" y="134"/>
                                <a:pt x="9" y="133"/>
                              </a:cubicBezTo>
                              <a:cubicBezTo>
                                <a:pt x="11" y="132"/>
                                <a:pt x="12" y="131"/>
                                <a:pt x="12" y="130"/>
                              </a:cubicBezTo>
                              <a:cubicBezTo>
                                <a:pt x="13" y="128"/>
                                <a:pt x="13" y="125"/>
                                <a:pt x="13" y="120"/>
                              </a:cubicBezTo>
                              <a:lnTo>
                                <a:pt x="13" y="55"/>
                              </a:lnTo>
                              <a:lnTo>
                                <a:pt x="0" y="55"/>
                              </a:lnTo>
                              <a:lnTo>
                                <a:pt x="0" y="45"/>
                              </a:lnTo>
                              <a:lnTo>
                                <a:pt x="13" y="45"/>
                              </a:lnTo>
                              <a:lnTo>
                                <a:pt x="13" y="38"/>
                              </a:lnTo>
                              <a:lnTo>
                                <a:pt x="13" y="33"/>
                              </a:lnTo>
                              <a:cubicBezTo>
                                <a:pt x="13" y="24"/>
                                <a:pt x="17" y="16"/>
                                <a:pt x="24" y="9"/>
                              </a:cubicBezTo>
                              <a:cubicBezTo>
                                <a:pt x="31" y="3"/>
                                <a:pt x="40" y="0"/>
                                <a:pt x="52" y="0"/>
                              </a:cubicBezTo>
                              <a:cubicBezTo>
                                <a:pt x="61" y="0"/>
                                <a:pt x="67" y="1"/>
                                <a:pt x="71" y="4"/>
                              </a:cubicBezTo>
                              <a:cubicBezTo>
                                <a:pt x="74" y="8"/>
                                <a:pt x="76" y="11"/>
                                <a:pt x="76" y="15"/>
                              </a:cubicBezTo>
                              <a:cubicBezTo>
                                <a:pt x="76" y="18"/>
                                <a:pt x="75" y="20"/>
                                <a:pt x="73" y="22"/>
                              </a:cubicBezTo>
                              <a:cubicBezTo>
                                <a:pt x="70" y="25"/>
                                <a:pt x="67" y="26"/>
                                <a:pt x="63" y="26"/>
                              </a:cubicBezTo>
                              <a:cubicBezTo>
                                <a:pt x="60" y="26"/>
                                <a:pt x="57" y="25"/>
                                <a:pt x="55" y="23"/>
                              </a:cubicBezTo>
                              <a:cubicBezTo>
                                <a:pt x="53" y="21"/>
                                <a:pt x="52" y="19"/>
                                <a:pt x="52" y="17"/>
                              </a:cubicBezTo>
                              <a:cubicBezTo>
                                <a:pt x="52" y="16"/>
                                <a:pt x="52" y="15"/>
                                <a:pt x="52" y="13"/>
                              </a:cubicBezTo>
                              <a:cubicBezTo>
                                <a:pt x="53" y="12"/>
                                <a:pt x="53" y="11"/>
                                <a:pt x="53" y="10"/>
                              </a:cubicBezTo>
                              <a:cubicBezTo>
                                <a:pt x="53" y="9"/>
                                <a:pt x="52" y="8"/>
                                <a:pt x="52" y="7"/>
                              </a:cubicBezTo>
                              <a:cubicBezTo>
                                <a:pt x="50" y="6"/>
                                <a:pt x="49" y="6"/>
                                <a:pt x="48" y="6"/>
                              </a:cubicBezTo>
                              <a:cubicBezTo>
                                <a:pt x="46" y="6"/>
                                <a:pt x="44" y="6"/>
                                <a:pt x="43" y="8"/>
                              </a:cubicBezTo>
                              <a:cubicBezTo>
                                <a:pt x="42" y="10"/>
                                <a:pt x="41" y="12"/>
                                <a:pt x="41" y="16"/>
                              </a:cubicBezTo>
                              <a:lnTo>
                                <a:pt x="41" y="33"/>
                              </a:lnTo>
                              <a:lnTo>
                                <a:pt x="41" y="45"/>
                              </a:lnTo>
                              <a:lnTo>
                                <a:pt x="55" y="45"/>
                              </a:lnTo>
                              <a:lnTo>
                                <a:pt x="55" y="55"/>
                              </a:lnTo>
                              <a:lnTo>
                                <a:pt x="41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8"/>
                      <wps:cNvSpPr>
                        <a:spLocks/>
                      </wps:cNvSpPr>
                      <wps:spPr bwMode="auto">
                        <a:xfrm>
                          <a:off x="6472555" y="1111885"/>
                          <a:ext cx="66675" cy="88265"/>
                        </a:xfrm>
                        <a:custGeom>
                          <a:avLst/>
                          <a:gdLst>
                            <a:gd name="T0" fmla="*/ 39 w 104"/>
                            <a:gd name="T1" fmla="*/ 45 h 138"/>
                            <a:gd name="T2" fmla="*/ 39 w 104"/>
                            <a:gd name="T3" fmla="*/ 45 h 138"/>
                            <a:gd name="T4" fmla="*/ 93 w 104"/>
                            <a:gd name="T5" fmla="*/ 45 h 138"/>
                            <a:gd name="T6" fmla="*/ 93 w 104"/>
                            <a:gd name="T7" fmla="*/ 119 h 138"/>
                            <a:gd name="T8" fmla="*/ 95 w 104"/>
                            <a:gd name="T9" fmla="*/ 131 h 138"/>
                            <a:gd name="T10" fmla="*/ 104 w 104"/>
                            <a:gd name="T11" fmla="*/ 135 h 138"/>
                            <a:gd name="T12" fmla="*/ 104 w 104"/>
                            <a:gd name="T13" fmla="*/ 138 h 138"/>
                            <a:gd name="T14" fmla="*/ 55 w 104"/>
                            <a:gd name="T15" fmla="*/ 138 h 138"/>
                            <a:gd name="T16" fmla="*/ 55 w 104"/>
                            <a:gd name="T17" fmla="*/ 135 h 138"/>
                            <a:gd name="T18" fmla="*/ 64 w 104"/>
                            <a:gd name="T19" fmla="*/ 130 h 138"/>
                            <a:gd name="T20" fmla="*/ 65 w 104"/>
                            <a:gd name="T21" fmla="*/ 119 h 138"/>
                            <a:gd name="T22" fmla="*/ 65 w 104"/>
                            <a:gd name="T23" fmla="*/ 55 h 138"/>
                            <a:gd name="T24" fmla="*/ 39 w 104"/>
                            <a:gd name="T25" fmla="*/ 55 h 138"/>
                            <a:gd name="T26" fmla="*/ 39 w 104"/>
                            <a:gd name="T27" fmla="*/ 119 h 138"/>
                            <a:gd name="T28" fmla="*/ 40 w 104"/>
                            <a:gd name="T29" fmla="*/ 130 h 138"/>
                            <a:gd name="T30" fmla="*/ 49 w 104"/>
                            <a:gd name="T31" fmla="*/ 135 h 138"/>
                            <a:gd name="T32" fmla="*/ 49 w 104"/>
                            <a:gd name="T33" fmla="*/ 138 h 138"/>
                            <a:gd name="T34" fmla="*/ 0 w 104"/>
                            <a:gd name="T35" fmla="*/ 138 h 138"/>
                            <a:gd name="T36" fmla="*/ 0 w 104"/>
                            <a:gd name="T37" fmla="*/ 135 h 138"/>
                            <a:gd name="T38" fmla="*/ 10 w 104"/>
                            <a:gd name="T39" fmla="*/ 131 h 138"/>
                            <a:gd name="T40" fmla="*/ 11 w 104"/>
                            <a:gd name="T41" fmla="*/ 119 h 138"/>
                            <a:gd name="T42" fmla="*/ 11 w 104"/>
                            <a:gd name="T43" fmla="*/ 55 h 138"/>
                            <a:gd name="T44" fmla="*/ 0 w 104"/>
                            <a:gd name="T45" fmla="*/ 55 h 138"/>
                            <a:gd name="T46" fmla="*/ 0 w 104"/>
                            <a:gd name="T47" fmla="*/ 45 h 138"/>
                            <a:gd name="T48" fmla="*/ 11 w 104"/>
                            <a:gd name="T49" fmla="*/ 45 h 138"/>
                            <a:gd name="T50" fmla="*/ 16 w 104"/>
                            <a:gd name="T51" fmla="*/ 20 h 138"/>
                            <a:gd name="T52" fmla="*/ 32 w 104"/>
                            <a:gd name="T53" fmla="*/ 5 h 138"/>
                            <a:gd name="T54" fmla="*/ 58 w 104"/>
                            <a:gd name="T55" fmla="*/ 0 h 138"/>
                            <a:gd name="T56" fmla="*/ 75 w 104"/>
                            <a:gd name="T57" fmla="*/ 2 h 138"/>
                            <a:gd name="T58" fmla="*/ 86 w 104"/>
                            <a:gd name="T59" fmla="*/ 10 h 138"/>
                            <a:gd name="T60" fmla="*/ 89 w 104"/>
                            <a:gd name="T61" fmla="*/ 18 h 138"/>
                            <a:gd name="T62" fmla="*/ 85 w 104"/>
                            <a:gd name="T63" fmla="*/ 27 h 138"/>
                            <a:gd name="T64" fmla="*/ 75 w 104"/>
                            <a:gd name="T65" fmla="*/ 31 h 138"/>
                            <a:gd name="T66" fmla="*/ 66 w 104"/>
                            <a:gd name="T67" fmla="*/ 28 h 138"/>
                            <a:gd name="T68" fmla="*/ 62 w 104"/>
                            <a:gd name="T69" fmla="*/ 21 h 138"/>
                            <a:gd name="T70" fmla="*/ 64 w 104"/>
                            <a:gd name="T71" fmla="*/ 16 h 138"/>
                            <a:gd name="T72" fmla="*/ 66 w 104"/>
                            <a:gd name="T73" fmla="*/ 11 h 138"/>
                            <a:gd name="T74" fmla="*/ 65 w 104"/>
                            <a:gd name="T75" fmla="*/ 8 h 138"/>
                            <a:gd name="T76" fmla="*/ 56 w 104"/>
                            <a:gd name="T77" fmla="*/ 6 h 138"/>
                            <a:gd name="T78" fmla="*/ 46 w 104"/>
                            <a:gd name="T79" fmla="*/ 9 h 138"/>
                            <a:gd name="T80" fmla="*/ 40 w 104"/>
                            <a:gd name="T81" fmla="*/ 17 h 138"/>
                            <a:gd name="T82" fmla="*/ 39 w 104"/>
                            <a:gd name="T83" fmla="*/ 32 h 138"/>
                            <a:gd name="T84" fmla="*/ 39 w 104"/>
                            <a:gd name="T85" fmla="*/ 45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04" h="138">
                              <a:moveTo>
                                <a:pt x="39" y="45"/>
                              </a:moveTo>
                              <a:lnTo>
                                <a:pt x="39" y="45"/>
                              </a:lnTo>
                              <a:lnTo>
                                <a:pt x="93" y="45"/>
                              </a:lnTo>
                              <a:lnTo>
                                <a:pt x="93" y="119"/>
                              </a:lnTo>
                              <a:cubicBezTo>
                                <a:pt x="93" y="125"/>
                                <a:pt x="94" y="129"/>
                                <a:pt x="95" y="131"/>
                              </a:cubicBezTo>
                              <a:cubicBezTo>
                                <a:pt x="96" y="133"/>
                                <a:pt x="99" y="134"/>
                                <a:pt x="104" y="135"/>
                              </a:cubicBezTo>
                              <a:lnTo>
                                <a:pt x="104" y="138"/>
                              </a:lnTo>
                              <a:lnTo>
                                <a:pt x="55" y="138"/>
                              </a:lnTo>
                              <a:lnTo>
                                <a:pt x="55" y="135"/>
                              </a:lnTo>
                              <a:cubicBezTo>
                                <a:pt x="59" y="134"/>
                                <a:pt x="62" y="133"/>
                                <a:pt x="64" y="130"/>
                              </a:cubicBezTo>
                              <a:cubicBezTo>
                                <a:pt x="65" y="129"/>
                                <a:pt x="65" y="125"/>
                                <a:pt x="65" y="119"/>
                              </a:cubicBezTo>
                              <a:lnTo>
                                <a:pt x="65" y="55"/>
                              </a:lnTo>
                              <a:lnTo>
                                <a:pt x="39" y="55"/>
                              </a:lnTo>
                              <a:lnTo>
                                <a:pt x="39" y="119"/>
                              </a:lnTo>
                              <a:cubicBezTo>
                                <a:pt x="39" y="125"/>
                                <a:pt x="39" y="128"/>
                                <a:pt x="40" y="130"/>
                              </a:cubicBezTo>
                              <a:cubicBezTo>
                                <a:pt x="42" y="132"/>
                                <a:pt x="45" y="134"/>
                                <a:pt x="49" y="135"/>
                              </a:cubicBezTo>
                              <a:lnTo>
                                <a:pt x="49" y="138"/>
                              </a:lnTo>
                              <a:lnTo>
                                <a:pt x="0" y="138"/>
                              </a:lnTo>
                              <a:lnTo>
                                <a:pt x="0" y="135"/>
                              </a:lnTo>
                              <a:cubicBezTo>
                                <a:pt x="5" y="135"/>
                                <a:pt x="8" y="133"/>
                                <a:pt x="10" y="131"/>
                              </a:cubicBezTo>
                              <a:cubicBezTo>
                                <a:pt x="11" y="129"/>
                                <a:pt x="11" y="125"/>
                                <a:pt x="11" y="119"/>
                              </a:cubicBezTo>
                              <a:lnTo>
                                <a:pt x="11" y="55"/>
                              </a:lnTo>
                              <a:lnTo>
                                <a:pt x="0" y="55"/>
                              </a:lnTo>
                              <a:lnTo>
                                <a:pt x="0" y="45"/>
                              </a:lnTo>
                              <a:lnTo>
                                <a:pt x="11" y="45"/>
                              </a:lnTo>
                              <a:cubicBezTo>
                                <a:pt x="11" y="35"/>
                                <a:pt x="13" y="27"/>
                                <a:pt x="16" y="20"/>
                              </a:cubicBezTo>
                              <a:cubicBezTo>
                                <a:pt x="19" y="14"/>
                                <a:pt x="25" y="9"/>
                                <a:pt x="32" y="5"/>
                              </a:cubicBezTo>
                              <a:cubicBezTo>
                                <a:pt x="40" y="2"/>
                                <a:pt x="48" y="0"/>
                                <a:pt x="58" y="0"/>
                              </a:cubicBezTo>
                              <a:cubicBezTo>
                                <a:pt x="64" y="0"/>
                                <a:pt x="70" y="1"/>
                                <a:pt x="75" y="2"/>
                              </a:cubicBezTo>
                              <a:cubicBezTo>
                                <a:pt x="80" y="4"/>
                                <a:pt x="83" y="7"/>
                                <a:pt x="86" y="10"/>
                              </a:cubicBezTo>
                              <a:cubicBezTo>
                                <a:pt x="88" y="12"/>
                                <a:pt x="89" y="15"/>
                                <a:pt x="89" y="18"/>
                              </a:cubicBezTo>
                              <a:cubicBezTo>
                                <a:pt x="89" y="22"/>
                                <a:pt x="88" y="24"/>
                                <a:pt x="85" y="27"/>
                              </a:cubicBezTo>
                              <a:cubicBezTo>
                                <a:pt x="83" y="29"/>
                                <a:pt x="79" y="31"/>
                                <a:pt x="75" y="31"/>
                              </a:cubicBezTo>
                              <a:cubicBezTo>
                                <a:pt x="71" y="31"/>
                                <a:pt x="68" y="30"/>
                                <a:pt x="66" y="28"/>
                              </a:cubicBezTo>
                              <a:cubicBezTo>
                                <a:pt x="64" y="26"/>
                                <a:pt x="62" y="24"/>
                                <a:pt x="62" y="21"/>
                              </a:cubicBezTo>
                              <a:cubicBezTo>
                                <a:pt x="62" y="19"/>
                                <a:pt x="63" y="17"/>
                                <a:pt x="64" y="16"/>
                              </a:cubicBezTo>
                              <a:cubicBezTo>
                                <a:pt x="66" y="14"/>
                                <a:pt x="66" y="12"/>
                                <a:pt x="66" y="11"/>
                              </a:cubicBezTo>
                              <a:cubicBezTo>
                                <a:pt x="66" y="10"/>
                                <a:pt x="66" y="9"/>
                                <a:pt x="65" y="8"/>
                              </a:cubicBezTo>
                              <a:cubicBezTo>
                                <a:pt x="63" y="7"/>
                                <a:pt x="60" y="6"/>
                                <a:pt x="56" y="6"/>
                              </a:cubicBezTo>
                              <a:cubicBezTo>
                                <a:pt x="52" y="6"/>
                                <a:pt x="48" y="7"/>
                                <a:pt x="46" y="9"/>
                              </a:cubicBezTo>
                              <a:cubicBezTo>
                                <a:pt x="43" y="11"/>
                                <a:pt x="41" y="13"/>
                                <a:pt x="40" y="17"/>
                              </a:cubicBezTo>
                              <a:cubicBezTo>
                                <a:pt x="39" y="19"/>
                                <a:pt x="39" y="24"/>
                                <a:pt x="39" y="32"/>
                              </a:cubicBezTo>
                              <a:lnTo>
                                <a:pt x="39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9"/>
                      <wps:cNvSpPr>
                        <a:spLocks/>
                      </wps:cNvSpPr>
                      <wps:spPr bwMode="auto">
                        <a:xfrm>
                          <a:off x="6540500" y="1138555"/>
                          <a:ext cx="50165" cy="63500"/>
                        </a:xfrm>
                        <a:custGeom>
                          <a:avLst/>
                          <a:gdLst>
                            <a:gd name="T0" fmla="*/ 75 w 78"/>
                            <a:gd name="T1" fmla="*/ 72 h 99"/>
                            <a:gd name="T2" fmla="*/ 75 w 78"/>
                            <a:gd name="T3" fmla="*/ 72 h 99"/>
                            <a:gd name="T4" fmla="*/ 78 w 78"/>
                            <a:gd name="T5" fmla="*/ 75 h 99"/>
                            <a:gd name="T6" fmla="*/ 61 w 78"/>
                            <a:gd name="T7" fmla="*/ 93 h 99"/>
                            <a:gd name="T8" fmla="*/ 41 w 78"/>
                            <a:gd name="T9" fmla="*/ 99 h 99"/>
                            <a:gd name="T10" fmla="*/ 11 w 78"/>
                            <a:gd name="T11" fmla="*/ 85 h 99"/>
                            <a:gd name="T12" fmla="*/ 0 w 78"/>
                            <a:gd name="T13" fmla="*/ 51 h 99"/>
                            <a:gd name="T14" fmla="*/ 10 w 78"/>
                            <a:gd name="T15" fmla="*/ 18 h 99"/>
                            <a:gd name="T16" fmla="*/ 44 w 78"/>
                            <a:gd name="T17" fmla="*/ 0 h 99"/>
                            <a:gd name="T18" fmla="*/ 67 w 78"/>
                            <a:gd name="T19" fmla="*/ 7 h 99"/>
                            <a:gd name="T20" fmla="*/ 75 w 78"/>
                            <a:gd name="T21" fmla="*/ 24 h 99"/>
                            <a:gd name="T22" fmla="*/ 72 w 78"/>
                            <a:gd name="T23" fmla="*/ 33 h 99"/>
                            <a:gd name="T24" fmla="*/ 63 w 78"/>
                            <a:gd name="T25" fmla="*/ 36 h 99"/>
                            <a:gd name="T26" fmla="*/ 53 w 78"/>
                            <a:gd name="T27" fmla="*/ 32 h 99"/>
                            <a:gd name="T28" fmla="*/ 48 w 78"/>
                            <a:gd name="T29" fmla="*/ 18 h 99"/>
                            <a:gd name="T30" fmla="*/ 45 w 78"/>
                            <a:gd name="T31" fmla="*/ 10 h 99"/>
                            <a:gd name="T32" fmla="*/ 40 w 78"/>
                            <a:gd name="T33" fmla="*/ 7 h 99"/>
                            <a:gd name="T34" fmla="*/ 32 w 78"/>
                            <a:gd name="T35" fmla="*/ 12 h 99"/>
                            <a:gd name="T36" fmla="*/ 27 w 78"/>
                            <a:gd name="T37" fmla="*/ 36 h 99"/>
                            <a:gd name="T38" fmla="*/ 31 w 78"/>
                            <a:gd name="T39" fmla="*/ 61 h 99"/>
                            <a:gd name="T40" fmla="*/ 42 w 78"/>
                            <a:gd name="T41" fmla="*/ 79 h 99"/>
                            <a:gd name="T42" fmla="*/ 55 w 78"/>
                            <a:gd name="T43" fmla="*/ 83 h 99"/>
                            <a:gd name="T44" fmla="*/ 64 w 78"/>
                            <a:gd name="T45" fmla="*/ 81 h 99"/>
                            <a:gd name="T46" fmla="*/ 75 w 78"/>
                            <a:gd name="T47" fmla="*/ 72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8" h="99">
                              <a:moveTo>
                                <a:pt x="75" y="72"/>
                              </a:moveTo>
                              <a:lnTo>
                                <a:pt x="75" y="72"/>
                              </a:lnTo>
                              <a:lnTo>
                                <a:pt x="78" y="75"/>
                              </a:lnTo>
                              <a:cubicBezTo>
                                <a:pt x="74" y="83"/>
                                <a:pt x="68" y="89"/>
                                <a:pt x="61" y="93"/>
                              </a:cubicBezTo>
                              <a:cubicBezTo>
                                <a:pt x="55" y="97"/>
                                <a:pt x="48" y="99"/>
                                <a:pt x="41" y="99"/>
                              </a:cubicBezTo>
                              <a:cubicBezTo>
                                <a:pt x="28" y="99"/>
                                <a:pt x="18" y="94"/>
                                <a:pt x="11" y="85"/>
                              </a:cubicBezTo>
                              <a:cubicBezTo>
                                <a:pt x="3" y="76"/>
                                <a:pt x="0" y="64"/>
                                <a:pt x="0" y="51"/>
                              </a:cubicBezTo>
                              <a:cubicBezTo>
                                <a:pt x="0" y="38"/>
                                <a:pt x="3" y="27"/>
                                <a:pt x="10" y="18"/>
                              </a:cubicBezTo>
                              <a:cubicBezTo>
                                <a:pt x="18" y="6"/>
                                <a:pt x="29" y="0"/>
                                <a:pt x="44" y="0"/>
                              </a:cubicBezTo>
                              <a:cubicBezTo>
                                <a:pt x="53" y="0"/>
                                <a:pt x="61" y="3"/>
                                <a:pt x="67" y="7"/>
                              </a:cubicBezTo>
                              <a:cubicBezTo>
                                <a:pt x="72" y="12"/>
                                <a:pt x="75" y="18"/>
                                <a:pt x="75" y="24"/>
                              </a:cubicBezTo>
                              <a:cubicBezTo>
                                <a:pt x="75" y="28"/>
                                <a:pt x="74" y="31"/>
                                <a:pt x="72" y="33"/>
                              </a:cubicBezTo>
                              <a:cubicBezTo>
                                <a:pt x="69" y="35"/>
                                <a:pt x="66" y="36"/>
                                <a:pt x="63" y="36"/>
                              </a:cubicBezTo>
                              <a:cubicBezTo>
                                <a:pt x="59" y="36"/>
                                <a:pt x="55" y="35"/>
                                <a:pt x="53" y="32"/>
                              </a:cubicBezTo>
                              <a:cubicBezTo>
                                <a:pt x="50" y="30"/>
                                <a:pt x="49" y="25"/>
                                <a:pt x="48" y="18"/>
                              </a:cubicBezTo>
                              <a:cubicBezTo>
                                <a:pt x="48" y="14"/>
                                <a:pt x="47" y="11"/>
                                <a:pt x="45" y="10"/>
                              </a:cubicBezTo>
                              <a:cubicBezTo>
                                <a:pt x="44" y="8"/>
                                <a:pt x="42" y="7"/>
                                <a:pt x="40" y="7"/>
                              </a:cubicBezTo>
                              <a:cubicBezTo>
                                <a:pt x="37" y="7"/>
                                <a:pt x="34" y="9"/>
                                <a:pt x="32" y="12"/>
                              </a:cubicBezTo>
                              <a:cubicBezTo>
                                <a:pt x="28" y="17"/>
                                <a:pt x="27" y="25"/>
                                <a:pt x="27" y="36"/>
                              </a:cubicBezTo>
                              <a:cubicBezTo>
                                <a:pt x="27" y="45"/>
                                <a:pt x="28" y="53"/>
                                <a:pt x="31" y="61"/>
                              </a:cubicBezTo>
                              <a:cubicBezTo>
                                <a:pt x="34" y="69"/>
                                <a:pt x="37" y="75"/>
                                <a:pt x="42" y="79"/>
                              </a:cubicBezTo>
                              <a:cubicBezTo>
                                <a:pt x="46" y="82"/>
                                <a:pt x="50" y="83"/>
                                <a:pt x="55" y="83"/>
                              </a:cubicBezTo>
                              <a:cubicBezTo>
                                <a:pt x="58" y="83"/>
                                <a:pt x="62" y="82"/>
                                <a:pt x="64" y="81"/>
                              </a:cubicBezTo>
                              <a:cubicBezTo>
                                <a:pt x="67" y="79"/>
                                <a:pt x="71" y="77"/>
                                <a:pt x="75" y="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0"/>
                      <wps:cNvSpPr>
                        <a:spLocks noEditPoints="1"/>
                      </wps:cNvSpPr>
                      <wps:spPr bwMode="auto">
                        <a:xfrm>
                          <a:off x="6594475" y="1138555"/>
                          <a:ext cx="49530" cy="63500"/>
                        </a:xfrm>
                        <a:custGeom>
                          <a:avLst/>
                          <a:gdLst>
                            <a:gd name="T0" fmla="*/ 78 w 78"/>
                            <a:gd name="T1" fmla="*/ 46 h 99"/>
                            <a:gd name="T2" fmla="*/ 78 w 78"/>
                            <a:gd name="T3" fmla="*/ 46 h 99"/>
                            <a:gd name="T4" fmla="*/ 27 w 78"/>
                            <a:gd name="T5" fmla="*/ 46 h 99"/>
                            <a:gd name="T6" fmla="*/ 37 w 78"/>
                            <a:gd name="T7" fmla="*/ 76 h 99"/>
                            <a:gd name="T8" fmla="*/ 54 w 78"/>
                            <a:gd name="T9" fmla="*/ 84 h 99"/>
                            <a:gd name="T10" fmla="*/ 64 w 78"/>
                            <a:gd name="T11" fmla="*/ 81 h 99"/>
                            <a:gd name="T12" fmla="*/ 75 w 78"/>
                            <a:gd name="T13" fmla="*/ 69 h 99"/>
                            <a:gd name="T14" fmla="*/ 78 w 78"/>
                            <a:gd name="T15" fmla="*/ 71 h 99"/>
                            <a:gd name="T16" fmla="*/ 62 w 78"/>
                            <a:gd name="T17" fmla="*/ 93 h 99"/>
                            <a:gd name="T18" fmla="*/ 40 w 78"/>
                            <a:gd name="T19" fmla="*/ 99 h 99"/>
                            <a:gd name="T20" fmla="*/ 9 w 78"/>
                            <a:gd name="T21" fmla="*/ 83 h 99"/>
                            <a:gd name="T22" fmla="*/ 0 w 78"/>
                            <a:gd name="T23" fmla="*/ 51 h 99"/>
                            <a:gd name="T24" fmla="*/ 13 w 78"/>
                            <a:gd name="T25" fmla="*/ 14 h 99"/>
                            <a:gd name="T26" fmla="*/ 42 w 78"/>
                            <a:gd name="T27" fmla="*/ 0 h 99"/>
                            <a:gd name="T28" fmla="*/ 67 w 78"/>
                            <a:gd name="T29" fmla="*/ 12 h 99"/>
                            <a:gd name="T30" fmla="*/ 78 w 78"/>
                            <a:gd name="T31" fmla="*/ 46 h 99"/>
                            <a:gd name="T32" fmla="*/ 54 w 78"/>
                            <a:gd name="T33" fmla="*/ 40 h 99"/>
                            <a:gd name="T34" fmla="*/ 54 w 78"/>
                            <a:gd name="T35" fmla="*/ 40 h 99"/>
                            <a:gd name="T36" fmla="*/ 52 w 78"/>
                            <a:gd name="T37" fmla="*/ 18 h 99"/>
                            <a:gd name="T38" fmla="*/ 47 w 78"/>
                            <a:gd name="T39" fmla="*/ 8 h 99"/>
                            <a:gd name="T40" fmla="*/ 41 w 78"/>
                            <a:gd name="T41" fmla="*/ 7 h 99"/>
                            <a:gd name="T42" fmla="*/ 32 w 78"/>
                            <a:gd name="T43" fmla="*/ 12 h 99"/>
                            <a:gd name="T44" fmla="*/ 27 w 78"/>
                            <a:gd name="T45" fmla="*/ 36 h 99"/>
                            <a:gd name="T46" fmla="*/ 27 w 78"/>
                            <a:gd name="T47" fmla="*/ 40 h 99"/>
                            <a:gd name="T48" fmla="*/ 54 w 78"/>
                            <a:gd name="T49" fmla="*/ 4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78" h="99">
                              <a:moveTo>
                                <a:pt x="78" y="46"/>
                              </a:moveTo>
                              <a:lnTo>
                                <a:pt x="78" y="46"/>
                              </a:lnTo>
                              <a:lnTo>
                                <a:pt x="27" y="46"/>
                              </a:lnTo>
                              <a:cubicBezTo>
                                <a:pt x="28" y="59"/>
                                <a:pt x="31" y="68"/>
                                <a:pt x="37" y="76"/>
                              </a:cubicBezTo>
                              <a:cubicBezTo>
                                <a:pt x="42" y="81"/>
                                <a:pt x="47" y="84"/>
                                <a:pt x="54" y="84"/>
                              </a:cubicBezTo>
                              <a:cubicBezTo>
                                <a:pt x="58" y="84"/>
                                <a:pt x="61" y="83"/>
                                <a:pt x="64" y="81"/>
                              </a:cubicBezTo>
                              <a:cubicBezTo>
                                <a:pt x="68" y="78"/>
                                <a:pt x="71" y="74"/>
                                <a:pt x="75" y="69"/>
                              </a:cubicBezTo>
                              <a:lnTo>
                                <a:pt x="78" y="71"/>
                              </a:lnTo>
                              <a:cubicBezTo>
                                <a:pt x="73" y="81"/>
                                <a:pt x="68" y="88"/>
                                <a:pt x="62" y="93"/>
                              </a:cubicBezTo>
                              <a:cubicBezTo>
                                <a:pt x="55" y="97"/>
                                <a:pt x="48" y="99"/>
                                <a:pt x="40" y="99"/>
                              </a:cubicBezTo>
                              <a:cubicBezTo>
                                <a:pt x="26" y="99"/>
                                <a:pt x="16" y="94"/>
                                <a:pt x="9" y="83"/>
                              </a:cubicBezTo>
                              <a:cubicBezTo>
                                <a:pt x="3" y="75"/>
                                <a:pt x="0" y="64"/>
                                <a:pt x="0" y="51"/>
                              </a:cubicBezTo>
                              <a:cubicBezTo>
                                <a:pt x="0" y="36"/>
                                <a:pt x="4" y="23"/>
                                <a:pt x="13" y="14"/>
                              </a:cubicBezTo>
                              <a:cubicBezTo>
                                <a:pt x="21" y="5"/>
                                <a:pt x="31" y="0"/>
                                <a:pt x="42" y="0"/>
                              </a:cubicBezTo>
                              <a:cubicBezTo>
                                <a:pt x="52" y="0"/>
                                <a:pt x="60" y="4"/>
                                <a:pt x="67" y="12"/>
                              </a:cubicBezTo>
                              <a:cubicBezTo>
                                <a:pt x="74" y="20"/>
                                <a:pt x="78" y="31"/>
                                <a:pt x="78" y="46"/>
                              </a:cubicBezTo>
                              <a:close/>
                              <a:moveTo>
                                <a:pt x="54" y="40"/>
                              </a:moveTo>
                              <a:lnTo>
                                <a:pt x="54" y="40"/>
                              </a:lnTo>
                              <a:cubicBezTo>
                                <a:pt x="54" y="29"/>
                                <a:pt x="53" y="22"/>
                                <a:pt x="52" y="18"/>
                              </a:cubicBezTo>
                              <a:cubicBezTo>
                                <a:pt x="51" y="14"/>
                                <a:pt x="49" y="11"/>
                                <a:pt x="47" y="8"/>
                              </a:cubicBezTo>
                              <a:cubicBezTo>
                                <a:pt x="45" y="7"/>
                                <a:pt x="43" y="7"/>
                                <a:pt x="41" y="7"/>
                              </a:cubicBezTo>
                              <a:cubicBezTo>
                                <a:pt x="38" y="7"/>
                                <a:pt x="35" y="8"/>
                                <a:pt x="32" y="12"/>
                              </a:cubicBezTo>
                              <a:cubicBezTo>
                                <a:pt x="29" y="18"/>
                                <a:pt x="27" y="2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54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727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354.95pt;margin-top:58.4pt;width:168.95pt;height:40.55pt;z-index:251660288;mso-position-horizontal-relative:page;mso-position-vertical-relative:page;mso-width-relative:margin;mso-height-relative:margin" coordorigin="45008,7277" coordsize="21456,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">
              <v:shape id="Freeform 6" o:spid="_x0000_s1027" style="position:absolute;left:52705;top:8851;width:1009;height:972;visibility:visible;mso-wrap-style:square;v-text-anchor:top" coordsize="15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iedMAA&#10;AADbAAAADwAAAGRycy9kb3ducmV2LnhtbERPTWsCMRC9F/wPYQRvNVGh2NUoIhbUnqpeehs2Y3Y1&#10;mSybVNd/bwqF3ubxPme+7LwTN2pjHVjDaKhAEJfB1Gw1nI4fr1MQMSEbdIFJw4MiLBe9lzkWJtz5&#10;i26HZEUO4VighiqlppAylhV5jMPQEGfuHFqPKcPWStPiPYd7J8dKvUmPNeeGChtaV1ReDz9egw2X&#10;jf383l3eg5o65R6nyXF/1XrQ71YzEIm69C/+c29Nnj+G31/y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iedMAAAADbAAAADwAAAAAAAAAAAAAAAACYAgAAZHJzL2Rvd25y&#10;ZXYueG1sUEsFBgAAAAAEAAQA9QAAAIUDAAAAAA==&#10;" path="m91,110r,l39,110r-6,14c30,129,29,133,29,136v,4,2,8,5,10c36,147,41,148,49,148r,4l,152r,-4c5,147,9,145,13,142v3,-4,7,-12,12,-23l79,r2,l134,122v6,12,10,19,13,22c150,146,153,148,158,148r,4l86,152r,-4l89,148v5,,9,-1,12,-2c102,145,103,143,103,141v,-2,,-3,,-4c102,136,101,133,99,128l91,110xm88,102r,l65,50,43,102r45,xe" fillcolor="#272727" stroked="f" strokeweight=".05pt">
                <v:path arrowok="t" o:connecttype="custom" o:connectlocs="58151,70310;58151,70310;24922,70310;21088,79258;18532,86928;21727,93320;31312,94598;31312,97155;0,97155;0,94598;8307,90763;15975,76062;50483,0;51761,0;85629,77980;93936,92042;100965,94598;100965,97155;54956,97155;54956,94598;56873,94598;64541,93320;65819,90124;65819,87567;63263,81815;58151,70310;56234,65196;56234,65196;41536,31959;27478,65196;56234,65196" o:connectangles="0,0,0,0,0,0,0,0,0,0,0,0,0,0,0,0,0,0,0,0,0,0,0,0,0,0,0,0,0,0,0"/>
                <o:lock v:ext="edit" verticies="t"/>
              </v:shape>
              <v:shape id="Freeform 7" o:spid="_x0000_s1028" style="position:absolute;left:53657;top:9169;width:711;height:673;visibility:visible;mso-wrap-style:square;v-text-anchor:top" coordsize="111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2lz8QA&#10;AADbAAAADwAAAGRycy9kb3ducmV2LnhtbERPTWvCQBC9F/wPywi91Y1WVFJXEWlB0bbEinicZsck&#10;mJ0N2W2M/74rCN7m8T5nOm9NKRqqXWFZQb8XgSBOrS44U7D/+XiZgHAeWWNpmRRcycF81nmaYqzt&#10;hRNqdj4TIYRdjApy76tYSpfmZND1bEUcuJOtDfoA60zqGi8h3JRyEEUjabDg0JBjRcuc0vPuzyhI&#10;vr+2o/U2GWfNavh7mBTHzfvnUannbrt4A+Gp9Q/x3b3SYf4r3H4JB8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dpc/EAAAA2wAAAA8AAAAAAAAAAAAAAAAAmAIAAGRycy9k&#10;b3ducmV2LnhtbFBLBQYAAAAABAAEAPUAAACJAwAAAAA=&#10;" path="m100,r,l100,80v,8,1,13,2,15c104,97,107,98,111,98r,4l69,102r,-14c64,94,59,99,54,101v-4,3,-10,4,-16,4c32,105,27,104,23,100,18,96,15,92,14,87,12,83,11,74,11,63r,-41c11,14,10,9,9,7,8,5,5,4,,4l,,42,r,70c42,77,42,82,43,84v1,2,2,4,3,5c48,90,50,90,51,90v3,,5,,8,-2c62,86,65,83,69,77r,-55c69,14,68,9,67,7,66,5,63,4,58,4l58,r42,xe" fillcolor="#272727" stroked="f" strokeweight=".05pt">
                <v:path arrowok="t" o:connecttype="custom" o:connectlocs="64072,0;64072,0;64072,51284;65354,60900;71120,62823;71120,65387;44210,65387;44210,56412;34599,64746;24347,67310;14737,64105;8970,55771;7048,40386;7048,14103;5766,4487;0,2564;0,0;26910,0;26910,44873;27551,53848;29473,57053;32677,57694;37803,56412;44210,49361;44210,14103;42928,4487;37162,2564;37162,0;64072,0" o:connectangles="0,0,0,0,0,0,0,0,0,0,0,0,0,0,0,0,0,0,0,0,0,0,0,0,0,0,0,0,0"/>
              </v:shape>
              <v:shape id="Freeform 8" o:spid="_x0000_s1029" style="position:absolute;left:54419;top:9144;width:457;height:698;visibility:visible;mso-wrap-style:square;v-text-anchor:top" coordsize="7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/4XsIA&#10;AADbAAAADwAAAGRycy9kb3ducmV2LnhtbERPTWsCMRC9C/6HMEJvmlWK2NUoslJqLwVtix6Hzbi7&#10;uJksSXTTf98UCt7m8T5ntYmmFXdyvrGsYDrJQBCXVjdcKfj6fB0vQPiArLG1TAp+yMNmPRysMNe2&#10;5wPdj6ESKYR9jgrqELpcSl/WZNBPbEecuIt1BkOCrpLaYZ/CTStnWTaXBhtODTV2VNRUXo83o6Bw&#10;8/i2e3G6iLfz+dTvpu/7j2+lnkZxuwQRKIaH+N+912n+M/z9kg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/hewgAAANsAAAAPAAAAAAAAAAAAAAAAAJgCAABkcnMvZG93&#10;bnJldi54bWxQSwUGAAAAAAQABAD1AAAAhwMAAAAA&#10;" path="m64,1r,l65,36r-3,c57,25,53,18,48,14,43,11,38,9,34,9v-3,,-6,1,-8,3c24,14,23,16,23,19v,2,,4,2,5c27,27,34,33,44,40v11,7,18,13,22,18c69,63,71,69,71,75v,6,-2,12,-4,17c64,98,60,102,54,105v-5,3,-10,4,-17,4c32,109,26,108,18,105v-3,-1,-4,-2,-5,-2c11,103,9,105,7,109r-4,l2,72r3,c9,82,13,89,19,94v6,5,11,7,16,7c39,101,42,100,44,98v2,-2,3,-5,3,-8c47,86,46,83,44,81,42,78,37,74,29,69,18,61,11,56,8,51,3,45,,39,,32,,24,3,17,8,10,14,4,22,,32,v6,,11,2,16,5c50,6,52,6,53,6v1,,2,,3,-1c57,5,58,3,60,1r4,xe" fillcolor="#272727" stroked="f" strokeweight=".05pt">
                <v:path arrowok="t" o:connecttype="custom" o:connectlocs="41212,641;41212,641;41856,23070;39925,23070;30909,8972;21894,5767;16743,7690;14811,12176;16099,15380;28334,25633;42500,37168;45720,48062;43144,58956;34773,67287;23826,69850;11591,67287;8371,66005;4508,69850;1932,69850;1288,46139;3220,46139;12235,60238;22538,64723;28334,62801;30265,57674;28334,51907;18674,44217;5152,32682;0,20506;5152,6408;20606,0;30909,3204;34129,3845;36061,3204;38637,641;41212,641" o:connectangles="0,0,0,0,0,0,0,0,0,0,0,0,0,0,0,0,0,0,0,0,0,0,0,0,0,0,0,0,0,0,0,0,0,0,0,0"/>
              </v:shape>
              <v:shape id="Freeform 9" o:spid="_x0000_s1030" style="position:absolute;left:54895;top:8928;width:438;height:908;visibility:visible;mso-wrap-style:square;v-text-anchor:top" coordsize="69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USr0A&#10;AADbAAAADwAAAGRycy9kb3ducmV2LnhtbERPSwrCMBDdC94hjOBOUwU/VKOoILgTaxe6G5qxLTaT&#10;0kSttzeC4G4e7zvLdWsq8aTGlZYVjIYRCOLM6pJzBel5P5iDcB5ZY2WZFLzJwXrV7Swx1vbFJ3om&#10;PhchhF2MCgrv61hKlxVk0A1tTRy4m20M+gCbXOoGXyHcVHIcRVNpsOTQUGBNu4Kye/IwCmbbpLxd&#10;L/nmlMijtnhIZ9rfler32s0ChKfW/8U/90GH+RP4/hIO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jZUSr0AAADbAAAADwAAAAAAAAAAAAAAAACYAgAAZHJzL2Rvd25yZXYu&#10;eG1sUEsFBgAAAAAEAAQA9QAAAIIDAAAAAA==&#10;" path="m44,r,l44,38r25,l69,48r-25,l44,112v,6,,10,1,11c46,125,47,126,48,127v1,1,3,2,4,2c57,129,61,125,65,118r4,3c63,135,53,142,40,142v-7,,-12,-2,-17,-6c19,133,16,129,15,124v-1,-2,-2,-9,-2,-20l13,48,,48,,45c9,38,17,31,24,24,30,17,36,9,41,r3,xe" fillcolor="#272727" stroked="f" strokeweight=".05pt">
                <v:path arrowok="t" o:connecttype="custom" o:connectlocs="27940,0;27940,0;27940,24300;43815,24300;43815,30695;27940,30695;27940,71621;28575,78655;30480,81213;33020,82492;41275,75458;43815,77376;25400,90805;14605,86968;9525,79295;8255,66505;8255,30695;0,30695;0,28776;15240,15347;26035,0;27940,0" o:connectangles="0,0,0,0,0,0,0,0,0,0,0,0,0,0,0,0,0,0,0,0,0,0"/>
              </v:shape>
              <v:shape id="Freeform 10" o:spid="_x0000_s1031" style="position:absolute;left:55384;top:9144;width:565;height:679;visibility:visible;mso-wrap-style:square;v-text-anchor:top" coordsize="88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JFMEA&#10;AADbAAAADwAAAGRycy9kb3ducmV2LnhtbERP22rCQBB9F/yHZQTfdKOClOgqRbz2oTSxHzBkJ5c2&#10;OxuyaxL/vlso9G0O5zrb/WBq0VHrKssKFvMIBHFmdcWFgs/7afYCwnlkjbVlUvAkB/vdeLTFWNue&#10;E+pSX4gQwi5GBaX3TSyly0oy6Oa2IQ5cbluDPsC2kLrFPoSbWi6jaC0NVhwaSmzoUFL2nT6Mggq7&#10;1fstv+THpH/7aI5n3X8lXqnpZHjdgPA0+H/xn/uqw/w1/P4SDp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ZCRTBAAAA2wAAAA8AAAAAAAAAAAAAAAAAmAIAAGRycy9kb3du&#10;cmV2LnhtbFBLBQYAAAAABAAEAPUAAACGAwAAAAA=&#10;" path="m42,4r,l42,27c48,16,54,9,60,6,65,2,70,,74,v4,,8,2,10,4c87,7,88,10,88,15v,5,-1,9,-4,11c82,29,79,30,76,30v-4,,-8,-1,-10,-3c63,24,61,23,61,23,60,22,59,22,58,22v-2,,-4,1,-6,2c49,27,47,30,45,35v-2,7,-3,15,-3,23l42,82r,6c42,92,42,95,43,96v,2,2,4,3,5c48,101,51,102,55,102r,4l,106r,-4c4,102,7,101,9,99v1,-2,2,-8,2,-17l11,25v,-6,,-9,-1,-11c10,12,8,11,7,10,6,9,3,8,,8l,4r42,xe" fillcolor="#272727" stroked="f" strokeweight=".05pt">
                <v:path arrowok="t" o:connecttype="custom" o:connectlocs="26973,2564;26973,2564;26973,17307;38533,3846;47524,0;53946,2564;56515,9615;53946,16666;48808,19230;42386,17307;39175,14743;37249,14102;33395,15384;28900,22435;26973,37177;26973,52561;26973,56407;27615,61535;29542,64740;35322,65381;35322,67945;0,67945;0,65381;5780,63458;7064,52561;7064,16025;6422,8974;4496,6410;0,5128;0,2564;26973,2564" o:connectangles="0,0,0,0,0,0,0,0,0,0,0,0,0,0,0,0,0,0,0,0,0,0,0,0,0,0,0,0,0,0,0"/>
              </v:shape>
              <v:shape id="Freeform 11" o:spid="_x0000_s1032" style="position:absolute;left:55962;top:9144;width:635;height:692;visibility:visible;mso-wrap-style:square;v-text-anchor:top" coordsize="9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bmwsQA&#10;AADbAAAADwAAAGRycy9kb3ducmV2LnhtbERPTWvCQBC9F/wPywi9BN20UJXoKhJasL0Uo+J1yI5J&#10;NDsbstsk7a/vFgre5vE+Z7UZTC06al1lWcHTNAZBnFtdcaHgeHibLEA4j6yxtkwKvsnBZj16WGGi&#10;bc976jJfiBDCLkEFpfdNIqXLSzLoprYhDtzFtgZ9gG0hdYt9CDe1fI7jmTRYcWgosaG0pPyWfRkF&#10;3S27vn/aNJ2lP6fX/mMXvZyjSKnH8bBdgvA0+Lv4373TYf4c/n4J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m5sLEAAAA2wAAAA8AAAAAAAAAAAAAAAAAmAIAAGRycy9k&#10;b3ducmV2LnhtbFBLBQYAAAAABAAEAPUAAACJAwAAAAA=&#10;" path="m54,91r,c42,102,30,108,21,108v-6,,-11,-2,-15,-6c2,98,,93,,87,,80,4,73,10,66,17,60,32,52,54,41r,-10c54,23,54,18,53,16,52,14,51,13,48,11,46,10,43,9,40,9v-4,,-8,1,-11,3c27,13,26,15,26,17v,1,1,3,3,5c32,25,33,29,33,31v,4,-1,7,-4,10c26,43,23,44,18,44,14,44,10,43,7,40,4,37,2,34,2,30,2,25,4,20,8,15,13,11,18,7,26,4,33,2,41,,49,,59,,67,3,72,7v6,4,10,8,11,13c84,23,85,30,85,41r,40c85,86,85,89,85,90v1,1,1,2,2,3c88,93,89,94,90,94v2,,3,-2,5,-4l99,92v-4,6,-8,10,-12,12c83,106,79,108,74,108v-6,,-10,-2,-14,-4c57,101,55,97,54,91xm54,83r,l54,49c45,54,39,59,34,65v-2,4,-4,8,-4,12c30,81,31,84,34,86v2,2,4,3,8,3c45,89,49,87,54,83xe" fillcolor="#272727" stroked="f" strokeweight=".05pt">
                <v:path arrowok="t" o:connecttype="custom" o:connectlocs="34636,58320;34636,58320;13470,69215;3848,65370;0,55757;6414,42298;34636,26276;34636,19867;33995,10254;30788,7050;25657,5768;18601,7691;16677,10895;18601,14099;21167,19867;18601,26276;11545,28199;4490,25635;1283,19226;5131,9613;16677,2564;31429,0;46182,4486;53237,12818;54520,26276;54520,51911;54520,57679;55803,59602;57727,60243;60934,57679;63500,58961;55803,66651;47465,69215;38485,66651;34636,58320;34636,53193;34636,53193;34636,31403;21808,41657;19242,49348;21808,55116;26939,57038;34636,53193" o:connectangles="0,0,0,0,0,0,0,0,0,0,0,0,0,0,0,0,0,0,0,0,0,0,0,0,0,0,0,0,0,0,0,0,0,0,0,0,0,0,0,0,0,0,0"/>
                <o:lock v:ext="edit" verticies="t"/>
              </v:shape>
              <v:shape id="Freeform 12" o:spid="_x0000_s1033" style="position:absolute;left:56603;top:8870;width:356;height:953;visibility:visible;mso-wrap-style:square;v-text-anchor:top" coordsize="5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mpmsQA&#10;AADbAAAADwAAAGRycy9kb3ducmV2LnhtbESPyW7DMAxE7wX6DwID5NbI7iGLGyVIC3QBemmWDyAs&#10;VjYiUYal2O7fl4cCvZGY4czjdj8FrwbqUxvZQLkoQBHX0bbsDFzOrw9rUCkjW/SRycAPJdjv7u+2&#10;WNk48pGGU3ZKQjhVaKDJuau0TnVDAdMidsSifcc+YJa1d9r2OEp48PqxKJY6YMvS0GBHLw3V19Mt&#10;GHjPfr3x7u1zHMrV86a8fa0cHoyZz6bDE6hMU/43/11/WMEXWPlFB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qZrEAAAA2wAAAA8AAAAAAAAAAAAAAAAAmAIAAGRycy9k&#10;b3ducmV2LnhtbFBLBQYAAAAABAAEAPUAAACJAwAAAAA=&#10;" path="m43,r,l43,128v,7,1,12,3,14c48,144,51,145,56,145r,4l,149r,-4c5,145,8,144,11,141v1,-1,2,-6,2,-13l13,22c13,14,12,10,10,8,9,6,5,5,,4l,,43,xe" fillcolor="#272727" stroked="f" strokeweight=".05pt">
                <v:path arrowok="t" o:connecttype="custom" o:connectlocs="27305,0;27305,0;27305,81826;29210,90775;35560,92693;35560,95250;0,95250;0,92693;6985,90136;8255,81826;8255,14064;6350,5114;0,2557;0,0;27305,0" o:connectangles="0,0,0,0,0,0,0,0,0,0,0,0,0,0,0"/>
              </v:shape>
              <v:shape id="Freeform 13" o:spid="_x0000_s1034" style="position:absolute;left:57010;top:8851;width:349;height:972;visibility:visible;mso-wrap-style:square;v-text-anchor:top" coordsize="5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oSL8A&#10;AADbAAAADwAAAGRycy9kb3ducmV2LnhtbERPTYvCMBC9C/sfwizsTVMXkdo1ihQEPeqKvQ7NbFNs&#10;JiXJ2vrvN4Kwt3m8z1lvR9uJO/nQOlYwn2UgiGunW24UXL730xxEiMgaO8ek4EEBtpu3yRoL7QY+&#10;0f0cG5FCOBSowMTYF1KG2pDFMHM9ceJ+nLcYE/SN1B6HFG47+ZllS2mx5dRgsKfSUH07/1oFVTXU&#10;1fySn/z+2pTHVT4uyqVR6uN93H2BiDTGf/HLfdBp/gqev6Q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MGhIvwAAANsAAAAPAAAAAAAAAAAAAAAAAJgCAABkcnMvZG93bnJl&#10;di54bWxQSwUGAAAAAAQABAD1AAAAhAMAAAAA&#10;" path="m27,r,c32,,36,2,40,5v3,3,4,7,4,12c44,22,43,26,39,29v-3,3,-7,5,-12,5c23,34,19,32,15,29,12,26,11,22,11,17v,-5,1,-9,4,-12c19,2,23,,27,xm43,50r,l43,131v,7,1,12,2,14c47,147,50,148,55,148r,4l,152r,-4c4,148,8,147,10,144v1,-1,2,-6,2,-13l12,71c12,64,11,59,10,57,8,55,5,54,,54l,50r43,xe" fillcolor="#272727" stroked="f" strokeweight=".05pt">
                <v:path arrowok="t" o:connecttype="custom" o:connectlocs="17145,0;17145,0;25400,3196;27940,10866;24765,18536;17145,21732;9525,18536;6985,10866;9525,3196;17145,0;27305,31959;27305,31959;27305,83732;28575,92681;34925,94598;34925,97155;0,97155;0,94598;6350,92042;7620,83732;7620,45382;6350,36433;0,34516;0,31959;27305,31959" o:connectangles="0,0,0,0,0,0,0,0,0,0,0,0,0,0,0,0,0,0,0,0,0,0,0,0,0"/>
                <o:lock v:ext="edit" verticies="t"/>
              </v:shape>
              <v:shape id="Freeform 14" o:spid="_x0000_s1035" style="position:absolute;left:57397;top:9144;width:635;height:692;visibility:visible;mso-wrap-style:square;v-text-anchor:top" coordsize="9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0C8MA&#10;AADbAAAADwAAAGRycy9kb3ducmV2LnhtbERPTWvCQBC9F/oflin0EnSjoJToJpRQwXopjRWvQ3aa&#10;pGZnQ3abpP5691Dw+Hjf22wyrRiod41lBYt5DIK4tLrhSsHXcTd7AeE8ssbWMin4IwdZ+viwxUTb&#10;kT9pKHwlQgi7BBXU3neJlK6syaCb2444cN+2N+gD7CupexxDuGnlMo7X0mDDoaHGjvKaykvxaxQM&#10;l+Ln/cPm+Tq/nt7Gwz5anaNIqeen6XUDwtPk7+J/914rWIb14Uv4A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O0C8MAAADbAAAADwAAAAAAAAAAAAAAAACYAgAAZHJzL2Rv&#10;d25yZXYueG1sUEsFBgAAAAAEAAQA9QAAAIgDAAAAAA==&#10;" path="m54,91r,c42,102,30,108,20,108v-5,,-10,-2,-14,-6c2,98,,93,,87,,80,3,73,10,66,17,60,32,52,54,41r,-10c54,23,54,18,53,16,52,14,50,13,48,11,46,10,43,9,40,9v-5,,-8,1,-12,3c27,13,26,15,26,17v,1,1,3,3,5c31,25,33,29,33,31v,4,-2,7,-4,10c26,43,23,44,18,44,14,44,10,43,7,40,4,37,2,34,2,30,2,25,4,20,8,15,13,11,18,7,26,4,33,2,41,,49,,59,,66,3,72,7v6,4,10,8,11,13c84,23,85,30,85,41r,40c85,86,85,89,85,90v1,1,1,2,2,3c88,93,89,94,89,94v2,,4,-2,6,-4l99,92v-4,6,-8,10,-12,12c83,106,79,108,74,108v-6,,-11,-2,-14,-4c57,101,55,97,54,91xm54,83r,l54,49c45,54,39,59,34,65v-2,4,-4,8,-4,12c30,81,31,84,34,86v2,2,4,3,7,3c45,89,49,87,54,83xe" fillcolor="#272727" stroked="f" strokeweight=".05pt">
                <v:path arrowok="t" o:connecttype="custom" o:connectlocs="34636,58320;34636,58320;12828,69215;3848,65370;0,55757;6414,42298;34636,26276;34636,19867;33995,10254;30788,7050;25657,5768;17960,7691;16677,10895;18601,14099;21167,19867;18601,26276;11545,28199;4490,25635;1283,19226;5131,9613;16677,2564;31429,0;46182,4486;53237,12818;54520,26276;54520,51911;54520,57679;55803,59602;57086,60243;60934,57679;63500,58961;55803,66651;47465,69215;38485,66651;34636,58320;34636,53193;34636,53193;34636,31403;21808,41657;19242,49348;21808,55116;26298,57038;34636,53193" o:connectangles="0,0,0,0,0,0,0,0,0,0,0,0,0,0,0,0,0,0,0,0,0,0,0,0,0,0,0,0,0,0,0,0,0,0,0,0,0,0,0,0,0,0,0"/>
                <o:lock v:ext="edit" verticies="t"/>
              </v:shape>
              <v:shape id="Freeform 15" o:spid="_x0000_s1036" style="position:absolute;left:58045;top:9144;width:711;height:679;visibility:visible;mso-wrap-style:square;v-text-anchor:top" coordsize="11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AMMEA&#10;AADbAAAADwAAAGRycy9kb3ducmV2LnhtbESPQYvCMBSE7wv+h/AEb2tiD7JUo4iiLL3p7g94NM+2&#10;2Ly0Saz1328EYY/DzHzDrLejbcVAPjSONSzmCgRx6UzDlYbfn+PnF4gQkQ22jknDkwJsN5OPNebG&#10;PfhMwyVWIkE45KihjrHLpQxlTRbD3HXEybs6bzEm6StpPD4S3LYyU2opLTacFmrsaF9TebvcrQa7&#10;zIrTcGiK3j+r4n7s+l6pXuvZdNytQEQa43/43f42GrIFvL6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KwDDBAAAA2wAAAA8AAAAAAAAAAAAAAAAAmAIAAGRycy9kb3du&#10;cmV2LnhtbFBLBQYAAAAABAAEAPUAAACGAwAAAAA=&#10;" path="m42,4r,l42,17c47,11,52,7,57,4,62,2,67,,73,v6,,12,2,16,6c94,10,96,14,98,20v1,4,2,12,2,24l100,84v,8,,13,2,15c103,101,106,102,111,102r,4l59,106r,-4c63,102,66,100,67,97v1,-1,2,-6,2,-13l69,38v,-8,,-14,-1,-16c67,20,66,18,65,17,63,16,61,15,59,15v-6,,-12,5,-17,14l42,84v,7,1,12,2,14c45,100,48,102,52,102r,4l,106r,-4c4,102,7,100,9,98v1,-2,2,-6,2,-14l11,26c11,18,10,13,9,11,8,9,5,8,,8l,4r42,xe" fillcolor="#272727" stroked="f" strokeweight=".05pt">
                <v:path arrowok="t" o:connecttype="custom" o:connectlocs="26910,2564;26910,2564;26910,10897;36521,2564;46773,0;57024,3846;62791,12820;64072,28204;64072,53843;65354,63458;71120,65381;71120,67945;37803,67945;37803,65381;42928,62176;44210,53843;44210,24358;43569,14102;41647,10897;37803,9615;26910,18589;26910,53843;28192,62817;33317,65381;33317,67945;0,67945;0,65381;5766,62817;7048,53843;7048,16666;5766,7051;0,5128;0,2564;26910,2564" o:connectangles="0,0,0,0,0,0,0,0,0,0,0,0,0,0,0,0,0,0,0,0,0,0,0,0,0,0,0,0,0,0,0,0,0,0"/>
              </v:shape>
              <v:shape id="Freeform 16" o:spid="_x0000_s1037" style="position:absolute;left:59112;top:8851;width:1047;height:997;visibility:visible;mso-wrap-style:square;v-text-anchor:top" coordsize="163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FJMcA&#10;AADbAAAADwAAAGRycy9kb3ducmV2LnhtbESPzWvCQBTE7wX/h+UJXkrdmENpo6uIHzR4KdVSPD6y&#10;zySafRuym4/2r3cLhR6HmfkNs1gNphIdNa60rGA2jUAQZ1aXnCv4PO2fXkA4j6yxskwKvsnBajl6&#10;WGCibc8f1B19LgKEXYIKCu/rREqXFWTQTW1NHLyLbQz6IJtc6gb7ADeVjKPoWRosOSwUWNOmoOx2&#10;bI2Cttu9btLD43tL+3Oevn399NfTVqnJeFjPQXga/H/4r51qBXEMv1/CD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LRSTHAAAA2wAAAA8AAAAAAAAAAAAAAAAAmAIAAGRy&#10;cy9kb3ducmV2LnhtbFBLBQYAAAAABAAEAPUAAACMAwAAAAA=&#10;" path="m146,r,l146,52r-4,c137,38,130,27,120,20,110,12,99,8,88,8,77,8,67,12,60,18,52,24,47,33,44,44,41,55,40,67,40,79v,14,1,26,5,37c48,127,53,135,61,140v7,5,16,7,27,7c91,147,95,147,99,146v3,-1,7,-2,11,-3l110,112v,-6,,-10,-1,-11c108,99,107,97,104,96v-2,-2,-6,-2,-9,-2l91,94r,-4l163,90r,4c158,94,154,95,152,96v-2,1,-4,3,-5,6c146,103,146,106,146,112r,31c136,147,127,150,116,152v-10,3,-21,4,-32,4c70,156,58,154,49,150,40,146,31,141,24,135,17,129,12,121,8,114,3,104,,92,,80,,57,8,38,24,23,39,8,59,,83,v7,,14,,20,2c106,2,111,4,119,7v7,2,11,4,12,4c133,11,135,10,137,8v2,-1,3,-4,5,-8l146,xe" fillcolor="#272727" stroked="f" strokeweight=".05pt">
                <v:path arrowok="t" o:connecttype="custom" o:connectlocs="93848,0;93848,0;93848,33232;91276,33232;77135,12781;56566,5113;38567,11503;28283,28119;25712,50487;28926,74132;39210,89470;56566,93943;63636,93304;70707,91387;70707,71576;70064,64546;66850,61351;61065,60073;58494,60073;58494,57516;104775,57516;104775,60073;97704,61351;94490,65185;93848,71576;93848,91387;74564,97139;53994,99695;31497,95861;15427,86275;5142,72854;0,51126;15427,14699;53352,0;66208,1278;76492,4473;84206,7030;88062,5113;91276,0;93848,0" o:connectangles="0,0,0,0,0,0,0,0,0,0,0,0,0,0,0,0,0,0,0,0,0,0,0,0,0,0,0,0,0,0,0,0,0,0,0,0,0,0,0,0"/>
              </v:shape>
              <v:shape id="Freeform 17" o:spid="_x0000_s1038" style="position:absolute;left:60198;top:9144;width:622;height:698;visibility:visible;mso-wrap-style:square;v-text-anchor:top" coordsize="97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PbncQA&#10;AADbAAAADwAAAGRycy9kb3ducmV2LnhtbESPzWrDMBCE74W8g9hAb7WcFJziWAn5oaXHNgmE3BZr&#10;YzuxVkZSbfftq0Khx2FmvmGK9Wha0ZPzjWUFsyQFQVxa3XCl4HR8fXoB4QOyxtYyKfgmD+vV5KHA&#10;XNuBP6k/hEpECPscFdQhdLmUvqzJoE9sRxy9q3UGQ5SuktrhEOGmlfM0zaTBhuNCjR3tairvhy+j&#10;YPzQ9nLbnnbXt8weB7ddnPfVQqnH6bhZggg0hv/wX/tdK5g/w+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T253EAAAA2wAAAA8AAAAAAAAAAAAAAAAAmAIAAGRycy9k&#10;b3ducmV2LnhtbFBLBQYAAAAABAAEAPUAAACJAwAAAAA=&#10;" path="m48,r,c57,,65,3,73,7v8,5,14,12,18,20c95,36,97,45,97,55v,14,-4,27,-11,36c77,103,64,109,49,109,33,109,21,104,13,93,5,82,,70,,55,,41,5,28,13,17,22,6,33,,48,xm49,8r,c45,8,42,10,39,13v-3,2,-4,8,-5,16c33,38,33,49,33,64v,8,,15,1,22c35,91,37,95,39,98v3,2,6,4,9,4c51,102,54,101,56,99v3,-3,5,-6,6,-10c64,82,64,68,64,46v,-12,,-21,-2,-25c61,16,59,13,56,11,54,9,52,8,49,8xe" fillcolor="#272727" stroked="f" strokeweight=".05pt">
                <v:path arrowok="t" o:connecttype="custom" o:connectlocs="30794,0;30794,0;46833,4486;58381,17302;62230,35245;55173,58315;31436,69850;8340,59597;0,35245;8340,10894;30794,0;31436,5127;31436,5127;25020,8331;21813,18584;21171,41013;21813,55111;25020,62801;30794,65364;35927,63442;39776,57033;41059,29478;39776,13457;35927,7049;31436,5127" o:connectangles="0,0,0,0,0,0,0,0,0,0,0,0,0,0,0,0,0,0,0,0,0,0,0,0,0"/>
                <o:lock v:ext="edit" verticies="t"/>
              </v:shape>
              <v:shape id="Freeform 18" o:spid="_x0000_s1039" style="position:absolute;left:60794;top:9169;width:699;height:673;visibility:visible;mso-wrap-style:square;v-text-anchor:top" coordsize="109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f9MQA&#10;AADbAAAADwAAAGRycy9kb3ducmV2LnhtbESPzWrDMBCE74G8g9hAL6GRmxRTXMuhCRSanpo/yHGx&#10;1paptTKW6jhvXxUKOQ4z8w2Tr0fbioF63zhW8LRIQBCXTjdcKzgd3x9fQPiArLF1TApu5GFdTCc5&#10;ZtpdeU/DIdQiQthnqMCE0GVS+tKQRb9wHXH0KtdbDFH2tdQ9XiPctnKZJKm02HBcMNjR1lD5ffix&#10;CtKmIv7atdvUbObn1U5Wm8/LoNTDbHx7BRFoDPfwf/tDK1g+w9+X+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En/TEAAAA2wAAAA8AAAAAAAAAAAAAAAAAmAIAAGRycy9k&#10;b3ducmV2LnhtbFBLBQYAAAAABAAEAPUAAACJAwAAAAA=&#10;" path="m52,105r,l17,26c13,16,10,10,8,7,6,6,4,4,,4l,,55,r,4c51,4,49,4,48,5v-2,2,-3,4,-3,6c45,14,47,19,50,26l67,65,80,32c84,22,86,15,86,12,86,9,85,7,84,6,82,5,79,4,75,4l75,r34,l109,4v-4,,-6,1,-8,3c99,9,96,15,91,25l57,105r-5,xe" fillcolor="#272727" stroked="f" strokeweight=".05pt">
                <v:path arrowok="t" o:connecttype="custom" o:connectlocs="33323,67310;33323,67310;10894,16667;5127,4487;0,2564;0,0;35245,0;35245,2564;30760,3205;28837,7052;32041,16667;42935,41668;51266,20514;55111,7693;53829,3846;48062,2564;48062,0;69850,0;69850,2564;64723,4487;58315,16026;36527,67310;33323,67310" o:connectangles="0,0,0,0,0,0,0,0,0,0,0,0,0,0,0,0,0,0,0,0,0,0,0"/>
              </v:shape>
              <v:shape id="Freeform 19" o:spid="_x0000_s1040" style="position:absolute;left:61455;top:9144;width:546;height:698;visibility:visible;mso-wrap-style:square;v-text-anchor:top" coordsize="8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dCsQA&#10;AADbAAAADwAAAGRycy9kb3ducmV2LnhtbESPQWvCQBSE7wX/w/KEXkQ3UVpKdJWiiLY3o4LHR/a5&#10;CWbfhuxWU3+9WxB6HGbmG2a26GwtrtT6yrGCdJSAIC6crtgoOOzXww8QPiBrrB2Tgl/ysJj3XmaY&#10;aXfjHV3zYESEsM9QQRlCk0npi5Is+pFriKN3dq3FEGVrpG7xFuG2luMkeZcWK44LJTa0LKm45D9W&#10;gTbpKd3fl4N8zV8bs1pNjt+HjVKv/e5zCiJQF/7Dz/ZWKxi/wd+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73QrEAAAA2wAAAA8AAAAAAAAAAAAAAAAAmAIAAGRycy9k&#10;b3ducmV2LnhtbFBLBQYAAAAABAAEAPUAAACJAwAAAAA=&#10;" path="m86,51r,l30,51v1,14,4,25,11,32c46,90,52,93,59,93v5,,8,-2,12,-4c75,86,79,82,83,76r3,2c81,89,75,97,68,102v-7,5,-15,7,-23,7c29,109,18,103,10,92,4,82,,71,,57,,39,5,26,14,16,24,6,34,,47,,57,,66,5,74,13v8,9,12,21,12,38xm59,44r,c59,32,59,24,57,20,56,15,54,12,51,10,50,8,48,8,45,8v-4,,-7,1,-9,5c32,20,29,29,29,40r,4l59,44xe" fillcolor="#272727" stroked="f" strokeweight=".05pt">
                <v:path arrowok="t" o:connecttype="custom" o:connectlocs="54610,32682;54610,32682;19050,32682;26035,53189;37465,59597;45085,57033;52705,48703;54610,49984;43180,65364;28575,69850;6350,58956;0,36527;8890,10253;29845,0;46990,8331;54610,32682;37465,28196;37465,28196;36195,12817;32385,6408;28575,5127;22860,8331;18415,25633;18415,28196;37465,28196" o:connectangles="0,0,0,0,0,0,0,0,0,0,0,0,0,0,0,0,0,0,0,0,0,0,0,0,0"/>
                <o:lock v:ext="edit" verticies="t"/>
              </v:shape>
              <v:shape id="Freeform 20" o:spid="_x0000_s1041" style="position:absolute;left:62045;top:9144;width:566;height:679;visibility:visible;mso-wrap-style:square;v-text-anchor:top" coordsize="88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DqcMA&#10;AADbAAAADwAAAGRycy9kb3ducmV2LnhtbESP3WrCQBSE7wu+w3KE3tWNClKiq4hobb0oRn2AQ/bk&#10;R7NnQ3abpG/vCoKXw8x8wyxWvalES40rLSsYjyIQxKnVJecKLufdxycI55E1VpZJwT85WC0HbwuM&#10;te04ofbkcxEg7GJUUHhfx1K6tCCDbmRr4uBltjHog2xyqRvsAtxUchJFM2mw5LBQYE2bgtLb6c8o&#10;KLGd/v5k+2ybdIdjvf3S3TXxSr0P+/UchKfev8LP9rdWMJnB40v4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XDqcMAAADbAAAADwAAAAAAAAAAAAAAAACYAgAAZHJzL2Rv&#10;d25yZXYueG1sUEsFBgAAAAAEAAQA9QAAAIgDAAAAAA==&#10;" path="m42,4r,l42,27c49,16,55,9,60,6,65,2,70,,75,v4,,7,2,10,4c87,7,88,10,88,15v,5,-1,9,-3,11c82,29,79,30,76,30v-4,,-7,-1,-10,-3c63,24,61,23,61,23,60,22,59,22,58,22v-2,,-4,1,-6,2c49,27,47,30,46,35v-3,7,-4,15,-4,23l42,82r,6c42,92,42,95,43,96v1,2,2,4,4,5c49,101,51,102,56,102r,4l,106r,-4c5,102,8,101,9,99v2,-2,3,-8,3,-17l12,25v,-6,-1,-9,-1,-11c10,12,9,11,7,10,6,9,4,8,,8l,4r42,xe" fillcolor="#272727" stroked="f" strokeweight=".05pt">
                <v:path arrowok="t" o:connecttype="custom" o:connectlocs="26973,2564;26973,2564;26973,17307;38533,3846;48166,0;54588,2564;56515,9615;54588,16666;48808,19230;42386,17307;39175,14743;37249,14102;33395,15384;29542,22435;26973,37177;26973,52561;26973,56407;27615,61535;30184,64740;35964,65381;35964,67945;0,67945;0,65381;5780,63458;7707,52561;7707,16025;7064,8974;4496,6410;0,5128;0,2564;26973,2564" o:connectangles="0,0,0,0,0,0,0,0,0,0,0,0,0,0,0,0,0,0,0,0,0,0,0,0,0,0,0,0,0,0,0"/>
              </v:shape>
              <v:shape id="Freeform 21" o:spid="_x0000_s1042" style="position:absolute;left:62655;top:9144;width:711;height:679;visibility:visible;mso-wrap-style:square;v-text-anchor:top" coordsize="11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/938IA&#10;AADbAAAADwAAAGRycy9kb3ducmV2LnhtbESPwW7CMBBE70j9B2sr9UZscgAUMKiioqpyg/IBq3hJ&#10;osbrxDYh/H1dCanH0cy80Wz3k+3ESD60jjUsMgWCuHKm5VrD5fs4X4MIEdlg55g0PCjAfvcy22Jh&#10;3J1PNJ5jLRKEQ4Eamhj7QspQNWQxZK4nTt7VeYsxSV9L4/Ge4LaTuVJLabHltNBgT4eGqp/zzWqw&#10;y7z8HD/acvCPurwd+2FQatD67XV634CINMX/8LP9ZTTkK/j7kn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r/3fwgAAANsAAAAPAAAAAAAAAAAAAAAAAJgCAABkcnMvZG93&#10;bnJldi54bWxQSwUGAAAAAAQABAD1AAAAhwMAAAAA&#10;" path="m42,4r,l42,17c47,11,52,7,57,4,62,2,67,,72,v7,,13,2,17,6c93,10,96,14,98,20v1,4,2,12,2,24l100,84v,8,,13,2,15c103,101,106,102,111,102r,4l59,106r,-4c63,102,65,100,67,97v1,-1,2,-6,2,-13l69,38c69,30,68,24,68,22,67,20,66,18,64,17,63,16,61,15,59,15v-6,,-12,5,-17,14l42,84v,7,,12,2,14c45,100,48,102,52,102r,4l,106r,-4c4,102,7,100,9,98v1,-2,2,-6,2,-14l11,26c11,18,10,13,9,11,7,9,4,8,,8l,4r42,xe" fillcolor="#272727" stroked="f" strokeweight=".05pt">
                <v:path arrowok="t" o:connecttype="custom" o:connectlocs="26910,2564;26910,2564;26910,10897;36521,2564;46132,0;57024,3846;62791,12820;64072,28204;64072,53843;65354,63458;71120,65381;71120,67945;37803,67945;37803,65381;42928,62176;44210,53843;44210,24358;43569,14102;41006,10897;37803,9615;26910,18589;26910,53843;28192,62817;33317,65381;33317,67945;0,67945;0,65381;5766,62817;7048,53843;7048,16666;5766,7051;0,5128;0,2564;26910,2564" o:connectangles="0,0,0,0,0,0,0,0,0,0,0,0,0,0,0,0,0,0,0,0,0,0,0,0,0,0,0,0,0,0,0,0,0,0"/>
              </v:shape>
              <v:shape id="Freeform 22" o:spid="_x0000_s1043" style="position:absolute;left:63417;top:9144;width:1111;height:679;visibility:visible;mso-wrap-style:square;v-text-anchor:top" coordsize="17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KKb8A&#10;AADbAAAADwAAAGRycy9kb3ducmV2LnhtbERPy4rCMBTdC/5DuII7TS3oSMdYiuADd1MFt5fmTpuZ&#10;5qY0Uevfm8XALA/nvckH24oH9d44VrCYJyCIK6cN1wqul/1sDcIHZI2tY1LwIg/5djzaYKbdk7/o&#10;UYZaxBD2GSpoQugyKX3VkEU/dx1x5L5dbzFE2NdS9/iM4baVaZKspEXDsaHBjnYNVb/l3SpYmqs+&#10;G5PK+rjnj4O9lT/LYqfUdDIUnyACDeFf/Oc+aQVpHBu/xB8g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oopvwAAANsAAAAPAAAAAAAAAAAAAAAAAJgCAABkcnMvZG93bnJl&#10;di54bWxQSwUGAAAAAAQABAD1AAAAhAMAAAAA&#10;" path="m42,4r,l42,17c47,11,52,7,57,4,62,2,67,,73,v7,,12,2,17,5c94,8,98,13,100,19,106,13,111,8,117,5,122,2,128,,134,v7,,12,2,17,5c155,9,158,13,159,18v2,5,3,13,3,24l162,84v,8,1,13,2,15c165,100,168,102,173,102r,4l120,106r,-4c124,102,127,100,129,97v1,-2,2,-6,2,-13l131,40v,-9,,-15,-1,-18c129,20,128,18,126,17v-1,-2,-3,-2,-5,-2c118,15,115,16,111,18v-3,3,-6,6,-9,11l102,84v,7,,12,2,14c105,100,108,102,113,102r,4l60,106r,-4c63,102,65,101,67,100v1,-1,3,-3,3,-4c71,94,71,90,71,84r,-44c71,30,71,25,70,22,69,20,68,18,66,17,64,15,63,15,61,15v-3,,-6,1,-8,2c49,19,46,23,42,29r,55c42,91,42,96,44,98v1,2,4,4,9,4l53,106,,106r,-4c4,102,7,100,9,98v1,-2,2,-6,2,-14l11,26c11,18,10,13,9,11,7,9,4,8,,8l,4r42,xe" fillcolor="#272727" stroked="f" strokeweight=".05pt">
                <v:path arrowok="t" o:connecttype="custom" o:connectlocs="26978,2564;26978,2564;26978,10897;36613,2564;46891,0;57811,3205;64234,12179;75154,3205;86074,0;96993,3205;102132,11538;104059,26922;104059,53843;105344,63458;111125,65381;111125,67945;77081,67945;77081,65381;82862,62176;84147,53843;84147,25640;83504,14102;80935,10897;77723,9615;71300,11538;65519,18589;65519,53843;66803,62817;72585,65381;72585,67945;38540,67945;38540,65381;43037,64099;44964,61535;45606,53843;45606,25640;44964,14102;42395,10897;39183,9615;34044,10897;26978,18589;26978,53843;28263,62817;34044,65381;34044,67945;0,67945;0,65381;5781,62817;7066,53843;7066,16666;5781,7051;0,5128;0,2564;26978,2564" o:connectangles="0,0,0,0,0,0,0,0,0,0,0,0,0,0,0,0,0,0,0,0,0,0,0,0,0,0,0,0,0,0,0,0,0,0,0,0,0,0,0,0,0,0,0,0,0,0,0,0,0,0,0,0,0,0"/>
              </v:shape>
              <v:shape id="Freeform 23" o:spid="_x0000_s1044" style="position:absolute;left:64560;top:9144;width:552;height:698;visibility:visible;mso-wrap-style:square;v-text-anchor:top" coordsize="8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XD8QA&#10;AADbAAAADwAAAGRycy9kb3ducmV2LnhtbESPQWvCQBSE7wX/w/KEXkQ3UShtdJWiiLY3o4LHR/a5&#10;CWbfhuxWU3+9WxB6HGbmG2a26GwtrtT6yrGCdJSAIC6crtgoOOzXw3cQPiBrrB2Tgl/ysJj3XmaY&#10;aXfjHV3zYESEsM9QQRlCk0npi5Is+pFriKN3dq3FEGVrpG7xFuG2luMkeZMWK44LJTa0LKm45D9W&#10;gTbpKd3fl4N8zV8bs1pNjt+HjVKv/e5zCiJQF/7Dz/ZWKxh/wN+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21w/EAAAA2wAAAA8AAAAAAAAAAAAAAAAAmAIAAGRycy9k&#10;b3ducmV2LnhtbFBLBQYAAAAABAAEAPUAAACJAwAAAAA=&#10;" path="m86,51r,l30,51v1,14,4,25,11,32c46,90,52,93,59,93v4,,8,-2,12,-4c75,86,78,82,83,76r3,2c81,89,75,97,68,102v-7,5,-15,7,-24,7c29,109,18,103,10,92,4,82,,71,,57,,39,5,26,14,16,24,6,34,,47,,57,,66,5,74,13v8,9,12,21,12,38xm59,44r,c59,32,59,24,57,20,56,15,54,12,51,10,50,8,48,8,45,8v-4,,-7,1,-9,5c32,20,29,29,29,40r,4l59,44xe" fillcolor="#272727" stroked="f" strokeweight=".05pt">
                <v:path arrowok="t" o:connecttype="custom" o:connectlocs="55245,32682;55245,32682;19272,32682;26338,53189;37901,59597;45609,57033;53318,48703;55245,49984;43682,65364;28265,69850;6424,58956;0,36527;8993,10253;30192,0;47536,8331;55245,32682;37901,28196;37901,28196;36616,12817;32762,6408;28907,5127;23126,8331;18629,25633;18629,28196;37901,28196" o:connectangles="0,0,0,0,0,0,0,0,0,0,0,0,0,0,0,0,0,0,0,0,0,0,0,0,0"/>
                <o:lock v:ext="edit" verticies="t"/>
              </v:shape>
              <v:shape id="Freeform 24" o:spid="_x0000_s1045" style="position:absolute;left:65138;top:9144;width:711;height:679;visibility:visible;mso-wrap-style:square;v-text-anchor:top" coordsize="11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/zdr4A&#10;AADbAAAADwAAAGRycy9kb3ducmV2LnhtbERPy4rCMBTdC/MP4Q7MzibjgEg1ijgo0p2PD7g017bY&#10;3LRJrPXvJ4sBl4fzXm1G24qBfGgca/jOFAji0pmGKw3Xy366ABEissHWMWl4UYDN+mOywty4J59o&#10;OMdKpBAOOWqoY+xyKUNZk8WQuY44cTfnLcYEfSWNx2cKt62cKTWXFhtODTV2tKupvJ8fVoOdz4rD&#10;8NsUvX9VxWPf9b1SvdZfn+N2CSLSGN/if/fRaPhJ69OX9APk+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6f83a+AAAA2wAAAA8AAAAAAAAAAAAAAAAAmAIAAGRycy9kb3ducmV2&#10;LnhtbFBLBQYAAAAABAAEAPUAAACDAwAAAAA=&#10;" path="m42,4r,l42,17c47,11,52,7,57,4,62,2,67,,73,v6,,12,2,16,6c94,10,97,14,98,20v1,4,2,12,2,24l100,84v,8,1,13,2,15c103,101,106,102,111,102r,4l59,106r,-4c63,102,66,100,67,97v2,-1,2,-6,2,-13l69,38v,-8,,-14,-1,-16c68,20,66,18,65,17,63,16,62,15,60,15v-7,,-13,5,-18,14l42,84v,7,1,12,2,14c46,100,48,102,52,102r,4l,106r,-4c5,102,8,100,9,98v2,-2,2,-6,2,-14l11,26v,-8,,-13,-2,-15c8,9,5,8,,8l,4r42,xe" fillcolor="#272727" stroked="f" strokeweight=".05pt">
                <v:path arrowok="t" o:connecttype="custom" o:connectlocs="26910,2564;26910,2564;26910,10897;36521,2564;46773,0;57024,3846;62791,12820;64072,28204;64072,53843;65354,63458;71120,65381;71120,67945;37803,67945;37803,65381;42928,62176;44210,53843;44210,24358;43569,14102;41647,10897;38443,9615;26910,18589;26910,53843;28192,62817;33317,65381;33317,67945;0,67945;0,65381;5766,62817;7048,53843;7048,16666;5766,7051;0,5128;0,2564;26910,2564" o:connectangles="0,0,0,0,0,0,0,0,0,0,0,0,0,0,0,0,0,0,0,0,0,0,0,0,0,0,0,0,0,0,0,0,0,0"/>
              </v:shape>
              <v:shape id="Freeform 25" o:spid="_x0000_s1046" style="position:absolute;left:65849;top:8928;width:432;height:908;visibility:visible;mso-wrap-style:square;v-text-anchor:top" coordsize="68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/1ScIA&#10;AADbAAAADwAAAGRycy9kb3ducmV2LnhtbESPTWrDMBCF94HeQUwhu0ROYkJwI5vQUlLaRZDbAwzW&#10;1DaxRsZSbef2VaGQ5eP9fLxjMdtOjDT41rGCzToBQVw503Kt4OvzdXUA4QOywc4xKbiRhyJ/WBwx&#10;M25iTWMZahFH2GeooAmhz6T0VUMW/dr1xNH7doPFEOVQSzPgFMdtJ7dJspcWW46EBnt6bqi6lj82&#10;cvmCL+ePpJz0nFKbbjVe3rVSy8f59AQi0Bzu4f/2m1Gw28Dfl/g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/VJwgAAANsAAAAPAAAAAAAAAAAAAAAAAJgCAABkcnMvZG93&#10;bnJldi54bWxQSwUGAAAAAAQABAD1AAAAhwMAAAAA&#10;" path="m44,r,l44,38r24,l68,48r-24,l44,112v,6,,10,,11c45,125,46,126,47,127v2,1,3,2,4,2c56,129,60,125,65,118r3,3c62,135,52,142,39,142v-6,,-12,-2,-16,-6c18,133,15,129,14,124v-1,-2,-1,-9,-1,-20l13,48,,48,,45c9,38,17,31,23,24,30,17,35,9,40,r4,xe" fillcolor="#272727" stroked="f" strokeweight=".05pt">
                <v:path arrowok="t" o:connecttype="custom" o:connectlocs="27940,0;27940,0;27940,24300;43180,24300;43180,30695;27940,30695;27940,71621;27940,78655;29845,81213;32385,82492;41275,75458;43180,77376;24765,90805;14605,86968;8890,79295;8255,66505;8255,30695;0,30695;0,28776;14605,15347;25400,0;27940,0" o:connectangles="0,0,0,0,0,0,0,0,0,0,0,0,0,0,0,0,0,0,0,0,0,0"/>
              </v:shape>
              <v:shape id="Freeform 26" o:spid="_x0000_s1047" style="position:absolute;left:45008;top:7277;width:7042;height:5130;visibility:visible;mso-wrap-style:square;v-text-anchor:top" coordsize="1099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wDUcQA&#10;AADbAAAADwAAAGRycy9kb3ducmV2LnhtbESPQWvCQBSE74X+h+UVvOlGa0ObuglaUKK3Wi/eHtnX&#10;bDT7NmRXTf99tyD0OMzMN8yiGGwrrtT7xrGC6SQBQVw53XCt4PC1Hr+C8AFZY+uYFPyQhyJ/fFhg&#10;pt2NP+m6D7WIEPYZKjAhdJmUvjJk0U9cRxy9b9dbDFH2tdQ93iLctnKWJKm02HBcMNjRh6HqvL9Y&#10;BZfd5mCOruTt8WWVbN/KUzlPT0qNnoblO4hAQ/gP39ulVvA8g7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MA1HEAAAA2wAAAA8AAAAAAAAAAAAAAAAAmAIAAGRycy9k&#10;b3ducmV2LnhtbFBLBQYAAAAABAAEAPUAAACJAwAAAAA=&#10;" path="m964,236r,c971,223,969,205,959,193v-2,-2,,-7,-5,-8c948,199,954,215,961,228v,3,,7,3,8xm932,307r,c933,311,936,312,940,311v1,-1,2,-1,3,-2c946,307,944,304,943,303v-2,-2,-4,-3,-6,-3c934,302,931,304,932,307xm984,219r,c987,217,991,213,989,210v-2,-3,-6,-4,-9,-4c977,208,975,211,976,215v2,3,5,5,8,4xm993,239r,c996,240,999,239,1002,236v,-2,,-3,,-5c1000,229,998,227,995,227v-3,1,-5,4,-6,6c990,235,990,238,993,239xm976,241r,c979,242,981,239,983,238v,-2,2,-6,-1,-7c980,230,979,228,976,229v-3,1,-5,5,-5,8c972,239,974,239,976,241xm963,244r,c960,245,958,249,959,252v1,4,5,5,8,4c970,255,972,251,972,248v-2,-3,-5,-6,-9,-4xm974,269r,c974,265,981,260,981,256v-10,2,-20,8,-27,17c950,279,944,286,945,292v3,,6,-2,8,-4c962,285,970,278,974,269xm214,302r,c217,300,219,298,219,294v-1,-3,-4,-4,-7,-4c210,291,206,294,208,298v1,2,3,3,6,4xm931,287r,c934,276,934,264,929,254v-3,-2,-5,-6,-5,-10c923,242,922,240,919,241v-2,6,-4,13,-4,20c918,271,924,279,929,288r2,-1xm879,284r,c884,279,881,271,883,265v-1,-9,-4,-18,-7,-25c875,238,875,235,872,236v-2,12,-7,25,-1,37c874,276,874,282,879,284xm916,294r,c920,293,922,290,921,285v-1,-2,-2,-4,-4,-4c915,281,914,281,913,282v-4,1,-6,4,-5,7c909,292,912,295,916,294xm528,72r,l526,103,550,82r23,21l571,72r31,-6l576,48,592,21r-30,8l550,,538,29,508,21r15,27l497,66r31,6xm879,677r,c875,677,874,682,875,686v1,,2,3,4,2c883,690,884,686,887,684v,-1,-1,-3,-1,-5c884,678,882,676,879,677xm1009,323r,c1013,323,1015,320,1016,317v-1,-3,-5,-5,-9,-3c1006,315,1004,317,1004,319v,3,3,4,5,4xm213,314r,c215,317,217,319,220,319v3,-1,6,-4,6,-6c225,309,221,306,217,307v-3,1,-4,4,-4,7xm501,134r,l601,134v5,,9,-4,9,-8c610,121,606,117,601,117r-100,c497,117,493,121,493,126v,4,4,8,8,8xm598,120r,l602,120v7,,6,12,,12c597,132,588,120,598,120xm557,120r,l567,120v5,,14,12,5,12l562,132v-5,,-15,-12,-5,-12xm516,120r,l526,120v5,,14,12,5,12l521,132v-6,,-15,-12,-5,-12xm918,300r,c915,301,913,302,913,305v,4,4,5,7,6c923,310,926,307,925,303v-2,-2,-4,-4,-7,-3xm954,245r,c958,244,958,240,958,236v-2,-2,-4,-4,-7,-4c948,234,946,237,946,240v1,3,4,7,8,5xm845,731r,c843,733,840,734,841,737v2,3,4,4,7,4c850,739,853,738,853,735v-2,-3,-5,-4,-8,-4xm847,724r,c848,722,850,720,850,718v-2,-3,-4,-6,-8,-5c840,715,836,716,837,720v,5,6,5,10,4xm827,694r,c825,696,823,697,824,700v2,2,4,3,6,3c832,702,835,701,835,698v-1,-3,-5,-5,-8,-4xm855,698r,l853,699v-1,13,9,23,19,32l873,731v2,1,2,-1,2,-2c875,715,865,706,855,698xm811,691r,c809,692,807,693,806,695v-1,2,-1,5,2,6c810,702,814,703,816,701v1,-2,3,-3,2,-5c816,693,814,691,811,691xm1007,416r,c1006,418,1008,419,1009,421v2,1,4,2,6,1c1018,420,1021,418,1020,415v-2,-2,-3,-2,-5,-4c1011,411,1008,413,1007,416xm870,659r,c869,660,866,660,865,662v,3,,6,3,7c870,671,873,671,875,669v2,-1,3,-4,2,-7c876,659,873,659,870,659xm859,676r,c858,679,855,680,857,683v1,2,2,4,4,5c864,689,867,689,869,686v1,-2,2,-3,2,-6c869,675,863,673,859,676xm865,619r,c864,622,862,624,865,627v1,2,4,4,7,3c874,629,878,626,877,622v-2,-4,-8,-7,-12,-3xm889,631r,c890,632,892,631,892,632v4,-1,6,-4,6,-8c897,620,892,620,889,620v-2,1,-3,3,-5,5c884,628,887,630,889,631xm873,609r,c872,612,875,614,876,617v3,1,6,,8,-2c884,614,886,612,885,610v-1,-5,-9,-6,-12,-1xm1034,423r,c1037,424,1039,424,1041,421v1,-2,3,-4,1,-7c1039,414,1038,410,1034,411v-2,2,-5,4,-5,6c1030,420,1032,421,1034,423xm1037,449r,l1035,448v-14,-1,-29,-12,-43,-3c989,447,984,445,983,449v13,5,32,12,46,3c1031,451,1037,453,1037,449xm989,429r,c988,431,987,434,989,435v2,1,4,4,6,3c998,437,1000,435,1001,433v,-7,-9,-10,-12,-4xm1038,468r,c1039,466,1040,463,1038,461v-2,-2,-5,-3,-8,-2c1028,460,1027,461,1025,463v,3,1,5,3,6c1031,470,1036,471,1038,468xm1037,488r,c1040,486,1043,483,1042,479v-1,-1,-3,-2,-4,-3c1034,474,1031,476,1029,478v,3,-2,5,,7c1031,486,1034,489,1037,488xm1015,432r,c1012,436,1016,438,1019,440v3,-1,7,-2,8,-6c1026,431,1023,427,1019,429v-2,,-3,2,-4,3xm954,314r,c957,317,961,313,965,311v13,-7,20,-22,21,-36l983,275v-11,13,-22,25,-29,39xm989,329r,c988,331,988,334,990,336v2,2,6,2,8,1c1002,335,1001,332,1002,329v-2,-1,-3,-3,-5,-4c994,324,991,326,989,329xm988,309r,c985,310,983,311,981,314v,2,-1,4,1,5c984,321,987,322,990,321v2,-1,4,-4,4,-7c993,312,991,310,988,309xm966,433r,c984,427,996,410,1007,395v-3,-2,-7,,-9,1c980,401,974,420,962,432v1,2,2,1,4,1xm1017,478r,c1020,476,1023,474,1022,470v-2,-2,-5,-4,-8,-3c1010,467,1009,471,1006,472v-6,-6,-14,-14,-24,-14c979,461,985,464,987,467v4,10,14,17,24,21c1012,488,1014,489,1015,487v,-2,-2,-5,-5,-6c1010,476,1015,480,1017,478xm940,337r,c945,339,950,341,954,344v7,7,19,6,27,1c981,345,982,343,981,342v-11,,-19,-9,-29,-10c948,333,942,332,940,337xm967,321r,c964,322,963,324,963,327v1,3,4,5,7,4c972,329,975,327,974,323v-1,-2,-4,-3,-7,-2xm195,312r,c194,315,197,317,199,318v3,2,6,-1,8,-2c208,314,207,311,206,310v-2,-1,-3,-3,-6,-2c198,308,196,310,195,312xm142,265r,c145,264,147,261,147,258v-1,-3,-4,-4,-7,-6c138,253,136,253,135,255v-2,2,-1,5,,7c137,264,139,267,142,265xm114,474r,c117,469,121,466,122,460v,-2,2,-3,1,-6l122,453v-13,6,-24,16,-34,29l90,485v9,-3,18,-3,24,-11xm122,240r,c120,241,118,244,118,248v2,3,4,6,8,5c129,250,132,248,131,244v-2,-3,-5,-5,-9,-4xm91,416r,c92,418,93,419,95,420v4,1,7,,9,-3c104,416,104,413,103,412v-2,-2,-4,-3,-6,-3c94,410,91,412,91,416xm81,416r,c84,416,83,413,85,411v-1,-3,-4,-4,-7,-5c76,406,73,410,74,413v1,3,4,5,7,3xm44,588r,c45,586,44,585,43,583v-1,-2,-5,-4,-8,-3c33,582,32,584,32,587v2,3,4,6,8,5c42,591,43,589,44,588xm54,599r,c52,596,49,594,46,595v-3,1,-4,4,-4,7c43,605,47,607,50,607v3,-1,5,-5,4,-8xm63,431r,c65,431,66,430,68,429v1,-2,3,-3,2,-6c69,420,66,419,64,418v-4,1,-6,4,-6,7c59,427,60,430,63,431xm107,435r,c107,433,109,432,108,430v-1,-3,-3,-5,-6,-5c99,426,97,428,97,432v1,2,3,3,5,4c104,437,105,435,107,435xm80,432r,c82,435,85,438,89,437v2,-2,4,-4,3,-8c91,427,89,424,86,424v-3,1,-6,5,-6,8xm126,232r,c128,231,129,228,130,225v-1,-3,-3,-4,-6,-5c122,221,119,221,118,223v-1,3,-1,6,1,8c121,232,124,232,126,232xm140,304r,c134,298,128,292,122,288v-7,-2,-13,-5,-21,-5c99,284,94,283,94,287v12,3,20,13,31,17c130,304,136,307,140,304xm165,331r,c165,329,168,328,167,325v-1,-4,-8,-7,-11,-2c153,326,156,330,159,332v2,1,4,,6,-1xm100,307r,c101,308,102,310,103,311v5,2,8,,9,-4c111,303,108,301,104,301v-3,1,-3,3,-4,6xm70,589r,c73,592,76,595,81,593v4,,3,-5,2,-8c81,582,78,582,74,582v-2,2,-4,4,-4,7xm139,410r,c149,420,164,425,178,420v1,-1,5,-1,4,-4c170,408,154,410,140,407v-1,,-1,2,-1,3xm144,337r,c142,340,143,344,146,346v2,1,5,1,6,-1c153,343,155,342,154,339v-2,-3,-6,-5,-10,-2xm144,318r,c142,319,139,319,139,322v-2,2,,5,1,6c142,330,144,332,147,330v3,-1,4,-4,4,-8c149,320,147,318,144,318xm67,455r,c82,459,98,454,111,447r1,-2l111,443v-16,-2,-33,,-45,10l67,455xm152,289r,c153,289,155,287,154,286v-6,-5,-9,-10,-14,-16c136,264,129,263,124,258v-3,1,-7,-2,-8,1c124,271,135,288,152,289xm124,413r,c117,401,114,388,101,380v-1,,-3,,-3,1c97,396,106,410,118,416v4,-1,7,3,9,1c129,415,125,414,124,413xm127,334r,c127,335,126,339,128,340v3,1,5,2,7,1c136,339,139,339,138,336v-1,-4,-7,-8,-11,-2xm117,422r,c114,424,114,427,114,430v2,1,3,4,6,4c123,433,124,431,125,429v,-5,-4,-8,-8,-7xm98,589r,c101,591,107,596,110,592,102,582,100,571,88,564v-2,-1,-5,-2,-7,-3c79,561,76,557,74,561v12,8,12,21,24,28xm246,683r,c249,682,250,679,251,677v-1,-3,-4,-7,-8,-6c242,672,239,672,239,674v-1,2,,5,1,7c242,682,244,684,246,683xm236,698r,c238,696,240,693,239,689v-2,-4,-6,-5,-9,-4c226,687,225,691,226,695v1,4,6,4,10,3xm231,673r,c230,670,228,668,224,668v-2,,-4,1,-5,3c217,674,220,676,220,678v2,1,5,2,7,1c230,678,230,675,231,673xm264,634r,c262,633,261,631,258,632v-2,2,-6,3,-4,7c255,643,259,644,262,643v3,-2,3,-6,2,-9xm826,718r,c814,723,804,735,800,748v,2,-1,4,1,5c810,744,823,737,827,725v-1,-3,5,-7,-1,-7xm190,303r,c192,305,196,304,198,302v1,-3,1,-6,-1,-8c194,291,190,293,188,295v-2,3,,6,2,8xm232,613r,c233,611,237,610,236,606v-2,-2,-4,-5,-8,-4c226,602,226,604,224,605v-1,3,1,5,3,7c228,614,230,613,232,613xm309,646r,c308,646,308,645,308,645r-16,-3c282,641,272,646,262,649v-1,,-2,2,-1,3c276,661,295,655,309,646xm290,707r,c286,702,283,696,277,693v,-1,-1,-1,-2,c278,705,277,719,285,729v4,3,6,10,12,9c294,730,297,719,292,711v,-2,-2,-2,-2,-4xm163,245r,c165,243,168,241,167,238v-1,-4,-6,-6,-10,-3c157,237,153,239,156,241v1,2,4,4,7,4xm230,715r,l230,717v5,3,11,-2,16,-3c255,709,258,697,258,688v-8,9,-21,17,-28,27xm130,622r,c131,617,124,615,120,618v,1,-2,3,-2,5c119,626,122,627,124,627v4,,5,-2,6,-5xm143,245r,c145,244,147,241,147,239v-2,-3,-4,-6,-8,-5c137,236,135,239,136,242v2,2,4,4,7,3xm129,642r,c128,645,122,649,124,652v13,-1,22,-11,27,-22c152,625,158,622,158,617r-2,c146,624,135,631,129,642xm52,580r,c51,582,52,586,55,588v3,1,6,,8,-2c65,584,64,581,63,579v-3,-4,-9,-2,-11,1xm61,602r,c61,605,64,608,67,608v4,,7,-3,7,-6c74,599,71,596,67,596v-3,,-6,3,-6,6xm150,259r,c152,262,154,265,158,264v2,-2,5,-4,4,-7c160,254,158,251,154,252v-2,2,-4,4,-4,7xm148,234r,c149,234,149,237,151,236v-2,-8,-2,-19,,-27c149,202,147,196,141,192v-1,-1,-3,,-4,1c141,206,135,225,148,234xm221,627r,c222,630,224,631,227,631v3,,5,-2,6,-5c233,622,229,620,225,620v-2,2,-5,4,-4,7xm231,644r,c213,646,193,655,187,674v4,2,5,-2,8,-3c209,668,220,654,231,647r,-3xm210,624r,c208,622,207,619,202,620v-1,2,-4,4,-4,7c200,630,202,632,205,631v3,-1,5,-3,5,-7xm837,672r,c842,671,847,668,849,664v-1,-2,-3,-1,-4,-1c833,660,822,663,811,665v-2,2,-6,1,-6,3c815,671,826,677,837,672xm403,439r,c403,436,400,433,397,433v-3,,-5,3,-5,6c392,442,394,444,397,444v3,,6,-2,6,-5xm870,544r,c852,543,832,543,821,556r1,1l841,558v11,,20,-7,29,-12l870,544xm808,526r,c792,521,774,525,762,535r,2c775,538,787,538,798,532v3,-3,10,-2,10,-6xm790,550r,c792,551,794,553,797,552v4,-1,5,-4,5,-7c800,538,791,538,789,545v,1,-1,4,1,5xm132,587r,c130,588,129,589,127,590v-2,3,2,5,3,7c132,597,135,598,136,596v3,-1,2,-4,3,-7c137,587,134,588,132,587xm371,645r,l369,648v1,-1,2,-2,2,-3xm310,547r,c313,546,315,544,315,541v,-3,-3,-5,-6,-5c307,537,303,539,304,543v1,2,4,4,6,4xm214,550r,c211,551,210,554,211,557v2,3,4,4,7,4c221,559,223,557,223,554v-2,-3,-5,-7,-9,-4xm237,577r,c239,579,240,581,243,580v2,-2,5,-2,4,-6c246,571,243,569,240,570v-1,2,-4,3,-3,7xm906,681r,c905,672,902,663,897,656r-9,-10c884,645,882,639,879,642v-1,2,,3,1,4c886,661,889,676,904,687r2,c908,685,905,683,906,681xm234,553r,c233,554,231,554,230,556v-1,2,-1,5,2,6c234,564,236,563,238,562v1,-2,3,-3,2,-5c239,555,236,554,234,553xm167,595r,l167,592v-12,-9,-23,-23,-40,-23c125,570,127,571,127,572v8,4,14,11,18,17c151,594,159,596,167,595xm449,350r,c449,349,446,344,446,344v,,-3,6,-3,6c443,352,444,354,446,354v2,,3,-2,3,-4xm449,282r,c449,281,446,276,446,276v,,-3,6,-3,6c443,284,444,286,446,286v2,,3,-2,3,-4xm446,216r,c448,216,449,214,449,212v,,-3,-6,-3,-6c446,206,443,211,443,212v,2,1,4,3,4xm454,408r,c456,408,457,406,457,404v,-1,-3,-6,-3,-6c454,398,451,404,451,404v,2,2,4,3,4xm468,406r,l542,450v2,2,4,3,7,3c552,453,554,453,555,451r76,-45c640,402,646,389,646,374r,-157l646,217r,l453,217r,l453,217r,157c453,389,459,402,468,406xm517,326r,l500,326r,-38l517,288r,38xm506,271r,l509,271r2,-3l513,271r3,l514,274r3,2l514,277r,3l511,278r-3,2l508,277r-3,-1l507,274r-1,-3xm582,222r,l641,222r,104l582,326r,-104xm582,331r,l641,331r,45c640,387,636,396,628,401r-46,28l582,331xm522,222r,l577,222r,104l522,326r,-104xm522,331r,l577,331r,101l555,445r,c553,446,551,447,549,447v-2,,-4,-1,-6,-2l522,432r,-101xm500,222r,l517,222r,40l500,262r,-40xm484,232r,l487,232r2,-3l491,232r3,l493,235r2,2l492,238r,3l489,239r-3,2l486,238r-3,-1l486,235r-2,-3xm484,267r,c489,267,488,273,488,273v1,,,-6,4,-6c498,267,505,282,498,282v-2,,,-2,,-3c498,278,496,278,496,278v-2,,-3,3,-4,3c491,281,490,281,490,280v,-1,2,-2,3,-3c480,277,480,283,478,283v-3,,3,-6,5,-8c480,275,479,272,476,270v1,-2,2,-1,4,c480,269,481,267,484,267xm483,315r,l486,313r-2,-3l487,310r2,-3l491,310r3,l493,313r2,2l492,316r,3l489,317r-3,2l486,316r-3,-1xm458,222r,l478,222r,40l458,262r,-40xm460,276r,l463,274r-2,-3l464,271r2,-3l468,271r3,l470,274r2,2l469,277r,3l466,278r-3,2l463,277r-3,-1xm458,288r,l478,288r,38l458,326r,-38xm458,331r,l517,331r,98l471,401v-8,-5,-12,-14,-13,-25l458,331xm416,358r,c413,372,406,389,415,402v4,,3,-4,3,-7c425,384,426,370,422,357v-1,-3,-5,-2,-6,1xm924,564r,c906,560,888,567,875,580v,1,,2,1,2c878,583,879,582,880,581v17,,34,-3,46,-14c926,565,924,565,924,564xm411,411r,c409,411,408,415,409,417v1,2,4,4,7,3c418,419,420,417,420,414v-1,-4,-6,-4,-9,-3xm1095,460r,c1090,450,1080,446,1070,446v-9,1,-16,6,-19,14c1049,467,1051,474,1057,479v2,1,6,,7,-2c1066,472,1061,472,1060,469v-1,-5,,-9,4,-12c1067,454,1073,455,1077,455v4,3,8,6,10,10c1089,471,1089,478,1087,483v-4,9,-12,16,-21,17c1038,504,730,503,730,503v-36,3,-77,-7,-108,12c608,522,601,538,597,552v-9,8,-19,17,-26,27l570,578v1,-9,5,-16,7,-24c582,547,582,538,586,531v12,-21,25,-42,44,-57c639,463,654,465,667,465v13,6,30,8,47,7c714,471,715,470,715,469v-5,-4,-13,-6,-18,-10c683,452,670,461,656,460v-1,-1,-1,-1,-1,-2c668,448,682,441,697,435v12,-6,24,-10,37,-14c739,421,744,416,748,419v-10,20,-19,41,-34,58c708,477,705,482,700,483v-2,3,-8,1,-11,2c678,489,664,487,656,497v1,1,2,1,3,1c680,499,703,500,725,499v2,-1,5,-3,5,-7c727,487,731,482,734,477v2,-8,7,-13,9,-21c750,442,758,429,766,415v1,,2,1,3,1c784,410,803,415,821,415r2,2c825,433,822,450,820,466v-6,20,-28,18,-45,22c771,491,764,490,764,497v19,4,42,1,63,1c830,497,831,493,833,490v,-4,5,-8,4,-12c833,473,836,465,835,459v1,-2,1,-4,,-7c838,442,837,431,839,421v6,1,9,8,15,8c858,424,851,422,849,419v7,-1,16,1,23,4l868,426v-2,4,1,7,4,8c875,435,876,433,878,433v4,-3,,-7,1,-9c904,428,928,434,951,444v6,2,13,7,20,7c964,444,954,441,945,437v-6,-3,-14,-4,-18,-8c928,427,930,427,931,426v12,-1,21,-10,30,-19c961,405,965,406,965,403v-4,-3,-9,1,-13,1c938,406,932,423,918,426v-17,-4,-35,-8,-52,-12c857,412,848,411,841,408v,-6,1,-12,2,-19c844,387,845,385,844,382v1,-1,2,-2,4,-3l855,376v8,-3,18,-1,27,c887,379,893,378,899,380v2,-2,5,-3,8,-2c918,372,911,359,912,350v9,-9,17,-18,25,-28c938,319,936,316,933,315v-2,-1,-5,,-6,2c923,320,927,323,927,327v-4,6,-11,10,-16,13c911,340,910,341,908,341r-1,-2c906,337,905,335,905,333v-2,-3,-4,-7,-6,-10c894,308,882,300,873,288,856,266,829,253,802,244v-27,-9,-54,3,-78,11c717,253,713,248,711,241v-2,-13,1,-25,6,-36c718,196,724,190,726,182v6,-19,13,-38,14,-58c741,111,731,102,722,97v-6,-2,-14,-2,-19,4c699,110,690,116,681,120v,6,7,2,9,4c698,126,706,123,712,128v1,14,-7,25,-14,35c687,180,674,198,667,216r,l667,198r,l667,198r-160,c499,195,492,187,484,187v-19,-8,-32,12,-51,10c430,198,431,201,430,202v-1,1,-3,1,-4,c425,194,422,186,421,178v-2,-3,-1,-8,-2,-11c408,137,445,160,452,142v7,-15,-12,-16,-18,-27l434,111v-5,-6,-11,-7,-14,-15c422,88,423,79,421,70v-1,-2,-2,-5,-5,-3c410,75,405,83,399,91,392,86,386,80,379,76v-5,-1,-10,-6,-16,-4c362,74,363,76,364,77v1,14,7,24,17,34l382,116v-6,14,-5,30,-6,45c361,200,336,237,302,264v-19,22,-42,43,-45,73c256,341,258,347,254,351v-11,-4,-22,-10,-31,-17c207,323,185,324,175,305v-4,-8,1,-16,4,-22c191,272,189,253,183,240v-1,-1,-1,1,-2,1c179,261,164,275,170,298v1,6,4,10,6,16c174,314,170,314,168,313v-7,-2,-15,-5,-22,-4c130,317,109,308,96,322v-2,,-4,1,-4,4c100,326,107,328,114,327v12,3,20,-7,28,-12l144,315v3,-3,9,-1,14,-2c179,316,195,326,213,336r,2c206,341,198,343,192,347v-8,5,-17,13,-19,22c167,378,174,385,178,392v,4,,8,4,9c192,390,182,375,184,362v3,-10,12,-15,22,-18c225,336,239,352,254,361v,15,2,30,-1,46c248,408,242,409,237,409v-27,2,-48,17,-72,25c155,438,142,437,131,441v8,3,17,,26,-1c190,436,215,410,251,415r1,1c248,424,242,431,236,438v-1,-4,-1,-7,-5,-9c228,427,225,429,223,432v-1,1,-1,3,,5c225,440,228,440,231,441v-1,4,-5,5,-7,8c215,465,196,458,185,469v-2,3,-8,4,-6,8c192,478,205,475,214,468v13,-14,26,-27,38,-41c254,438,251,450,245,458v-3,-1,-5,-4,-9,-5c233,454,230,457,230,460v1,3,3,5,5,7c223,475,209,476,196,480v-25,3,-49,5,-74,5c110,484,97,488,86,485v-13,2,-27,-2,-38,5c47,492,49,494,49,496v15,10,37,2,54,5l236,501v10,-1,20,-1,28,-5c281,486,290,468,299,451v3,-6,6,-14,7,-21c310,419,320,410,331,409v2,18,-1,36,-5,52c324,472,317,483,321,494v1,6,7,6,11,6c373,500,414,498,457,501v8,1,15,4,23,3c481,503,483,503,482,501v-1,-4,-4,-9,-8,-10c473,489,470,490,469,489v-21,-13,-47,-6,-73,-6c383,485,370,487,359,480v-5,-7,-1,-26,-1,-26c358,450,363,433,368,417v10,3,36,18,36,18c416,440,426,447,438,453v46,26,76,68,97,115c535,572,538,576,536,580v-7,-11,-17,-17,-26,-26c508,538,498,522,485,516v-6,-8,-16,-8,-25,-11l337,505v-100,-2,-191,3,-290,1c33,505,16,500,12,485v-3,-5,-3,-14,,-18c16,460,22,458,29,457v6,1,9,6,12,10c41,471,37,475,35,479v1,2,2,4,4,3c44,481,47,476,48,471v,-2,1,-5,-1,-7c45,457,38,452,31,450v-8,-1,-17,2,-23,8c,465,,477,3,486v5,15,21,26,36,28l368,515v32,2,68,-4,101,3c480,521,493,530,496,544v,,-1,,-2,c467,527,432,520,398,524v-14,-1,-26,5,-38,8c353,533,347,530,343,527v-12,-11,-33,-11,-49,-7c294,521,294,522,295,523v16,-2,26,13,41,14c339,538,342,534,345,537v-16,8,-30,16,-47,21c293,557,290,552,286,550v-6,-7,-18,-4,-27,-5c256,546,253,544,251,545v3,5,9,8,15,11c274,560,284,556,292,561v-2,2,-5,3,-7,5c269,572,256,586,238,585v-18,2,-37,-3,-50,-16c183,555,169,548,154,549v-1,1,-2,1,-2,2c160,556,165,565,173,570v4,5,14,,18,6c197,581,206,584,213,586v5,2,11,3,17,4l228,592v-31,10,-66,11,-101,10c117,601,108,598,97,599v2,2,5,3,9,4c103,605,100,606,96,606v-4,1,-8,1,-12,4c78,609,73,611,69,613v-6,6,-12,13,-19,16c50,630,49,632,51,632v7,-3,15,-1,21,-3c83,628,90,615,98,610v10,-7,23,-6,35,-4c140,608,132,611,134,615v3,2,5,5,9,4c144,618,144,618,145,617v2,-2,2,-5,1,-8c150,606,157,609,162,607v13,,26,-3,38,-3c202,603,204,601,207,603v-1,3,-5,3,-4,7c204,613,208,615,210,615v4,-1,7,-3,5,-8c215,605,212,604,210,603v7,-3,15,-4,23,-7c238,595,242,593,247,591v4,-1,8,-5,12,-3c257,594,255,599,252,604v-6,18,-10,42,,60c253,664,253,663,254,663v-7,-18,-3,-39,3,-56c262,578,291,570,313,559r1,1c308,575,299,589,301,607v,4,-2,7,,9c307,613,310,606,313,600v3,-15,-6,-34,9,-46c350,544,376,529,408,529v1,1,4,-1,4,1c405,538,395,545,392,554v-11,15,-10,41,-5,59c390,623,380,629,376,637v-2,3,-3,8,-5,12l378,649v6,-6,11,-13,12,-22c390,630,393,633,396,634v2,-4,-2,-7,-2,-11c399,620,401,627,406,629v7,1,13,4,20,4l429,631v-8,-12,-22,-14,-35,-14c387,605,387,591,388,578v1,-7,2,-15,6,-21c396,552,401,548,404,544v6,-6,14,-10,21,-12l426,532v,1,,1,,1c417,540,416,550,411,559v-6,9,-9,20,-3,30c410,593,409,600,414,603v4,-6,4,-14,7,-21c420,571,413,561,419,550v4,-9,11,-12,19,-15c456,533,472,543,489,550v3,2,9,4,9,9c498,568,493,577,486,582v-9,5,-22,6,-31,-1c450,576,448,567,450,561v3,-5,9,-8,15,-6c468,557,471,560,475,558v2,-1,3,-4,2,-5c473,551,472,546,467,545v-7,-1,-15,-1,-19,4c441,555,438,564,440,572v3,11,11,19,21,22c477,598,493,593,503,580v4,-5,5,-9,7,-15c526,575,539,593,545,610v,6,2,12,,17l557,628v-1,-2,,-6,1,-8c563,598,576,579,593,564v6,-3,4,5,6,7c604,584,616,593,628,597v14,2,28,-1,37,-12c669,577,674,565,667,556v-5,-5,-11,-8,-19,-8c640,548,634,554,630,560v,3,-1,6,2,7c633,567,636,568,637,566v1,-5,5,-8,9,-11c650,553,654,555,657,557v4,4,4,9,5,14c661,577,656,584,650,587v-9,5,-24,2,-32,-3c614,579,612,574,609,569v-1,-6,-3,-11,,-16c623,544,639,538,657,536v7,1,13,6,18,11c690,563,671,586,682,604v4,-1,4,-6,6,-10c693,582,687,569,683,557v-4,-8,-6,-14,-12,-20c672,536,673,536,675,536v7,5,15,10,20,18c705,570,710,589,708,610v-2,10,-13,14,-21,18c683,631,679,635,677,639v4,2,10,,14,-2c698,635,701,627,706,623v,,,1,,2c707,629,705,634,708,635v2,-5,2,-12,3,-17c716,622,716,629,718,635v3,6,8,14,16,15c736,647,733,644,733,641v-1,-8,-8,-13,-13,-19c708,606,714,580,704,562v-3,-10,-10,-17,-18,-25l688,535v16,,30,5,45,9c752,553,779,551,788,575v3,13,9,26,19,37l808,611v2,-4,2,-9,,-13c806,581,791,577,783,563r1,-1c792,564,801,566,809,569v27,8,46,34,49,62c858,653,854,671,846,689v-1,3,-6,6,-3,8c847,695,847,690,849,687v12,-19,17,-44,12,-68c860,614,855,611,857,606v2,3,4,3,6,4c865,608,868,608,870,606v,-2,1,-5,,-6c868,597,863,597,860,597v-2,2,-4,5,-4,8c852,599,849,591,844,587r,-1c859,591,873,598,889,602v3,2,7,4,12,4c914,611,928,613,942,617v10,-1,19,3,29,1l971,617r,1c967,613,959,617,954,614v-23,-2,-45,-9,-66,-17c888,596,890,597,891,597v3,-2,5,-5,5,-9c894,586,892,584,888,584v-2,1,-5,4,-5,6c883,593,886,596,888,597v,,-2,,-3,c875,592,865,588,854,583v-3,-1,-6,-4,-10,-4c836,575,828,571,821,568,799,557,775,551,752,543v-5,-2,-10,-3,-14,-5c729,536,721,534,712,532v-29,-8,-67,-8,-92,7c616,538,614,545,612,540v7,-18,27,-24,46,-25c793,514,920,513,1054,511v15,,30,-6,39,-20c1098,483,1099,469,1095,460xm822,395r,l822,406r-35,c787,406,786,405,786,404v12,-3,23,-10,35,-13l822,395xm787,379r,c790,376,791,373,793,369v1,-3,-1,-4,-3,-7c792,360,796,360,799,360v8,5,17,13,19,22c804,388,791,395,777,398v2,-6,6,-13,10,-19xm667,267r,l668,298v10,18,24,38,44,45c723,352,736,363,751,355v7,-3,8,8,12,13c767,380,758,389,757,401v-1,4,-5,6,-8,7c743,409,739,413,733,413v-44,17,-89,35,-124,70c611,479,612,473,612,468v,-5,,-11,-3,-15c608,452,606,447,606,444r42,-26c659,413,667,397,667,378r,-111xm438,335r,c439,336,440,336,441,335v9,-5,6,-18,6,-27c449,297,442,292,439,283v-1,,-1,,-1,l438,205r37,c478,206,480,208,483,208r3,-3l660,205r,176c659,394,655,406,645,412r-89,56l556,468v-2,2,-4,3,-7,3c546,471,544,470,542,468l453,412v-9,-6,-14,-18,-15,-31l438,335xm418,251r,c420,243,422,236,430,232v1,1,1,1,1,2l432,234r,37c428,265,415,260,418,251xm483,475r,l483,476c448,450,410,427,371,408v4,-10,7,-18,7,-20c379,383,381,379,380,373v3,-7,3,-16,3,-23c384,339,389,328,393,318v2,-5,4,-11,6,-16c401,296,401,290,405,285v11,6,21,7,27,17l432,378v,19,7,35,18,40l487,441v,12,-7,22,-4,34xm535,547r,c524,523,510,504,492,485v-1,-3,-4,-6,-2,-9c496,470,498,458,494,450v,-2,-2,-4,-2,-5l489,442r52,33c543,477,546,479,549,479v3,,5,-1,7,-3l574,465v-13,19,8,47,-8,65l566,531v-5,6,-7,12,-14,16c544,544,541,535,536,528v-7,-7,-7,-22,-3,-32c536,486,531,478,530,469r-3,-2c519,478,516,494,522,507v3,6,4,14,9,20c534,536,540,543,545,552v2,3,-2,4,-3,5c538,555,539,550,535,547xm558,585r,c556,589,554,593,554,597r-1,1c554,593,549,590,550,584v-3,-4,-3,-9,-5,-13c542,565,548,563,550,559v5,2,6,7,10,11c562,575,557,580,558,585xm556,553r,c567,538,576,522,580,503v2,-2,,-6,3,-8c582,489,586,484,583,480v2,-8,-10,-15,-2,-19l579,461r22,-13c598,455,595,468,598,476v1,6,6,13,2,19c583,515,574,538,564,561v-4,-1,-7,-5,-8,-8xm865,579r,c868,577,871,574,870,569v-1,-4,-8,-4,-11,-2c858,569,856,570,857,573v2,3,4,5,8,6xm398,403r,c395,403,392,406,392,409v,3,3,6,6,6c402,415,405,412,405,409v,-3,-3,-6,-7,-6xm877,440r,c874,441,873,443,871,445v,2,,4,2,5c875,452,878,452,880,451v2,-1,5,-3,4,-6c883,442,880,440,877,440xm886,461r,c885,464,888,465,889,467v5,13,19,20,31,27c921,494,922,494,923,493v-1,-4,-4,-10,-7,-13c914,476,912,474,909,471v-6,-5,-14,-12,-23,-10xm897,450r,c900,449,903,448,902,445v-2,-3,-5,-7,-10,-5c892,442,890,443,890,446v1,2,3,5,7,4xm937,447r,c935,443,931,443,929,443v-3,1,-5,4,-4,7c926,453,930,454,933,453v2,-1,4,-3,4,-6xm939,468r,c941,466,944,466,944,462v-1,-3,-4,-6,-8,-5c934,459,931,460,932,464v1,2,3,4,7,4xm763,441r,c762,444,764,446,766,447v3,2,6,-1,8,-2c774,443,775,441,773,440v-1,-3,-8,-3,-10,1xm946,472r,c944,474,946,476,947,478v2,3,5,2,7,1c955,478,958,476,958,474v-3,-3,-8,-7,-12,-2xm771,424r,c770,427,772,429,774,431v3,2,6,,8,-3c782,426,782,425,782,423v-3,-4,-9,-3,-11,1xm859,433r,c856,434,854,438,855,441v2,2,4,3,6,3c864,442,868,441,866,436v-2,-2,-3,-3,-7,-3xm786,439r,c784,440,783,441,782,442v-1,2,-1,4,,5c784,448,787,451,790,448v2,-1,3,-2,2,-5c791,440,789,440,786,439xm800,437r,c804,435,805,432,804,429v-2,-3,-4,-4,-7,-4c793,425,793,429,791,432v2,3,5,6,9,5xm140,456r,c142,457,145,457,147,455v,-1,2,-3,1,-5c148,447,145,445,142,445v-3,1,-4,2,-6,3c135,452,138,454,140,456xm961,458r,c960,455,957,453,954,452v-1,1,-3,1,-4,2c948,456,948,458,949,461v1,1,3,3,6,3c958,463,960,461,961,458xm389,448r,c385,448,382,450,382,453v,3,3,6,7,6c392,459,395,456,395,453v,-3,-3,-5,-6,-5xm133,471r,c135,473,137,474,140,473v2,-1,5,-3,3,-6c142,465,140,462,137,463v-2,1,-7,4,-4,8xm408,461r,c412,461,415,458,415,455v,-3,-3,-6,-7,-6c405,449,402,452,402,455v,3,3,6,6,6xm168,455r,c172,454,171,451,172,448v-2,-3,-5,-6,-9,-4c162,446,159,447,160,451v1,2,5,5,8,4xm154,458r,c151,459,149,463,151,466v2,3,4,4,7,4c160,468,163,467,163,463v,,-1,-1,-1,-1c161,458,157,458,154,458xm218,450r,c219,448,221,445,219,443v-2,-2,-4,-3,-7,-3c210,440,210,442,208,443v-1,3,-1,7,2,8c213,453,217,452,218,450xm181,349r,c183,347,185,344,184,341v-2,-3,-9,-6,-12,-1c169,343,172,345,174,348v2,,4,2,7,1xm210,361r,c212,359,215,357,214,354v-2,-3,-4,-4,-7,-4c205,352,203,354,204,357v1,2,3,5,6,4xm198,381r,c209,383,220,381,228,375v4,-3,10,-4,12,-8c239,366,238,366,237,365v-16,-4,-30,4,-39,16xm216,574r,c216,576,218,579,220,579v2,,5,,6,-2c228,575,228,572,228,570v-2,-3,-5,-3,-8,-3c217,569,216,571,216,574xm460,675r,l465,675v5,1,9,2,9,6c475,681,475,687,467,689v-8,2,-13,-4,-16,-9l449,680r3,14l454,694v,-1,,-2,2,-3c458,691,461,692,467,691v13,-3,16,-11,15,-16c480,669,474,667,472,667r-11,-2c455,663,453,663,453,660v-1,-4,2,-7,6,-7c467,651,472,656,474,660r2,l473,647r-2,1c471,649,471,650,470,650v-2,1,-6,,-11,1c446,654,445,662,446,665v1,3,2,8,14,10xm485,658r,c486,649,493,648,497,647r3,30c501,682,499,682,494,683r,2l519,682r,-1c514,681,512,681,511,676r-2,-30c513,646,520,645,523,654r2,l523,643r-41,4l483,658r2,xm552,680r,c547,680,546,680,546,675r,-11l548,664r14,18l575,682r,l589,684r,-1c587,682,583,682,584,679v,,1,-3,3,-7l603,674v1,2,2,7,2,8c605,684,604,684,599,684r,1l621,688r,-1c618,686,617,684,615,678l603,646r-1,-1l583,675v-3,4,-4,6,-8,6c575,681,574,681,573,680l560,663v4,-1,11,-3,11,-10c571,644,556,643,552,643r-23,-1l529,644v4,,6,,6,5l535,675v,4,-2,5,-6,5l529,681r23,1l552,680xm597,657r,l602,672r-13,-2l597,657xm547,647r,c547,645,547,645,551,645v5,,8,2,8,8c559,661,555,662,546,662r1,-15xm664,697r,l687,702r1,-1c684,700,681,699,682,695r6,-27c689,664,692,665,695,665r,-1l672,659r-1,1c674,661,678,662,677,666r-6,27c670,697,668,696,664,696r,1xm667,684r,l665,684v-5,5,-9,9,-20,8c641,691,639,690,640,687r5,-27c646,655,648,656,653,656r,-1l629,651r,1c632,653,635,653,634,657r-5,28c628,688,626,688,622,688r,1l661,696r6,-12xm475,384r,c479,384,478,381,478,380v1,2,3,-1,3,2c481,386,477,384,477,388v,4,6,,6,5c483,398,482,398,482,401v,1,7,-3,6,-3c490,398,490,403,493,403v1,,2,-5,3,-5c495,398,502,402,502,400v,-6,-2,-3,-2,-7c500,389,508,390,507,388v-1,-2,-2,-1,-3,-3c504,385,498,375,505,380v8,6,9,-12,9,-13c514,367,510,368,509,369v,-2,4,-6,5,-7c514,359,511,361,508,363v11,-16,3,-9,-3,-8c515,344,513,344,505,348v6,-5,7,-10,6,-12c506,343,501,342,501,349v,4,-2,11,-4,14c494,366,497,351,489,351v-2,,-8,,-10,3c481,354,483,358,483,359v,2,1,6,-1,6c479,365,476,360,476,357v,-2,,-2,,-6c476,345,466,336,462,336v,5,5,6,5,11c465,347,462,343,462,346v,2,3,3,3,5c465,354,461,351,461,353v,2,2,2,3,4c462,357,461,357,460,358v,1,1,2,2,2c462,361,461,362,461,366v,12,8,18,14,18xm689,702r,l689,703r14,2l703,703v-3,,-6,,-6,-3c697,699,699,697,701,693r16,2c717,697,719,701,719,703v,2,-2,2,-6,2l713,706r22,2l735,707v-3,,-4,-2,-6,-9l717,666r-2,l696,696v-2,4,-3,6,-7,6xm710,678r,l716,693r-14,-2l710,678xm712,395r,c716,386,716,373,711,364v-1,-3,-1,-9,-6,-8c705,362,703,368,701,374v1,8,4,16,8,24l712,395xm720,408r,c724,408,727,406,727,403v,-3,-3,-6,-7,-6c717,397,714,400,714,403v,3,3,5,6,5xm357,710r,l357,712r14,-2l371,709v-3,,-6,,-6,-2c365,706,365,704,367,699r15,-2c383,699,386,703,386,705v1,2,-1,2,-5,3l381,709r22,-3l403,705v-3,,-4,-1,-8,-7l376,669r-2,1l363,703v-2,4,-3,6,-6,7xm372,682r,l381,695r-13,2l372,682xm401,671r,l406,690v1,6,4,8,7,9c418,701,424,700,427,699v4,-1,10,-3,13,-7c442,689,442,684,441,680r-4,-18c436,659,437,658,441,656r-1,-1l426,658r,2c432,659,433,660,434,664r4,17c439,685,441,693,429,696v-10,2,-12,-5,-12,-9l412,669v-1,-5,1,-6,5,-7l417,660r-23,6l395,667v4,,5,-1,6,4xm967,611r,c971,610,973,606,972,602v-2,-3,-9,-5,-11,c958,603,959,607,961,609v2,2,4,3,6,2xm971,569r,c958,575,946,589,941,602v2,2,4,-1,6,-1c961,596,968,581,976,570v-2,-1,-4,-1,-5,-1xm980,588r,c977,589,975,591,974,594v2,4,6,7,11,5c986,598,989,596,989,594v-2,-4,-5,-6,-9,-6xm1042,587r,c1040,588,1037,590,1038,594v2,3,5,3,8,3c1048,597,1050,594,1051,592v-1,-4,-5,-5,-9,-5xm971,649r,c967,639,959,631,952,624v-3,-1,-6,-4,-9,-1c946,633,952,642,960,650v5,1,10,7,15,5c976,652,973,651,971,649xm977,623r,c975,624,972,624,971,627v-2,3,1,6,2,8c976,636,981,636,983,633v1,-2,1,-5,,-7c981,624,979,622,977,623xm695,398r,c698,397,698,393,698,390v-2,-3,-6,-4,-9,-2c688,390,686,391,687,394v1,3,4,5,8,4xm1015,618r,c1015,616,1017,617,1019,617v2,-1,6,-3,5,-7c1022,607,1021,606,1019,605v-3,-1,-4,1,-6,1c1007,611,1016,614,1012,619v-6,,-14,-2,-19,3c996,624,1000,624,1002,626v9,9,22,12,34,13l1036,636v-7,-6,-12,-14,-21,-18xm1014,591r,c1017,587,1015,580,1018,576r-1,-2c1006,578,999,590,994,600v-1,3,-5,6,-4,10c1001,608,1007,599,1014,591xm1037,604r,c1034,604,1034,606,1032,607v,4,,6,3,8c1038,616,1041,615,1043,614v,-2,2,-3,2,-5c1044,605,1040,604,1037,604xm1028,599r,c1029,598,1031,595,1031,593v-1,-4,-7,-5,-10,-3c1019,592,1017,595,1020,597v2,2,5,3,8,2xm688,418r,c688,421,691,424,695,424v3,,6,-3,6,-6c701,415,698,412,695,412v-4,,-7,3,-7,6xm533,289r,l533,293r3,-2l539,293r,-4l542,289r-2,-3l541,283r-3,1l536,280r-2,4l531,283r1,3l530,289r3,xm631,378r,c631,373,636,371,635,366v-1,-5,-8,-5,-9,-10c628,354,631,355,633,356v,1,2,1,4,l639,351v,,-2,-3,-4,-2c630,350,624,351,621,356v,3,2,7,5,8c628,364,628,365,629,366v1,2,,3,-2,3c623,365,617,371,614,366v1,-5,4,-11,-1,-15c614,350,615,349,614,348v-1,-4,-6,-1,-9,-1c600,346,596,349,593,353v1,1,1,3,3,5c597,357,598,358,598,359r-3,2c596,362,596,363,596,365v-2,,-4,-3,-5,-4c591,358,591,354,588,353v-1,,-3,1,-3,1c584,355,584,357,584,359v,2,1,6,1,6c585,365,595,372,597,377v-3,6,-3,14,-10,17c585,395,585,397,585,399r2,1c591,398,599,397,599,390v1,-3,3,-6,6,-8c608,381,611,383,612,386v-1,4,-4,8,-9,9c603,396,603,397,603,398v1,2,5,1,7,1c615,395,618,389,622,387v1,3,-6,4,-2,7c623,394,627,395,629,391v-2,-6,8,-8,2,-13xm497,216r,c499,216,500,214,500,212v,,-3,-6,-3,-6c497,206,494,211,494,212v,2,1,4,3,4xm612,269r,c608,269,602,266,602,273v,4,6,1,10,1c617,274,623,277,623,273v,-7,-6,-4,-11,-4xm623,260r,l631,232r-19,8l593,232r7,28l585,258r4,16l585,292r15,-5l593,318r19,-8l631,318r-6,-31l638,291r-5,-17l638,257r-15,3xm621,283r,l605,283v-6,,-6,-4,-6,-11c599,262,608,270,612,261v4,11,14,-1,14,11c626,277,625,283,621,283xm538,249r,l538,253v,1,,2,1,2l554,255v1,,2,-1,2,-2l556,249v2,-2,3,-4,3,-7c559,228,551,241,547,229v-3,10,-12,2,-12,12c535,245,536,248,538,249xm546,237r,c550,237,557,235,557,242v,5,-6,2,-10,2c543,244,538,247,538,242v,-7,4,-5,8,-5xm680,412r,c684,412,686,410,686,407v,-4,-2,-6,-6,-6c676,401,674,403,674,407v,3,2,5,6,5xm566,281r,l563,281r-2,-3l559,281r-3,l557,284r-2,2l558,287r,3l561,288r3,2l564,287r3,-1l565,284r1,-3xm555,267r,l556,264r-3,l551,261r-2,3l546,264r1,3l545,270r3,l548,274r3,-3l554,274r,-4l557,270r-2,-3xm566,299r,l564,299r-1,-2l562,299r-2,l561,301r-2,1l561,303r,2l563,303r2,2l565,303r1,-1l565,301r1,-2xm552,305r,l546,305r-3,-6l539,305r-5,l537,309r-5,5l538,315r,6l543,317r5,4l548,315r6,-1l549,309r3,-4xm559,411r,c564,408,569,405,572,400v1,-5,2,-13,-1,-17c567,378,566,370,564,364v-1,-9,10,-1,10,-8c571,352,566,346,561,350v-4,3,-5,7,-4,12c558,370,562,378,563,387v-2,-1,-3,-3,-5,-5c552,374,539,376,531,368v-9,1,7,10,-4,12c526,383,529,384,529,386v-1,1,-2,1,-3,2c526,394,529,399,531,404v5,12,19,6,28,7xm599,433r,c599,435,600,436,602,436v1,,3,-1,3,-3c605,433,602,427,602,427v,,-3,5,-3,6xm547,463r,c547,465,548,467,550,467v1,,3,-2,3,-4c553,463,550,457,550,457v,,-3,5,-3,6xm641,404r,c641,406,643,408,645,408v1,,3,-2,3,-4c648,404,644,398,644,398v,,-3,5,-3,6xm494,433r,c494,435,495,436,497,436v2,,3,-1,3,-3c500,432,497,427,497,427v,,-3,6,-3,6xm599,216r,c601,216,602,214,602,212v,,-3,-6,-3,-6c599,206,596,211,596,212v,2,1,4,3,4xm650,350r,c650,352,651,354,653,354v1,,3,-2,3,-4c656,350,653,344,653,344v,,-3,5,-3,6xm548,216r,c550,216,551,214,551,212v,,-3,-6,-3,-6c548,206,545,211,545,212v,2,1,4,3,4xm650,216r,c652,216,653,214,653,212v,,-3,-6,-3,-6c650,206,647,211,647,212v,2,1,4,3,4xm650,282r,c650,284,651,286,653,286v1,,3,-2,3,-4c656,282,653,276,653,276v,,-3,5,-3,6xm395,648r,c389,647,384,651,378,649r-11,3c366,652,365,652,363,652v-5,-14,11,-23,6,-36c365,608,356,600,346,602v-12,-2,-22,5,-27,14c311,633,321,650,324,667v-1,5,5,12,,16c313,676,299,671,286,675v-4,2,-12,,-14,4c287,687,305,686,321,685v2,,4,-1,5,1c328,695,325,706,330,714v6,8,16,11,26,12c387,725,415,715,443,708v5,,8,-3,13,-3c471,702,488,699,504,699v-7,9,-11,19,-14,31c486,739,497,740,500,745v-10,3,-18,10,-28,15c451,759,433,767,412,769v,5,7,3,8,8c419,780,416,780,414,782v-1,2,,2,2,3c418,782,422,784,424,782v7,,13,-2,19,-3c449,777,455,777,460,772v7,-2,12,-6,19,-8c489,764,498,760,507,760r,2c500,774,492,787,484,799v-2,2,,5,2,5c491,806,495,804,499,802v7,-12,14,-23,19,-36c521,754,529,748,538,741v1,-1,3,-3,4,-1c536,748,531,755,526,764v-3,9,-3,21,5,29c535,797,541,796,547,796v13,-7,30,4,40,-9c593,786,594,793,597,797v6,1,12,7,18,3c615,796,611,793,609,790v-5,-8,-10,-13,-13,-20c594,765,591,762,590,758v6,2,12,6,19,7c614,767,621,767,627,770v4,6,11,9,17,13c652,787,662,788,670,791v4,1,9,3,11,c680,790,678,788,676,787v-1,-4,6,-2,9,-5c684,780,682,780,681,779v-5,-2,-17,-3,-20,-5c656,774,653,772,649,770v-21,,-32,-18,-48,-25c605,742,611,739,613,734v3,-5,4,-13,1,-18c611,705,597,707,590,701r1,-1c604,699,615,702,627,705v32,4,63,16,96,17c742,722,765,723,774,705v2,-10,4,-21,6,-32c784,656,795,641,793,622v-4,-10,-12,-18,-23,-21c759,599,748,600,741,609v-12,9,-4,26,-3,39c738,651,738,653,735,654,686,650,641,637,592,632v-11,-2,-22,-1,-33,-3l545,627v-42,2,-84,4,-124,14c413,644,403,645,395,648xm428,777r,l424,773v2,-3,7,-2,11,-4c444,767,454,763,464,765v-11,9,-24,10,-36,12xm639,772r,c647,775,664,779,675,780v-1,5,-9,1,-8,7c657,783,644,781,637,773v,,1,-2,2,-1xm322,627r,c323,621,325,615,330,610v9,-4,20,-3,27,1c360,613,361,615,363,618v1,5,-1,12,-5,15l354,633v,-5,,-11,2,-15c356,614,352,613,350,612v-6,-2,-11,1,-15,3c331,619,328,624,330,630v3,4,,9,2,13l331,644v-4,-4,-10,-9,-9,-17xm338,637r,c343,641,350,639,357,640v1,4,1,9,-2,12c349,650,342,651,339,645v,-2,-1,-5,-1,-8xm337,626r,c338,623,337,619,341,618v2,-1,6,-1,6,2c347,624,347,628,346,632v-5,,-7,-2,-9,-6xm496,735r,c494,723,499,713,506,704v5,-1,11,-2,15,1c512,707,501,709,499,720v,5,-1,7,1,11c504,737,512,735,517,740v,2,-1,4,-3,4c508,741,501,739,496,735xm484,758r,c492,755,500,748,509,751v-6,5,-17,7,-25,7xm516,762r,c511,772,505,783,499,794v-1,1,-3,2,-5,2c494,791,498,787,500,783v7,-9,10,-19,18,-28c520,758,516,759,516,762xm524,742r,l524,743r-1,l523,742r,l525,742v-1,,-1,,-2,l524,742xm521,733r,c515,732,510,730,505,729v-4,-4,,-8,,-11c510,710,523,706,529,713v-1,8,-3,14,-8,20xm528,733r,c529,728,531,722,534,718v,5,-3,11,-6,15xm532,705r,c528,704,525,699,521,699v4,-1,8,-1,13,c535,701,532,703,532,705xm536,715r,l536,715r,-3l536,712r,3xm537,731r,c536,730,537,728,538,726v1,-1,3,2,4,3c541,730,539,731,537,731xm542,710r,c543,705,544,701,547,697v3,,6,,9,2c556,705,565,715,556,720v-3,2,-8,5,-11,2c541,718,540,715,542,710xm566,700r,c566,697,569,700,571,698r10,1c576,698,569,711,566,700xm583,705r,c579,706,576,711,572,712v2,-4,7,-8,11,-7xm569,727r,l569,727r,-1l569,726r,1xm570,747r,c569,747,570,748,569,749r-8,-6c565,742,568,744,570,747xm561,736r,c561,735,563,735,564,736r-3,xm556,731r,c557,729,559,726,561,726v,,1,1,1,1c560,729,558,730,556,731xm548,730r,l547,730r2,-2c550,729,548,730,548,730xm549,743r,c553,738,557,746,559,750v5,7,18,14,13,24c566,780,556,775,549,779v-4,,-10,1,-12,-3c540,765,544,753,549,743xm540,750r,l541,747v-2,8,-6,17,-11,24c528,763,537,757,540,750xm554,790r,c548,791,538,794,532,789v,-3,-3,-4,-2,-7c535,780,540,786,545,782v8,,16,-1,24,c572,783,578,776,579,783v-3,12,-16,4,-25,7xm574,740r,l575,740r,1l574,741r,-1xm576,763r,c576,766,580,767,578,770v-1,-1,-3,-4,-2,-7xm586,783r,l584,784v-2,-2,-1,-5,-1,-7c585,778,587,781,586,783xm602,791r,c602,792,600,792,600,792,590,779,585,765,578,751r2,-1c588,764,594,778,602,791xm615,760r,c614,760,614,761,614,761v-10,1,-16,-5,-23,-10l590,749v9,1,17,6,25,11xm606,715r,c610,716,611,720,611,723v,8,-5,14,-12,17c596,742,590,743,586,742v8,-1,17,-4,20,-12l606,715xm599,713r,c600,718,603,722,602,728v-4,7,-10,7,-16,8c582,736,580,735,578,734v,-2,-1,-3,-2,-4c577,726,569,721,575,718v5,-5,18,-17,24,-5xm751,608r,c756,605,765,605,771,609v4,1,9,3,11,7c787,620,786,629,784,635v-3,6,-7,11,-14,12c770,638,778,633,775,623v-4,-6,-13,-8,-21,-6c751,619,752,622,751,625r-1,11c743,636,743,630,741,626v,-8,3,-15,10,-18xm757,638r,c761,635,756,613,767,627v,3,,7,-3,9c763,637,760,640,757,638xm761,647r,c761,652,756,651,753,653r-8,c744,650,744,646,744,644v6,1,12,1,17,3xm500,636r,c531,636,562,634,591,639v9,,18,3,27,4c637,645,654,650,673,651v3,1,7,1,10,2c714,658,748,666,777,653v,12,-5,24,-7,35c768,692,770,697,767,700v,6,-5,10,-10,12c717,721,677,707,639,700,584,688,521,685,465,698v-26,4,-51,11,-76,18c373,718,357,720,342,715v-13,-5,-7,-21,-11,-32c331,675,328,668,328,660v-1,-3,-2,-7,-1,-9c332,651,337,655,342,656v29,6,54,-3,80,-8c448,643,474,638,500,636xe" fillcolor="#272727" stroked="f" strokeweight=".05pt">
                <v:path arrowok="t" o:connecttype="custom" o:connectlocs="617069,155324;352428,52199;321030,85301;539535,453878;549147,434781;633729,273091;633089,196702;132641,201158;28194,374307;89709,193519;89068,204977;62796,374943;121748,192882;83301,395950;96757,150232;526719,354573;151864,367304;285787,182061;328719,172512;334486,275001;309496,200521;293476,183334;690118,289642;536331,304283;559399,183334;164680,214526;118544,298554;30117,322107;146097,376853;247981,390221;356913,399770;439574,341841;526079,361575;427399,240626;276816,192246;371651,320198;577982,283276;550428,275637;85223,299827;126874,242535;318467,411864;365884,415684;410098,437327;308855,232350;451748,226621;282583,432871;667691,373670;649749,376216;401127,226621;320389,134954;354991,162327;353069,166146;351146,204341;316544,275637;235166,415047;382544,507351;274253,494619;331282,471066;343457,455152;361399,468520;369088,485707;502370,404226" o:connectangles="0,0,0,0,0,0,0,0,0,0,0,0,0,0,0,0,0,0,0,0,0,0,0,0,0,0,0,0,0,0,0,0,0,0,0,0,0,0,0,0,0,0,0,0,0,0,0,0,0,0,0,0,0,0,0,0,0,0,0,0,0,0"/>
                <o:lock v:ext="edit" verticies="t"/>
              </v:shape>
              <v:shape id="Freeform 27" o:spid="_x0000_s1048" style="position:absolute;left:52705;top:10477;width:13760;height:70;visibility:visible;mso-wrap-style:square;v-text-anchor:top" coordsize="214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28cQA&#10;AADbAAAADwAAAGRycy9kb3ducmV2LnhtbESPT2sCMRTE74V+h/AK3mq2CmW7GqUsFKRe6h+Kx+fm&#10;uVncvCxJdNdvb4RCj8PM/IaZLwfbiiv50DhW8DbOQBBXTjdcK9jvvl5zECEia2wdk4IbBVgunp/m&#10;WGjX84au21iLBOFQoAITY1dIGSpDFsPYdcTJOzlvMSbpa6k99gluWznJsndpseG0YLCj0lB13l6s&#10;gm9eH0tzGeL+1/eTMv9Y/Zzyg1Kjl+FzBiLSEP/Df+2VVjCdwuN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pdvHEAAAA2wAAAA8AAAAAAAAAAAAAAAAAmAIAAGRycy9k&#10;b3ducmV2LnhtbFBLBQYAAAAABAAEAPUAAACJAwAAAAA=&#10;" path="m,11r,l2149,11r,-11l,,,11xe" fillcolor="#272727" stroked="f" strokeweight=".05pt">
                <v:path arrowok="t" o:connecttype="custom" o:connectlocs="0,6985;0,6985;1376045,6985;1376045,0;0,0;0,6985" o:connectangles="0,0,0,0,0,0"/>
              </v:shape>
              <v:shape id="Freeform 28" o:spid="_x0000_s1049" style="position:absolute;left:52692;top:11118;width:921;height:883;visibility:visible;mso-wrap-style:square;v-text-anchor:top" coordsize="144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qp4MQA&#10;AADbAAAADwAAAGRycy9kb3ducmV2LnhtbESPQWvCQBSE7wX/w/IK3ppNq5UQ3YgEBBGkmJbi8ZF9&#10;JsHs2zS7mvjv3UKhx2FmvmFW69G04ka9aywreI1iEMSl1Q1XCr4+ty8JCOeRNbaWScGdHKyzydMK&#10;U20HPtKt8JUIEHYpKqi971IpXVmTQRfZjjh4Z9sb9EH2ldQ9DgFuWvkWxwtpsOGwUGNHeU3lpbga&#10;BXTYj4cTJ8f9faG/859t/v5R5EpNn8fNEoSn0f+H/9o7rWA2h98v4QfI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qqeDEAAAA2wAAAA8AAAAAAAAAAAAAAAAAmAIAAGRycy9k&#10;b3ducmV2LnhtbFBLBQYAAAAABAAEAPUAAACJAwAAAAA=&#10;" path="m84,100r,l36,100r-6,13c29,117,28,121,28,124v,4,1,6,4,8c34,133,38,134,45,135r,3l,138r,-3c5,134,9,132,12,129v4,-4,7,-11,12,-21l72,r2,l123,111v5,11,9,17,12,20c137,133,140,134,144,135r,3l79,138r,-3l81,135v6,,9,-1,11,-3c94,131,95,130,95,128v,-1,-1,-3,-1,-4c94,124,93,121,91,117l84,100xm80,92r,l60,46,40,92r40,xe" fillcolor="#272727" stroked="f" strokeweight=".05pt">
                <v:path arrowok="t" o:connecttype="custom" o:connectlocs="53710,63960;53710,63960;23019,63960;19182,72275;17903,79311;20461,84427;28773,86346;28773,88265;0,88265;0,86346;7673,82509;15346,69077;46038,0;47316,0;78647,70996;86320,83788;92075,86346;92075,88265;50513,88265;50513,86346;51792,86346;58826,84427;60744,81869;60105,79311;58186,74833;53710,63960;51153,58843;51153,58843;38365,29422;25576,58843;51153,58843" o:connectangles="0,0,0,0,0,0,0,0,0,0,0,0,0,0,0,0,0,0,0,0,0,0,0,0,0,0,0,0,0,0,0"/>
                <o:lock v:ext="edit" verticies="t"/>
              </v:shape>
              <v:shape id="Freeform 29" o:spid="_x0000_s1050" style="position:absolute;left:53549;top:11410;width:648;height:610;visibility:visible;mso-wrap-style:square;v-text-anchor:top" coordsize="10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+f78UA&#10;AADbAAAADwAAAGRycy9kb3ducmV2LnhtbESP3WrCQBSE74W+w3IKvQm6abVFUlcJQqnQm/z0AQ7Z&#10;Y5I2ezZmVxPfvisIvRxm5htms5tMJy40uNaygudFDIK4srrlWsF3+TFfg3AeWWNnmRRcycFu+zDb&#10;YKLtyDldCl+LAGGXoILG+z6R0lUNGXQL2xMH72gHgz7IoZZ6wDHATSdf4vhNGmw5LDTY076h6rc4&#10;GwWf2Q9n09cqPaWZHLO8jE7ra6TU0+OUvoPwNPn/8L190AqWr3D7En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5/vxQAAANsAAAAPAAAAAAAAAAAAAAAAAJgCAABkcnMv&#10;ZG93bnJldi54bWxQSwUGAAAAAAQABAD1AAAAigMAAAAA&#10;" path="m91,r,l91,73v,7,1,12,2,13c94,88,97,89,101,90r,3l63,93r,-12c59,86,54,90,50,93v-5,2,-10,3,-15,3c30,96,25,95,21,91,17,88,14,84,13,80,11,76,10,68,10,57r,-37c10,13,10,9,8,7,7,5,4,4,,4l,,38,r,64c38,70,39,75,39,77v1,2,2,3,3,4c44,82,45,83,47,83v2,,5,-1,7,-2c56,79,59,75,63,70r,-50c63,13,62,9,61,7,60,5,57,4,53,4l53,,91,xe" fillcolor="#272727" stroked="f" strokeweight=".05pt">
                <v:path arrowok="t" o:connecttype="custom" o:connectlocs="58357,0;58357,0;58357,46355;59640,54610;64770,57150;64770,59055;40401,59055;40401,51435;32064,59055;22445,60960;13467,57785;8337,50800;6413,36195;6413,12700;5130,4445;0,2540;0,0;24369,0;24369,40640;25010,48895;26934,51435;30140,52705;34630,51435;40401,44450;40401,12700;39119,4445;33988,2540;33988,0;58357,0" o:connectangles="0,0,0,0,0,0,0,0,0,0,0,0,0,0,0,0,0,0,0,0,0,0,0,0,0,0,0,0,0"/>
              </v:shape>
              <v:shape id="Freeform 30" o:spid="_x0000_s1051" style="position:absolute;left:54241;top:11385;width:407;height:635;visibility:visible;mso-wrap-style:square;v-text-anchor:top" coordsize="6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/DsIA&#10;AADbAAAADwAAAGRycy9kb3ducmV2LnhtbESPzWrDMBCE74W8g9hAbrWcBkJxooSQUCi9lNqJz4u1&#10;sUyslbHkn759VSj0OMzMN8z+ONtWjNT7xrGCdZKCIK6cbrhWcC3enl9B+ICssXVMCr7Jw/GweNpj&#10;pt3EXzTmoRYRwj5DBSaELpPSV4Ys+sR1xNG7u95iiLKvpe5xinDbypc03UqLDccFgx2dDVWPfLAK&#10;Lqa83kqZm6kojJnk5eNzqFGp1XI+7UAEmsN/+K/9rhVstv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Ej8OwgAAANsAAAAPAAAAAAAAAAAAAAAAAJgCAABkcnMvZG93&#10;bnJldi54bWxQSwUGAAAAAAQABAD1AAAAhwMAAAAA&#10;" path="m57,r,l59,32r-3,c51,23,47,16,43,13,39,9,34,8,30,8v-3,,-5,1,-7,2c21,12,20,14,20,17v,2,1,3,2,5c24,25,30,29,40,36v10,7,16,12,19,17c62,57,64,63,64,68v,6,-1,11,-4,16c57,89,54,92,49,95v-5,3,-10,4,-16,4c29,99,23,98,15,95,13,94,12,94,11,94v-2,,-4,1,-5,5l3,99,1,65r3,c7,74,11,81,17,85v5,4,10,7,14,7c35,92,37,91,39,89v2,-2,3,-5,3,-7c42,78,41,76,39,73,37,71,33,67,26,63,16,56,9,50,6,47,2,41,,35,,28,,21,2,15,7,9,12,3,19,,29,v5,,10,1,14,4c45,5,47,5,48,5v1,,2,,3,c51,4,52,3,54,r3,xe" fillcolor="#272727" stroked="f" strokeweight=".05pt">
                <v:path arrowok="t" o:connecttype="custom" o:connectlocs="36195,0;36195,0;37465,20525;35560,20525;27305,8338;19050,5131;14605,6414;12700,10904;13970,14111;25400,23091;37465,33995;40640,43616;38100,53879;31115,60934;20955,63500;9525,60934;6985,60293;3810,63500;1905,63500;635,41692;2540,41692;10795,54520;19685,59010;24765,57086;26670,52596;24765,46823;16510,40409;3810,30146;0,17960;4445,5773;18415,0;27305,2566;30480,3207;32385,3207;34290,0;36195,0" o:connectangles="0,0,0,0,0,0,0,0,0,0,0,0,0,0,0,0,0,0,0,0,0,0,0,0,0,0,0,0,0,0,0,0,0,0,0,0"/>
              </v:shape>
              <v:shape id="Freeform 31" o:spid="_x0000_s1052" style="position:absolute;left:54667;top:11188;width:400;height:826;visibility:visible;mso-wrap-style:square;v-text-anchor:top" coordsize="6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kygsUA&#10;AADbAAAADwAAAGRycy9kb3ducmV2LnhtbESPzWrDMBCE74W8g9hCLyWRY0MSnCghP5QWesrPA6yt&#10;je3aWhlLsd23rwqFHofZ+WZnsxtNI3rqXGVZwXwWgSDOra64UHC7vk1XIJxH1thYJgXf5GC3nTxt&#10;MNV24DP1F1+IAGGXooLS+zaV0uUlGXQz2xIH7247gz7IrpC6wyHATSPjKFpIgxWHhhJbOpaU15eH&#10;CW/MX6v3wylKdHb7irPPRZ0d97VSL8/jfg3C0+j/j//SH1pBsoTfLQEA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2TKCxQAAANsAAAAPAAAAAAAAAAAAAAAAAJgCAABkcnMv&#10;ZG93bnJldi54bWxQSwUGAAAAAAQABAD1AAAAigMAAAAA&#10;" path="m40,r,l40,34r22,l62,44r-22,l40,101v,6,,9,1,11c41,113,42,115,43,116v1,1,3,1,4,1c51,117,55,114,59,107r3,2c57,122,48,129,36,129v-6,,-11,-2,-15,-5c17,120,14,117,13,113v-1,-3,-1,-9,-1,-19l12,44,,44,,40c8,34,15,28,21,22,27,15,32,8,37,r3,xe" fillcolor="#272727" stroked="f" strokeweight=".05pt">
                <v:path arrowok="t" o:connecttype="custom" o:connectlocs="25810,0;25810,0;25810,21757;40005,21757;40005,28157;25810,28157;25810,64632;26455,71671;27745,74231;30326,74871;38069,68472;40005,69752;23229,82550;13550,79350;8388,72311;7743,60153;7743,28157;0,28157;0,25597;13550,14078;23874,0;25810,0" o:connectangles="0,0,0,0,0,0,0,0,0,0,0,0,0,0,0,0,0,0,0,0,0,0"/>
              </v:shape>
              <v:shape id="Freeform 32" o:spid="_x0000_s1053" style="position:absolute;left:55098;top:11385;width:521;height:616;visibility:visible;mso-wrap-style:square;v-text-anchor:top" coordsize="8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On2MIA&#10;AADbAAAADwAAAGRycy9kb3ducmV2LnhtbERPXWvCMBR9H/gfwhX2Mmw6h1I6o4gwEAS3Wtn2eGmu&#10;TbG5KU1mu3+/PAx8PJzv1Wa0rbhR7xvHCp6TFARx5XTDtYJz+TbLQPiArLF1TAp+ycNmPXlYYa7d&#10;wAXdTqEWMYR9jgpMCF0upa8MWfSJ64gjd3G9xRBhX0vd4xDDbSvnabqUFhuODQY72hmqrqcfqwCP&#10;i+XX4uPwrussffoeS9N9loVSj9Nx+woi0Bju4n/3Xit4iWPj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E6fYwgAAANsAAAAPAAAAAAAAAAAAAAAAAJgCAABkcnMvZG93&#10;bnJldi54bWxQSwUGAAAAAAQABAD1AAAAhwMAAAAA&#10;" path="m39,3r,l39,24c45,15,50,8,55,5,59,2,64,,68,v4,,7,1,9,4c79,6,81,9,81,13v,5,-2,8,-4,11c75,26,73,27,69,27v-3,,-6,-1,-9,-3c58,22,56,21,56,20v-1,,-2,,-3,c51,20,50,20,48,22v-3,2,-5,5,-6,10c40,38,39,45,39,53r,21l39,80v,4,,6,,7c40,89,41,90,43,91v1,1,4,2,8,2l51,96,,96,,93c4,92,7,91,9,89v1,-2,2,-7,2,-15l11,23v,-6,-1,-9,-1,-10c9,11,8,9,7,8,6,8,4,7,,7l,3r39,xe" fillcolor="#272727" stroked="f" strokeweight=".05pt">
                <v:path arrowok="t" o:connecttype="custom" o:connectlocs="25071,1925;25071,1925;25071,15399;35356,3208;43713,0;49499,2566;52070,8341;49499,15399;44356,17324;38570,15399;35999,12832;34070,12832;30856,14116;26999,20532;25071,34006;25071,47479;25071,51329;25071,55820;27642,58387;32785,59670;32785,61595;0,61595;0,59670;5786,57104;7071,47479;7071,14757;6428,8341;4500,5133;0,4491;0,1925;25071,1925" o:connectangles="0,0,0,0,0,0,0,0,0,0,0,0,0,0,0,0,0,0,0,0,0,0,0,0,0,0,0,0,0,0,0"/>
              </v:shape>
              <v:shape id="Freeform 33" o:spid="_x0000_s1054" style="position:absolute;left:55632;top:11385;width:565;height:629;visibility:visible;mso-wrap-style:square;v-text-anchor:top" coordsize="8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xksQA&#10;AADbAAAADwAAAGRycy9kb3ducmV2LnhtbESPQWsCMRSE74X+h/AEL0Wzq1B1NUpZKHgSqkJ7fGye&#10;u9HNy5qkuv77plDocZiZb5jVpretuJEPxrGCfJyBIK6cNlwrOB7eR3MQISJrbB2TggcF2Kyfn1ZY&#10;aHfnD7rtYy0ShEOBCpoYu0LKUDVkMYxdR5y8k/MWY5K+ltrjPcFtKydZ9iotGk4LDXZUNlRd9t9W&#10;wde1jp/52c8mVL5UJr+W23JnlBoO+rcliEh9/A//tbdawXQBv1/S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o8ZLEAAAA2wAAAA8AAAAAAAAAAAAAAAAAmAIAAGRycy9k&#10;b3ducmV2LnhtbFBLBQYAAAAABAAEAPUAAACJAwAAAAA=&#10;" path="m49,83r,c37,93,27,98,18,98,13,98,8,96,5,92,1,89,,85,,79,,72,3,66,9,60,15,54,28,47,49,37r,-9c49,21,48,16,48,15,47,13,45,11,43,10,41,8,39,8,36,8v-4,,-8,1,-11,3c24,12,23,13,23,15v,1,1,3,3,5c28,23,29,26,29,28v,4,-1,6,-3,9c23,39,20,40,16,40,12,40,9,39,6,36,3,34,1,31,1,27,1,23,3,18,7,14,11,9,16,6,23,4,30,1,37,,44,v9,,16,2,21,6c70,10,74,14,75,18v1,3,2,9,2,19l77,74v,4,,7,,8c77,83,78,84,79,84v,1,1,1,2,1c83,85,84,84,86,81r3,3c86,88,82,92,79,94v-4,3,-8,4,-12,4c61,98,57,96,54,94,51,91,49,88,49,83xm49,75r,l49,44c41,49,35,54,31,59v-3,4,-4,7,-4,11c27,73,28,76,30,78v2,2,4,3,7,3c41,81,44,79,49,75xe" fillcolor="#272727" stroked="f" strokeweight=".05pt">
                <v:path arrowok="t" o:connecttype="custom" o:connectlocs="31115,53243;31115,53243;11430,62865;3175,59016;0,50677;5715,38489;31115,23735;31115,17961;30480,9622;27305,6415;22860,5132;15875,7056;14605,9622;16510,12830;18415,17961;16510,23735;10160,25659;3810,23093;635,17320;4445,8981;14605,2566;27940,0;41275,3849;47625,11547;48895,23735;48895,47469;48895,52601;50165,53884;51435,54526;54610,51960;56515,53884;50165,60299;42545,62865;34290,60299;31115,53243;31115,48111;31115,48111;31115,28225;19685,37847;17145,44904;19050,50035;23495,51960;31115,48111" o:connectangles="0,0,0,0,0,0,0,0,0,0,0,0,0,0,0,0,0,0,0,0,0,0,0,0,0,0,0,0,0,0,0,0,0,0,0,0,0,0,0,0,0,0,0"/>
                <o:lock v:ext="edit" verticies="t"/>
              </v:shape>
              <v:shape id="Freeform 34" o:spid="_x0000_s1055" style="position:absolute;left:56197;top:11137;width:324;height:864;visibility:visible;mso-wrap-style:square;v-text-anchor:top" coordsize="5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IUDsAA&#10;AADbAAAADwAAAGRycy9kb3ducmV2LnhtbERPy4rCMBTdD/gP4Q64m6YWFe00ioqCqwEf4PbS3GnK&#10;NDeliVr9erMYcHk472LZ20bcqPO1YwWjJAVBXDpdc6XgfNp9zUD4gKyxcUwKHuRhuRh8FJhrd+cD&#10;3Y6hEjGEfY4KTAhtLqUvDVn0iWuJI/frOoshwq6SusN7DLeNzNJ0Ki3WHBsMtrQxVP4dr1bBZWur&#10;VX/m5zq7zK4/ZXaYT0ZGqeFnv/oGEagPb/G/e68VjOP6+CX+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VIUDsAAAADbAAAADwAAAAAAAAAAAAAAAACYAgAAZHJzL2Rvd25y&#10;ZXYueG1sUEsFBgAAAAAEAAQA9QAAAIUDAAAAAA==&#10;" path="m39,r,l39,116v,7,1,11,2,13c43,130,46,131,50,132r,3l,135r,-3c4,132,7,130,9,128v1,-1,2,-5,2,-12l11,19c11,13,10,9,9,7,7,5,4,4,,4l,,39,xe" fillcolor="#272727" stroked="f" strokeweight=".05pt">
                <v:path arrowok="t" o:connecttype="custom" o:connectlocs="25260,0;25260,0;25260,74206;26556,82522;32385,84441;32385,86360;0,86360;0,84441;5829,81882;7125,74206;7125,12154;5829,4478;0,2559;0,0;25260,0" o:connectangles="0,0,0,0,0,0,0,0,0,0,0,0,0,0,0"/>
              </v:shape>
              <v:shape id="Freeform 35" o:spid="_x0000_s1056" style="position:absolute;left:56559;top:11118;width:324;height:883;visibility:visible;mso-wrap-style:square;v-text-anchor:top" coordsize="51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JedcQA&#10;AADbAAAADwAAAGRycy9kb3ducmV2LnhtbESPQWvCQBSE7wX/w/KE3uompYhE11AiFpEWMQ2eX7Ov&#10;2dDs25BdNf33bkHocZiZb5hVPtpOXGjwrWMF6SwBQVw73XKjoPrcPi1A+ICssXNMCn7JQ76ePKww&#10;0+7KR7qUoRERwj5DBSaEPpPS14Ys+pnriaP37QaLIcqhkXrAa4TbTj4nyVxabDkuGOypMFT/lGer&#10;IFSbY1KlXXl4+zCH99O+3H8VrVKP0/F1CSLQGP7D9/ZOK3hJ4e9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yXnXEAAAA2wAAAA8AAAAAAAAAAAAAAAAAmAIAAGRycy9k&#10;b3ducmV2LnhtbFBLBQYAAAAABAAEAPUAAACJAwAAAAA=&#10;" path="m26,r,c30,,34,1,37,4v3,3,4,7,4,11c41,20,39,23,36,26v-3,3,-6,5,-10,5c21,31,18,29,15,26,12,23,10,20,10,15v,-4,2,-8,5,-11c18,1,21,,26,xm40,45r,l40,119v,7,,11,2,13c43,133,46,134,51,135r,3l,138r,-3c5,135,8,133,10,131v1,-1,2,-5,2,-12l12,64c12,58,11,54,9,52,8,50,5,49,,49l,45r40,xe" fillcolor="#272727" stroked="f" strokeweight=".05pt">
                <v:path arrowok="t" o:connecttype="custom" o:connectlocs="16510,0;16510,0;23495,2558;26035,9594;22860,16630;16510,19828;9525,16630;6350,9594;9525,2558;16510,0;25400,28782;25400,28782;25400,76113;26670,84427;32385,86346;32385,88265;0,88265;0,86346;6350,83788;7620,76113;7620,40934;5715,33259;0,31340;0,28782;25400,28782" o:connectangles="0,0,0,0,0,0,0,0,0,0,0,0,0,0,0,0,0,0,0,0,0,0,0,0,0"/>
                <o:lock v:ext="edit" verticies="t"/>
              </v:shape>
              <v:shape id="Freeform 36" o:spid="_x0000_s1057" style="position:absolute;left:56915;top:11385;width:577;height:629;visibility:visible;mso-wrap-style:square;v-text-anchor:top" coordsize="90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fxd8QA&#10;AADbAAAADwAAAGRycy9kb3ducmV2LnhtbESP3WrCQBSE7wXfYTkF73TT0BZJXUUEoT8Uagy9PmaP&#10;2WD2bJpdTXz7bkHwcpiZb5jFarCNuFDna8cKHmcJCOLS6ZorBcV+O52D8AFZY+OYFFzJw2o5Hi0w&#10;067nHV3yUIkIYZ+hAhNCm0npS0MW/cy1xNE7us5iiLKrpO6wj3DbyDRJXqTFmuOCwZY2hspTfrYK&#10;Prz5vq7f803xjL9fPz19lqf0oNTkYVi/ggg0hHv41n7TCp5S+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8XfEAAAA2wAAAA8AAAAAAAAAAAAAAAAAmAIAAGRycy9k&#10;b3ducmV2LnhtbFBLBQYAAAAABAAEAPUAAACJAwAAAAA=&#10;" path="m49,83r,c38,93,28,98,19,98,13,98,9,96,5,92,2,89,,85,,79,,72,3,66,9,60,15,54,29,47,49,37r,-9c49,21,49,16,48,15,47,13,46,11,44,10,42,8,39,8,37,8v-5,,-8,1,-11,3c24,12,23,13,23,15v,1,1,3,3,5c29,23,30,26,30,28v,4,-1,6,-4,9c24,39,21,40,17,40,13,40,9,39,6,36,3,34,2,31,2,27,2,23,4,18,8,14,11,9,17,6,24,4,30,1,37,,45,v8,,15,2,21,6c71,10,74,14,76,18v1,3,1,9,1,19l77,74v,4,,7,1,8c78,83,78,84,79,84v1,1,2,1,2,1c83,85,85,84,87,81r3,3c86,88,83,92,79,94v-3,3,-7,4,-12,4c62,98,58,96,55,94,52,91,50,88,49,83xm49,75r,l49,44c41,49,35,54,31,59v-2,4,-4,7,-4,11c27,73,29,76,31,78v1,2,4,3,7,3c41,81,45,79,49,75xe" fillcolor="#272727" stroked="f" strokeweight=".05pt">
                <v:path arrowok="t" o:connecttype="custom" o:connectlocs="31461,53243;31461,53243;12199,62865;3210,59016;0,50677;5779,38489;31461,23735;31461,17961;30819,9622;28250,6415;23756,5132;16693,7056;14767,9622;16693,12830;19262,17961;16693,23735;10915,25659;3852,23093;1284,17320;5136,8981;15409,2566;28893,0;42376,3849;48796,11547;49438,23735;49438,47469;50080,52601;50722,53884;52007,54526;55859,51960;57785,53884;50722,60299;43018,62865;35313,60299;31461,53243;31461,48111;31461,48111;31461,28225;19904,37847;17336,44904;19904,50035;24398,51960;31461,48111" o:connectangles="0,0,0,0,0,0,0,0,0,0,0,0,0,0,0,0,0,0,0,0,0,0,0,0,0,0,0,0,0,0,0,0,0,0,0,0,0,0,0,0,0,0,0"/>
                <o:lock v:ext="edit" verticies="t"/>
              </v:shape>
              <v:shape id="Freeform 37" o:spid="_x0000_s1058" style="position:absolute;left:57492;top:11385;width:648;height:616;visibility:visible;mso-wrap-style:square;v-text-anchor:top" coordsize="10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RfcQA&#10;AADbAAAADwAAAGRycy9kb3ducmV2LnhtbESP3YrCMBSE74V9h3AWvJE19QeRapSyICt4U6sPcGjO&#10;tnWbk9pkbX17IwheDjPzDbPe9qYWN2pdZVnBZByBIM6trrhQcD7tvpYgnEfWWFsmBXdysN18DNYY&#10;a9vxkW6ZL0SAsItRQel9E0vp8pIMurFtiIP3a1uDPsi2kLrFLsBNLadRtJAGKw4LJTb0XVL+l/0b&#10;BT/phdP+ME+uSSq79HgaXZf3kVLDzz5ZgfDU+3f41d5rBfMZPL+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80X3EAAAA2wAAAA8AAAAAAAAAAAAAAAAAmAIAAGRycy9k&#10;b3ducmV2LnhtbFBLBQYAAAAABAAEAPUAAACJAwAAAAA=&#10;" path="m38,3r,l38,15c43,10,47,6,52,4,56,1,61,,66,v6,,11,2,15,5c85,9,88,13,89,18v1,4,1,11,1,22l90,76v,7,1,12,2,13c94,91,96,92,101,93r,3l53,96r,-3c57,92,59,91,61,88v1,-1,2,-5,2,-12l63,34c63,27,62,22,62,20,61,18,60,16,59,15,57,14,56,14,54,14v-6,,-11,4,-16,12l38,76v,7,,11,2,13c41,91,44,92,47,93r,3l,96,,93c4,92,7,91,8,89v1,-2,2,-6,2,-13l10,23c10,16,9,12,8,10,7,8,4,7,,7l,3r38,xe" fillcolor="#272727" stroked="f" strokeweight=".05pt">
                <v:path arrowok="t" o:connecttype="custom" o:connectlocs="24369,1925;24369,1925;24369,9624;33347,2566;42325,0;51944,3208;57075,11549;57716,25665;57716,48763;58998,57104;64770,59670;64770,61595;33988,61595;33988,59670;39119,56462;40401,48763;40401,21815;39760,12832;37836,9624;34630,8983;24369,16682;24369,48763;25651,57104;30140,59670;30140,61595;0,61595;0,59670;5130,57104;6413,48763;6413,14757;5130,6416;0,4491;0,1925;24369,1925" o:connectangles="0,0,0,0,0,0,0,0,0,0,0,0,0,0,0,0,0,0,0,0,0,0,0,0,0,0,0,0,0,0,0,0,0,0"/>
              </v:shape>
              <v:shape id="Freeform 38" o:spid="_x0000_s1059" style="position:absolute;left:58432;top:11137;width:781;height:864;visibility:visible;mso-wrap-style:square;v-text-anchor:top" coordsize="12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kIcQA&#10;AADbAAAADwAAAGRycy9kb3ducmV2LnhtbESP0WrCQBRE3wv+w3IFX4putCoSXcVKCn0pavQDLtlr&#10;EszeDbvbGP++Wyj0cZiZM8xm15tGdOR8bVnBdJKAIC6srrlUcL18jFcgfEDW2FgmBU/ysNsOXjaY&#10;avvgM3V5KEWEsE9RQRVCm0rpi4oM+oltiaN3s85giNKVUjt8RLhp5CxJltJgzXGhwpYOFRX3/Nso&#10;eD12Xycusutz0c2m2ZvL8uV7otRo2O/XIAL14T/81/7UCuZz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AZCHEAAAA2wAAAA8AAAAAAAAAAAAAAAAAmAIAAGRycy9k&#10;b3ducmV2LnhtbFBLBQYAAAAABAAEAPUAAACJAwAAAAA=&#10;" path="m121,r,l121,37r-3,c115,28,113,22,110,18v-2,-3,-6,-6,-10,-8c97,8,93,8,87,8l76,8r,104c76,119,77,123,78,125v,2,2,3,4,5c84,131,87,132,91,132r5,l96,135r-71,l25,132r4,c33,132,36,131,39,130v2,-1,3,-3,4,-5c44,123,44,119,44,112l44,8,34,8v-9,,-15,2,-20,6c9,19,5,27,3,37l,37,,,121,xe" fillcolor="#272727" stroked="f" strokeweight=".05pt">
                <v:path arrowok="t" o:connecttype="custom" o:connectlocs="78105,0;78105,0;78105,23669;76169,23669;71005,11515;64550,6397;56158,5118;49058,5118;49058,71647;50349,79963;52931,83161;58740,84441;61968,84441;61968,86360;16137,86360;16137,84441;18719,84441;25174,83161;27756,79963;28402,71647;28402,5118;21947,5118;9037,8956;1936,23669;0,23669;0,0;78105,0" o:connectangles="0,0,0,0,0,0,0,0,0,0,0,0,0,0,0,0,0,0,0,0,0,0,0,0,0,0,0"/>
              </v:shape>
              <v:shape id="Freeform 39" o:spid="_x0000_s1060" style="position:absolute;left:59182;top:11385;width:577;height:629;visibility:visible;mso-wrap-style:square;v-text-anchor:top" coordsize="90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5pA8MA&#10;AADbAAAADwAAAGRycy9kb3ducmV2LnhtbESPQWvCQBSE70L/w/IK3nSjaCnRVUQotIrQptLzM/vM&#10;BrNv0+xq4r93BcHjMDPfMPNlZytxocaXjhWMhgkI4tzpkgsF+9+PwTsIH5A1Vo5JwZU8LBcvvTmm&#10;2rX8Q5csFCJC2KeowIRQp1L63JBFP3Q1cfSOrrEYomwKqRtsI9xWcpwkb9JiyXHBYE1rQ/kpO1sF&#10;G2++r6uvbL2f4v/ur6VtfhoflOq/dqsZiEBdeIYf7U+tYDKF+5f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5pA8MAAADbAAAADwAAAAAAAAAAAAAAAACYAgAAZHJzL2Rv&#10;d25yZXYueG1sUEsFBgAAAAAEAAQA9QAAAIgDAAAAAA==&#10;" path="m49,83r,c38,93,28,98,19,98,14,98,9,96,6,92,2,89,,85,,79,,72,3,66,9,60,16,54,29,47,49,37r,-9c49,21,49,16,48,15v,-2,-2,-4,-4,-5c42,8,39,8,37,8v-5,,-8,1,-11,3c24,12,24,13,24,15v,1,,3,2,5c29,23,30,26,30,28v,4,-1,6,-4,9c24,39,21,40,17,40,13,40,9,39,6,36,4,34,2,31,2,27,2,23,4,18,8,14,12,9,17,6,24,4,31,1,38,,45,v9,,16,2,21,6c71,10,74,14,76,18v1,3,1,9,1,19l77,74v,4,,7,1,8c78,83,79,84,79,84v1,1,2,1,3,1c83,85,85,84,87,81r3,3c87,88,83,92,80,94v-4,3,-8,4,-13,4c62,98,58,96,55,94,52,91,50,88,49,83xm49,75r,l49,44c41,49,35,54,32,59v-3,4,-4,7,-4,11c28,73,29,76,31,78v2,2,4,3,7,3c41,81,45,79,49,75xe" fillcolor="#272727" stroked="f" strokeweight=".05pt">
                <v:path arrowok="t" o:connecttype="custom" o:connectlocs="31461,53243;31461,53243;12199,62865;3852,59016;0,50677;5779,38489;31461,23735;31461,17961;30819,9622;28250,6415;23756,5132;16693,7056;15409,9622;16693,12830;19262,17961;16693,23735;10915,25659;3852,23093;1284,17320;5136,8981;15409,2566;28893,0;42376,3849;48796,11547;49438,23735;49438,47469;50080,52601;50722,53884;52649,54526;55859,51960;57785,53884;51364,60299;43018,62865;35313,60299;31461,53243;31461,48111;31461,48111;31461,28225;20546,37847;17978,44904;19904,50035;24398,51960;31461,48111" o:connectangles="0,0,0,0,0,0,0,0,0,0,0,0,0,0,0,0,0,0,0,0,0,0,0,0,0,0,0,0,0,0,0,0,0,0,0,0,0,0,0,0,0,0,0"/>
                <o:lock v:ext="edit" verticies="t"/>
              </v:shape>
              <v:shape id="Freeform 40" o:spid="_x0000_s1061" style="position:absolute;left:59772;top:11410;width:603;height:591;visibility:visible;mso-wrap-style:square;v-text-anchor:top" coordsize="94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+5WsUA&#10;AADbAAAADwAAAGRycy9kb3ducmV2LnhtbESPQWvCQBSE70L/w/IKvZmNrUiJrsEIBYs9qK0Hb8/s&#10;a5KafRuz25j+e1cQehxm5htmlvamFh21rrKsYBTFIIhzqysuFHx9vg1fQTiPrLG2TAr+yEE6fxjM&#10;MNH2wlvqdr4QAcIuQQWl900ipctLMugi2xAH79u2Bn2QbSF1i5cAN7V8juOJNFhxWCixoWVJ+Wn3&#10;axTY9x9nXs6bdddjRvJ4yOU++1Dq6bFfTEF46v1/+N5eaQXjCdy+h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7laxQAAANsAAAAPAAAAAAAAAAAAAAAAAJgCAABkcnMv&#10;ZG93bnJldi54bWxQSwUGAAAAAAQABAD1AAAAigMAAAAA&#10;" path="m57,36r,l73,67v6,11,10,17,14,20c88,89,91,90,94,90r,3l42,93r,-3c46,89,49,89,50,88v1,-1,1,-2,1,-3c51,83,50,80,48,76l40,61,33,71v-3,5,-5,8,-5,8c27,81,27,82,27,83v,1,,3,1,4c28,88,29,88,30,89v1,,3,1,6,1l36,93,,93,,90v4,,9,-2,12,-4c16,83,22,77,29,66l36,55,20,25c15,16,11,10,9,7,6,5,3,4,,4l,,52,r,4l49,4,44,6v-1,,-1,1,-1,2c43,9,43,10,43,11v1,,2,2,3,5l53,30r4,-5c63,17,65,12,65,9v,-1,,-2,-2,-3c62,5,60,4,57,4l57,,90,r,4c86,4,82,5,79,7v-4,3,-8,7,-12,14l57,36xe" fillcolor="#272727" stroked="f" strokeweight=".05pt">
                <v:path arrowok="t" o:connecttype="custom" o:connectlocs="36580,22860;36580,22860;46848,42545;55833,55245;60325,57150;60325,59055;26954,59055;26954,57150;32088,55880;32730,53975;30804,48260;25670,38735;21178,45085;17969,50165;17327,52705;17969,55245;19253,56515;23103,57150;23103,59055;0,59055;0,57150;7701,54610;18611,41910;23103,34925;12835,15875;5776,4445;0,2540;0,0;33371,0;33371,2540;31446,2540;28237,3810;27595,5080;27595,6985;29521,10160;34013,19050;36580,15875;41714,5715;40431,3810;36580,2540;36580,0;57758,0;57758,2540;50699,4445;42998,13335;36580,22860" o:connectangles="0,0,0,0,0,0,0,0,0,0,0,0,0,0,0,0,0,0,0,0,0,0,0,0,0,0,0,0,0,0,0,0,0,0,0,0,0,0,0,0,0,0,0,0,0,0"/>
              </v:shape>
              <v:shape id="Freeform 41" o:spid="_x0000_s1062" style="position:absolute;left:60401;top:11385;width:578;height:629;visibility:visible;mso-wrap-style:square;v-text-anchor:top" coordsize="90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S78QA&#10;AADbAAAADwAAAGRycy9kb3ducmV2LnhtbESPQWvCQBSE7wX/w/KE3upGqVpSVxFBqIrQRun5NfvM&#10;BrNvY3Zr4r93hUKPw8x8w8wWna3ElRpfOlYwHCQgiHOnSy4UHA/rlzcQPiBrrByTght5WMx7TzNM&#10;tWv5i65ZKESEsE9RgQmhTqX0uSGLfuBq4uidXGMxRNkUUjfYRrit5ChJJtJiyXHBYE0rQ/k5+7UK&#10;tt583pabbHUc42X/3dIuP49+lHrud8t3EIG68B/+a39oBa9TeHy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wUu/EAAAA2wAAAA8AAAAAAAAAAAAAAAAAmAIAAGRycy9k&#10;b3ducmV2LnhtbFBLBQYAAAAABAAEAPUAAACJAwAAAAA=&#10;" path="m50,83r,c38,93,28,98,19,98,14,98,9,96,6,92,2,89,,85,,79,,72,3,66,10,60,16,54,29,47,50,37r,-9c50,21,49,16,48,15v,-2,-2,-4,-4,-5c42,8,40,8,37,8v-4,,-8,1,-11,3c24,12,24,13,24,15v,1,1,3,2,5c29,23,30,26,30,28v,4,-1,6,-3,9c24,39,21,40,17,40,13,40,9,39,6,36,4,34,2,31,2,27,2,23,4,18,8,14,12,9,17,6,24,4,31,1,38,,45,v9,,16,2,21,6c71,10,74,14,76,18v1,3,1,9,1,19l77,74v,4,1,7,1,8c78,83,79,84,79,84v1,1,2,1,3,1c83,85,85,84,87,81r3,3c87,88,83,92,80,94v-4,3,-8,4,-12,4c62,98,58,96,55,94,52,91,50,88,50,83xm50,75r,l50,44c42,49,36,54,32,59v-3,4,-4,7,-4,11c28,73,29,76,31,78v2,2,4,3,7,3c41,81,45,79,50,75xe" fillcolor="#272727" stroked="f" strokeweight=".05pt">
                <v:path arrowok="t" o:connecttype="custom" o:connectlocs="32103,53243;32103,53243;12199,62865;3852,59016;0,50677;6421,38489;32103,23735;32103,17961;30819,9622;28250,6415;23756,5132;16693,7056;15409,9622;16693,12830;19262,17961;17336,23735;10915,25659;3852,23093;1284,17320;5136,8981;15409,2566;28893,0;42376,3849;48796,11547;49438,23735;49438,47469;50080,52601;50722,53884;52649,54526;55859,51960;57785,53884;51364,60299;43660,62865;35313,60299;32103,53243;32103,48111;32103,48111;32103,28225;20546,37847;17978,44904;19904,50035;24398,51960;32103,48111" o:connectangles="0,0,0,0,0,0,0,0,0,0,0,0,0,0,0,0,0,0,0,0,0,0,0,0,0,0,0,0,0,0,0,0,0,0,0,0,0,0,0,0,0,0,0"/>
                <o:lock v:ext="edit" verticies="t"/>
              </v:shape>
              <v:shape id="Freeform 42" o:spid="_x0000_s1063" style="position:absolute;left:60972;top:11188;width:394;height:826;visibility:visible;mso-wrap-style:square;v-text-anchor:top" coordsize="6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DVjcUA&#10;AADbAAAADwAAAGRycy9kb3ducmV2LnhtbESPwWrCQBCG74LvsIzQi9SNVqSkriFaSguetD7AJDtN&#10;0mRnQ3bV9O07h0KPwz//N99ss9F16kZDaDwbWC4SUMSltw1XBi6fb4/PoEJEtth5JgM/FCDbTSdb&#10;TK2/84lu51gpgXBI0UAdY59qHcqaHIaF74kl+/KDwyjjUGk74F3grtOrJNlohw3LhRp7OtRUtuer&#10;E43lvHnfvyZPtrh8r4rjpi0OeWvMw2zMX0BFGuP/8l/7wxpYi6z8IgD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NWNxQAAANsAAAAPAAAAAAAAAAAAAAAAAJgCAABkcnMv&#10;ZG93bnJldi54bWxQSwUGAAAAAAQABAD1AAAAigMAAAAA&#10;" path="m40,r,l40,34r22,l62,44r-22,l40,101v,6,,9,1,11c41,113,42,115,44,116v1,1,2,1,3,1c51,117,55,114,59,107r3,2c57,122,48,129,36,129v-6,,-11,-2,-15,-5c17,120,14,117,13,113v,-3,-1,-9,-1,-19l12,44,,44,,40c8,34,16,28,21,22,27,15,32,8,37,r3,xe" fillcolor="#272727" stroked="f" strokeweight=".05pt">
                <v:path arrowok="t" o:connecttype="custom" o:connectlocs="25400,0;25400,0;25400,21757;39370,21757;39370,28157;25400,28157;25400,64632;26035,71671;27940,74231;29845,74871;37465,68472;39370,69752;22860,82550;13335,79350;8255,72311;7620,60153;7620,28157;0,28157;0,25597;13335,14078;23495,0;25400,0" o:connectangles="0,0,0,0,0,0,0,0,0,0,0,0,0,0,0,0,0,0,0,0,0,0"/>
              </v:shape>
              <v:shape id="Freeform 43" o:spid="_x0000_s1064" style="position:absolute;left:61429;top:11118;width:318;height:883;visibility:visible;mso-wrap-style:square;v-text-anchor:top" coordsize="50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37icMA&#10;AADbAAAADwAAAGRycy9kb3ducmV2LnhtbESPQWvCQBSE7wX/w/KE3upGDVWjawgBi8dWS8+P7DMJ&#10;Zt+G7JpEf71bKPQ4zMw3zC4dTSN66lxtWcF8FoEgLqyuuVTwfT68rUE4j6yxsUwK7uQg3U9edpho&#10;O/AX9SdfigBhl6CCyvs2kdIVFRl0M9sSB+9iO4M+yK6UusMhwE0jF1H0Lg3WHBYqbCmvqLiebkbB&#10;OYuun+tb4/PHvV8dlh/x8cfESr1Ox2wLwtPo/8N/7aNWEG/g90v4AXL/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37icMAAADbAAAADwAAAAAAAAAAAAAAAACYAgAAZHJzL2Rv&#10;d25yZXYueG1sUEsFBgAAAAAEAAQA9QAAAIgDAAAAAA==&#10;" path="m25,r,c29,,33,1,36,4v3,3,4,7,4,11c40,20,39,23,36,26v-3,3,-7,5,-11,5c20,31,17,29,14,26,11,23,9,20,9,15,9,11,11,7,14,4,17,1,20,,25,xm39,45r,l39,119v,7,,11,2,13c42,133,45,134,50,135r,3l,138r,-3c4,135,7,133,9,131v1,-1,2,-5,2,-12l11,64c11,58,10,54,8,52,7,50,4,49,,49l,45r39,xe" fillcolor="#272727" stroked="f" strokeweight=".05pt">
                <v:path arrowok="t" o:connecttype="custom" o:connectlocs="15875,0;15875,0;22860,2558;25400,9594;22860,16630;15875,19828;8890,16630;5715,9594;8890,2558;15875,0;24765,28782;24765,28782;24765,76113;26035,84427;31750,86346;31750,88265;0,88265;0,86346;5715,83788;6985,76113;6985,40934;5080,33259;0,31340;0,28782;24765,28782" o:connectangles="0,0,0,0,0,0,0,0,0,0,0,0,0,0,0,0,0,0,0,0,0,0,0,0,0"/>
                <o:lock v:ext="edit" verticies="t"/>
              </v:shape>
              <v:shape id="Freeform 44" o:spid="_x0000_s1065" style="position:absolute;left:61766;top:11385;width:565;height:635;visibility:visible;mso-wrap-style:square;v-text-anchor:top" coordsize="88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KIr4A&#10;AADbAAAADwAAAGRycy9kb3ducmV2LnhtbERPy4rCMBTdC/5DuANuRNMRfNAxig8Et9Zu3F2aO03H&#10;5qY0mVr/3iwEl4fzXm97W4uOWl85VvA9TUAQF05XXCrIr6fJCoQPyBprx6TgSR62m+Fgjal2D75Q&#10;l4VSxBD2KSowITSplL4wZNFPXUMcuV/XWgwRtqXULT5iuK3lLEkW0mLFscFgQwdDxT37twrkLoz9&#10;8XTbd7zsk9z83XVGuVKjr373AyJQHz7it/usFczj+vgl/gC5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1XCiK+AAAA2wAAAA8AAAAAAAAAAAAAAAAAmAIAAGRycy9kb3ducmV2&#10;LnhtbFBLBQYAAAAABAAEAPUAAACDAwAAAAA=&#10;" path="m44,r,c52,,60,2,67,7v7,4,12,10,15,17c86,32,88,41,88,50v,13,-3,24,-10,33c70,94,58,99,44,99,30,99,19,94,12,84,4,74,,63,,50,,37,4,25,12,15,20,5,30,,44,xm44,7r,c41,7,38,9,35,11v-2,3,-4,8,-4,15c30,34,30,44,30,58v,7,,14,1,20c32,82,33,86,36,89v2,2,5,3,8,3c47,92,49,91,51,90v3,-3,5,-6,6,-10c58,74,59,61,59,42,59,31,58,23,57,19,55,14,54,11,51,9,49,8,47,7,44,7xe" fillcolor="#272727" stroked="f" strokeweight=".05pt">
                <v:path arrowok="t" o:connecttype="custom" o:connectlocs="28258,0;28258,0;43028,4490;52662,15394;56515,32071;50093,53237;28258,63500;7707,53879;0,32071;7707,9621;28258,0;28258,4490;28258,4490;22478,7056;19909,16677;19266,37202;19909,50030;23120,57086;28258,59010;32753,57727;36606,51313;37891,26939;36606,12187;32753,5773;28258,4490" o:connectangles="0,0,0,0,0,0,0,0,0,0,0,0,0,0,0,0,0,0,0,0,0,0,0,0,0"/>
                <o:lock v:ext="edit" verticies="t"/>
              </v:shape>
              <v:shape id="Freeform 45" o:spid="_x0000_s1066" style="position:absolute;left:62369;top:11385;width:648;height:616;visibility:visible;mso-wrap-style:square;v-text-anchor:top" coordsize="10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8TMUA&#10;AADbAAAADwAAAGRycy9kb3ducmV2LnhtbESP0WqDQBRE3wv9h+UW+hLqmpKGYFxFCqGFvhiTD7i4&#10;t2rq3jXuJpq/7wYKfRxm5gyT5rPpxZVG11lWsIxiEMS11R03Co6H3csGhPPIGnvLpOBGDvLs8SHF&#10;RNuJ93StfCMChF2CClrvh0RKV7dk0EV2IA7etx0N+iDHRuoRpwA3vXyN47U02HFYaHGg95bqn+pi&#10;FHyUJy7nr1VxLko5lfvD4ry5LZR6fpqLLQhPs/8P/7U/tYK3Jdy/h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3xMxQAAANsAAAAPAAAAAAAAAAAAAAAAAJgCAABkcnMv&#10;ZG93bnJldi54bWxQSwUGAAAAAAQABAD1AAAAigMAAAAA&#10;" path="m38,3r,l38,15c43,10,47,6,52,4,56,1,61,,66,v6,,11,2,15,5c85,9,88,13,89,18v1,4,2,11,2,22l91,76v,7,,12,2,13c94,91,97,92,101,93r,3l53,96r,-3c57,92,60,91,61,88v1,-1,2,-5,2,-12l63,34c63,27,62,22,62,20,61,18,60,16,59,15,57,14,56,14,54,14v-6,,-11,4,-16,12l38,76v,7,1,11,2,13c41,91,44,92,47,93r,3l,96,,93c4,92,7,91,8,89v1,-2,2,-6,2,-13l10,23c10,16,9,12,8,10,7,8,4,7,,7l,3r38,xe" fillcolor="#272727" stroked="f" strokeweight=".05pt">
                <v:path arrowok="t" o:connecttype="custom" o:connectlocs="24369,1925;24369,1925;24369,9624;33347,2566;42325,0;51944,3208;57075,11549;58357,25665;58357,48763;59640,57104;64770,59670;64770,61595;33988,61595;33988,59670;39119,56462;40401,48763;40401,21815;39760,12832;37836,9624;34630,8983;24369,16682;24369,48763;25651,57104;30140,59670;30140,61595;0,61595;0,59670;5130,57104;6413,48763;6413,14757;5130,6416;0,4491;0,1925;24369,1925" o:connectangles="0,0,0,0,0,0,0,0,0,0,0,0,0,0,0,0,0,0,0,0,0,0,0,0,0,0,0,0,0,0,0,0,0,0"/>
              </v:shape>
              <v:shape id="Freeform 46" o:spid="_x0000_s1067" style="position:absolute;left:63334;top:11118;width:921;height:902;visibility:visible;mso-wrap-style:square;v-text-anchor:top" coordsize="14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hTsYA&#10;AADbAAAADwAAAGRycy9kb3ducmV2LnhtbESPzWrDMBCE74W8g9hCLyWRY2gITmRTQgIl9JIfCr0t&#10;1tYytVaOpdpOn74qBHIcZuYbZl2MthE9db52rGA+S0AQl07XXCk4n3bTJQgfkDU2jknBlTwU+eRh&#10;jZl2Ax+oP4ZKRAj7DBWYENpMSl8asuhnriWO3pfrLIYou0rqDocIt41Mk2QhLdYcFwy2tDFUfh9/&#10;rILLXNfu93P/vk3754/T1R82+8Eo9fQ4vq5ABBrDPXxrv2kFLyn8f4k/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EhTsYAAADbAAAADwAAAAAAAAAAAAAAAACYAgAAZHJz&#10;L2Rvd25yZXYueG1sUEsFBgAAAAAEAAQA9QAAAIsDAAAAAA==&#10;" path="m71,1r,c93,,110,7,124,20v13,13,20,30,20,50c144,87,139,102,129,115v-13,18,-32,26,-56,26c48,141,30,133,16,117,6,104,,88,,70,,50,7,33,21,20,35,7,51,,71,1xm73,7r,c60,7,51,14,44,26,39,37,36,52,36,71v,23,5,40,13,51c54,130,62,134,72,134v7,,13,-2,18,-5c95,125,100,118,103,109v4,-10,5,-22,5,-37c108,54,106,41,103,32,100,23,96,17,90,13,85,9,79,7,73,7xe" fillcolor="#272727" stroked="f" strokeweight=".05pt">
                <v:path arrowok="t" o:connecttype="custom" o:connectlocs="45398,640;45398,640;79287,12790;92075,44765;82484,73543;46677,90170;10231,74822;0,44765;13428,12790;45398,640;46677,4477;46677,4477;28134,16627;23019,45405;31331,78019;46038,85693;57547,82496;65859,69706;69056,46044;65859,20464;57547,8314;46677,4477" o:connectangles="0,0,0,0,0,0,0,0,0,0,0,0,0,0,0,0,0,0,0,0,0,0"/>
                <o:lock v:ext="edit" verticies="t"/>
              </v:shape>
              <v:shape id="Freeform 47" o:spid="_x0000_s1068" style="position:absolute;left:64293;top:11118;width:489;height:883;visibility:visible;mso-wrap-style:square;v-text-anchor:top" coordsize="7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3+C8QA&#10;AADbAAAADwAAAGRycy9kb3ducmV2LnhtbESPQWvCQBSE7wX/w/IEb3VTRSmpq6ggVGiEJD30+Mg+&#10;k9Ds27C7TdJ/3y0Uehxm5htmd5hMJwZyvrWs4GmZgCCurG65VvBeXh6fQfiArLGzTAq+ycNhP3vY&#10;YartyDkNRahFhLBPUUETQp9K6auGDPql7Ymjd7fOYIjS1VI7HCPcdHKVJFtpsOW40GBP54aqz+LL&#10;KMjuEzn3trl9nLIq7698vJZZrdRiPh1fQASawn/4r/2qFWzW8Psl/g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d/gvEAAAA2wAAAA8AAAAAAAAAAAAAAAAAmAIAAGRycy9k&#10;b3ducmV2LnhtbFBLBQYAAAAABAAEAPUAAACJAwAAAAA=&#10;" path="m41,55r,l41,120v,6,1,10,2,11c45,134,49,135,55,135r,3l,138r,-3c4,135,7,134,9,133v2,-1,3,-2,3,-3c13,128,13,125,13,120r,-65l,55,,45r13,l13,38r,-5c13,24,17,16,24,9,31,3,40,,52,v9,,15,1,19,4c74,8,76,11,76,15v,3,-1,5,-3,7c70,25,67,26,63,26v-3,,-6,-1,-8,-3c53,21,52,19,52,17v,-1,,-2,,-4c53,12,53,11,53,10,53,9,52,8,52,7,50,6,49,6,48,6v-2,,-4,,-5,2c42,10,41,12,41,16r,17l41,45r14,l55,55r-14,xe" fillcolor="#272727" stroked="f" strokeweight=".05pt">
                <v:path arrowok="t" o:connecttype="custom" o:connectlocs="26378,35178;26378,35178;26378,76752;27664,83788;35385,86346;35385,88265;0,88265;0,86346;5790,85067;7720,83148;8364,76752;8364,35178;0,35178;0,28782;8364,28782;8364,24305;8364,21107;15441,5756;33454,0;45678,2558;48895,9594;46965,14071;40531,16630;35385,14711;33454,10873;33454,8315;34098,6396;33454,4477;30881,3838;27664,5117;26378,10234;26378,21107;26378,28782;35385,28782;35385,35178;26378,35178" o:connectangles="0,0,0,0,0,0,0,0,0,0,0,0,0,0,0,0,0,0,0,0,0,0,0,0,0,0,0,0,0,0,0,0,0,0,0,0"/>
              </v:shape>
              <v:shape id="Freeform 48" o:spid="_x0000_s1069" style="position:absolute;left:64725;top:11118;width:667;height:883;visibility:visible;mso-wrap-style:square;v-text-anchor:top" coordsize="104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IUsYA&#10;AADbAAAADwAAAGRycy9kb3ducmV2LnhtbESPQWvCQBSE7wX/w/IEL6KbSBWbuooUCvHQQ60evL1k&#10;X7Op2bcxu2r677uFQo/DzHzDrDa9bcSNOl87VpBOExDEpdM1VwoOH6+TJQgfkDU2jknBN3nYrAcP&#10;K8y0u/M73fahEhHCPkMFJoQ2k9KXhiz6qWuJo/fpOoshyq6SusN7hNtGzpJkIS3WHBcMtvRiqDzv&#10;r1bB0eWnYlxv8yJPL7sifdPyyzwpNRr222cQgfrwH/5r51rB/BF+v8Qf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QIUsYAAADbAAAADwAAAAAAAAAAAAAAAACYAgAAZHJz&#10;L2Rvd25yZXYueG1sUEsFBgAAAAAEAAQA9QAAAIsDAAAAAA==&#10;" path="m39,45r,l93,45r,74c93,125,94,129,95,131v1,2,4,3,9,4l104,138r-49,l55,135v4,-1,7,-2,9,-5c65,129,65,125,65,119r,-64l39,55r,64c39,125,39,128,40,130v2,2,5,4,9,5l49,138,,138r,-3c5,135,8,133,10,131v1,-2,1,-6,1,-12l11,55,,55,,45r11,c11,35,13,27,16,20,19,14,25,9,32,5,40,2,48,,58,v6,,12,1,17,2c80,4,83,7,86,10v2,2,3,5,3,8c89,22,88,24,85,27v-2,2,-6,4,-10,4c71,31,68,30,66,28,64,26,62,24,62,21v,-2,1,-4,2,-5c66,14,66,12,66,11v,-1,,-2,-1,-3c63,7,60,6,56,6,52,6,48,7,46,9v-3,2,-5,4,-6,8c39,19,39,24,39,32r,13xe" fillcolor="#272727" stroked="f" strokeweight=".05pt">
                <v:path arrowok="t" o:connecttype="custom" o:connectlocs="25003,28782;25003,28782;59623,28782;59623,76113;60905,83788;66675,86346;66675,88265;35261,88265;35261,86346;41031,83148;41672,76113;41672,35178;25003,35178;25003,76113;25644,83148;31414,86346;31414,88265;0,88265;0,86346;6411,83788;7052,76113;7052,35178;0,35178;0,28782;7052,28782;10258,12792;20515,3198;37184,0;48083,1279;55135,6396;57058,11513;54494,17269;48083,19828;42313,17909;39749,13432;41031,10234;42313,7036;41672,5117;35902,3838;29491,5756;25644,10873;25003,20467;25003,28782" o:connectangles="0,0,0,0,0,0,0,0,0,0,0,0,0,0,0,0,0,0,0,0,0,0,0,0,0,0,0,0,0,0,0,0,0,0,0,0,0,0,0,0,0,0,0"/>
              </v:shape>
              <v:shape id="Freeform 49" o:spid="_x0000_s1070" style="position:absolute;left:65405;top:11385;width:501;height:635;visibility:visible;mso-wrap-style:square;v-text-anchor:top" coordsize="78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ZCHsQA&#10;AADbAAAADwAAAGRycy9kb3ducmV2LnhtbESP3WrCQBSE7wu+w3IE7+pGIVaiq4jgz4UtbfQBDtlj&#10;Npg9G7KrRp/eLRR6OczMN8x82dla3Kj1lWMFo2ECgrhwuuJSwem4eZ+C8AFZY+2YFDzIw3LRe5tj&#10;pt2df+iWh1JECPsMFZgQmkxKXxiy6IeuIY7e2bUWQ5RtKXWL9wi3tRwnyURarDguGGxobai45Fer&#10;4PJl9rjz20+XPj/yQ7opD9XoW6lBv1vNQATqwn/4r73XCtIUfr/EH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2Qh7EAAAA2wAAAA8AAAAAAAAAAAAAAAAAmAIAAGRycy9k&#10;b3ducmV2LnhtbFBLBQYAAAAABAAEAPUAAACJAwAAAAA=&#10;" path="m75,72r,l78,75c74,83,68,89,61,93v-6,4,-13,6,-20,6c28,99,18,94,11,85,3,76,,64,,51,,38,3,27,10,18,18,6,29,,44,v9,,17,3,23,7c72,12,75,18,75,24v,4,-1,7,-3,9c69,35,66,36,63,36v-4,,-8,-1,-10,-4c50,30,49,25,48,18v,-4,-1,-7,-3,-8c44,8,42,7,40,7v-3,,-6,2,-8,5c28,17,27,25,27,36v,9,1,17,4,25c34,69,37,75,42,79v4,3,8,4,13,4c58,83,62,82,64,81v3,-2,7,-4,11,-9xe" fillcolor="#272727" stroked="f" strokeweight=".05pt">
                <v:path arrowok="t" o:connecttype="custom" o:connectlocs="48236,46182;48236,46182;50165,48106;39232,59652;26369,63500;7075,54520;0,32712;6431,11545;28298,0;43090,4490;48236,15394;46306,21167;40518,23091;34086,20525;30871,11545;28941,6414;25726,4490;20581,7697;17365,23091;19937,39126;27012,50672;35373,53237;41161,51955;48236,46182" o:connectangles="0,0,0,0,0,0,0,0,0,0,0,0,0,0,0,0,0,0,0,0,0,0,0,0"/>
              </v:shape>
              <v:shape id="Freeform 50" o:spid="_x0000_s1071" style="position:absolute;left:65944;top:11385;width:496;height:635;visibility:visible;mso-wrap-style:square;v-text-anchor:top" coordsize="78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TcacQA&#10;AADbAAAADwAAAGRycy9kb3ducmV2LnhtbESP0WrCQBRE34X+w3ILvpmNhWhJXaUUrD6o2LQfcMne&#10;ZoPZuyG7avTrXUHwcZiZM8xs0dtGnKjztWMF4yQFQVw6XXOl4O93OXoH4QOyxsYxKbiQh8X8ZTDD&#10;XLsz/9CpCJWIEPY5KjAhtLmUvjRk0SeuJY7ev+sshii7SuoOzxFuG/mWphNpsea4YLClL0PloTha&#10;BYedWePKf29ddp0Wm2xZberxXqnha//5ASJQH57hR3utFWQT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3GnEAAAA2wAAAA8AAAAAAAAAAAAAAAAAmAIAAGRycy9k&#10;b3ducmV2LnhtbFBLBQYAAAAABAAEAPUAAACJAwAAAAA=&#10;" path="m78,46r,l27,46v1,13,4,22,10,30c42,81,47,84,54,84v4,,7,-1,10,-3c68,78,71,74,75,69r3,2c73,81,68,88,62,93v-7,4,-14,6,-22,6c26,99,16,94,9,83,3,75,,64,,51,,36,4,23,13,14,21,5,31,,42,,52,,60,4,67,12v7,8,11,19,11,34xm54,40r,c54,29,53,22,52,18,51,14,49,11,47,8,45,7,43,7,41,7v-3,,-6,1,-9,5c29,18,27,26,27,36r,4l54,40xe" fillcolor="#272727" stroked="f" strokeweight=".05pt">
                <v:path arrowok="t" o:connecttype="custom" o:connectlocs="49530,29505;49530,29505;17145,29505;23495,48747;34290,53879;40640,51955;47625,44258;49530,45540;39370,59652;25400,63500;5715,53237;0,32712;8255,8980;26670,0;42545,7697;49530,29505;34290,25657;34290,25657;33020,11545;29845,5131;26035,4490;20320,7697;17145,23091;17145,25657;34290,25657" o:connectangles="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70A"/>
    <w:multiLevelType w:val="hybridMultilevel"/>
    <w:tmpl w:val="15689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7026D"/>
    <w:multiLevelType w:val="hybridMultilevel"/>
    <w:tmpl w:val="62327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82B38"/>
    <w:multiLevelType w:val="hybridMultilevel"/>
    <w:tmpl w:val="3600F832"/>
    <w:lvl w:ilvl="0" w:tplc="1272F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7115B"/>
    <w:multiLevelType w:val="multilevel"/>
    <w:tmpl w:val="AB1A76AC"/>
    <w:styleLink w:val="Headings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4">
    <w:nsid w:val="42452156"/>
    <w:multiLevelType w:val="hybridMultilevel"/>
    <w:tmpl w:val="4F0632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E241C6"/>
    <w:multiLevelType w:val="hybridMultilevel"/>
    <w:tmpl w:val="15141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66997"/>
    <w:multiLevelType w:val="hybridMultilevel"/>
    <w:tmpl w:val="1AB88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E74FC"/>
    <w:multiLevelType w:val="hybridMultilevel"/>
    <w:tmpl w:val="8A00B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95D48"/>
    <w:multiLevelType w:val="multilevel"/>
    <w:tmpl w:val="F8F8EC02"/>
    <w:name w:val="BulletedList"/>
    <w:lvl w:ilvl="0">
      <w:start w:val="1"/>
      <w:numFmt w:val="bullet"/>
      <w:lvlText w:val="■"/>
      <w:lvlJc w:val="left"/>
      <w:pPr>
        <w:ind w:left="425" w:hanging="425"/>
      </w:pPr>
      <w:rPr>
        <w:rFonts w:ascii="Arial" w:hAnsi="Arial" w:hint="default"/>
        <w:color w:val="C0C0C0"/>
      </w:rPr>
    </w:lvl>
    <w:lvl w:ilvl="1">
      <w:start w:val="1"/>
      <w:numFmt w:val="bullet"/>
      <w:lvlText w:val="–"/>
      <w:lvlJc w:val="left"/>
      <w:pPr>
        <w:ind w:left="851" w:hanging="426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960" w:hanging="360"/>
      </w:pPr>
      <w:rPr>
        <w:rFonts w:hint="default"/>
      </w:rPr>
    </w:lvl>
  </w:abstractNum>
  <w:abstractNum w:abstractNumId="9">
    <w:nsid w:val="56362F5A"/>
    <w:multiLevelType w:val="hybridMultilevel"/>
    <w:tmpl w:val="07D8676E"/>
    <w:lvl w:ilvl="0" w:tplc="624C8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642E7"/>
    <w:multiLevelType w:val="multilevel"/>
    <w:tmpl w:val="A0BCFBA8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58586E1B"/>
    <w:multiLevelType w:val="multilevel"/>
    <w:tmpl w:val="E620E372"/>
    <w:lvl w:ilvl="0">
      <w:start w:val="1"/>
      <w:numFmt w:val="bullet"/>
      <w:lvlText w:val="■"/>
      <w:lvlJc w:val="left"/>
      <w:pPr>
        <w:ind w:left="425" w:hanging="425"/>
      </w:pPr>
      <w:rPr>
        <w:rFonts w:ascii="Arial" w:hAnsi="Arial" w:hint="default"/>
        <w:color w:val="C0C0C0"/>
      </w:rPr>
    </w:lvl>
    <w:lvl w:ilvl="1">
      <w:start w:val="1"/>
      <w:numFmt w:val="bullet"/>
      <w:lvlText w:val="–"/>
      <w:lvlJc w:val="left"/>
      <w:pPr>
        <w:ind w:left="851" w:hanging="426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>
    <w:nsid w:val="59BB1CFB"/>
    <w:multiLevelType w:val="hybridMultilevel"/>
    <w:tmpl w:val="07549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72EB2"/>
    <w:multiLevelType w:val="hybridMultilevel"/>
    <w:tmpl w:val="4FACD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A126E"/>
    <w:multiLevelType w:val="multilevel"/>
    <w:tmpl w:val="A90CA550"/>
    <w:styleLink w:val="Bullets"/>
    <w:lvl w:ilvl="0">
      <w:start w:val="1"/>
      <w:numFmt w:val="bullet"/>
      <w:pStyle w:val="Bulletedlist1"/>
      <w:lvlText w:val="&gt;"/>
      <w:lvlJc w:val="left"/>
      <w:pPr>
        <w:ind w:left="284" w:hanging="284"/>
      </w:pPr>
      <w:rPr>
        <w:rFonts w:ascii="Calibri" w:hAnsi="Calibri" w:hint="default"/>
        <w:color w:val="6679BA" w:themeColor="accent3"/>
      </w:rPr>
    </w:lvl>
    <w:lvl w:ilvl="1">
      <w:start w:val="1"/>
      <w:numFmt w:val="bullet"/>
      <w:pStyle w:val="Bulletedlist2"/>
      <w:lvlText w:val="–"/>
      <w:lvlJc w:val="left"/>
      <w:pPr>
        <w:ind w:left="539" w:hanging="255"/>
      </w:pPr>
      <w:rPr>
        <w:rFonts w:ascii="Arial" w:hAnsi="Arial" w:hint="default"/>
        <w:color w:val="6679BA" w:themeColor="accent3"/>
      </w:rPr>
    </w:lvl>
    <w:lvl w:ilvl="2">
      <w:start w:val="1"/>
      <w:numFmt w:val="bullet"/>
      <w:pStyle w:val="Bulletedlist3"/>
      <w:lvlText w:val="-"/>
      <w:lvlJc w:val="left"/>
      <w:pPr>
        <w:ind w:left="737" w:hanging="198"/>
      </w:pPr>
      <w:rPr>
        <w:rFonts w:hint="default"/>
        <w:color w:val="6679BA" w:themeColor="accent3"/>
      </w:rPr>
    </w:lvl>
    <w:lvl w:ilvl="3">
      <w:start w:val="1"/>
      <w:numFmt w:val="bullet"/>
      <w:pStyle w:val="Boxbulletedlist1"/>
      <w:lvlText w:val="&gt;"/>
      <w:lvlJc w:val="left"/>
      <w:pPr>
        <w:ind w:left="624" w:hanging="284"/>
      </w:pPr>
      <w:rPr>
        <w:rFonts w:ascii="Arial" w:hAnsi="Arial" w:hint="default"/>
        <w:color w:val="6679BA" w:themeColor="accent3"/>
      </w:rPr>
    </w:lvl>
    <w:lvl w:ilvl="4">
      <w:start w:val="1"/>
      <w:numFmt w:val="bullet"/>
      <w:pStyle w:val="Boxbulletedlist2"/>
      <w:lvlText w:val="–"/>
      <w:lvlJc w:val="left"/>
      <w:pPr>
        <w:ind w:left="879" w:hanging="255"/>
      </w:pPr>
      <w:rPr>
        <w:rFonts w:ascii="Arial" w:hAnsi="Arial" w:hint="default"/>
        <w:color w:val="6679BA" w:themeColor="accent3"/>
      </w:rPr>
    </w:lvl>
    <w:lvl w:ilvl="5">
      <w:start w:val="1"/>
      <w:numFmt w:val="bullet"/>
      <w:pStyle w:val="Boxbulletedlist3"/>
      <w:lvlText w:val="-"/>
      <w:lvlJc w:val="left"/>
      <w:pPr>
        <w:ind w:left="1077" w:hanging="198"/>
      </w:pPr>
      <w:rPr>
        <w:rFonts w:asciiTheme="minorHAnsi" w:hAnsiTheme="minorHAnsi" w:hint="default"/>
        <w:color w:val="6679BA" w:themeColor="accent3"/>
      </w:rPr>
    </w:lvl>
    <w:lvl w:ilvl="6">
      <w:start w:val="1"/>
      <w:numFmt w:val="bullet"/>
      <w:pStyle w:val="Tablebulletedlist1"/>
      <w:lvlText w:val="&gt;"/>
      <w:lvlJc w:val="left"/>
      <w:pPr>
        <w:ind w:left="510" w:hanging="283"/>
      </w:pPr>
      <w:rPr>
        <w:rFonts w:ascii="Arial" w:hAnsi="Arial" w:hint="default"/>
        <w:color w:val="6679BA" w:themeColor="accent3"/>
      </w:rPr>
    </w:lvl>
    <w:lvl w:ilvl="7">
      <w:start w:val="1"/>
      <w:numFmt w:val="bullet"/>
      <w:pStyle w:val="Tablebulletedlist2"/>
      <w:lvlText w:val="–"/>
      <w:lvlJc w:val="left"/>
      <w:pPr>
        <w:ind w:left="765" w:hanging="255"/>
      </w:pPr>
      <w:rPr>
        <w:rFonts w:ascii="Arial" w:hAnsi="Arial" w:hint="default"/>
        <w:color w:val="6679BA" w:themeColor="accent3"/>
      </w:rPr>
    </w:lvl>
    <w:lvl w:ilvl="8">
      <w:start w:val="1"/>
      <w:numFmt w:val="bullet"/>
      <w:pStyle w:val="Tablebulletedlist3"/>
      <w:lvlText w:val="-"/>
      <w:lvlJc w:val="left"/>
      <w:pPr>
        <w:ind w:left="964" w:hanging="199"/>
      </w:pPr>
      <w:rPr>
        <w:rFonts w:asciiTheme="minorHAnsi" w:hAnsiTheme="minorHAnsi" w:hint="default"/>
        <w:color w:val="6679BA" w:themeColor="accent3"/>
      </w:rPr>
    </w:lvl>
  </w:abstractNum>
  <w:abstractNum w:abstractNumId="15">
    <w:nsid w:val="63032576"/>
    <w:multiLevelType w:val="hybridMultilevel"/>
    <w:tmpl w:val="CFA45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5F7AE6"/>
    <w:multiLevelType w:val="hybridMultilevel"/>
    <w:tmpl w:val="DB607A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EB5A4B"/>
    <w:multiLevelType w:val="hybridMultilevel"/>
    <w:tmpl w:val="536CC42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0570E58"/>
    <w:multiLevelType w:val="hybridMultilevel"/>
    <w:tmpl w:val="143EFF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3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0"/>
  </w:num>
  <w:num w:numId="25">
    <w:abstractNumId w:val="6"/>
  </w:num>
  <w:num w:numId="26">
    <w:abstractNumId w:val="5"/>
  </w:num>
  <w:num w:numId="27">
    <w:abstractNumId w:val="0"/>
  </w:num>
  <w:num w:numId="28">
    <w:abstractNumId w:val="2"/>
  </w:num>
  <w:num w:numId="29">
    <w:abstractNumId w:val="9"/>
  </w:num>
  <w:num w:numId="30">
    <w:abstractNumId w:val="8"/>
  </w:num>
  <w:num w:numId="31">
    <w:abstractNumId w:val="11"/>
  </w:num>
  <w:num w:numId="32">
    <w:abstractNumId w:val="16"/>
  </w:num>
  <w:num w:numId="33">
    <w:abstractNumId w:val="4"/>
  </w:num>
  <w:num w:numId="34">
    <w:abstractNumId w:val="18"/>
  </w:num>
  <w:num w:numId="35">
    <w:abstractNumId w:val="7"/>
  </w:num>
  <w:num w:numId="36">
    <w:abstractNumId w:val="1"/>
  </w:num>
  <w:num w:numId="37">
    <w:abstractNumId w:val="12"/>
  </w:num>
  <w:num w:numId="38">
    <w:abstractNumId w:val="15"/>
  </w:num>
  <w:num w:numId="39">
    <w:abstractNumId w:val="13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6E"/>
    <w:rsid w:val="00011815"/>
    <w:rsid w:val="00015AE4"/>
    <w:rsid w:val="000179B9"/>
    <w:rsid w:val="000212D1"/>
    <w:rsid w:val="000308CA"/>
    <w:rsid w:val="00031D41"/>
    <w:rsid w:val="00032713"/>
    <w:rsid w:val="00037D78"/>
    <w:rsid w:val="000579F8"/>
    <w:rsid w:val="0006182C"/>
    <w:rsid w:val="00073ED4"/>
    <w:rsid w:val="000751BD"/>
    <w:rsid w:val="00075F69"/>
    <w:rsid w:val="000B3331"/>
    <w:rsid w:val="000B6C00"/>
    <w:rsid w:val="000E0D2F"/>
    <w:rsid w:val="000F28B8"/>
    <w:rsid w:val="000F3766"/>
    <w:rsid w:val="00110561"/>
    <w:rsid w:val="00111F0C"/>
    <w:rsid w:val="00130CEA"/>
    <w:rsid w:val="00135374"/>
    <w:rsid w:val="00145E2D"/>
    <w:rsid w:val="00145EBD"/>
    <w:rsid w:val="00165007"/>
    <w:rsid w:val="00167213"/>
    <w:rsid w:val="00175961"/>
    <w:rsid w:val="001763D4"/>
    <w:rsid w:val="00176E5E"/>
    <w:rsid w:val="00190C5C"/>
    <w:rsid w:val="001A25AA"/>
    <w:rsid w:val="001A65E0"/>
    <w:rsid w:val="001B15FF"/>
    <w:rsid w:val="001B1BAB"/>
    <w:rsid w:val="001C50AB"/>
    <w:rsid w:val="001C53CE"/>
    <w:rsid w:val="001E20B6"/>
    <w:rsid w:val="001E3AFB"/>
    <w:rsid w:val="001E66CE"/>
    <w:rsid w:val="00213C73"/>
    <w:rsid w:val="00214603"/>
    <w:rsid w:val="00221DC2"/>
    <w:rsid w:val="00225854"/>
    <w:rsid w:val="0023401A"/>
    <w:rsid w:val="002542A3"/>
    <w:rsid w:val="00254A90"/>
    <w:rsid w:val="002573D5"/>
    <w:rsid w:val="002705BE"/>
    <w:rsid w:val="00284962"/>
    <w:rsid w:val="002916EF"/>
    <w:rsid w:val="002A41E1"/>
    <w:rsid w:val="002A4200"/>
    <w:rsid w:val="002A4919"/>
    <w:rsid w:val="002B6574"/>
    <w:rsid w:val="002E1AE8"/>
    <w:rsid w:val="002F3D5B"/>
    <w:rsid w:val="002F5384"/>
    <w:rsid w:val="002F7D3C"/>
    <w:rsid w:val="00300CCA"/>
    <w:rsid w:val="00312AA6"/>
    <w:rsid w:val="003131AB"/>
    <w:rsid w:val="003217BE"/>
    <w:rsid w:val="00334BEF"/>
    <w:rsid w:val="00346DAF"/>
    <w:rsid w:val="003927D5"/>
    <w:rsid w:val="00393DD9"/>
    <w:rsid w:val="003A1D3D"/>
    <w:rsid w:val="003C2CF1"/>
    <w:rsid w:val="003C2E38"/>
    <w:rsid w:val="003D3B1D"/>
    <w:rsid w:val="003D5DBE"/>
    <w:rsid w:val="003D646F"/>
    <w:rsid w:val="003D724B"/>
    <w:rsid w:val="003E525C"/>
    <w:rsid w:val="003E79F5"/>
    <w:rsid w:val="003F26F5"/>
    <w:rsid w:val="003F47FB"/>
    <w:rsid w:val="00404841"/>
    <w:rsid w:val="00412059"/>
    <w:rsid w:val="0042027C"/>
    <w:rsid w:val="004223B1"/>
    <w:rsid w:val="00424787"/>
    <w:rsid w:val="00441E79"/>
    <w:rsid w:val="00446171"/>
    <w:rsid w:val="00446E1F"/>
    <w:rsid w:val="00451E5A"/>
    <w:rsid w:val="00482E50"/>
    <w:rsid w:val="00483A58"/>
    <w:rsid w:val="00495795"/>
    <w:rsid w:val="004A5F71"/>
    <w:rsid w:val="004B6743"/>
    <w:rsid w:val="004C5279"/>
    <w:rsid w:val="004C560B"/>
    <w:rsid w:val="004D0805"/>
    <w:rsid w:val="004D7F17"/>
    <w:rsid w:val="004E1C6D"/>
    <w:rsid w:val="004E7F37"/>
    <w:rsid w:val="004F244C"/>
    <w:rsid w:val="00501AEB"/>
    <w:rsid w:val="005340F8"/>
    <w:rsid w:val="00537291"/>
    <w:rsid w:val="005421E2"/>
    <w:rsid w:val="0054562C"/>
    <w:rsid w:val="00550FB8"/>
    <w:rsid w:val="00560A59"/>
    <w:rsid w:val="005617B6"/>
    <w:rsid w:val="0059552B"/>
    <w:rsid w:val="005A1B27"/>
    <w:rsid w:val="005A6FD5"/>
    <w:rsid w:val="005B713A"/>
    <w:rsid w:val="00616EBA"/>
    <w:rsid w:val="00626B43"/>
    <w:rsid w:val="00630221"/>
    <w:rsid w:val="00631F8F"/>
    <w:rsid w:val="00632C08"/>
    <w:rsid w:val="0063477F"/>
    <w:rsid w:val="006479F8"/>
    <w:rsid w:val="00662C2B"/>
    <w:rsid w:val="0066548F"/>
    <w:rsid w:val="0067074A"/>
    <w:rsid w:val="00672994"/>
    <w:rsid w:val="0067605F"/>
    <w:rsid w:val="00676A5D"/>
    <w:rsid w:val="00682C8E"/>
    <w:rsid w:val="00683F5A"/>
    <w:rsid w:val="006902F1"/>
    <w:rsid w:val="00690A98"/>
    <w:rsid w:val="006A25FD"/>
    <w:rsid w:val="006A7A8A"/>
    <w:rsid w:val="006B050B"/>
    <w:rsid w:val="006B3521"/>
    <w:rsid w:val="006B5BD6"/>
    <w:rsid w:val="006C2CE5"/>
    <w:rsid w:val="006C358A"/>
    <w:rsid w:val="006C726C"/>
    <w:rsid w:val="006D291C"/>
    <w:rsid w:val="006F402B"/>
    <w:rsid w:val="006F6309"/>
    <w:rsid w:val="007126B1"/>
    <w:rsid w:val="00727C0C"/>
    <w:rsid w:val="00752C6B"/>
    <w:rsid w:val="00770796"/>
    <w:rsid w:val="007723ED"/>
    <w:rsid w:val="007A2DC8"/>
    <w:rsid w:val="007A5001"/>
    <w:rsid w:val="007C687F"/>
    <w:rsid w:val="007E166B"/>
    <w:rsid w:val="007F6B1B"/>
    <w:rsid w:val="00820F20"/>
    <w:rsid w:val="00825754"/>
    <w:rsid w:val="00832FF5"/>
    <w:rsid w:val="00833320"/>
    <w:rsid w:val="008411C6"/>
    <w:rsid w:val="00844C2D"/>
    <w:rsid w:val="00850A78"/>
    <w:rsid w:val="00860FB9"/>
    <w:rsid w:val="0087158B"/>
    <w:rsid w:val="0088328B"/>
    <w:rsid w:val="008930A2"/>
    <w:rsid w:val="008930A4"/>
    <w:rsid w:val="00893AB1"/>
    <w:rsid w:val="008B1A29"/>
    <w:rsid w:val="008D366D"/>
    <w:rsid w:val="008E1882"/>
    <w:rsid w:val="008F0745"/>
    <w:rsid w:val="008F53D5"/>
    <w:rsid w:val="00904BC1"/>
    <w:rsid w:val="00906F6E"/>
    <w:rsid w:val="0090729C"/>
    <w:rsid w:val="009345F1"/>
    <w:rsid w:val="009401D2"/>
    <w:rsid w:val="00961072"/>
    <w:rsid w:val="00981E28"/>
    <w:rsid w:val="0099716A"/>
    <w:rsid w:val="009A5BCD"/>
    <w:rsid w:val="009A71A1"/>
    <w:rsid w:val="009A7F75"/>
    <w:rsid w:val="009B438D"/>
    <w:rsid w:val="009D2141"/>
    <w:rsid w:val="009D368A"/>
    <w:rsid w:val="009E5172"/>
    <w:rsid w:val="009E59FB"/>
    <w:rsid w:val="009E750F"/>
    <w:rsid w:val="009F5523"/>
    <w:rsid w:val="00A01C99"/>
    <w:rsid w:val="00A03CDA"/>
    <w:rsid w:val="00A04D96"/>
    <w:rsid w:val="00A0629B"/>
    <w:rsid w:val="00A16F8B"/>
    <w:rsid w:val="00A221FB"/>
    <w:rsid w:val="00A23071"/>
    <w:rsid w:val="00A24ACB"/>
    <w:rsid w:val="00A27F45"/>
    <w:rsid w:val="00A47D17"/>
    <w:rsid w:val="00A547F8"/>
    <w:rsid w:val="00A6098B"/>
    <w:rsid w:val="00A6443E"/>
    <w:rsid w:val="00A7487F"/>
    <w:rsid w:val="00A8717C"/>
    <w:rsid w:val="00A90D1B"/>
    <w:rsid w:val="00AA5A8A"/>
    <w:rsid w:val="00AB2E06"/>
    <w:rsid w:val="00AD581E"/>
    <w:rsid w:val="00AE1B67"/>
    <w:rsid w:val="00AE2FBD"/>
    <w:rsid w:val="00AF3471"/>
    <w:rsid w:val="00AF3EE5"/>
    <w:rsid w:val="00B02071"/>
    <w:rsid w:val="00B06A46"/>
    <w:rsid w:val="00B12159"/>
    <w:rsid w:val="00B262A5"/>
    <w:rsid w:val="00B274D1"/>
    <w:rsid w:val="00B352FA"/>
    <w:rsid w:val="00B5043E"/>
    <w:rsid w:val="00B538D7"/>
    <w:rsid w:val="00B670EF"/>
    <w:rsid w:val="00B83660"/>
    <w:rsid w:val="00BA74A4"/>
    <w:rsid w:val="00BB26C5"/>
    <w:rsid w:val="00BC093A"/>
    <w:rsid w:val="00BC4ACC"/>
    <w:rsid w:val="00BF05A1"/>
    <w:rsid w:val="00BF19F1"/>
    <w:rsid w:val="00C0302D"/>
    <w:rsid w:val="00C217A8"/>
    <w:rsid w:val="00C42270"/>
    <w:rsid w:val="00C54285"/>
    <w:rsid w:val="00C56DD2"/>
    <w:rsid w:val="00C56DD9"/>
    <w:rsid w:val="00C56F19"/>
    <w:rsid w:val="00C66D0A"/>
    <w:rsid w:val="00C70487"/>
    <w:rsid w:val="00C74E06"/>
    <w:rsid w:val="00CA00F9"/>
    <w:rsid w:val="00CB0EAD"/>
    <w:rsid w:val="00CC7245"/>
    <w:rsid w:val="00CC7C44"/>
    <w:rsid w:val="00CD3BF9"/>
    <w:rsid w:val="00CD5925"/>
    <w:rsid w:val="00CE557A"/>
    <w:rsid w:val="00CE5A6C"/>
    <w:rsid w:val="00D05312"/>
    <w:rsid w:val="00D1410C"/>
    <w:rsid w:val="00D21ABC"/>
    <w:rsid w:val="00D2759B"/>
    <w:rsid w:val="00D33A42"/>
    <w:rsid w:val="00D57F79"/>
    <w:rsid w:val="00D66D37"/>
    <w:rsid w:val="00D74A71"/>
    <w:rsid w:val="00D904F0"/>
    <w:rsid w:val="00D91378"/>
    <w:rsid w:val="00DD111A"/>
    <w:rsid w:val="00DD1408"/>
    <w:rsid w:val="00DD356D"/>
    <w:rsid w:val="00DE3CDF"/>
    <w:rsid w:val="00DF52C9"/>
    <w:rsid w:val="00DF6DC0"/>
    <w:rsid w:val="00E03B2E"/>
    <w:rsid w:val="00E13B0F"/>
    <w:rsid w:val="00E546A3"/>
    <w:rsid w:val="00E5645C"/>
    <w:rsid w:val="00E665FE"/>
    <w:rsid w:val="00E84012"/>
    <w:rsid w:val="00EA0724"/>
    <w:rsid w:val="00EA1E6E"/>
    <w:rsid w:val="00EA6AC6"/>
    <w:rsid w:val="00EB6414"/>
    <w:rsid w:val="00EB76E6"/>
    <w:rsid w:val="00EC1EF4"/>
    <w:rsid w:val="00EF0712"/>
    <w:rsid w:val="00EF7B3B"/>
    <w:rsid w:val="00F5341C"/>
    <w:rsid w:val="00F53AE5"/>
    <w:rsid w:val="00F67C59"/>
    <w:rsid w:val="00F7752A"/>
    <w:rsid w:val="00FA2B90"/>
    <w:rsid w:val="00FA5A7B"/>
    <w:rsid w:val="00FA79BE"/>
    <w:rsid w:val="00FB0734"/>
    <w:rsid w:val="00FB114A"/>
    <w:rsid w:val="00FB3311"/>
    <w:rsid w:val="00FC1D4F"/>
    <w:rsid w:val="00FD2383"/>
    <w:rsid w:val="00FE6B42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4" w:qFormat="1"/>
    <w:lsdException w:name="header" w:semiHidden="0" w:uiPriority="49"/>
    <w:lsdException w:name="footer" w:semiHidden="0" w:uiPriority="49"/>
    <w:lsdException w:name="caption" w:uiPriority="14" w:qFormat="1"/>
    <w:lsdException w:name="page number" w:uiPriority="49"/>
    <w:lsdException w:name="endnote text" w:uiPriority="44"/>
    <w:lsdException w:name="Title" w:uiPriority="36" w:qFormat="1"/>
    <w:lsdException w:name="Default Paragraph Font" w:uiPriority="1" w:unhideWhenUsed="1"/>
    <w:lsdException w:name="Body Text" w:semiHidden="0" w:uiPriority="0" w:qFormat="1"/>
    <w:lsdException w:name="Subtitle" w:uiPriority="37" w:qFormat="1"/>
    <w:lsdException w:name="Date" w:uiPriority="38"/>
    <w:lsdException w:name="Strong" w:qFormat="1"/>
    <w:lsdException w:name="Emphasis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9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uiPriority="39" w:qFormat="1"/>
  </w:latentStyles>
  <w:style w:type="paragraph" w:default="1" w:styleId="Normal">
    <w:name w:val="Normal"/>
    <w:qFormat/>
    <w:rsid w:val="00175961"/>
    <w:pPr>
      <w:spacing w:before="140" w:line="240" w:lineRule="atLeast"/>
    </w:pPr>
    <w:rPr>
      <w:rFonts w:asciiTheme="minorHAnsi" w:hAnsiTheme="minorHAnsi"/>
      <w:color w:val="000000" w:themeColor="text1"/>
    </w:rPr>
  </w:style>
  <w:style w:type="paragraph" w:styleId="Heading1">
    <w:name w:val="heading 1"/>
    <w:next w:val="Normal"/>
    <w:link w:val="Heading1Char"/>
    <w:uiPriority w:val="4"/>
    <w:qFormat/>
    <w:rsid w:val="009B438D"/>
    <w:pPr>
      <w:keepNext/>
      <w:keepLines/>
      <w:framePr w:w="9072" w:wrap="notBeside" w:vAnchor="text" w:hAnchor="text" w:y="1"/>
      <w:spacing w:before="340" w:line="600" w:lineRule="exact"/>
      <w:outlineLvl w:val="0"/>
    </w:pPr>
    <w:rPr>
      <w:rFonts w:asciiTheme="majorHAnsi" w:eastAsiaTheme="majorEastAsia" w:hAnsiTheme="majorHAnsi" w:cstheme="majorBidi"/>
      <w:bCs/>
      <w:color w:val="00C8D2" w:themeColor="accent1"/>
      <w:sz w:val="56"/>
      <w:szCs w:val="28"/>
    </w:rPr>
  </w:style>
  <w:style w:type="paragraph" w:styleId="Heading2">
    <w:name w:val="heading 2"/>
    <w:next w:val="Normal"/>
    <w:link w:val="Heading2Char"/>
    <w:uiPriority w:val="4"/>
    <w:qFormat/>
    <w:rsid w:val="00CA00F9"/>
    <w:pPr>
      <w:keepNext/>
      <w:keepLines/>
      <w:spacing w:before="400" w:line="460" w:lineRule="exact"/>
      <w:outlineLvl w:val="1"/>
    </w:pPr>
    <w:rPr>
      <w:rFonts w:asciiTheme="majorHAnsi" w:eastAsiaTheme="majorEastAsia" w:hAnsiTheme="majorHAnsi" w:cstheme="majorBidi"/>
      <w:bCs/>
      <w:color w:val="4D4D4D"/>
      <w:sz w:val="42"/>
      <w:szCs w:val="26"/>
    </w:rPr>
  </w:style>
  <w:style w:type="paragraph" w:styleId="Heading3">
    <w:name w:val="heading 3"/>
    <w:next w:val="Normal"/>
    <w:link w:val="Heading3Char"/>
    <w:uiPriority w:val="4"/>
    <w:qFormat/>
    <w:rsid w:val="009B438D"/>
    <w:pPr>
      <w:keepNext/>
      <w:keepLines/>
      <w:spacing w:before="400" w:line="380" w:lineRule="exact"/>
      <w:outlineLvl w:val="2"/>
    </w:pPr>
    <w:rPr>
      <w:rFonts w:asciiTheme="majorHAnsi" w:eastAsiaTheme="majorEastAsia" w:hAnsiTheme="majorHAnsi" w:cstheme="majorBidi"/>
      <w:bCs/>
      <w:color w:val="2B3054" w:themeColor="background2"/>
      <w:sz w:val="34"/>
    </w:rPr>
  </w:style>
  <w:style w:type="paragraph" w:styleId="Heading4">
    <w:name w:val="heading 4"/>
    <w:next w:val="Normal"/>
    <w:link w:val="Heading4Char"/>
    <w:uiPriority w:val="4"/>
    <w:qFormat/>
    <w:rsid w:val="009B438D"/>
    <w:pPr>
      <w:keepNext/>
      <w:keepLines/>
      <w:spacing w:before="400" w:line="300" w:lineRule="exact"/>
      <w:outlineLvl w:val="3"/>
    </w:pPr>
    <w:rPr>
      <w:rFonts w:asciiTheme="majorHAnsi" w:eastAsiaTheme="majorEastAsia" w:hAnsiTheme="majorHAnsi" w:cstheme="majorBidi"/>
      <w:b/>
      <w:bCs/>
      <w:iCs/>
      <w:color w:val="00949D" w:themeColor="accent1" w:themeShade="BF"/>
      <w:sz w:val="26"/>
    </w:rPr>
  </w:style>
  <w:style w:type="paragraph" w:styleId="Heading5">
    <w:name w:val="heading 5"/>
    <w:next w:val="BodyText"/>
    <w:link w:val="Heading5Char"/>
    <w:uiPriority w:val="4"/>
    <w:semiHidden/>
    <w:qFormat/>
    <w:rsid w:val="00B670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6368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B670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6368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B670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B670E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B670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7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EF"/>
    <w:rPr>
      <w:rFonts w:ascii="Tahoma" w:hAnsi="Tahoma" w:cs="Tahoma"/>
      <w:color w:val="000000" w:themeColor="text1"/>
      <w:sz w:val="16"/>
      <w:szCs w:val="16"/>
    </w:rPr>
  </w:style>
  <w:style w:type="table" w:styleId="TableGrid">
    <w:name w:val="Table Grid"/>
    <w:basedOn w:val="TableNormal"/>
    <w:uiPriority w:val="59"/>
    <w:rsid w:val="00B670EF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9B438D"/>
    <w:rPr>
      <w:rFonts w:asciiTheme="majorHAnsi" w:eastAsiaTheme="majorEastAsia" w:hAnsiTheme="majorHAnsi" w:cstheme="majorBidi"/>
      <w:bCs/>
      <w:color w:val="00C8D2" w:themeColor="accent1"/>
      <w:sz w:val="56"/>
      <w:szCs w:val="28"/>
    </w:rPr>
  </w:style>
  <w:style w:type="paragraph" w:styleId="Footer">
    <w:name w:val="footer"/>
    <w:link w:val="FooterChar"/>
    <w:uiPriority w:val="49"/>
    <w:semiHidden/>
    <w:rsid w:val="004F244C"/>
    <w:pPr>
      <w:tabs>
        <w:tab w:val="center" w:pos="4513"/>
        <w:tab w:val="right" w:pos="9026"/>
      </w:tabs>
      <w:spacing w:line="200" w:lineRule="exact"/>
      <w:ind w:left="-851"/>
    </w:pPr>
    <w:rPr>
      <w:rFonts w:asciiTheme="minorHAnsi" w:hAnsiTheme="minorHAnsi"/>
      <w:caps/>
      <w:color w:val="666666"/>
      <w:sz w:val="16"/>
    </w:rPr>
  </w:style>
  <w:style w:type="character" w:customStyle="1" w:styleId="FooterChar">
    <w:name w:val="Footer Char"/>
    <w:basedOn w:val="DefaultParagraphFont"/>
    <w:link w:val="Footer"/>
    <w:uiPriority w:val="49"/>
    <w:semiHidden/>
    <w:rsid w:val="004F244C"/>
    <w:rPr>
      <w:rFonts w:asciiTheme="minorHAnsi" w:hAnsiTheme="minorHAnsi"/>
      <w:caps/>
      <w:color w:val="666666"/>
      <w:sz w:val="16"/>
    </w:rPr>
  </w:style>
  <w:style w:type="paragraph" w:styleId="Header">
    <w:name w:val="header"/>
    <w:link w:val="HeaderChar"/>
    <w:uiPriority w:val="49"/>
    <w:semiHidden/>
    <w:rsid w:val="00B670EF"/>
    <w:pPr>
      <w:tabs>
        <w:tab w:val="center" w:pos="4513"/>
        <w:tab w:val="right" w:pos="9026"/>
      </w:tabs>
      <w:spacing w:line="300" w:lineRule="atLeast"/>
    </w:pPr>
    <w:rPr>
      <w:rFonts w:asciiTheme="majorHAnsi" w:hAnsiTheme="majorHAnsi"/>
      <w:color w:val="656263"/>
    </w:rPr>
  </w:style>
  <w:style w:type="character" w:customStyle="1" w:styleId="HeaderChar">
    <w:name w:val="Header Char"/>
    <w:basedOn w:val="DefaultParagraphFont"/>
    <w:link w:val="Header"/>
    <w:uiPriority w:val="49"/>
    <w:semiHidden/>
    <w:rsid w:val="00B670EF"/>
    <w:rPr>
      <w:rFonts w:asciiTheme="majorHAnsi" w:hAnsiTheme="majorHAnsi"/>
      <w:color w:val="656263"/>
    </w:rPr>
  </w:style>
  <w:style w:type="character" w:customStyle="1" w:styleId="Heading2Char">
    <w:name w:val="Heading 2 Char"/>
    <w:basedOn w:val="DefaultParagraphFont"/>
    <w:link w:val="Heading2"/>
    <w:uiPriority w:val="4"/>
    <w:rsid w:val="00CA00F9"/>
    <w:rPr>
      <w:rFonts w:asciiTheme="majorHAnsi" w:eastAsiaTheme="majorEastAsia" w:hAnsiTheme="majorHAnsi" w:cstheme="majorBidi"/>
      <w:bCs/>
      <w:color w:val="4D4D4D"/>
      <w:sz w:val="42"/>
      <w:szCs w:val="26"/>
    </w:rPr>
  </w:style>
  <w:style w:type="paragraph" w:styleId="BodyText">
    <w:name w:val="Body Text"/>
    <w:basedOn w:val="Normal"/>
    <w:link w:val="BodyTextChar"/>
    <w:semiHidden/>
    <w:qFormat/>
    <w:rsid w:val="00B670EF"/>
  </w:style>
  <w:style w:type="character" w:customStyle="1" w:styleId="BodyTextChar">
    <w:name w:val="Body Text Char"/>
    <w:basedOn w:val="DefaultParagraphFont"/>
    <w:link w:val="BodyText"/>
    <w:semiHidden/>
    <w:rsid w:val="00CA00F9"/>
    <w:rPr>
      <w:rFonts w:asciiTheme="minorHAnsi" w:hAnsiTheme="minorHAnsi"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4"/>
    <w:rsid w:val="009B438D"/>
    <w:rPr>
      <w:rFonts w:asciiTheme="majorHAnsi" w:eastAsiaTheme="majorEastAsia" w:hAnsiTheme="majorHAnsi" w:cstheme="majorBidi"/>
      <w:bCs/>
      <w:color w:val="2B3054" w:themeColor="background2"/>
      <w:sz w:val="34"/>
    </w:rPr>
  </w:style>
  <w:style w:type="character" w:customStyle="1" w:styleId="Heading4Char">
    <w:name w:val="Heading 4 Char"/>
    <w:basedOn w:val="DefaultParagraphFont"/>
    <w:link w:val="Heading4"/>
    <w:uiPriority w:val="4"/>
    <w:rsid w:val="009B438D"/>
    <w:rPr>
      <w:rFonts w:asciiTheme="majorHAnsi" w:eastAsiaTheme="majorEastAsia" w:hAnsiTheme="majorHAnsi" w:cstheme="majorBidi"/>
      <w:b/>
      <w:bCs/>
      <w:iCs/>
      <w:color w:val="00949D" w:themeColor="accent1" w:themeShade="BF"/>
      <w:sz w:val="26"/>
    </w:rPr>
  </w:style>
  <w:style w:type="paragraph" w:styleId="Subtitle">
    <w:name w:val="Subtitle"/>
    <w:link w:val="SubtitleChar"/>
    <w:uiPriority w:val="37"/>
    <w:semiHidden/>
    <w:qFormat/>
    <w:rsid w:val="00B670EF"/>
    <w:pPr>
      <w:numPr>
        <w:ilvl w:val="1"/>
      </w:numPr>
      <w:spacing w:line="800" w:lineRule="atLeast"/>
    </w:pPr>
    <w:rPr>
      <w:rFonts w:asciiTheme="minorHAnsi" w:eastAsiaTheme="majorEastAsia" w:hAnsiTheme="minorHAnsi" w:cstheme="majorBidi"/>
      <w:iCs/>
      <w:color w:val="999999" w:themeColor="accent4"/>
      <w:sz w:val="84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semiHidden/>
    <w:rsid w:val="00B670EF"/>
    <w:rPr>
      <w:rFonts w:asciiTheme="minorHAnsi" w:eastAsiaTheme="majorEastAsia" w:hAnsiTheme="minorHAnsi" w:cstheme="majorBidi"/>
      <w:iCs/>
      <w:color w:val="999999" w:themeColor="accent4"/>
      <w:sz w:val="84"/>
      <w:szCs w:val="24"/>
    </w:rPr>
  </w:style>
  <w:style w:type="paragraph" w:styleId="Title">
    <w:name w:val="Title"/>
    <w:link w:val="TitleChar"/>
    <w:uiPriority w:val="36"/>
    <w:semiHidden/>
    <w:qFormat/>
    <w:rsid w:val="00B670EF"/>
    <w:pPr>
      <w:framePr w:w="15309" w:wrap="around" w:vAnchor="page" w:hAnchor="page" w:x="852" w:y="426"/>
      <w:spacing w:line="600" w:lineRule="exact"/>
    </w:pPr>
    <w:rPr>
      <w:rFonts w:asciiTheme="minorHAnsi" w:eastAsiaTheme="majorEastAsia" w:hAnsiTheme="minorHAnsi" w:cstheme="majorBidi"/>
      <w:color w:val="FFFFFF" w:themeColor="background1"/>
      <w:spacing w:val="-10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36"/>
    <w:semiHidden/>
    <w:rsid w:val="00B670EF"/>
    <w:rPr>
      <w:rFonts w:asciiTheme="minorHAnsi" w:eastAsiaTheme="majorEastAsia" w:hAnsiTheme="minorHAnsi" w:cstheme="majorBidi"/>
      <w:color w:val="FFFFFF" w:themeColor="background1"/>
      <w:spacing w:val="-10"/>
      <w:kern w:val="28"/>
      <w:sz w:val="56"/>
      <w:szCs w:val="52"/>
    </w:rPr>
  </w:style>
  <w:style w:type="paragraph" w:styleId="Caption">
    <w:name w:val="caption"/>
    <w:next w:val="Normal"/>
    <w:link w:val="CaptionChar"/>
    <w:uiPriority w:val="14"/>
    <w:qFormat/>
    <w:rsid w:val="00B670EF"/>
    <w:pPr>
      <w:keepNext/>
      <w:keepLines/>
      <w:spacing w:before="400" w:after="200" w:line="300" w:lineRule="exact"/>
    </w:pPr>
    <w:rPr>
      <w:rFonts w:asciiTheme="majorHAnsi" w:hAnsiTheme="majorHAnsi"/>
      <w:b/>
      <w:bCs/>
      <w:color w:val="666666"/>
      <w:sz w:val="26"/>
      <w:szCs w:val="18"/>
    </w:rPr>
  </w:style>
  <w:style w:type="paragraph" w:styleId="Date">
    <w:name w:val="Date"/>
    <w:link w:val="DateChar"/>
    <w:uiPriority w:val="38"/>
    <w:semiHidden/>
    <w:rsid w:val="00B670EF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38"/>
    <w:semiHidden/>
    <w:rsid w:val="00B670EF"/>
    <w:rPr>
      <w:rFonts w:asciiTheme="minorHAnsi" w:hAnsiTheme="minorHAnsi"/>
    </w:rPr>
  </w:style>
  <w:style w:type="paragraph" w:styleId="EndnoteText">
    <w:name w:val="endnote text"/>
    <w:basedOn w:val="BodyText"/>
    <w:link w:val="EndnoteTextChar"/>
    <w:uiPriority w:val="44"/>
    <w:semiHidden/>
    <w:rsid w:val="00B670EF"/>
  </w:style>
  <w:style w:type="character" w:customStyle="1" w:styleId="EndnoteTextChar">
    <w:name w:val="Endnote Text Char"/>
    <w:basedOn w:val="DefaultParagraphFont"/>
    <w:link w:val="EndnoteText"/>
    <w:uiPriority w:val="44"/>
    <w:semiHidden/>
    <w:rsid w:val="00B670EF"/>
    <w:rPr>
      <w:rFonts w:asciiTheme="minorHAnsi" w:hAnsiTheme="minorHAnsi"/>
      <w:color w:val="000000" w:themeColor="text1"/>
    </w:rPr>
  </w:style>
  <w:style w:type="paragraph" w:styleId="FootnoteText">
    <w:name w:val="footnote text"/>
    <w:link w:val="FootnoteTextChar"/>
    <w:uiPriority w:val="13"/>
    <w:qFormat/>
    <w:rsid w:val="00B670EF"/>
    <w:pPr>
      <w:spacing w:before="142" w:line="200" w:lineRule="atLeast"/>
    </w:pPr>
    <w:rPr>
      <w:rFonts w:asciiTheme="minorHAnsi" w:hAnsiTheme="minorHAnsi"/>
      <w:color w:val="000000" w:themeColor="text1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175961"/>
    <w:rPr>
      <w:rFonts w:asciiTheme="minorHAnsi" w:hAnsiTheme="minorHAnsi"/>
      <w:color w:val="000000" w:themeColor="text1"/>
      <w:sz w:val="16"/>
    </w:rPr>
  </w:style>
  <w:style w:type="paragraph" w:styleId="Quote">
    <w:name w:val="Quote"/>
    <w:link w:val="QuoteChar"/>
    <w:uiPriority w:val="9"/>
    <w:semiHidden/>
    <w:qFormat/>
    <w:rsid w:val="00B670EF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B670EF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99"/>
    <w:semiHidden/>
    <w:rsid w:val="00B670EF"/>
    <w:rPr>
      <w:rFonts w:asciiTheme="minorHAnsi" w:hAnsiTheme="minorHAnsi"/>
    </w:rPr>
  </w:style>
  <w:style w:type="paragraph" w:styleId="TOC1">
    <w:name w:val="toc 1"/>
    <w:uiPriority w:val="39"/>
    <w:semiHidden/>
    <w:rsid w:val="00B670EF"/>
    <w:pPr>
      <w:spacing w:after="100"/>
    </w:pPr>
    <w:rPr>
      <w:rFonts w:asciiTheme="minorHAnsi" w:hAnsiTheme="minorHAnsi"/>
    </w:rPr>
  </w:style>
  <w:style w:type="paragraph" w:styleId="TOC2">
    <w:name w:val="toc 2"/>
    <w:autoRedefine/>
    <w:uiPriority w:val="39"/>
    <w:semiHidden/>
    <w:rsid w:val="00B670EF"/>
    <w:pPr>
      <w:spacing w:after="100"/>
      <w:ind w:left="200"/>
    </w:pPr>
    <w:rPr>
      <w:rFonts w:asciiTheme="minorHAnsi" w:hAnsiTheme="minorHAnsi"/>
    </w:rPr>
  </w:style>
  <w:style w:type="paragraph" w:styleId="TOC3">
    <w:name w:val="toc 3"/>
    <w:autoRedefine/>
    <w:uiPriority w:val="39"/>
    <w:semiHidden/>
    <w:rsid w:val="00B670EF"/>
    <w:pPr>
      <w:spacing w:after="100"/>
      <w:ind w:left="400"/>
    </w:pPr>
    <w:rPr>
      <w:rFonts w:asciiTheme="minorHAnsi" w:hAnsiTheme="minorHAnsi"/>
    </w:rPr>
  </w:style>
  <w:style w:type="paragraph" w:styleId="TOCHeading">
    <w:name w:val="TOC Heading"/>
    <w:basedOn w:val="Heading1"/>
    <w:next w:val="BodyText"/>
    <w:uiPriority w:val="39"/>
    <w:semiHidden/>
    <w:qFormat/>
    <w:rsid w:val="00B670EF"/>
    <w:pPr>
      <w:framePr w:w="22113" w:wrap="notBeside"/>
      <w:spacing w:line="660" w:lineRule="exact"/>
      <w:outlineLvl w:val="9"/>
    </w:pPr>
    <w:rPr>
      <w:sz w:val="60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B670EF"/>
    <w:rPr>
      <w:rFonts w:asciiTheme="majorHAnsi" w:eastAsiaTheme="majorEastAsia" w:hAnsiTheme="majorHAnsi" w:cstheme="majorBidi"/>
      <w:color w:val="00636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B670EF"/>
    <w:rPr>
      <w:rFonts w:asciiTheme="majorHAnsi" w:eastAsiaTheme="majorEastAsia" w:hAnsiTheme="majorHAnsi" w:cstheme="majorBidi"/>
      <w:i/>
      <w:iCs/>
      <w:color w:val="00636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B670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B670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B670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Headings">
    <w:name w:val="Headings"/>
    <w:basedOn w:val="NoList"/>
    <w:uiPriority w:val="99"/>
    <w:rsid w:val="00B670EF"/>
    <w:pPr>
      <w:numPr>
        <w:numId w:val="1"/>
      </w:numPr>
    </w:pPr>
  </w:style>
  <w:style w:type="numbering" w:customStyle="1" w:styleId="Bullets">
    <w:name w:val="Bullets"/>
    <w:basedOn w:val="NoList"/>
    <w:uiPriority w:val="99"/>
    <w:rsid w:val="00E546A3"/>
    <w:pPr>
      <w:numPr>
        <w:numId w:val="2"/>
      </w:numPr>
    </w:pPr>
  </w:style>
  <w:style w:type="paragraph" w:customStyle="1" w:styleId="Introtext">
    <w:name w:val="Intro text"/>
    <w:basedOn w:val="Heading2"/>
    <w:uiPriority w:val="9"/>
    <w:qFormat/>
    <w:rsid w:val="004F244C"/>
    <w:pPr>
      <w:framePr w:w="9072" w:wrap="notBeside" w:vAnchor="text" w:hAnchor="text" w:y="1"/>
      <w:spacing w:before="120"/>
    </w:pPr>
  </w:style>
  <w:style w:type="table" w:customStyle="1" w:styleId="ATOTable">
    <w:name w:val="ATO Table"/>
    <w:basedOn w:val="TableNormal"/>
    <w:uiPriority w:val="99"/>
    <w:rsid w:val="00B274D1"/>
    <w:tblPr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tblPr/>
      <w:tcPr>
        <w:shd w:val="clear" w:color="auto" w:fill="00949D" w:themeFill="accent1" w:themeFillShade="BF"/>
      </w:tcPr>
    </w:tblStylePr>
  </w:style>
  <w:style w:type="character" w:customStyle="1" w:styleId="CaptionChar">
    <w:name w:val="Caption Char"/>
    <w:basedOn w:val="DefaultParagraphFont"/>
    <w:link w:val="Caption"/>
    <w:uiPriority w:val="14"/>
    <w:rsid w:val="00175961"/>
    <w:rPr>
      <w:rFonts w:asciiTheme="majorHAnsi" w:hAnsiTheme="majorHAnsi"/>
      <w:b/>
      <w:bCs/>
      <w:color w:val="666666"/>
      <w:sz w:val="26"/>
      <w:szCs w:val="18"/>
    </w:rPr>
  </w:style>
  <w:style w:type="character" w:styleId="PlaceholderText">
    <w:name w:val="Placeholder Text"/>
    <w:basedOn w:val="DefaultParagraphFont"/>
    <w:uiPriority w:val="99"/>
    <w:semiHidden/>
    <w:rsid w:val="00B670EF"/>
    <w:rPr>
      <w:color w:val="808080"/>
    </w:rPr>
  </w:style>
  <w:style w:type="table" w:customStyle="1" w:styleId="ATOBox">
    <w:name w:val="ATO Box"/>
    <w:basedOn w:val="TableNormal"/>
    <w:uiPriority w:val="99"/>
    <w:rsid w:val="00B670EF"/>
    <w:tblPr>
      <w:tblCellMar>
        <w:top w:w="170" w:type="dxa"/>
        <w:left w:w="0" w:type="dxa"/>
        <w:bottom w:w="340" w:type="dxa"/>
        <w:right w:w="0" w:type="dxa"/>
      </w:tblCellMar>
    </w:tblPr>
    <w:tcPr>
      <w:shd w:val="clear" w:color="auto" w:fill="F0F2F8"/>
    </w:tcPr>
  </w:style>
  <w:style w:type="paragraph" w:customStyle="1" w:styleId="Boxtext">
    <w:name w:val="Box text"/>
    <w:basedOn w:val="Normal"/>
    <w:link w:val="BoxtextChar"/>
    <w:uiPriority w:val="24"/>
    <w:qFormat/>
    <w:rsid w:val="00B670EF"/>
    <w:pPr>
      <w:ind w:left="340" w:right="340"/>
    </w:pPr>
  </w:style>
  <w:style w:type="character" w:customStyle="1" w:styleId="BoxtextChar">
    <w:name w:val="Box text Char"/>
    <w:basedOn w:val="BodyTextChar"/>
    <w:link w:val="Boxtext"/>
    <w:uiPriority w:val="24"/>
    <w:rsid w:val="00B670EF"/>
    <w:rPr>
      <w:rFonts w:asciiTheme="minorHAnsi" w:hAnsiTheme="minorHAnsi"/>
      <w:color w:val="000000" w:themeColor="text1"/>
    </w:rPr>
  </w:style>
  <w:style w:type="paragraph" w:customStyle="1" w:styleId="Boxbulletedlist1">
    <w:name w:val="Box bulleted list 1"/>
    <w:basedOn w:val="Boxtext"/>
    <w:uiPriority w:val="25"/>
    <w:qFormat/>
    <w:rsid w:val="00E546A3"/>
    <w:pPr>
      <w:numPr>
        <w:ilvl w:val="3"/>
        <w:numId w:val="23"/>
      </w:numPr>
    </w:pPr>
  </w:style>
  <w:style w:type="paragraph" w:customStyle="1" w:styleId="Boxbulletedlist2">
    <w:name w:val="Box bulleted list 2"/>
    <w:basedOn w:val="Boxtext"/>
    <w:uiPriority w:val="25"/>
    <w:qFormat/>
    <w:rsid w:val="00E546A3"/>
    <w:pPr>
      <w:numPr>
        <w:ilvl w:val="4"/>
        <w:numId w:val="23"/>
      </w:numPr>
    </w:pPr>
  </w:style>
  <w:style w:type="paragraph" w:customStyle="1" w:styleId="Boxbulletedlist3">
    <w:name w:val="Box bulleted list 3"/>
    <w:basedOn w:val="Boxtext"/>
    <w:uiPriority w:val="25"/>
    <w:qFormat/>
    <w:rsid w:val="00E546A3"/>
    <w:pPr>
      <w:numPr>
        <w:ilvl w:val="5"/>
        <w:numId w:val="23"/>
      </w:numPr>
    </w:pPr>
  </w:style>
  <w:style w:type="paragraph" w:customStyle="1" w:styleId="Boxheading">
    <w:name w:val="Box heading"/>
    <w:basedOn w:val="Caption"/>
    <w:next w:val="Boxtext"/>
    <w:link w:val="BoxheadingChar"/>
    <w:uiPriority w:val="27"/>
    <w:qFormat/>
    <w:rsid w:val="00B670EF"/>
    <w:pPr>
      <w:keepNext w:val="0"/>
      <w:keepLines w:val="0"/>
      <w:spacing w:before="142" w:after="0"/>
      <w:ind w:left="340" w:right="340"/>
    </w:pPr>
  </w:style>
  <w:style w:type="character" w:customStyle="1" w:styleId="BoxheadingChar">
    <w:name w:val="Box heading Char"/>
    <w:basedOn w:val="CaptionChar"/>
    <w:link w:val="Boxheading"/>
    <w:uiPriority w:val="27"/>
    <w:rsid w:val="00B670EF"/>
    <w:rPr>
      <w:rFonts w:asciiTheme="majorHAnsi" w:hAnsiTheme="majorHAnsi"/>
      <w:b/>
      <w:bCs/>
      <w:color w:val="666666"/>
      <w:sz w:val="26"/>
      <w:szCs w:val="18"/>
    </w:rPr>
  </w:style>
  <w:style w:type="paragraph" w:customStyle="1" w:styleId="Bulletedlist1">
    <w:name w:val="Bulleted list 1"/>
    <w:basedOn w:val="Normal"/>
    <w:uiPriority w:val="99"/>
    <w:qFormat/>
    <w:rsid w:val="00E546A3"/>
    <w:pPr>
      <w:numPr>
        <w:numId w:val="23"/>
      </w:numPr>
      <w:spacing w:before="85"/>
    </w:pPr>
  </w:style>
  <w:style w:type="paragraph" w:customStyle="1" w:styleId="Bulletedlist2">
    <w:name w:val="Bulleted list 2"/>
    <w:basedOn w:val="Normal"/>
    <w:uiPriority w:val="99"/>
    <w:qFormat/>
    <w:rsid w:val="00E546A3"/>
    <w:pPr>
      <w:numPr>
        <w:ilvl w:val="1"/>
        <w:numId w:val="23"/>
      </w:numPr>
      <w:spacing w:before="85"/>
    </w:pPr>
  </w:style>
  <w:style w:type="paragraph" w:customStyle="1" w:styleId="Bulletedlist3">
    <w:name w:val="Bulleted list 3"/>
    <w:basedOn w:val="Normal"/>
    <w:uiPriority w:val="99"/>
    <w:qFormat/>
    <w:rsid w:val="00E546A3"/>
    <w:pPr>
      <w:numPr>
        <w:ilvl w:val="2"/>
        <w:numId w:val="23"/>
      </w:numPr>
      <w:spacing w:before="57"/>
    </w:pPr>
  </w:style>
  <w:style w:type="paragraph" w:customStyle="1" w:styleId="Calloutheading">
    <w:name w:val="Callout heading"/>
    <w:basedOn w:val="Normal"/>
    <w:next w:val="Callouttext"/>
    <w:link w:val="CalloutheadingChar"/>
    <w:uiPriority w:val="30"/>
    <w:qFormat/>
    <w:rsid w:val="00B670EF"/>
    <w:pPr>
      <w:keepNext/>
      <w:spacing w:before="227" w:line="300" w:lineRule="exact"/>
      <w:ind w:left="510" w:hanging="510"/>
    </w:pPr>
    <w:rPr>
      <w:b/>
      <w:sz w:val="26"/>
    </w:rPr>
  </w:style>
  <w:style w:type="character" w:customStyle="1" w:styleId="CalloutheadingChar">
    <w:name w:val="Callout heading Char"/>
    <w:basedOn w:val="BodyTextChar"/>
    <w:link w:val="Calloutheading"/>
    <w:uiPriority w:val="30"/>
    <w:rsid w:val="00B670EF"/>
    <w:rPr>
      <w:rFonts w:asciiTheme="minorHAnsi" w:hAnsiTheme="minorHAnsi"/>
      <w:b/>
      <w:color w:val="000000" w:themeColor="text1"/>
      <w:sz w:val="26"/>
    </w:rPr>
  </w:style>
  <w:style w:type="paragraph" w:customStyle="1" w:styleId="Callouttext">
    <w:name w:val="Callout text"/>
    <w:basedOn w:val="BodyText"/>
    <w:link w:val="CallouttextChar"/>
    <w:uiPriority w:val="29"/>
    <w:qFormat/>
    <w:rsid w:val="00B670EF"/>
    <w:pPr>
      <w:spacing w:before="85"/>
      <w:ind w:left="510"/>
    </w:pPr>
  </w:style>
  <w:style w:type="character" w:customStyle="1" w:styleId="CallouttextChar">
    <w:name w:val="Callout text Char"/>
    <w:basedOn w:val="BodyTextChar"/>
    <w:link w:val="Callouttext"/>
    <w:uiPriority w:val="29"/>
    <w:rsid w:val="00B670EF"/>
    <w:rPr>
      <w:rFonts w:asciiTheme="minorHAnsi" w:hAnsiTheme="minorHAnsi"/>
      <w:color w:val="000000" w:themeColor="text1"/>
    </w:rPr>
  </w:style>
  <w:style w:type="character" w:customStyle="1" w:styleId="Navy">
    <w:name w:val="Navy"/>
    <w:uiPriority w:val="99"/>
    <w:qFormat/>
    <w:rsid w:val="00B670EF"/>
    <w:rPr>
      <w:color w:val="2B3054" w:themeColor="background2"/>
    </w:rPr>
  </w:style>
  <w:style w:type="paragraph" w:customStyle="1" w:styleId="PageTitle">
    <w:name w:val="Page Title"/>
    <w:basedOn w:val="Title"/>
    <w:uiPriority w:val="36"/>
    <w:semiHidden/>
    <w:qFormat/>
    <w:rsid w:val="00B670EF"/>
    <w:pPr>
      <w:framePr w:wrap="around"/>
      <w:jc w:val="both"/>
    </w:pPr>
    <w:rPr>
      <w:rFonts w:asciiTheme="majorHAnsi" w:hAnsiTheme="majorHAnsi"/>
    </w:rPr>
  </w:style>
  <w:style w:type="paragraph" w:customStyle="1" w:styleId="Tabletext">
    <w:name w:val="Table text"/>
    <w:basedOn w:val="Normal"/>
    <w:uiPriority w:val="19"/>
    <w:qFormat/>
    <w:rsid w:val="00B670EF"/>
    <w:pPr>
      <w:spacing w:before="120"/>
      <w:ind w:left="227" w:right="227"/>
    </w:pPr>
  </w:style>
  <w:style w:type="paragraph" w:customStyle="1" w:styleId="Tablebulletedlist1">
    <w:name w:val="Table bulleted list 1"/>
    <w:basedOn w:val="Tabletext"/>
    <w:uiPriority w:val="20"/>
    <w:qFormat/>
    <w:rsid w:val="00E546A3"/>
    <w:pPr>
      <w:numPr>
        <w:ilvl w:val="6"/>
        <w:numId w:val="23"/>
      </w:numPr>
      <w:spacing w:before="85"/>
    </w:pPr>
  </w:style>
  <w:style w:type="paragraph" w:customStyle="1" w:styleId="Tablebulletedlist2">
    <w:name w:val="Table bulleted list 2"/>
    <w:basedOn w:val="Tabletext"/>
    <w:uiPriority w:val="20"/>
    <w:qFormat/>
    <w:rsid w:val="00E546A3"/>
    <w:pPr>
      <w:numPr>
        <w:ilvl w:val="7"/>
        <w:numId w:val="23"/>
      </w:numPr>
      <w:spacing w:before="85"/>
    </w:pPr>
  </w:style>
  <w:style w:type="paragraph" w:customStyle="1" w:styleId="Tablebulletedlist3">
    <w:name w:val="Table bulleted list 3"/>
    <w:basedOn w:val="Tabletext"/>
    <w:uiPriority w:val="20"/>
    <w:qFormat/>
    <w:rsid w:val="00E546A3"/>
    <w:pPr>
      <w:numPr>
        <w:ilvl w:val="8"/>
        <w:numId w:val="23"/>
      </w:numPr>
      <w:spacing w:before="57"/>
    </w:pPr>
  </w:style>
  <w:style w:type="paragraph" w:customStyle="1" w:styleId="Tablecaption">
    <w:name w:val="Table caption"/>
    <w:basedOn w:val="Caption"/>
    <w:next w:val="Normal"/>
    <w:uiPriority w:val="14"/>
    <w:qFormat/>
    <w:rsid w:val="00B670EF"/>
  </w:style>
  <w:style w:type="paragraph" w:customStyle="1" w:styleId="Tableheading">
    <w:name w:val="Table heading"/>
    <w:basedOn w:val="Tabletext"/>
    <w:uiPriority w:val="23"/>
    <w:qFormat/>
    <w:rsid w:val="00B670EF"/>
    <w:pPr>
      <w:keepNext/>
      <w:keepLines/>
    </w:pPr>
    <w:rPr>
      <w:b/>
      <w:color w:val="FFFFFF" w:themeColor="background1"/>
    </w:rPr>
  </w:style>
  <w:style w:type="paragraph" w:customStyle="1" w:styleId="Bullet1">
    <w:name w:val="Bullet 1"/>
    <w:basedOn w:val="Normal"/>
    <w:rsid w:val="009A71A1"/>
    <w:pPr>
      <w:numPr>
        <w:numId w:val="24"/>
      </w:numPr>
      <w:spacing w:before="60" w:after="60" w:line="240" w:lineRule="auto"/>
    </w:pPr>
    <w:rPr>
      <w:rFonts w:ascii="Arial" w:eastAsia="Times New Roman" w:hAnsi="Arial"/>
      <w:color w:val="auto"/>
      <w:sz w:val="22"/>
      <w:szCs w:val="24"/>
      <w:lang w:eastAsia="en-AU"/>
    </w:rPr>
  </w:style>
  <w:style w:type="paragraph" w:customStyle="1" w:styleId="Bullet2">
    <w:name w:val="Bullet 2"/>
    <w:basedOn w:val="Normal"/>
    <w:rsid w:val="009A71A1"/>
    <w:pPr>
      <w:numPr>
        <w:ilvl w:val="1"/>
        <w:numId w:val="24"/>
      </w:numPr>
      <w:spacing w:before="60" w:after="60" w:line="240" w:lineRule="auto"/>
    </w:pPr>
    <w:rPr>
      <w:rFonts w:ascii="Arial" w:eastAsia="Times New Roman" w:hAnsi="Arial"/>
      <w:color w:val="auto"/>
      <w:sz w:val="22"/>
      <w:szCs w:val="24"/>
      <w:lang w:eastAsia="en-AU"/>
    </w:rPr>
  </w:style>
  <w:style w:type="paragraph" w:customStyle="1" w:styleId="Head2">
    <w:name w:val="Head 2"/>
    <w:basedOn w:val="Normal"/>
    <w:next w:val="Maintext"/>
    <w:link w:val="Head2Char"/>
    <w:rsid w:val="009A71A1"/>
    <w:pPr>
      <w:keepNext/>
      <w:spacing w:before="440" w:after="220" w:line="240" w:lineRule="auto"/>
      <w:outlineLvl w:val="1"/>
    </w:pPr>
    <w:rPr>
      <w:rFonts w:ascii="Arial" w:eastAsia="Times New Roman" w:hAnsi="Arial" w:cs="Arial"/>
      <w:b/>
      <w:caps/>
      <w:color w:val="auto"/>
      <w:kern w:val="36"/>
      <w:sz w:val="24"/>
      <w:szCs w:val="24"/>
      <w:lang w:eastAsia="en-AU"/>
    </w:rPr>
  </w:style>
  <w:style w:type="paragraph" w:customStyle="1" w:styleId="Maintext">
    <w:name w:val="Main text"/>
    <w:basedOn w:val="Normal"/>
    <w:link w:val="MaintextCharChar"/>
    <w:rsid w:val="009A71A1"/>
    <w:pPr>
      <w:spacing w:before="0" w:line="240" w:lineRule="auto"/>
    </w:pPr>
    <w:rPr>
      <w:rFonts w:ascii="Arial" w:eastAsia="Times New Roman" w:hAnsi="Arial"/>
      <w:color w:val="auto"/>
      <w:sz w:val="22"/>
      <w:szCs w:val="24"/>
      <w:lang w:eastAsia="en-AU"/>
    </w:rPr>
  </w:style>
  <w:style w:type="character" w:customStyle="1" w:styleId="MaintextCharChar">
    <w:name w:val="Main text Char Char"/>
    <w:basedOn w:val="DefaultParagraphFont"/>
    <w:link w:val="Maintext"/>
    <w:rsid w:val="009A71A1"/>
    <w:rPr>
      <w:rFonts w:ascii="Arial" w:eastAsia="Times New Roman" w:hAnsi="Arial"/>
      <w:sz w:val="22"/>
      <w:szCs w:val="24"/>
      <w:lang w:eastAsia="en-AU"/>
    </w:rPr>
  </w:style>
  <w:style w:type="character" w:customStyle="1" w:styleId="Head2Char">
    <w:name w:val="Head 2 Char"/>
    <w:basedOn w:val="DefaultParagraphFont"/>
    <w:link w:val="Head2"/>
    <w:rsid w:val="009A71A1"/>
    <w:rPr>
      <w:rFonts w:ascii="Arial" w:eastAsia="Times New Roman" w:hAnsi="Arial" w:cs="Arial"/>
      <w:b/>
      <w:caps/>
      <w:kern w:val="36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rsid w:val="00F67C59"/>
    <w:rPr>
      <w:color w:val="0000FC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6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0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05BE"/>
    <w:pPr>
      <w:spacing w:before="0" w:after="200" w:line="240" w:lineRule="auto"/>
    </w:pPr>
    <w:rPr>
      <w:rFonts w:cstheme="minorBidi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05BE"/>
    <w:rPr>
      <w:rFonts w:asciiTheme="minorHAnsi" w:hAnsiTheme="minorHAnsi" w:cstheme="minorBidi"/>
    </w:rPr>
  </w:style>
  <w:style w:type="table" w:styleId="LightList-Accent1">
    <w:name w:val="Light List Accent 1"/>
    <w:basedOn w:val="TableNormal"/>
    <w:uiPriority w:val="61"/>
    <w:rsid w:val="00AE2FBD"/>
    <w:tblPr>
      <w:tblStyleRowBandSize w:val="1"/>
      <w:tblStyleColBandSize w:val="1"/>
      <w:tblBorders>
        <w:top w:val="single" w:sz="8" w:space="0" w:color="00C8D2" w:themeColor="accent1"/>
        <w:left w:val="single" w:sz="8" w:space="0" w:color="00C8D2" w:themeColor="accent1"/>
        <w:bottom w:val="single" w:sz="8" w:space="0" w:color="00C8D2" w:themeColor="accent1"/>
        <w:right w:val="single" w:sz="8" w:space="0" w:color="00C8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8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8D2" w:themeColor="accent1"/>
          <w:left w:val="single" w:sz="8" w:space="0" w:color="00C8D2" w:themeColor="accent1"/>
          <w:bottom w:val="single" w:sz="8" w:space="0" w:color="00C8D2" w:themeColor="accent1"/>
          <w:right w:val="single" w:sz="8" w:space="0" w:color="00C8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8D2" w:themeColor="accent1"/>
          <w:left w:val="single" w:sz="8" w:space="0" w:color="00C8D2" w:themeColor="accent1"/>
          <w:bottom w:val="single" w:sz="8" w:space="0" w:color="00C8D2" w:themeColor="accent1"/>
          <w:right w:val="single" w:sz="8" w:space="0" w:color="00C8D2" w:themeColor="accent1"/>
        </w:tcBorders>
      </w:tcPr>
    </w:tblStylePr>
    <w:tblStylePr w:type="band1Horz">
      <w:tblPr/>
      <w:tcPr>
        <w:tcBorders>
          <w:top w:val="single" w:sz="8" w:space="0" w:color="00C8D2" w:themeColor="accent1"/>
          <w:left w:val="single" w:sz="8" w:space="0" w:color="00C8D2" w:themeColor="accent1"/>
          <w:bottom w:val="single" w:sz="8" w:space="0" w:color="00C8D2" w:themeColor="accent1"/>
          <w:right w:val="single" w:sz="8" w:space="0" w:color="00C8D2" w:themeColor="accent1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3F5A"/>
    <w:pPr>
      <w:spacing w:before="140" w:after="0"/>
    </w:pPr>
    <w:rPr>
      <w:rFonts w:cs="Times New Roman"/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F5A"/>
    <w:rPr>
      <w:rFonts w:asciiTheme="minorHAnsi" w:hAnsiTheme="minorHAnsi" w:cstheme="minorBidi"/>
      <w:b/>
      <w:bCs/>
      <w:color w:val="000000" w:themeColor="text1"/>
    </w:rPr>
  </w:style>
  <w:style w:type="character" w:customStyle="1" w:styleId="StyleItalic">
    <w:name w:val="Style Italic"/>
    <w:basedOn w:val="DefaultParagraphFont"/>
    <w:rsid w:val="00482E50"/>
    <w:rPr>
      <w:i/>
      <w:iCs/>
    </w:rPr>
  </w:style>
  <w:style w:type="paragraph" w:styleId="NormalWeb">
    <w:name w:val="Normal (Web)"/>
    <w:basedOn w:val="Normal"/>
    <w:uiPriority w:val="99"/>
    <w:unhideWhenUsed/>
    <w:rsid w:val="00225854"/>
    <w:pPr>
      <w:spacing w:before="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Link-Internal">
    <w:name w:val="Link - Internal"/>
    <w:basedOn w:val="DefaultParagraphFont"/>
    <w:rsid w:val="00225854"/>
    <w:rPr>
      <w:color w:val="0000FF"/>
      <w:u w:val="single"/>
      <w:bdr w:val="none" w:sz="0" w:space="0" w:color="auto"/>
      <w:shd w:val="clear" w:color="auto" w:fill="FFCCFF"/>
    </w:rPr>
  </w:style>
  <w:style w:type="character" w:styleId="FollowedHyperlink">
    <w:name w:val="FollowedHyperlink"/>
    <w:basedOn w:val="DefaultParagraphFont"/>
    <w:uiPriority w:val="99"/>
    <w:semiHidden/>
    <w:rsid w:val="00A03CDA"/>
    <w:rPr>
      <w:color w:val="7030A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4" w:qFormat="1"/>
    <w:lsdException w:name="header" w:semiHidden="0" w:uiPriority="49"/>
    <w:lsdException w:name="footer" w:semiHidden="0" w:uiPriority="49"/>
    <w:lsdException w:name="caption" w:uiPriority="14" w:qFormat="1"/>
    <w:lsdException w:name="page number" w:uiPriority="49"/>
    <w:lsdException w:name="endnote text" w:uiPriority="44"/>
    <w:lsdException w:name="Title" w:uiPriority="36" w:qFormat="1"/>
    <w:lsdException w:name="Default Paragraph Font" w:uiPriority="1" w:unhideWhenUsed="1"/>
    <w:lsdException w:name="Body Text" w:semiHidden="0" w:uiPriority="0" w:qFormat="1"/>
    <w:lsdException w:name="Subtitle" w:uiPriority="37" w:qFormat="1"/>
    <w:lsdException w:name="Date" w:uiPriority="38"/>
    <w:lsdException w:name="Strong" w:qFormat="1"/>
    <w:lsdException w:name="Emphasis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9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uiPriority="39" w:qFormat="1"/>
  </w:latentStyles>
  <w:style w:type="paragraph" w:default="1" w:styleId="Normal">
    <w:name w:val="Normal"/>
    <w:qFormat/>
    <w:rsid w:val="00175961"/>
    <w:pPr>
      <w:spacing w:before="140" w:line="240" w:lineRule="atLeast"/>
    </w:pPr>
    <w:rPr>
      <w:rFonts w:asciiTheme="minorHAnsi" w:hAnsiTheme="minorHAnsi"/>
      <w:color w:val="000000" w:themeColor="text1"/>
    </w:rPr>
  </w:style>
  <w:style w:type="paragraph" w:styleId="Heading1">
    <w:name w:val="heading 1"/>
    <w:next w:val="Normal"/>
    <w:link w:val="Heading1Char"/>
    <w:uiPriority w:val="4"/>
    <w:qFormat/>
    <w:rsid w:val="009B438D"/>
    <w:pPr>
      <w:keepNext/>
      <w:keepLines/>
      <w:framePr w:w="9072" w:wrap="notBeside" w:vAnchor="text" w:hAnchor="text" w:y="1"/>
      <w:spacing w:before="340" w:line="600" w:lineRule="exact"/>
      <w:outlineLvl w:val="0"/>
    </w:pPr>
    <w:rPr>
      <w:rFonts w:asciiTheme="majorHAnsi" w:eastAsiaTheme="majorEastAsia" w:hAnsiTheme="majorHAnsi" w:cstheme="majorBidi"/>
      <w:bCs/>
      <w:color w:val="00C8D2" w:themeColor="accent1"/>
      <w:sz w:val="56"/>
      <w:szCs w:val="28"/>
    </w:rPr>
  </w:style>
  <w:style w:type="paragraph" w:styleId="Heading2">
    <w:name w:val="heading 2"/>
    <w:next w:val="Normal"/>
    <w:link w:val="Heading2Char"/>
    <w:uiPriority w:val="4"/>
    <w:qFormat/>
    <w:rsid w:val="00CA00F9"/>
    <w:pPr>
      <w:keepNext/>
      <w:keepLines/>
      <w:spacing w:before="400" w:line="460" w:lineRule="exact"/>
      <w:outlineLvl w:val="1"/>
    </w:pPr>
    <w:rPr>
      <w:rFonts w:asciiTheme="majorHAnsi" w:eastAsiaTheme="majorEastAsia" w:hAnsiTheme="majorHAnsi" w:cstheme="majorBidi"/>
      <w:bCs/>
      <w:color w:val="4D4D4D"/>
      <w:sz w:val="42"/>
      <w:szCs w:val="26"/>
    </w:rPr>
  </w:style>
  <w:style w:type="paragraph" w:styleId="Heading3">
    <w:name w:val="heading 3"/>
    <w:next w:val="Normal"/>
    <w:link w:val="Heading3Char"/>
    <w:uiPriority w:val="4"/>
    <w:qFormat/>
    <w:rsid w:val="009B438D"/>
    <w:pPr>
      <w:keepNext/>
      <w:keepLines/>
      <w:spacing w:before="400" w:line="380" w:lineRule="exact"/>
      <w:outlineLvl w:val="2"/>
    </w:pPr>
    <w:rPr>
      <w:rFonts w:asciiTheme="majorHAnsi" w:eastAsiaTheme="majorEastAsia" w:hAnsiTheme="majorHAnsi" w:cstheme="majorBidi"/>
      <w:bCs/>
      <w:color w:val="2B3054" w:themeColor="background2"/>
      <w:sz w:val="34"/>
    </w:rPr>
  </w:style>
  <w:style w:type="paragraph" w:styleId="Heading4">
    <w:name w:val="heading 4"/>
    <w:next w:val="Normal"/>
    <w:link w:val="Heading4Char"/>
    <w:uiPriority w:val="4"/>
    <w:qFormat/>
    <w:rsid w:val="009B438D"/>
    <w:pPr>
      <w:keepNext/>
      <w:keepLines/>
      <w:spacing w:before="400" w:line="300" w:lineRule="exact"/>
      <w:outlineLvl w:val="3"/>
    </w:pPr>
    <w:rPr>
      <w:rFonts w:asciiTheme="majorHAnsi" w:eastAsiaTheme="majorEastAsia" w:hAnsiTheme="majorHAnsi" w:cstheme="majorBidi"/>
      <w:b/>
      <w:bCs/>
      <w:iCs/>
      <w:color w:val="00949D" w:themeColor="accent1" w:themeShade="BF"/>
      <w:sz w:val="26"/>
    </w:rPr>
  </w:style>
  <w:style w:type="paragraph" w:styleId="Heading5">
    <w:name w:val="heading 5"/>
    <w:next w:val="BodyText"/>
    <w:link w:val="Heading5Char"/>
    <w:uiPriority w:val="4"/>
    <w:semiHidden/>
    <w:qFormat/>
    <w:rsid w:val="00B670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6368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B670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6368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B670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B670E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B670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7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EF"/>
    <w:rPr>
      <w:rFonts w:ascii="Tahoma" w:hAnsi="Tahoma" w:cs="Tahoma"/>
      <w:color w:val="000000" w:themeColor="text1"/>
      <w:sz w:val="16"/>
      <w:szCs w:val="16"/>
    </w:rPr>
  </w:style>
  <w:style w:type="table" w:styleId="TableGrid">
    <w:name w:val="Table Grid"/>
    <w:basedOn w:val="TableNormal"/>
    <w:uiPriority w:val="59"/>
    <w:rsid w:val="00B670EF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9B438D"/>
    <w:rPr>
      <w:rFonts w:asciiTheme="majorHAnsi" w:eastAsiaTheme="majorEastAsia" w:hAnsiTheme="majorHAnsi" w:cstheme="majorBidi"/>
      <w:bCs/>
      <w:color w:val="00C8D2" w:themeColor="accent1"/>
      <w:sz w:val="56"/>
      <w:szCs w:val="28"/>
    </w:rPr>
  </w:style>
  <w:style w:type="paragraph" w:styleId="Footer">
    <w:name w:val="footer"/>
    <w:link w:val="FooterChar"/>
    <w:uiPriority w:val="49"/>
    <w:semiHidden/>
    <w:rsid w:val="004F244C"/>
    <w:pPr>
      <w:tabs>
        <w:tab w:val="center" w:pos="4513"/>
        <w:tab w:val="right" w:pos="9026"/>
      </w:tabs>
      <w:spacing w:line="200" w:lineRule="exact"/>
      <w:ind w:left="-851"/>
    </w:pPr>
    <w:rPr>
      <w:rFonts w:asciiTheme="minorHAnsi" w:hAnsiTheme="minorHAnsi"/>
      <w:caps/>
      <w:color w:val="666666"/>
      <w:sz w:val="16"/>
    </w:rPr>
  </w:style>
  <w:style w:type="character" w:customStyle="1" w:styleId="FooterChar">
    <w:name w:val="Footer Char"/>
    <w:basedOn w:val="DefaultParagraphFont"/>
    <w:link w:val="Footer"/>
    <w:uiPriority w:val="49"/>
    <w:semiHidden/>
    <w:rsid w:val="004F244C"/>
    <w:rPr>
      <w:rFonts w:asciiTheme="minorHAnsi" w:hAnsiTheme="minorHAnsi"/>
      <w:caps/>
      <w:color w:val="666666"/>
      <w:sz w:val="16"/>
    </w:rPr>
  </w:style>
  <w:style w:type="paragraph" w:styleId="Header">
    <w:name w:val="header"/>
    <w:link w:val="HeaderChar"/>
    <w:uiPriority w:val="49"/>
    <w:semiHidden/>
    <w:rsid w:val="00B670EF"/>
    <w:pPr>
      <w:tabs>
        <w:tab w:val="center" w:pos="4513"/>
        <w:tab w:val="right" w:pos="9026"/>
      </w:tabs>
      <w:spacing w:line="300" w:lineRule="atLeast"/>
    </w:pPr>
    <w:rPr>
      <w:rFonts w:asciiTheme="majorHAnsi" w:hAnsiTheme="majorHAnsi"/>
      <w:color w:val="656263"/>
    </w:rPr>
  </w:style>
  <w:style w:type="character" w:customStyle="1" w:styleId="HeaderChar">
    <w:name w:val="Header Char"/>
    <w:basedOn w:val="DefaultParagraphFont"/>
    <w:link w:val="Header"/>
    <w:uiPriority w:val="49"/>
    <w:semiHidden/>
    <w:rsid w:val="00B670EF"/>
    <w:rPr>
      <w:rFonts w:asciiTheme="majorHAnsi" w:hAnsiTheme="majorHAnsi"/>
      <w:color w:val="656263"/>
    </w:rPr>
  </w:style>
  <w:style w:type="character" w:customStyle="1" w:styleId="Heading2Char">
    <w:name w:val="Heading 2 Char"/>
    <w:basedOn w:val="DefaultParagraphFont"/>
    <w:link w:val="Heading2"/>
    <w:uiPriority w:val="4"/>
    <w:rsid w:val="00CA00F9"/>
    <w:rPr>
      <w:rFonts w:asciiTheme="majorHAnsi" w:eastAsiaTheme="majorEastAsia" w:hAnsiTheme="majorHAnsi" w:cstheme="majorBidi"/>
      <w:bCs/>
      <w:color w:val="4D4D4D"/>
      <w:sz w:val="42"/>
      <w:szCs w:val="26"/>
    </w:rPr>
  </w:style>
  <w:style w:type="paragraph" w:styleId="BodyText">
    <w:name w:val="Body Text"/>
    <w:basedOn w:val="Normal"/>
    <w:link w:val="BodyTextChar"/>
    <w:semiHidden/>
    <w:qFormat/>
    <w:rsid w:val="00B670EF"/>
  </w:style>
  <w:style w:type="character" w:customStyle="1" w:styleId="BodyTextChar">
    <w:name w:val="Body Text Char"/>
    <w:basedOn w:val="DefaultParagraphFont"/>
    <w:link w:val="BodyText"/>
    <w:semiHidden/>
    <w:rsid w:val="00CA00F9"/>
    <w:rPr>
      <w:rFonts w:asciiTheme="minorHAnsi" w:hAnsiTheme="minorHAnsi"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4"/>
    <w:rsid w:val="009B438D"/>
    <w:rPr>
      <w:rFonts w:asciiTheme="majorHAnsi" w:eastAsiaTheme="majorEastAsia" w:hAnsiTheme="majorHAnsi" w:cstheme="majorBidi"/>
      <w:bCs/>
      <w:color w:val="2B3054" w:themeColor="background2"/>
      <w:sz w:val="34"/>
    </w:rPr>
  </w:style>
  <w:style w:type="character" w:customStyle="1" w:styleId="Heading4Char">
    <w:name w:val="Heading 4 Char"/>
    <w:basedOn w:val="DefaultParagraphFont"/>
    <w:link w:val="Heading4"/>
    <w:uiPriority w:val="4"/>
    <w:rsid w:val="009B438D"/>
    <w:rPr>
      <w:rFonts w:asciiTheme="majorHAnsi" w:eastAsiaTheme="majorEastAsia" w:hAnsiTheme="majorHAnsi" w:cstheme="majorBidi"/>
      <w:b/>
      <w:bCs/>
      <w:iCs/>
      <w:color w:val="00949D" w:themeColor="accent1" w:themeShade="BF"/>
      <w:sz w:val="26"/>
    </w:rPr>
  </w:style>
  <w:style w:type="paragraph" w:styleId="Subtitle">
    <w:name w:val="Subtitle"/>
    <w:link w:val="SubtitleChar"/>
    <w:uiPriority w:val="37"/>
    <w:semiHidden/>
    <w:qFormat/>
    <w:rsid w:val="00B670EF"/>
    <w:pPr>
      <w:numPr>
        <w:ilvl w:val="1"/>
      </w:numPr>
      <w:spacing w:line="800" w:lineRule="atLeast"/>
    </w:pPr>
    <w:rPr>
      <w:rFonts w:asciiTheme="minorHAnsi" w:eastAsiaTheme="majorEastAsia" w:hAnsiTheme="minorHAnsi" w:cstheme="majorBidi"/>
      <w:iCs/>
      <w:color w:val="999999" w:themeColor="accent4"/>
      <w:sz w:val="84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semiHidden/>
    <w:rsid w:val="00B670EF"/>
    <w:rPr>
      <w:rFonts w:asciiTheme="minorHAnsi" w:eastAsiaTheme="majorEastAsia" w:hAnsiTheme="minorHAnsi" w:cstheme="majorBidi"/>
      <w:iCs/>
      <w:color w:val="999999" w:themeColor="accent4"/>
      <w:sz w:val="84"/>
      <w:szCs w:val="24"/>
    </w:rPr>
  </w:style>
  <w:style w:type="paragraph" w:styleId="Title">
    <w:name w:val="Title"/>
    <w:link w:val="TitleChar"/>
    <w:uiPriority w:val="36"/>
    <w:semiHidden/>
    <w:qFormat/>
    <w:rsid w:val="00B670EF"/>
    <w:pPr>
      <w:framePr w:w="15309" w:wrap="around" w:vAnchor="page" w:hAnchor="page" w:x="852" w:y="426"/>
      <w:spacing w:line="600" w:lineRule="exact"/>
    </w:pPr>
    <w:rPr>
      <w:rFonts w:asciiTheme="minorHAnsi" w:eastAsiaTheme="majorEastAsia" w:hAnsiTheme="minorHAnsi" w:cstheme="majorBidi"/>
      <w:color w:val="FFFFFF" w:themeColor="background1"/>
      <w:spacing w:val="-10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36"/>
    <w:semiHidden/>
    <w:rsid w:val="00B670EF"/>
    <w:rPr>
      <w:rFonts w:asciiTheme="minorHAnsi" w:eastAsiaTheme="majorEastAsia" w:hAnsiTheme="minorHAnsi" w:cstheme="majorBidi"/>
      <w:color w:val="FFFFFF" w:themeColor="background1"/>
      <w:spacing w:val="-10"/>
      <w:kern w:val="28"/>
      <w:sz w:val="56"/>
      <w:szCs w:val="52"/>
    </w:rPr>
  </w:style>
  <w:style w:type="paragraph" w:styleId="Caption">
    <w:name w:val="caption"/>
    <w:next w:val="Normal"/>
    <w:link w:val="CaptionChar"/>
    <w:uiPriority w:val="14"/>
    <w:qFormat/>
    <w:rsid w:val="00B670EF"/>
    <w:pPr>
      <w:keepNext/>
      <w:keepLines/>
      <w:spacing w:before="400" w:after="200" w:line="300" w:lineRule="exact"/>
    </w:pPr>
    <w:rPr>
      <w:rFonts w:asciiTheme="majorHAnsi" w:hAnsiTheme="majorHAnsi"/>
      <w:b/>
      <w:bCs/>
      <w:color w:val="666666"/>
      <w:sz w:val="26"/>
      <w:szCs w:val="18"/>
    </w:rPr>
  </w:style>
  <w:style w:type="paragraph" w:styleId="Date">
    <w:name w:val="Date"/>
    <w:link w:val="DateChar"/>
    <w:uiPriority w:val="38"/>
    <w:semiHidden/>
    <w:rsid w:val="00B670EF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38"/>
    <w:semiHidden/>
    <w:rsid w:val="00B670EF"/>
    <w:rPr>
      <w:rFonts w:asciiTheme="minorHAnsi" w:hAnsiTheme="minorHAnsi"/>
    </w:rPr>
  </w:style>
  <w:style w:type="paragraph" w:styleId="EndnoteText">
    <w:name w:val="endnote text"/>
    <w:basedOn w:val="BodyText"/>
    <w:link w:val="EndnoteTextChar"/>
    <w:uiPriority w:val="44"/>
    <w:semiHidden/>
    <w:rsid w:val="00B670EF"/>
  </w:style>
  <w:style w:type="character" w:customStyle="1" w:styleId="EndnoteTextChar">
    <w:name w:val="Endnote Text Char"/>
    <w:basedOn w:val="DefaultParagraphFont"/>
    <w:link w:val="EndnoteText"/>
    <w:uiPriority w:val="44"/>
    <w:semiHidden/>
    <w:rsid w:val="00B670EF"/>
    <w:rPr>
      <w:rFonts w:asciiTheme="minorHAnsi" w:hAnsiTheme="minorHAnsi"/>
      <w:color w:val="000000" w:themeColor="text1"/>
    </w:rPr>
  </w:style>
  <w:style w:type="paragraph" w:styleId="FootnoteText">
    <w:name w:val="footnote text"/>
    <w:link w:val="FootnoteTextChar"/>
    <w:uiPriority w:val="13"/>
    <w:qFormat/>
    <w:rsid w:val="00B670EF"/>
    <w:pPr>
      <w:spacing w:before="142" w:line="200" w:lineRule="atLeast"/>
    </w:pPr>
    <w:rPr>
      <w:rFonts w:asciiTheme="minorHAnsi" w:hAnsiTheme="minorHAnsi"/>
      <w:color w:val="000000" w:themeColor="text1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175961"/>
    <w:rPr>
      <w:rFonts w:asciiTheme="minorHAnsi" w:hAnsiTheme="minorHAnsi"/>
      <w:color w:val="000000" w:themeColor="text1"/>
      <w:sz w:val="16"/>
    </w:rPr>
  </w:style>
  <w:style w:type="paragraph" w:styleId="Quote">
    <w:name w:val="Quote"/>
    <w:link w:val="QuoteChar"/>
    <w:uiPriority w:val="9"/>
    <w:semiHidden/>
    <w:qFormat/>
    <w:rsid w:val="00B670EF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B670EF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99"/>
    <w:semiHidden/>
    <w:rsid w:val="00B670EF"/>
    <w:rPr>
      <w:rFonts w:asciiTheme="minorHAnsi" w:hAnsiTheme="minorHAnsi"/>
    </w:rPr>
  </w:style>
  <w:style w:type="paragraph" w:styleId="TOC1">
    <w:name w:val="toc 1"/>
    <w:uiPriority w:val="39"/>
    <w:semiHidden/>
    <w:rsid w:val="00B670EF"/>
    <w:pPr>
      <w:spacing w:after="100"/>
    </w:pPr>
    <w:rPr>
      <w:rFonts w:asciiTheme="minorHAnsi" w:hAnsiTheme="minorHAnsi"/>
    </w:rPr>
  </w:style>
  <w:style w:type="paragraph" w:styleId="TOC2">
    <w:name w:val="toc 2"/>
    <w:autoRedefine/>
    <w:uiPriority w:val="39"/>
    <w:semiHidden/>
    <w:rsid w:val="00B670EF"/>
    <w:pPr>
      <w:spacing w:after="100"/>
      <w:ind w:left="200"/>
    </w:pPr>
    <w:rPr>
      <w:rFonts w:asciiTheme="minorHAnsi" w:hAnsiTheme="minorHAnsi"/>
    </w:rPr>
  </w:style>
  <w:style w:type="paragraph" w:styleId="TOC3">
    <w:name w:val="toc 3"/>
    <w:autoRedefine/>
    <w:uiPriority w:val="39"/>
    <w:semiHidden/>
    <w:rsid w:val="00B670EF"/>
    <w:pPr>
      <w:spacing w:after="100"/>
      <w:ind w:left="400"/>
    </w:pPr>
    <w:rPr>
      <w:rFonts w:asciiTheme="minorHAnsi" w:hAnsiTheme="minorHAnsi"/>
    </w:rPr>
  </w:style>
  <w:style w:type="paragraph" w:styleId="TOCHeading">
    <w:name w:val="TOC Heading"/>
    <w:basedOn w:val="Heading1"/>
    <w:next w:val="BodyText"/>
    <w:uiPriority w:val="39"/>
    <w:semiHidden/>
    <w:qFormat/>
    <w:rsid w:val="00B670EF"/>
    <w:pPr>
      <w:framePr w:w="22113" w:wrap="notBeside"/>
      <w:spacing w:line="660" w:lineRule="exact"/>
      <w:outlineLvl w:val="9"/>
    </w:pPr>
    <w:rPr>
      <w:sz w:val="60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B670EF"/>
    <w:rPr>
      <w:rFonts w:asciiTheme="majorHAnsi" w:eastAsiaTheme="majorEastAsia" w:hAnsiTheme="majorHAnsi" w:cstheme="majorBidi"/>
      <w:color w:val="00636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B670EF"/>
    <w:rPr>
      <w:rFonts w:asciiTheme="majorHAnsi" w:eastAsiaTheme="majorEastAsia" w:hAnsiTheme="majorHAnsi" w:cstheme="majorBidi"/>
      <w:i/>
      <w:iCs/>
      <w:color w:val="00636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B670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B670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B670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Headings">
    <w:name w:val="Headings"/>
    <w:basedOn w:val="NoList"/>
    <w:uiPriority w:val="99"/>
    <w:rsid w:val="00B670EF"/>
    <w:pPr>
      <w:numPr>
        <w:numId w:val="1"/>
      </w:numPr>
    </w:pPr>
  </w:style>
  <w:style w:type="numbering" w:customStyle="1" w:styleId="Bullets">
    <w:name w:val="Bullets"/>
    <w:basedOn w:val="NoList"/>
    <w:uiPriority w:val="99"/>
    <w:rsid w:val="00E546A3"/>
    <w:pPr>
      <w:numPr>
        <w:numId w:val="2"/>
      </w:numPr>
    </w:pPr>
  </w:style>
  <w:style w:type="paragraph" w:customStyle="1" w:styleId="Introtext">
    <w:name w:val="Intro text"/>
    <w:basedOn w:val="Heading2"/>
    <w:uiPriority w:val="9"/>
    <w:qFormat/>
    <w:rsid w:val="004F244C"/>
    <w:pPr>
      <w:framePr w:w="9072" w:wrap="notBeside" w:vAnchor="text" w:hAnchor="text" w:y="1"/>
      <w:spacing w:before="120"/>
    </w:pPr>
  </w:style>
  <w:style w:type="table" w:customStyle="1" w:styleId="ATOTable">
    <w:name w:val="ATO Table"/>
    <w:basedOn w:val="TableNormal"/>
    <w:uiPriority w:val="99"/>
    <w:rsid w:val="00B274D1"/>
    <w:tblPr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tblPr/>
      <w:tcPr>
        <w:shd w:val="clear" w:color="auto" w:fill="00949D" w:themeFill="accent1" w:themeFillShade="BF"/>
      </w:tcPr>
    </w:tblStylePr>
  </w:style>
  <w:style w:type="character" w:customStyle="1" w:styleId="CaptionChar">
    <w:name w:val="Caption Char"/>
    <w:basedOn w:val="DefaultParagraphFont"/>
    <w:link w:val="Caption"/>
    <w:uiPriority w:val="14"/>
    <w:rsid w:val="00175961"/>
    <w:rPr>
      <w:rFonts w:asciiTheme="majorHAnsi" w:hAnsiTheme="majorHAnsi"/>
      <w:b/>
      <w:bCs/>
      <w:color w:val="666666"/>
      <w:sz w:val="26"/>
      <w:szCs w:val="18"/>
    </w:rPr>
  </w:style>
  <w:style w:type="character" w:styleId="PlaceholderText">
    <w:name w:val="Placeholder Text"/>
    <w:basedOn w:val="DefaultParagraphFont"/>
    <w:uiPriority w:val="99"/>
    <w:semiHidden/>
    <w:rsid w:val="00B670EF"/>
    <w:rPr>
      <w:color w:val="808080"/>
    </w:rPr>
  </w:style>
  <w:style w:type="table" w:customStyle="1" w:styleId="ATOBox">
    <w:name w:val="ATO Box"/>
    <w:basedOn w:val="TableNormal"/>
    <w:uiPriority w:val="99"/>
    <w:rsid w:val="00B670EF"/>
    <w:tblPr>
      <w:tblCellMar>
        <w:top w:w="170" w:type="dxa"/>
        <w:left w:w="0" w:type="dxa"/>
        <w:bottom w:w="340" w:type="dxa"/>
        <w:right w:w="0" w:type="dxa"/>
      </w:tblCellMar>
    </w:tblPr>
    <w:tcPr>
      <w:shd w:val="clear" w:color="auto" w:fill="F0F2F8"/>
    </w:tcPr>
  </w:style>
  <w:style w:type="paragraph" w:customStyle="1" w:styleId="Boxtext">
    <w:name w:val="Box text"/>
    <w:basedOn w:val="Normal"/>
    <w:link w:val="BoxtextChar"/>
    <w:uiPriority w:val="24"/>
    <w:qFormat/>
    <w:rsid w:val="00B670EF"/>
    <w:pPr>
      <w:ind w:left="340" w:right="340"/>
    </w:pPr>
  </w:style>
  <w:style w:type="character" w:customStyle="1" w:styleId="BoxtextChar">
    <w:name w:val="Box text Char"/>
    <w:basedOn w:val="BodyTextChar"/>
    <w:link w:val="Boxtext"/>
    <w:uiPriority w:val="24"/>
    <w:rsid w:val="00B670EF"/>
    <w:rPr>
      <w:rFonts w:asciiTheme="minorHAnsi" w:hAnsiTheme="minorHAnsi"/>
      <w:color w:val="000000" w:themeColor="text1"/>
    </w:rPr>
  </w:style>
  <w:style w:type="paragraph" w:customStyle="1" w:styleId="Boxbulletedlist1">
    <w:name w:val="Box bulleted list 1"/>
    <w:basedOn w:val="Boxtext"/>
    <w:uiPriority w:val="25"/>
    <w:qFormat/>
    <w:rsid w:val="00E546A3"/>
    <w:pPr>
      <w:numPr>
        <w:ilvl w:val="3"/>
        <w:numId w:val="23"/>
      </w:numPr>
    </w:pPr>
  </w:style>
  <w:style w:type="paragraph" w:customStyle="1" w:styleId="Boxbulletedlist2">
    <w:name w:val="Box bulleted list 2"/>
    <w:basedOn w:val="Boxtext"/>
    <w:uiPriority w:val="25"/>
    <w:qFormat/>
    <w:rsid w:val="00E546A3"/>
    <w:pPr>
      <w:numPr>
        <w:ilvl w:val="4"/>
        <w:numId w:val="23"/>
      </w:numPr>
    </w:pPr>
  </w:style>
  <w:style w:type="paragraph" w:customStyle="1" w:styleId="Boxbulletedlist3">
    <w:name w:val="Box bulleted list 3"/>
    <w:basedOn w:val="Boxtext"/>
    <w:uiPriority w:val="25"/>
    <w:qFormat/>
    <w:rsid w:val="00E546A3"/>
    <w:pPr>
      <w:numPr>
        <w:ilvl w:val="5"/>
        <w:numId w:val="23"/>
      </w:numPr>
    </w:pPr>
  </w:style>
  <w:style w:type="paragraph" w:customStyle="1" w:styleId="Boxheading">
    <w:name w:val="Box heading"/>
    <w:basedOn w:val="Caption"/>
    <w:next w:val="Boxtext"/>
    <w:link w:val="BoxheadingChar"/>
    <w:uiPriority w:val="27"/>
    <w:qFormat/>
    <w:rsid w:val="00B670EF"/>
    <w:pPr>
      <w:keepNext w:val="0"/>
      <w:keepLines w:val="0"/>
      <w:spacing w:before="142" w:after="0"/>
      <w:ind w:left="340" w:right="340"/>
    </w:pPr>
  </w:style>
  <w:style w:type="character" w:customStyle="1" w:styleId="BoxheadingChar">
    <w:name w:val="Box heading Char"/>
    <w:basedOn w:val="CaptionChar"/>
    <w:link w:val="Boxheading"/>
    <w:uiPriority w:val="27"/>
    <w:rsid w:val="00B670EF"/>
    <w:rPr>
      <w:rFonts w:asciiTheme="majorHAnsi" w:hAnsiTheme="majorHAnsi"/>
      <w:b/>
      <w:bCs/>
      <w:color w:val="666666"/>
      <w:sz w:val="26"/>
      <w:szCs w:val="18"/>
    </w:rPr>
  </w:style>
  <w:style w:type="paragraph" w:customStyle="1" w:styleId="Bulletedlist1">
    <w:name w:val="Bulleted list 1"/>
    <w:basedOn w:val="Normal"/>
    <w:uiPriority w:val="99"/>
    <w:qFormat/>
    <w:rsid w:val="00E546A3"/>
    <w:pPr>
      <w:numPr>
        <w:numId w:val="23"/>
      </w:numPr>
      <w:spacing w:before="85"/>
    </w:pPr>
  </w:style>
  <w:style w:type="paragraph" w:customStyle="1" w:styleId="Bulletedlist2">
    <w:name w:val="Bulleted list 2"/>
    <w:basedOn w:val="Normal"/>
    <w:uiPriority w:val="99"/>
    <w:qFormat/>
    <w:rsid w:val="00E546A3"/>
    <w:pPr>
      <w:numPr>
        <w:ilvl w:val="1"/>
        <w:numId w:val="23"/>
      </w:numPr>
      <w:spacing w:before="85"/>
    </w:pPr>
  </w:style>
  <w:style w:type="paragraph" w:customStyle="1" w:styleId="Bulletedlist3">
    <w:name w:val="Bulleted list 3"/>
    <w:basedOn w:val="Normal"/>
    <w:uiPriority w:val="99"/>
    <w:qFormat/>
    <w:rsid w:val="00E546A3"/>
    <w:pPr>
      <w:numPr>
        <w:ilvl w:val="2"/>
        <w:numId w:val="23"/>
      </w:numPr>
      <w:spacing w:before="57"/>
    </w:pPr>
  </w:style>
  <w:style w:type="paragraph" w:customStyle="1" w:styleId="Calloutheading">
    <w:name w:val="Callout heading"/>
    <w:basedOn w:val="Normal"/>
    <w:next w:val="Callouttext"/>
    <w:link w:val="CalloutheadingChar"/>
    <w:uiPriority w:val="30"/>
    <w:qFormat/>
    <w:rsid w:val="00B670EF"/>
    <w:pPr>
      <w:keepNext/>
      <w:spacing w:before="227" w:line="300" w:lineRule="exact"/>
      <w:ind w:left="510" w:hanging="510"/>
    </w:pPr>
    <w:rPr>
      <w:b/>
      <w:sz w:val="26"/>
    </w:rPr>
  </w:style>
  <w:style w:type="character" w:customStyle="1" w:styleId="CalloutheadingChar">
    <w:name w:val="Callout heading Char"/>
    <w:basedOn w:val="BodyTextChar"/>
    <w:link w:val="Calloutheading"/>
    <w:uiPriority w:val="30"/>
    <w:rsid w:val="00B670EF"/>
    <w:rPr>
      <w:rFonts w:asciiTheme="minorHAnsi" w:hAnsiTheme="minorHAnsi"/>
      <w:b/>
      <w:color w:val="000000" w:themeColor="text1"/>
      <w:sz w:val="26"/>
    </w:rPr>
  </w:style>
  <w:style w:type="paragraph" w:customStyle="1" w:styleId="Callouttext">
    <w:name w:val="Callout text"/>
    <w:basedOn w:val="BodyText"/>
    <w:link w:val="CallouttextChar"/>
    <w:uiPriority w:val="29"/>
    <w:qFormat/>
    <w:rsid w:val="00B670EF"/>
    <w:pPr>
      <w:spacing w:before="85"/>
      <w:ind w:left="510"/>
    </w:pPr>
  </w:style>
  <w:style w:type="character" w:customStyle="1" w:styleId="CallouttextChar">
    <w:name w:val="Callout text Char"/>
    <w:basedOn w:val="BodyTextChar"/>
    <w:link w:val="Callouttext"/>
    <w:uiPriority w:val="29"/>
    <w:rsid w:val="00B670EF"/>
    <w:rPr>
      <w:rFonts w:asciiTheme="minorHAnsi" w:hAnsiTheme="minorHAnsi"/>
      <w:color w:val="000000" w:themeColor="text1"/>
    </w:rPr>
  </w:style>
  <w:style w:type="character" w:customStyle="1" w:styleId="Navy">
    <w:name w:val="Navy"/>
    <w:uiPriority w:val="99"/>
    <w:qFormat/>
    <w:rsid w:val="00B670EF"/>
    <w:rPr>
      <w:color w:val="2B3054" w:themeColor="background2"/>
    </w:rPr>
  </w:style>
  <w:style w:type="paragraph" w:customStyle="1" w:styleId="PageTitle">
    <w:name w:val="Page Title"/>
    <w:basedOn w:val="Title"/>
    <w:uiPriority w:val="36"/>
    <w:semiHidden/>
    <w:qFormat/>
    <w:rsid w:val="00B670EF"/>
    <w:pPr>
      <w:framePr w:wrap="around"/>
      <w:jc w:val="both"/>
    </w:pPr>
    <w:rPr>
      <w:rFonts w:asciiTheme="majorHAnsi" w:hAnsiTheme="majorHAnsi"/>
    </w:rPr>
  </w:style>
  <w:style w:type="paragraph" w:customStyle="1" w:styleId="Tabletext">
    <w:name w:val="Table text"/>
    <w:basedOn w:val="Normal"/>
    <w:uiPriority w:val="19"/>
    <w:qFormat/>
    <w:rsid w:val="00B670EF"/>
    <w:pPr>
      <w:spacing w:before="120"/>
      <w:ind w:left="227" w:right="227"/>
    </w:pPr>
  </w:style>
  <w:style w:type="paragraph" w:customStyle="1" w:styleId="Tablebulletedlist1">
    <w:name w:val="Table bulleted list 1"/>
    <w:basedOn w:val="Tabletext"/>
    <w:uiPriority w:val="20"/>
    <w:qFormat/>
    <w:rsid w:val="00E546A3"/>
    <w:pPr>
      <w:numPr>
        <w:ilvl w:val="6"/>
        <w:numId w:val="23"/>
      </w:numPr>
      <w:spacing w:before="85"/>
    </w:pPr>
  </w:style>
  <w:style w:type="paragraph" w:customStyle="1" w:styleId="Tablebulletedlist2">
    <w:name w:val="Table bulleted list 2"/>
    <w:basedOn w:val="Tabletext"/>
    <w:uiPriority w:val="20"/>
    <w:qFormat/>
    <w:rsid w:val="00E546A3"/>
    <w:pPr>
      <w:numPr>
        <w:ilvl w:val="7"/>
        <w:numId w:val="23"/>
      </w:numPr>
      <w:spacing w:before="85"/>
    </w:pPr>
  </w:style>
  <w:style w:type="paragraph" w:customStyle="1" w:styleId="Tablebulletedlist3">
    <w:name w:val="Table bulleted list 3"/>
    <w:basedOn w:val="Tabletext"/>
    <w:uiPriority w:val="20"/>
    <w:qFormat/>
    <w:rsid w:val="00E546A3"/>
    <w:pPr>
      <w:numPr>
        <w:ilvl w:val="8"/>
        <w:numId w:val="23"/>
      </w:numPr>
      <w:spacing w:before="57"/>
    </w:pPr>
  </w:style>
  <w:style w:type="paragraph" w:customStyle="1" w:styleId="Tablecaption">
    <w:name w:val="Table caption"/>
    <w:basedOn w:val="Caption"/>
    <w:next w:val="Normal"/>
    <w:uiPriority w:val="14"/>
    <w:qFormat/>
    <w:rsid w:val="00B670EF"/>
  </w:style>
  <w:style w:type="paragraph" w:customStyle="1" w:styleId="Tableheading">
    <w:name w:val="Table heading"/>
    <w:basedOn w:val="Tabletext"/>
    <w:uiPriority w:val="23"/>
    <w:qFormat/>
    <w:rsid w:val="00B670EF"/>
    <w:pPr>
      <w:keepNext/>
      <w:keepLines/>
    </w:pPr>
    <w:rPr>
      <w:b/>
      <w:color w:val="FFFFFF" w:themeColor="background1"/>
    </w:rPr>
  </w:style>
  <w:style w:type="paragraph" w:customStyle="1" w:styleId="Bullet1">
    <w:name w:val="Bullet 1"/>
    <w:basedOn w:val="Normal"/>
    <w:rsid w:val="009A71A1"/>
    <w:pPr>
      <w:numPr>
        <w:numId w:val="24"/>
      </w:numPr>
      <w:spacing w:before="60" w:after="60" w:line="240" w:lineRule="auto"/>
    </w:pPr>
    <w:rPr>
      <w:rFonts w:ascii="Arial" w:eastAsia="Times New Roman" w:hAnsi="Arial"/>
      <w:color w:val="auto"/>
      <w:sz w:val="22"/>
      <w:szCs w:val="24"/>
      <w:lang w:eastAsia="en-AU"/>
    </w:rPr>
  </w:style>
  <w:style w:type="paragraph" w:customStyle="1" w:styleId="Bullet2">
    <w:name w:val="Bullet 2"/>
    <w:basedOn w:val="Normal"/>
    <w:rsid w:val="009A71A1"/>
    <w:pPr>
      <w:numPr>
        <w:ilvl w:val="1"/>
        <w:numId w:val="24"/>
      </w:numPr>
      <w:spacing w:before="60" w:after="60" w:line="240" w:lineRule="auto"/>
    </w:pPr>
    <w:rPr>
      <w:rFonts w:ascii="Arial" w:eastAsia="Times New Roman" w:hAnsi="Arial"/>
      <w:color w:val="auto"/>
      <w:sz w:val="22"/>
      <w:szCs w:val="24"/>
      <w:lang w:eastAsia="en-AU"/>
    </w:rPr>
  </w:style>
  <w:style w:type="paragraph" w:customStyle="1" w:styleId="Head2">
    <w:name w:val="Head 2"/>
    <w:basedOn w:val="Normal"/>
    <w:next w:val="Maintext"/>
    <w:link w:val="Head2Char"/>
    <w:rsid w:val="009A71A1"/>
    <w:pPr>
      <w:keepNext/>
      <w:spacing w:before="440" w:after="220" w:line="240" w:lineRule="auto"/>
      <w:outlineLvl w:val="1"/>
    </w:pPr>
    <w:rPr>
      <w:rFonts w:ascii="Arial" w:eastAsia="Times New Roman" w:hAnsi="Arial" w:cs="Arial"/>
      <w:b/>
      <w:caps/>
      <w:color w:val="auto"/>
      <w:kern w:val="36"/>
      <w:sz w:val="24"/>
      <w:szCs w:val="24"/>
      <w:lang w:eastAsia="en-AU"/>
    </w:rPr>
  </w:style>
  <w:style w:type="paragraph" w:customStyle="1" w:styleId="Maintext">
    <w:name w:val="Main text"/>
    <w:basedOn w:val="Normal"/>
    <w:link w:val="MaintextCharChar"/>
    <w:rsid w:val="009A71A1"/>
    <w:pPr>
      <w:spacing w:before="0" w:line="240" w:lineRule="auto"/>
    </w:pPr>
    <w:rPr>
      <w:rFonts w:ascii="Arial" w:eastAsia="Times New Roman" w:hAnsi="Arial"/>
      <w:color w:val="auto"/>
      <w:sz w:val="22"/>
      <w:szCs w:val="24"/>
      <w:lang w:eastAsia="en-AU"/>
    </w:rPr>
  </w:style>
  <w:style w:type="character" w:customStyle="1" w:styleId="MaintextCharChar">
    <w:name w:val="Main text Char Char"/>
    <w:basedOn w:val="DefaultParagraphFont"/>
    <w:link w:val="Maintext"/>
    <w:rsid w:val="009A71A1"/>
    <w:rPr>
      <w:rFonts w:ascii="Arial" w:eastAsia="Times New Roman" w:hAnsi="Arial"/>
      <w:sz w:val="22"/>
      <w:szCs w:val="24"/>
      <w:lang w:eastAsia="en-AU"/>
    </w:rPr>
  </w:style>
  <w:style w:type="character" w:customStyle="1" w:styleId="Head2Char">
    <w:name w:val="Head 2 Char"/>
    <w:basedOn w:val="DefaultParagraphFont"/>
    <w:link w:val="Head2"/>
    <w:rsid w:val="009A71A1"/>
    <w:rPr>
      <w:rFonts w:ascii="Arial" w:eastAsia="Times New Roman" w:hAnsi="Arial" w:cs="Arial"/>
      <w:b/>
      <w:caps/>
      <w:kern w:val="36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rsid w:val="00F67C59"/>
    <w:rPr>
      <w:color w:val="0000FC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6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0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05BE"/>
    <w:pPr>
      <w:spacing w:before="0" w:after="200" w:line="240" w:lineRule="auto"/>
    </w:pPr>
    <w:rPr>
      <w:rFonts w:cstheme="minorBidi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05BE"/>
    <w:rPr>
      <w:rFonts w:asciiTheme="minorHAnsi" w:hAnsiTheme="minorHAnsi" w:cstheme="minorBidi"/>
    </w:rPr>
  </w:style>
  <w:style w:type="table" w:styleId="LightList-Accent1">
    <w:name w:val="Light List Accent 1"/>
    <w:basedOn w:val="TableNormal"/>
    <w:uiPriority w:val="61"/>
    <w:rsid w:val="00AE2FBD"/>
    <w:tblPr>
      <w:tblStyleRowBandSize w:val="1"/>
      <w:tblStyleColBandSize w:val="1"/>
      <w:tblBorders>
        <w:top w:val="single" w:sz="8" w:space="0" w:color="00C8D2" w:themeColor="accent1"/>
        <w:left w:val="single" w:sz="8" w:space="0" w:color="00C8D2" w:themeColor="accent1"/>
        <w:bottom w:val="single" w:sz="8" w:space="0" w:color="00C8D2" w:themeColor="accent1"/>
        <w:right w:val="single" w:sz="8" w:space="0" w:color="00C8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8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8D2" w:themeColor="accent1"/>
          <w:left w:val="single" w:sz="8" w:space="0" w:color="00C8D2" w:themeColor="accent1"/>
          <w:bottom w:val="single" w:sz="8" w:space="0" w:color="00C8D2" w:themeColor="accent1"/>
          <w:right w:val="single" w:sz="8" w:space="0" w:color="00C8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8D2" w:themeColor="accent1"/>
          <w:left w:val="single" w:sz="8" w:space="0" w:color="00C8D2" w:themeColor="accent1"/>
          <w:bottom w:val="single" w:sz="8" w:space="0" w:color="00C8D2" w:themeColor="accent1"/>
          <w:right w:val="single" w:sz="8" w:space="0" w:color="00C8D2" w:themeColor="accent1"/>
        </w:tcBorders>
      </w:tcPr>
    </w:tblStylePr>
    <w:tblStylePr w:type="band1Horz">
      <w:tblPr/>
      <w:tcPr>
        <w:tcBorders>
          <w:top w:val="single" w:sz="8" w:space="0" w:color="00C8D2" w:themeColor="accent1"/>
          <w:left w:val="single" w:sz="8" w:space="0" w:color="00C8D2" w:themeColor="accent1"/>
          <w:bottom w:val="single" w:sz="8" w:space="0" w:color="00C8D2" w:themeColor="accent1"/>
          <w:right w:val="single" w:sz="8" w:space="0" w:color="00C8D2" w:themeColor="accent1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3F5A"/>
    <w:pPr>
      <w:spacing w:before="140" w:after="0"/>
    </w:pPr>
    <w:rPr>
      <w:rFonts w:cs="Times New Roman"/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F5A"/>
    <w:rPr>
      <w:rFonts w:asciiTheme="minorHAnsi" w:hAnsiTheme="minorHAnsi" w:cstheme="minorBidi"/>
      <w:b/>
      <w:bCs/>
      <w:color w:val="000000" w:themeColor="text1"/>
    </w:rPr>
  </w:style>
  <w:style w:type="character" w:customStyle="1" w:styleId="StyleItalic">
    <w:name w:val="Style Italic"/>
    <w:basedOn w:val="DefaultParagraphFont"/>
    <w:rsid w:val="00482E50"/>
    <w:rPr>
      <w:i/>
      <w:iCs/>
    </w:rPr>
  </w:style>
  <w:style w:type="paragraph" w:styleId="NormalWeb">
    <w:name w:val="Normal (Web)"/>
    <w:basedOn w:val="Normal"/>
    <w:uiPriority w:val="99"/>
    <w:unhideWhenUsed/>
    <w:rsid w:val="00225854"/>
    <w:pPr>
      <w:spacing w:before="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Link-Internal">
    <w:name w:val="Link - Internal"/>
    <w:basedOn w:val="DefaultParagraphFont"/>
    <w:rsid w:val="00225854"/>
    <w:rPr>
      <w:color w:val="0000FF"/>
      <w:u w:val="single"/>
      <w:bdr w:val="none" w:sz="0" w:space="0" w:color="auto"/>
      <w:shd w:val="clear" w:color="auto" w:fill="FFCCFF"/>
    </w:rPr>
  </w:style>
  <w:style w:type="character" w:styleId="FollowedHyperlink">
    <w:name w:val="FollowedHyperlink"/>
    <w:basedOn w:val="DefaultParagraphFont"/>
    <w:uiPriority w:val="99"/>
    <w:semiHidden/>
    <w:rsid w:val="00A03CDA"/>
    <w:rPr>
      <w:color w:val="7030A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vgc\AppData\Local\Microsoft\Windows\Temporary%20Internet%20Files\Content.Outlook\S6URAF0O\ATO%20Corporate%20Templates_Manager%20talk%20sheet.dotx" TargetMode="External"/></Relationships>
</file>

<file path=word/theme/theme1.xml><?xml version="1.0" encoding="utf-8"?>
<a:theme xmlns:a="http://schemas.openxmlformats.org/drawingml/2006/main" name="Office Theme">
  <a:themeElements>
    <a:clrScheme name="ATO Corporate">
      <a:dk1>
        <a:sysClr val="windowText" lastClr="000000"/>
      </a:dk1>
      <a:lt1>
        <a:sysClr val="window" lastClr="FFFFFF"/>
      </a:lt1>
      <a:dk2>
        <a:srgbClr val="D9D9D9"/>
      </a:dk2>
      <a:lt2>
        <a:srgbClr val="2B3054"/>
      </a:lt2>
      <a:accent1>
        <a:srgbClr val="00C8D2"/>
      </a:accent1>
      <a:accent2>
        <a:srgbClr val="2B3054"/>
      </a:accent2>
      <a:accent3>
        <a:srgbClr val="6679BA"/>
      </a:accent3>
      <a:accent4>
        <a:srgbClr val="999999"/>
      </a:accent4>
      <a:accent5>
        <a:srgbClr val="344653"/>
      </a:accent5>
      <a:accent6>
        <a:srgbClr val="2B3054"/>
      </a:accent6>
      <a:hlink>
        <a:srgbClr val="0000FC"/>
      </a:hlink>
      <a:folHlink>
        <a:srgbClr val="7030A0"/>
      </a:folHlink>
    </a:clrScheme>
    <a:fontScheme name="ATO">
      <a:majorFont>
        <a:latin typeface="Calibri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A64679C44DADA04984EEB770C479187300DB4745F7784DAC4D8AE9CAB9F98820E2" ma:contentTypeVersion="24" ma:contentTypeDescription="" ma:contentTypeScope="" ma:versionID="8c10afdcbc3a6d94725929c744fac025">
  <xsd:schema xmlns:xsd="http://www.w3.org/2001/XMLSchema" xmlns:xs="http://www.w3.org/2001/XMLSchema" xmlns:p="http://schemas.microsoft.com/office/2006/metadata/properties" xmlns:ns1="http://schemas.microsoft.com/sharepoint/v3" xmlns:ns2="5e039acd-daf0-4ba3-b421-e9b9ae1a3620" targetNamespace="http://schemas.microsoft.com/office/2006/metadata/properties" ma:root="true" ma:fieldsID="6157e332811e791681c4e91ba41dc61a" ns1:_="" ns2:_="">
    <xsd:import namespace="http://schemas.microsoft.com/sharepoint/v3"/>
    <xsd:import namespace="5e039acd-daf0-4ba3-b421-e9b9ae1a36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1a6d2b88979416cad2cc3ecb331e44a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7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39acd-daf0-4ba3-b421-e9b9ae1a36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1a6d2b88979416cad2cc3ecb331e44a" ma:index="11" ma:taxonomy="true" ma:internalName="n1a6d2b88979416cad2cc3ecb331e44a" ma:taxonomyFieldName="Security_x0020_Classification" ma:displayName="Security Classification" ma:readOnly="false" ma:default="1;#UNCLASSIFIED|1bbb598d-ed8e-4faa-b9b5-c952cc7313f8" ma:fieldId="{71a6d2b8-8979-416c-ad2c-c3ecb331e44a}" ma:sspId="552124a6-5639-4054-9398-f49b47b0070b" ma:termSetId="01e0d8d2-6959-4708-b4cf-d9f24a977c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c2003f9-3252-44e8-804f-d5d14dd81ab1}" ma:internalName="TaxCatchAll" ma:showField="CatchAllData" ma:web="5e039acd-daf0-4ba3-b421-e9b9ae1a36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ec2003f9-3252-44e8-804f-d5d14dd81ab1}" ma:internalName="TaxCatchAllLabel" ma:readOnly="true" ma:showField="CatchAllDataLabel" ma:web="5e039acd-daf0-4ba3-b421-e9b9ae1a36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1a6d2b88979416cad2cc3ecb331e44a xmlns="5e039acd-daf0-4ba3-b421-e9b9ae1a36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1bbb598d-ed8e-4faa-b9b5-c952cc7313f8</TermId>
        </TermInfo>
      </Terms>
    </n1a6d2b88979416cad2cc3ecb331e44a>
    <TaxCatchAll xmlns="5e039acd-daf0-4ba3-b421-e9b9ae1a3620">
      <Value>1</Value>
    </TaxCatchAll>
    <_dlc_DocId xmlns="5e039acd-daf0-4ba3-b421-e9b9ae1a3620">5YHNKJZSV77T-1000942640-14</_dlc_DocId>
    <_dlc_DocIdUrl xmlns="5e039acd-daf0-4ba3-b421-e9b9ae1a3620">
      <Url>http://sharepoint/GASites/CorpComms/_layouts/DocIdRedir.aspx?ID=5YHNKJZSV77T-1000942640-14</Url>
      <Description>5YHNKJZSV77T-1000942640-14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Expiration" staticId="0x010100A64679C44DADA04984EEB770C4791873|1060299444" UniqueId="4cb30c36-7391-4ddd-ab56-a47c5a5217a7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Delete"/>
              </data>
            </stages>
          </Schedule>
        </Schedules>
      </p:CustomData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>http://sharepoint</xsnScope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52D04-FAB1-469A-9064-AC82F9DDB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039acd-daf0-4ba3-b421-e9b9ae1a3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9F651E-DD82-4E12-859F-C427035BD248}">
  <ds:schemaRefs>
    <ds:schemaRef ds:uri="http://schemas.microsoft.com/office/2006/metadata/properties"/>
    <ds:schemaRef ds:uri="http://schemas.microsoft.com/office/infopath/2007/PartnerControls"/>
    <ds:schemaRef ds:uri="5e039acd-daf0-4ba3-b421-e9b9ae1a3620"/>
  </ds:schemaRefs>
</ds:datastoreItem>
</file>

<file path=customXml/itemProps3.xml><?xml version="1.0" encoding="utf-8"?>
<ds:datastoreItem xmlns:ds="http://schemas.openxmlformats.org/officeDocument/2006/customXml" ds:itemID="{C0991DDF-17CD-41E1-BE92-34BC7E7317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1E49A4-8033-4BBE-8ADD-21D306333363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AF7C6B88-F107-4B26-BE81-FA731EC4099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B924E0F-4EF9-48D6-9036-31DE908CEAF2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820CD5A2-7B4C-49B4-AD9B-16ED2821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ATO Corporate Templates_Manager talk sheet</Template>
  <TotalTime>3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 talk sheet</vt:lpstr>
    </vt:vector>
  </TitlesOfParts>
  <Company>ATO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 talk sheet</dc:title>
  <dc:creator>Stingemore, Karen</dc:creator>
  <cp:lastModifiedBy>Hicks, Emily</cp:lastModifiedBy>
  <cp:revision>4</cp:revision>
  <cp:lastPrinted>2017-02-20T10:28:00Z</cp:lastPrinted>
  <dcterms:created xsi:type="dcterms:W3CDTF">2017-03-22T03:44:00Z</dcterms:created>
  <dcterms:modified xsi:type="dcterms:W3CDTF">2017-03-22T04:04:00Z</dcterms:modified>
  <cp:category>Unclassified</cp:category>
  <cp:contentStatus>Internal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0x010100A64679C44DADA04984EEB770C479187300DB4745F7784DAC4D8AE9CAB9F98820E2</vt:lpwstr>
  </property>
  <property fmtid="{D5CDD505-2E9C-101B-9397-08002B2CF9AE}" pid="3" name="ItemRetentionFormula">
    <vt:lpwstr/>
  </property>
  <property fmtid="{D5CDD505-2E9C-101B-9397-08002B2CF9AE}" pid="4" name="_dlc_policyId">
    <vt:lpwstr/>
  </property>
  <property fmtid="{D5CDD505-2E9C-101B-9397-08002B2CF9AE}" pid="5" name="_dlc_DocIdItemGuid">
    <vt:lpwstr>c0c1f1b5-56a9-48d2-a1f4-1665da0ca46d</vt:lpwstr>
  </property>
  <property fmtid="{D5CDD505-2E9C-101B-9397-08002B2CF9AE}" pid="6" name="Security Classification">
    <vt:lpwstr>1;#UNCLASSIFIED|1bbb598d-ed8e-4faa-b9b5-c952cc7313f8</vt:lpwstr>
  </property>
</Properties>
</file>