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BE" w:rsidRDefault="00904A14" w:rsidP="002705BE">
      <w:pPr>
        <w:pStyle w:val="Heading1"/>
        <w:framePr w:wrap="notBeside"/>
        <w:spacing w:before="0"/>
      </w:pPr>
      <w:r>
        <w:t>Change to n</w:t>
      </w:r>
      <w:r w:rsidR="006334C1">
        <w:t>on-concessional contributions cap</w:t>
      </w:r>
    </w:p>
    <w:p w:rsidR="00904BC1" w:rsidRPr="002705BE" w:rsidRDefault="00AD581E" w:rsidP="00904BC1">
      <w:pPr>
        <w:pStyle w:val="Heading2"/>
        <w:rPr>
          <w:sz w:val="36"/>
        </w:rPr>
      </w:pPr>
      <w:r w:rsidRPr="00AD581E">
        <w:rPr>
          <w:rFonts w:ascii="Arial" w:hAnsi="Arial" w:cs="Arial"/>
          <w:noProof/>
          <w:lang w:eastAsia="en-AU"/>
        </w:rPr>
        <mc:AlternateContent>
          <mc:Choice Requires="wps">
            <w:drawing>
              <wp:anchor distT="0" distB="0" distL="114300" distR="114300" simplePos="0" relativeHeight="251659264" behindDoc="0" locked="0" layoutInCell="1" allowOverlap="1" wp14:anchorId="77F21F68" wp14:editId="1EABDB15">
                <wp:simplePos x="0" y="0"/>
                <wp:positionH relativeFrom="column">
                  <wp:posOffset>-53340</wp:posOffset>
                </wp:positionH>
                <wp:positionV relativeFrom="paragraph">
                  <wp:posOffset>-1049020</wp:posOffset>
                </wp:positionV>
                <wp:extent cx="2374265"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D581E" w:rsidRPr="00AD581E" w:rsidRDefault="00AD581E">
                            <w:pPr>
                              <w:rPr>
                                <w:rFonts w:asciiTheme="majorHAnsi" w:hAnsiTheme="majorHAnsi" w:cstheme="majorHAnsi"/>
                                <w:i/>
                                <w:color w:val="808080" w:themeColor="background1" w:themeShade="80"/>
                                <w:sz w:val="28"/>
                              </w:rPr>
                            </w:pPr>
                            <w:r w:rsidRPr="00AD581E">
                              <w:rPr>
                                <w:rFonts w:asciiTheme="majorHAnsi" w:hAnsiTheme="majorHAnsi" w:cstheme="majorHAnsi"/>
                                <w:i/>
                                <w:color w:val="808080" w:themeColor="background1" w:themeShade="80"/>
                                <w:sz w:val="28"/>
                              </w:rPr>
                              <w:t>Your super is your future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82.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" stroked="f">
                <v:textbox style="mso-fit-shape-to-text:t">
                  <w:txbxContent>
                    <w:p w:rsidR="00AD581E" w:rsidRPr="00AD581E" w:rsidRDefault="00AD581E">
                      <w:pPr>
                        <w:rPr>
                          <w:rFonts w:asciiTheme="majorHAnsi" w:hAnsiTheme="majorHAnsi" w:cstheme="majorHAnsi"/>
                          <w:i/>
                          <w:color w:val="808080" w:themeColor="background1" w:themeShade="80"/>
                          <w:sz w:val="28"/>
                        </w:rPr>
                      </w:pPr>
                      <w:r w:rsidRPr="00AD581E">
                        <w:rPr>
                          <w:rFonts w:asciiTheme="majorHAnsi" w:hAnsiTheme="majorHAnsi" w:cstheme="majorHAnsi"/>
                          <w:i/>
                          <w:color w:val="808080" w:themeColor="background1" w:themeShade="80"/>
                          <w:sz w:val="28"/>
                        </w:rPr>
                        <w:t>Your super is your future</w:t>
                      </w:r>
                    </w:p>
                  </w:txbxContent>
                </v:textbox>
              </v:shape>
            </w:pict>
          </mc:Fallback>
        </mc:AlternateContent>
      </w:r>
      <w:r w:rsidR="009E5172" w:rsidRPr="002705BE">
        <w:rPr>
          <w:sz w:val="36"/>
        </w:rPr>
        <w:t xml:space="preserve">Towards a </w:t>
      </w:r>
      <w:r w:rsidR="009D368A" w:rsidRPr="002705BE">
        <w:rPr>
          <w:sz w:val="36"/>
        </w:rPr>
        <w:t>s</w:t>
      </w:r>
      <w:r w:rsidR="009E5172" w:rsidRPr="002705BE">
        <w:rPr>
          <w:sz w:val="36"/>
        </w:rPr>
        <w:t xml:space="preserve">ustainable </w:t>
      </w:r>
      <w:r w:rsidR="002705BE" w:rsidRPr="002705BE">
        <w:rPr>
          <w:sz w:val="36"/>
        </w:rPr>
        <w:t>s</w:t>
      </w:r>
      <w:r w:rsidR="009E5172" w:rsidRPr="002705BE">
        <w:rPr>
          <w:sz w:val="36"/>
        </w:rPr>
        <w:t xml:space="preserve">uperannuation </w:t>
      </w:r>
      <w:r w:rsidR="009D368A" w:rsidRPr="002705BE">
        <w:rPr>
          <w:sz w:val="36"/>
        </w:rPr>
        <w:t>s</w:t>
      </w:r>
      <w:r w:rsidR="009E5172" w:rsidRPr="002705BE">
        <w:rPr>
          <w:sz w:val="36"/>
        </w:rPr>
        <w:t>ystem</w:t>
      </w:r>
    </w:p>
    <w:p w:rsidR="009D368A" w:rsidRDefault="00EB76E6" w:rsidP="009D368A">
      <w:pPr>
        <w:spacing w:before="0"/>
        <w:rPr>
          <w:rFonts w:asciiTheme="majorHAnsi" w:hAnsiTheme="majorHAnsi" w:cstheme="majorHAnsi"/>
        </w:rPr>
      </w:pPr>
      <w:r w:rsidRPr="00E03B2E">
        <w:rPr>
          <w:rFonts w:asciiTheme="majorHAnsi" w:hAnsiTheme="majorHAnsi" w:cstheme="majorHAnsi"/>
        </w:rPr>
        <w:t>In the 2016</w:t>
      </w:r>
      <w:r w:rsidR="00904A14">
        <w:rPr>
          <w:rFonts w:asciiTheme="majorHAnsi" w:hAnsiTheme="majorHAnsi" w:cstheme="majorHAnsi"/>
        </w:rPr>
        <w:t>–</w:t>
      </w:r>
      <w:r w:rsidRPr="00E03B2E">
        <w:rPr>
          <w:rFonts w:asciiTheme="majorHAnsi" w:hAnsiTheme="majorHAnsi" w:cstheme="majorHAnsi"/>
        </w:rPr>
        <w:t xml:space="preserve">17 </w:t>
      </w:r>
      <w:r w:rsidR="0080542B">
        <w:rPr>
          <w:rFonts w:asciiTheme="majorHAnsi" w:hAnsiTheme="majorHAnsi" w:cstheme="majorHAnsi"/>
        </w:rPr>
        <w:t>B</w:t>
      </w:r>
      <w:r w:rsidRPr="00E03B2E">
        <w:rPr>
          <w:rFonts w:asciiTheme="majorHAnsi" w:hAnsiTheme="majorHAnsi" w:cstheme="majorHAnsi"/>
        </w:rPr>
        <w:t xml:space="preserve">udget, the </w:t>
      </w:r>
      <w:r w:rsidR="00904A14">
        <w:rPr>
          <w:rFonts w:asciiTheme="majorHAnsi" w:hAnsiTheme="majorHAnsi" w:cstheme="majorHAnsi"/>
        </w:rPr>
        <w:t>g</w:t>
      </w:r>
      <w:r w:rsidRPr="00E03B2E">
        <w:rPr>
          <w:rFonts w:asciiTheme="majorHAnsi" w:hAnsiTheme="majorHAnsi" w:cstheme="majorHAnsi"/>
        </w:rPr>
        <w:t xml:space="preserve">overnment announced a </w:t>
      </w:r>
      <w:r w:rsidR="009D368A">
        <w:rPr>
          <w:rFonts w:asciiTheme="majorHAnsi" w:hAnsiTheme="majorHAnsi" w:cstheme="majorHAnsi"/>
        </w:rPr>
        <w:t>number of changes</w:t>
      </w:r>
      <w:r w:rsidRPr="00E03B2E">
        <w:rPr>
          <w:rFonts w:asciiTheme="majorHAnsi" w:hAnsiTheme="majorHAnsi" w:cstheme="majorHAnsi"/>
        </w:rPr>
        <w:t xml:space="preserve"> designed to improve the sustainability, flexibility and integrity of </w:t>
      </w:r>
      <w:r w:rsidR="009D368A">
        <w:rPr>
          <w:rFonts w:asciiTheme="majorHAnsi" w:hAnsiTheme="majorHAnsi" w:cstheme="majorHAnsi"/>
        </w:rPr>
        <w:t xml:space="preserve">Australia’s </w:t>
      </w:r>
      <w:r w:rsidRPr="00E03B2E">
        <w:rPr>
          <w:rFonts w:asciiTheme="majorHAnsi" w:hAnsiTheme="majorHAnsi" w:cstheme="majorHAnsi"/>
        </w:rPr>
        <w:t xml:space="preserve">superannuation system. </w:t>
      </w:r>
      <w:r w:rsidR="009D368A">
        <w:rPr>
          <w:rFonts w:asciiTheme="majorHAnsi" w:hAnsiTheme="majorHAnsi" w:cstheme="majorHAnsi"/>
        </w:rPr>
        <w:t xml:space="preserve">One of the changes was the </w:t>
      </w:r>
      <w:r w:rsidR="00904A14">
        <w:rPr>
          <w:rFonts w:asciiTheme="majorHAnsi" w:hAnsiTheme="majorHAnsi" w:cstheme="majorHAnsi"/>
        </w:rPr>
        <w:t xml:space="preserve">lowering of the annual non-concessional contributions </w:t>
      </w:r>
      <w:r w:rsidR="009D368A">
        <w:rPr>
          <w:rFonts w:asciiTheme="majorHAnsi" w:hAnsiTheme="majorHAnsi" w:cstheme="majorHAnsi"/>
        </w:rPr>
        <w:t>cap.</w:t>
      </w:r>
    </w:p>
    <w:p w:rsidR="00EB518E" w:rsidRPr="0034000D" w:rsidRDefault="00EB518E" w:rsidP="00EB518E">
      <w:pPr>
        <w:rPr>
          <w:rFonts w:asciiTheme="majorHAnsi" w:hAnsiTheme="majorHAnsi" w:cstheme="majorHAnsi"/>
        </w:rPr>
      </w:pPr>
      <w:r w:rsidRPr="0034000D">
        <w:rPr>
          <w:rFonts w:asciiTheme="majorHAnsi" w:hAnsiTheme="majorHAnsi" w:cstheme="majorHAnsi"/>
        </w:rPr>
        <w:t>This is general information and examples. It may omit details that could be significant in your personal circumstances.</w:t>
      </w:r>
    </w:p>
    <w:p w:rsidR="00EB518E" w:rsidRDefault="00EB518E" w:rsidP="009D368A">
      <w:pPr>
        <w:spacing w:before="0"/>
        <w:rPr>
          <w:rFonts w:asciiTheme="majorHAnsi" w:hAnsiTheme="majorHAnsi" w:cstheme="majorHAnsi"/>
        </w:rPr>
      </w:pPr>
    </w:p>
    <w:p w:rsidR="009D368A" w:rsidRPr="00AE2FBD" w:rsidRDefault="009D368A" w:rsidP="009D368A">
      <w:pPr>
        <w:spacing w:before="0"/>
        <w:rPr>
          <w:rFonts w:asciiTheme="majorHAnsi" w:hAnsiTheme="majorHAnsi" w:cstheme="majorHAnsi"/>
          <w:b/>
          <w:color w:val="00949D" w:themeColor="accent1" w:themeShade="BF"/>
        </w:rPr>
      </w:pPr>
      <w:r w:rsidRPr="00AE2FBD">
        <w:rPr>
          <w:rFonts w:asciiTheme="majorHAnsi" w:hAnsiTheme="majorHAnsi" w:cstheme="majorHAnsi"/>
          <w:b/>
          <w:color w:val="00949D" w:themeColor="accent1" w:themeShade="BF"/>
        </w:rPr>
        <w:t xml:space="preserve">This </w:t>
      </w:r>
      <w:r w:rsidR="008C16B9">
        <w:rPr>
          <w:rFonts w:asciiTheme="majorHAnsi" w:hAnsiTheme="majorHAnsi" w:cstheme="majorHAnsi"/>
          <w:b/>
          <w:color w:val="00949D" w:themeColor="accent1" w:themeShade="BF"/>
        </w:rPr>
        <w:t>information</w:t>
      </w:r>
      <w:r w:rsidRPr="00AE2FBD">
        <w:rPr>
          <w:rFonts w:asciiTheme="majorHAnsi" w:hAnsiTheme="majorHAnsi" w:cstheme="majorHAnsi"/>
          <w:b/>
          <w:color w:val="00949D" w:themeColor="accent1" w:themeShade="BF"/>
        </w:rPr>
        <w:t xml:space="preserve"> is for people who</w:t>
      </w:r>
      <w:r w:rsidR="00904A14">
        <w:rPr>
          <w:rFonts w:asciiTheme="majorHAnsi" w:hAnsiTheme="majorHAnsi" w:cstheme="majorHAnsi"/>
          <w:b/>
          <w:color w:val="00949D" w:themeColor="accent1" w:themeShade="BF"/>
        </w:rPr>
        <w:t xml:space="preserve"> are</w:t>
      </w:r>
      <w:r w:rsidRPr="00AE2FBD">
        <w:rPr>
          <w:rFonts w:asciiTheme="majorHAnsi" w:hAnsiTheme="majorHAnsi" w:cstheme="majorHAnsi"/>
          <w:b/>
          <w:color w:val="00949D" w:themeColor="accent1" w:themeShade="BF"/>
        </w:rPr>
        <w:t>:</w:t>
      </w:r>
    </w:p>
    <w:p w:rsidR="009D368A" w:rsidRPr="00AE2FBD" w:rsidRDefault="006334C1" w:rsidP="009D368A">
      <w:pPr>
        <w:pStyle w:val="ListParagraph"/>
        <w:numPr>
          <w:ilvl w:val="0"/>
          <w:numId w:val="25"/>
        </w:numPr>
        <w:spacing w:before="0"/>
        <w:rPr>
          <w:rFonts w:asciiTheme="majorHAnsi" w:hAnsiTheme="majorHAnsi" w:cstheme="majorHAnsi"/>
          <w:b/>
          <w:color w:val="00949D" w:themeColor="accent1" w:themeShade="BF"/>
        </w:rPr>
      </w:pPr>
      <w:r>
        <w:rPr>
          <w:rFonts w:asciiTheme="majorHAnsi" w:hAnsiTheme="majorHAnsi" w:cstheme="majorHAnsi"/>
          <w:b/>
          <w:color w:val="00949D" w:themeColor="accent1" w:themeShade="BF"/>
        </w:rPr>
        <w:t>making non-concessional (</w:t>
      </w:r>
      <w:r w:rsidR="00F67729">
        <w:rPr>
          <w:rFonts w:asciiTheme="majorHAnsi" w:hAnsiTheme="majorHAnsi" w:cstheme="majorHAnsi"/>
          <w:b/>
          <w:color w:val="00949D" w:themeColor="accent1" w:themeShade="BF"/>
        </w:rPr>
        <w:t>after-</w:t>
      </w:r>
      <w:r>
        <w:rPr>
          <w:rFonts w:asciiTheme="majorHAnsi" w:hAnsiTheme="majorHAnsi" w:cstheme="majorHAnsi"/>
          <w:b/>
          <w:color w:val="00949D" w:themeColor="accent1" w:themeShade="BF"/>
        </w:rPr>
        <w:t>tax) contributions to their super</w:t>
      </w:r>
    </w:p>
    <w:p w:rsidR="009D368A" w:rsidRPr="00AE2FBD" w:rsidRDefault="006334C1" w:rsidP="009D368A">
      <w:pPr>
        <w:pStyle w:val="ListParagraph"/>
        <w:numPr>
          <w:ilvl w:val="0"/>
          <w:numId w:val="25"/>
        </w:numPr>
        <w:spacing w:before="0"/>
        <w:rPr>
          <w:rFonts w:asciiTheme="majorHAnsi" w:hAnsiTheme="majorHAnsi" w:cstheme="majorHAnsi"/>
          <w:b/>
          <w:color w:val="00949D" w:themeColor="accent1" w:themeShade="BF"/>
        </w:rPr>
      </w:pPr>
      <w:proofErr w:type="gramStart"/>
      <w:r>
        <w:rPr>
          <w:rFonts w:asciiTheme="majorHAnsi" w:hAnsiTheme="majorHAnsi" w:cstheme="majorHAnsi"/>
          <w:b/>
          <w:color w:val="00949D" w:themeColor="accent1" w:themeShade="BF"/>
        </w:rPr>
        <w:t>considering</w:t>
      </w:r>
      <w:proofErr w:type="gramEnd"/>
      <w:r>
        <w:rPr>
          <w:rFonts w:asciiTheme="majorHAnsi" w:hAnsiTheme="majorHAnsi" w:cstheme="majorHAnsi"/>
          <w:b/>
          <w:color w:val="00949D" w:themeColor="accent1" w:themeShade="BF"/>
        </w:rPr>
        <w:t xml:space="preserve"> ways to maximise their savings for retirement</w:t>
      </w:r>
      <w:r w:rsidR="009D368A" w:rsidRPr="00AE2FBD">
        <w:rPr>
          <w:rFonts w:asciiTheme="majorHAnsi" w:hAnsiTheme="majorHAnsi" w:cstheme="majorHAnsi"/>
          <w:b/>
          <w:color w:val="00949D" w:themeColor="accent1" w:themeShade="BF"/>
        </w:rPr>
        <w:t>.</w:t>
      </w:r>
    </w:p>
    <w:p w:rsidR="009A71A1" w:rsidRPr="001E2473" w:rsidRDefault="006334C1" w:rsidP="005421E2">
      <w:pPr>
        <w:pStyle w:val="Heading3"/>
        <w:rPr>
          <w:b/>
          <w:szCs w:val="34"/>
        </w:rPr>
      </w:pPr>
      <w:r w:rsidRPr="001E2473">
        <w:rPr>
          <w:b/>
          <w:szCs w:val="34"/>
        </w:rPr>
        <w:t>How has the non-concessional contributions cap changed</w:t>
      </w:r>
      <w:r w:rsidR="00165007" w:rsidRPr="001E2473">
        <w:rPr>
          <w:b/>
          <w:szCs w:val="34"/>
        </w:rPr>
        <w:t>?</w:t>
      </w:r>
      <w:r w:rsidR="00E03B2E" w:rsidRPr="001E2473">
        <w:rPr>
          <w:b/>
          <w:szCs w:val="34"/>
        </w:rPr>
        <w:t xml:space="preserve"> </w:t>
      </w:r>
    </w:p>
    <w:p w:rsidR="0049192B" w:rsidRDefault="0014676E" w:rsidP="0014676E">
      <w:pPr>
        <w:spacing w:before="0" w:line="240" w:lineRule="auto"/>
        <w:rPr>
          <w:rFonts w:asciiTheme="majorHAnsi" w:eastAsia="Times New Roman" w:hAnsiTheme="majorHAnsi" w:cstheme="majorHAnsi"/>
          <w:color w:val="auto"/>
          <w:lang w:eastAsia="en-AU"/>
        </w:rPr>
      </w:pPr>
      <w:r w:rsidRPr="0014676E">
        <w:rPr>
          <w:rFonts w:asciiTheme="majorHAnsi" w:eastAsia="Times New Roman" w:hAnsiTheme="majorHAnsi" w:cstheme="majorHAnsi"/>
          <w:color w:val="auto"/>
          <w:lang w:eastAsia="en-AU"/>
        </w:rPr>
        <w:t xml:space="preserve">Non-concessional </w:t>
      </w:r>
      <w:r w:rsidRPr="00B34B1E">
        <w:rPr>
          <w:rFonts w:asciiTheme="majorHAnsi" w:eastAsia="Times New Roman" w:hAnsiTheme="majorHAnsi" w:cstheme="majorHAnsi"/>
          <w:color w:val="auto"/>
          <w:lang w:eastAsia="en-AU"/>
        </w:rPr>
        <w:t>(after</w:t>
      </w:r>
      <w:r w:rsidR="00904A14">
        <w:rPr>
          <w:rFonts w:asciiTheme="majorHAnsi" w:eastAsia="Times New Roman" w:hAnsiTheme="majorHAnsi" w:cstheme="majorHAnsi"/>
          <w:color w:val="auto"/>
          <w:lang w:eastAsia="en-AU"/>
        </w:rPr>
        <w:t>-</w:t>
      </w:r>
      <w:r w:rsidRPr="00B34B1E">
        <w:rPr>
          <w:rFonts w:asciiTheme="majorHAnsi" w:eastAsia="Times New Roman" w:hAnsiTheme="majorHAnsi" w:cstheme="majorHAnsi"/>
          <w:color w:val="auto"/>
          <w:lang w:eastAsia="en-AU"/>
        </w:rPr>
        <w:t xml:space="preserve">tax) </w:t>
      </w:r>
      <w:r w:rsidRPr="0014676E">
        <w:rPr>
          <w:rFonts w:asciiTheme="majorHAnsi" w:eastAsia="Times New Roman" w:hAnsiTheme="majorHAnsi" w:cstheme="majorHAnsi"/>
          <w:color w:val="auto"/>
          <w:lang w:eastAsia="en-AU"/>
        </w:rPr>
        <w:t>contributions include</w:t>
      </w:r>
      <w:r w:rsidR="0049192B">
        <w:rPr>
          <w:rFonts w:asciiTheme="majorHAnsi" w:eastAsia="Times New Roman" w:hAnsiTheme="majorHAnsi" w:cstheme="majorHAnsi"/>
          <w:color w:val="auto"/>
          <w:lang w:eastAsia="en-AU"/>
        </w:rPr>
        <w:t>:</w:t>
      </w:r>
    </w:p>
    <w:p w:rsidR="0049192B" w:rsidRDefault="0014676E" w:rsidP="001129AC">
      <w:pPr>
        <w:pStyle w:val="ListParagraph"/>
        <w:numPr>
          <w:ilvl w:val="0"/>
          <w:numId w:val="46"/>
        </w:numPr>
        <w:spacing w:before="0" w:line="240" w:lineRule="auto"/>
        <w:rPr>
          <w:rFonts w:asciiTheme="majorHAnsi" w:eastAsia="Times New Roman" w:hAnsiTheme="majorHAnsi" w:cstheme="majorHAnsi"/>
          <w:color w:val="auto"/>
          <w:lang w:eastAsia="en-AU"/>
        </w:rPr>
      </w:pPr>
      <w:r w:rsidRPr="001129AC">
        <w:rPr>
          <w:rFonts w:asciiTheme="majorHAnsi" w:eastAsia="Times New Roman" w:hAnsiTheme="majorHAnsi" w:cstheme="majorHAnsi"/>
          <w:color w:val="auto"/>
          <w:lang w:eastAsia="en-AU"/>
        </w:rPr>
        <w:t>personal contributions for which you do not claim an income tax deduction</w:t>
      </w:r>
      <w:r w:rsidR="00EB518E" w:rsidRPr="001129AC">
        <w:rPr>
          <w:rFonts w:asciiTheme="majorHAnsi" w:eastAsia="Times New Roman" w:hAnsiTheme="majorHAnsi" w:cstheme="majorHAnsi"/>
          <w:color w:val="auto"/>
          <w:lang w:eastAsia="en-AU"/>
        </w:rPr>
        <w:t>, and</w:t>
      </w:r>
    </w:p>
    <w:p w:rsidR="0049192B" w:rsidRDefault="00EB518E" w:rsidP="001129AC">
      <w:pPr>
        <w:pStyle w:val="ListParagraph"/>
        <w:numPr>
          <w:ilvl w:val="0"/>
          <w:numId w:val="46"/>
        </w:numPr>
        <w:spacing w:before="0" w:line="240" w:lineRule="auto"/>
        <w:rPr>
          <w:rFonts w:asciiTheme="majorHAnsi" w:eastAsia="Times New Roman" w:hAnsiTheme="majorHAnsi" w:cstheme="majorHAnsi"/>
          <w:color w:val="auto"/>
          <w:lang w:eastAsia="en-AU"/>
        </w:rPr>
      </w:pPr>
      <w:r w:rsidRPr="001129AC">
        <w:rPr>
          <w:rFonts w:asciiTheme="majorHAnsi" w:eastAsia="Times New Roman" w:hAnsiTheme="majorHAnsi" w:cstheme="majorHAnsi"/>
          <w:color w:val="auto"/>
          <w:lang w:eastAsia="en-AU"/>
        </w:rPr>
        <w:t xml:space="preserve"> </w:t>
      </w:r>
      <w:proofErr w:type="gramStart"/>
      <w:r w:rsidRPr="001129AC">
        <w:rPr>
          <w:rFonts w:asciiTheme="majorHAnsi" w:eastAsia="Times New Roman" w:hAnsiTheme="majorHAnsi" w:cstheme="majorHAnsi"/>
          <w:color w:val="auto"/>
          <w:lang w:eastAsia="en-AU"/>
        </w:rPr>
        <w:t>spouse</w:t>
      </w:r>
      <w:proofErr w:type="gramEnd"/>
      <w:r w:rsidRPr="001129AC">
        <w:rPr>
          <w:rFonts w:asciiTheme="majorHAnsi" w:eastAsia="Times New Roman" w:hAnsiTheme="majorHAnsi" w:cstheme="majorHAnsi"/>
          <w:color w:val="auto"/>
          <w:lang w:eastAsia="en-AU"/>
        </w:rPr>
        <w:t xml:space="preserve"> contributions</w:t>
      </w:r>
      <w:r w:rsidR="0014676E" w:rsidRPr="001129AC">
        <w:rPr>
          <w:rFonts w:asciiTheme="majorHAnsi" w:eastAsia="Times New Roman" w:hAnsiTheme="majorHAnsi" w:cstheme="majorHAnsi"/>
          <w:color w:val="auto"/>
          <w:lang w:eastAsia="en-AU"/>
        </w:rPr>
        <w:t xml:space="preserve">. </w:t>
      </w:r>
    </w:p>
    <w:p w:rsidR="0049192B" w:rsidRDefault="0049192B" w:rsidP="001129AC">
      <w:pPr>
        <w:pStyle w:val="ListParagraph"/>
        <w:spacing w:before="0" w:line="240" w:lineRule="auto"/>
        <w:ind w:left="765"/>
        <w:rPr>
          <w:rFonts w:asciiTheme="majorHAnsi" w:eastAsia="Times New Roman" w:hAnsiTheme="majorHAnsi" w:cstheme="majorHAnsi"/>
          <w:color w:val="auto"/>
          <w:lang w:eastAsia="en-AU"/>
        </w:rPr>
      </w:pPr>
    </w:p>
    <w:p w:rsidR="0014676E" w:rsidRPr="001129AC" w:rsidRDefault="0014676E" w:rsidP="0049192B">
      <w:pPr>
        <w:spacing w:before="0" w:line="240" w:lineRule="auto"/>
        <w:rPr>
          <w:rFonts w:asciiTheme="majorHAnsi" w:eastAsia="Times New Roman" w:hAnsiTheme="majorHAnsi" w:cstheme="majorHAnsi"/>
          <w:color w:val="auto"/>
          <w:lang w:eastAsia="en-AU"/>
        </w:rPr>
      </w:pPr>
      <w:r w:rsidRPr="001129AC">
        <w:rPr>
          <w:rFonts w:asciiTheme="majorHAnsi" w:eastAsia="Times New Roman" w:hAnsiTheme="majorHAnsi" w:cstheme="majorHAnsi"/>
          <w:color w:val="auto"/>
          <w:lang w:eastAsia="en-AU"/>
        </w:rPr>
        <w:t>If you have more than one</w:t>
      </w:r>
      <w:r w:rsidR="009C659C" w:rsidRPr="001129AC">
        <w:rPr>
          <w:rFonts w:asciiTheme="majorHAnsi" w:eastAsia="Times New Roman" w:hAnsiTheme="majorHAnsi" w:cstheme="majorHAnsi"/>
          <w:color w:val="auto"/>
          <w:lang w:eastAsia="en-AU"/>
        </w:rPr>
        <w:t xml:space="preserve"> super</w:t>
      </w:r>
      <w:r w:rsidRPr="001129AC">
        <w:rPr>
          <w:rFonts w:asciiTheme="majorHAnsi" w:eastAsia="Times New Roman" w:hAnsiTheme="majorHAnsi" w:cstheme="majorHAnsi"/>
          <w:color w:val="auto"/>
          <w:lang w:eastAsia="en-AU"/>
        </w:rPr>
        <w:t xml:space="preserve"> fund, all non-concessional contributions made to all of your funds are added together and counted towards the non-concessional contributions cap.</w:t>
      </w:r>
    </w:p>
    <w:p w:rsidR="0014676E" w:rsidRPr="0014676E" w:rsidRDefault="0014676E" w:rsidP="0014676E">
      <w:pPr>
        <w:spacing w:before="0" w:line="240" w:lineRule="auto"/>
        <w:rPr>
          <w:rFonts w:asciiTheme="majorHAnsi" w:eastAsia="Times New Roman" w:hAnsiTheme="majorHAnsi" w:cstheme="majorHAnsi"/>
          <w:color w:val="auto"/>
          <w:lang w:eastAsia="en-AU"/>
        </w:rPr>
      </w:pPr>
    </w:p>
    <w:p w:rsidR="0049192B" w:rsidRDefault="00B34B1E" w:rsidP="0014676E">
      <w:pPr>
        <w:spacing w:before="0" w:line="240" w:lineRule="auto"/>
        <w:rPr>
          <w:rFonts w:asciiTheme="majorHAnsi" w:eastAsia="Times New Roman" w:hAnsiTheme="majorHAnsi" w:cstheme="majorHAnsi"/>
          <w:color w:val="auto"/>
          <w:lang w:eastAsia="en-AU"/>
        </w:rPr>
      </w:pPr>
      <w:r w:rsidRPr="00B34B1E">
        <w:rPr>
          <w:rFonts w:asciiTheme="majorHAnsi" w:eastAsia="Times New Roman" w:hAnsiTheme="majorHAnsi" w:cstheme="majorHAnsi"/>
          <w:color w:val="auto"/>
          <w:lang w:eastAsia="en-AU"/>
        </w:rPr>
        <w:t xml:space="preserve">From 1 July 2017, the annual non-concessional contribution cap </w:t>
      </w:r>
      <w:r w:rsidRPr="0014676E">
        <w:rPr>
          <w:rFonts w:asciiTheme="majorHAnsi" w:eastAsia="Times New Roman" w:hAnsiTheme="majorHAnsi" w:cstheme="majorHAnsi"/>
          <w:color w:val="auto"/>
          <w:lang w:eastAsia="en-AU"/>
        </w:rPr>
        <w:t xml:space="preserve">will be reduced </w:t>
      </w:r>
      <w:r w:rsidRPr="00B34B1E">
        <w:rPr>
          <w:rFonts w:asciiTheme="majorHAnsi" w:eastAsia="Times New Roman" w:hAnsiTheme="majorHAnsi" w:cstheme="majorHAnsi"/>
          <w:color w:val="auto"/>
          <w:lang w:eastAsia="en-AU"/>
        </w:rPr>
        <w:t xml:space="preserve">from $180,000 to </w:t>
      </w:r>
      <w:r w:rsidRPr="00B34B1E">
        <w:rPr>
          <w:rFonts w:asciiTheme="majorHAnsi" w:eastAsia="Times New Roman" w:hAnsiTheme="majorHAnsi" w:cstheme="majorHAnsi"/>
          <w:b/>
          <w:color w:val="auto"/>
          <w:lang w:eastAsia="en-AU"/>
        </w:rPr>
        <w:t>$100,000 per year</w:t>
      </w:r>
      <w:r w:rsidRPr="00B34B1E">
        <w:rPr>
          <w:rFonts w:asciiTheme="majorHAnsi" w:eastAsia="Times New Roman" w:hAnsiTheme="majorHAnsi" w:cstheme="majorHAnsi"/>
          <w:color w:val="auto"/>
          <w:lang w:eastAsia="en-AU"/>
        </w:rPr>
        <w:t>. This will remain available to individuals</w:t>
      </w:r>
      <w:r w:rsidR="0049192B">
        <w:rPr>
          <w:rFonts w:asciiTheme="majorHAnsi" w:eastAsia="Times New Roman" w:hAnsiTheme="majorHAnsi" w:cstheme="majorHAnsi"/>
          <w:color w:val="auto"/>
          <w:lang w:eastAsia="en-AU"/>
        </w:rPr>
        <w:t xml:space="preserve"> aged</w:t>
      </w:r>
      <w:r w:rsidRPr="00B34B1E">
        <w:rPr>
          <w:rFonts w:asciiTheme="majorHAnsi" w:eastAsia="Times New Roman" w:hAnsiTheme="majorHAnsi" w:cstheme="majorHAnsi"/>
          <w:color w:val="auto"/>
          <w:lang w:eastAsia="en-AU"/>
        </w:rPr>
        <w:t xml:space="preserve"> between 65 and 74 years old if they meet the work test.</w:t>
      </w:r>
    </w:p>
    <w:p w:rsidR="0049192B" w:rsidRDefault="0049192B" w:rsidP="0014676E">
      <w:pPr>
        <w:spacing w:before="0" w:line="240" w:lineRule="auto"/>
        <w:rPr>
          <w:rFonts w:asciiTheme="majorHAnsi" w:eastAsia="Times New Roman" w:hAnsiTheme="majorHAnsi" w:cstheme="majorHAnsi"/>
          <w:color w:val="auto"/>
          <w:lang w:eastAsia="en-AU"/>
        </w:rPr>
      </w:pPr>
    </w:p>
    <w:p w:rsidR="00B34B1E" w:rsidRPr="0014676E" w:rsidRDefault="00B34B1E" w:rsidP="0014676E">
      <w:pPr>
        <w:spacing w:before="0" w:line="240" w:lineRule="auto"/>
        <w:rPr>
          <w:rFonts w:asciiTheme="majorHAnsi" w:eastAsia="Times New Roman" w:hAnsiTheme="majorHAnsi" w:cstheme="majorHAnsi"/>
          <w:color w:val="auto"/>
          <w:lang w:eastAsia="en-AU"/>
        </w:rPr>
      </w:pPr>
      <w:r w:rsidRPr="00B34B1E">
        <w:rPr>
          <w:rFonts w:asciiTheme="majorHAnsi" w:eastAsia="Times New Roman" w:hAnsiTheme="majorHAnsi" w:cstheme="majorHAnsi"/>
          <w:color w:val="auto"/>
          <w:lang w:eastAsia="en-AU"/>
        </w:rPr>
        <w:t xml:space="preserve">The </w:t>
      </w:r>
      <w:r w:rsidR="00EB518E">
        <w:rPr>
          <w:rFonts w:asciiTheme="majorHAnsi" w:eastAsia="Times New Roman" w:hAnsiTheme="majorHAnsi" w:cstheme="majorHAnsi"/>
          <w:color w:val="auto"/>
          <w:lang w:eastAsia="en-AU"/>
        </w:rPr>
        <w:t xml:space="preserve">non-concessional contributions </w:t>
      </w:r>
      <w:r w:rsidRPr="00B34B1E">
        <w:rPr>
          <w:rFonts w:asciiTheme="majorHAnsi" w:eastAsia="Times New Roman" w:hAnsiTheme="majorHAnsi" w:cstheme="majorHAnsi"/>
          <w:color w:val="auto"/>
          <w:lang w:eastAsia="en-AU"/>
        </w:rPr>
        <w:t xml:space="preserve">cap </w:t>
      </w:r>
      <w:r w:rsidR="00EB518E">
        <w:rPr>
          <w:rFonts w:asciiTheme="majorHAnsi" w:eastAsia="Times New Roman" w:hAnsiTheme="majorHAnsi" w:cstheme="majorHAnsi"/>
          <w:color w:val="auto"/>
          <w:lang w:eastAsia="en-AU"/>
        </w:rPr>
        <w:t>is set at</w:t>
      </w:r>
      <w:r w:rsidR="0049192B">
        <w:rPr>
          <w:rFonts w:asciiTheme="majorHAnsi" w:eastAsia="Times New Roman" w:hAnsiTheme="majorHAnsi" w:cstheme="majorHAnsi"/>
          <w:color w:val="auto"/>
          <w:lang w:eastAsia="en-AU"/>
        </w:rPr>
        <w:t xml:space="preserve"> four</w:t>
      </w:r>
      <w:r w:rsidR="00EB518E">
        <w:rPr>
          <w:rFonts w:asciiTheme="majorHAnsi" w:eastAsia="Times New Roman" w:hAnsiTheme="majorHAnsi" w:cstheme="majorHAnsi"/>
          <w:color w:val="auto"/>
          <w:lang w:eastAsia="en-AU"/>
        </w:rPr>
        <w:t xml:space="preserve"> times the concessional contributions cap</w:t>
      </w:r>
      <w:r w:rsidR="00F67729">
        <w:rPr>
          <w:rFonts w:asciiTheme="majorHAnsi" w:eastAsia="Times New Roman" w:hAnsiTheme="majorHAnsi" w:cstheme="majorHAnsi"/>
          <w:color w:val="auto"/>
          <w:lang w:eastAsia="en-AU"/>
        </w:rPr>
        <w:t xml:space="preserve"> ($25,000 for 2017-18)</w:t>
      </w:r>
      <w:r w:rsidR="00EB518E">
        <w:rPr>
          <w:rFonts w:asciiTheme="majorHAnsi" w:eastAsia="Times New Roman" w:hAnsiTheme="majorHAnsi" w:cstheme="majorHAnsi"/>
          <w:color w:val="auto"/>
          <w:lang w:eastAsia="en-AU"/>
        </w:rPr>
        <w:t xml:space="preserve"> and will increase</w:t>
      </w:r>
      <w:r w:rsidRPr="00B34B1E">
        <w:rPr>
          <w:rFonts w:asciiTheme="majorHAnsi" w:eastAsia="Times New Roman" w:hAnsiTheme="majorHAnsi" w:cstheme="majorHAnsi"/>
          <w:color w:val="auto"/>
          <w:lang w:eastAsia="en-AU"/>
        </w:rPr>
        <w:t xml:space="preserve"> in line </w:t>
      </w:r>
      <w:r w:rsidR="00EB518E">
        <w:rPr>
          <w:rFonts w:asciiTheme="majorHAnsi" w:eastAsia="Times New Roman" w:hAnsiTheme="majorHAnsi" w:cstheme="majorHAnsi"/>
          <w:color w:val="auto"/>
          <w:lang w:eastAsia="en-AU"/>
        </w:rPr>
        <w:t xml:space="preserve">with the indexation of </w:t>
      </w:r>
      <w:r w:rsidRPr="00B34B1E">
        <w:rPr>
          <w:rFonts w:asciiTheme="majorHAnsi" w:eastAsia="Times New Roman" w:hAnsiTheme="majorHAnsi" w:cstheme="majorHAnsi"/>
          <w:color w:val="auto"/>
          <w:lang w:eastAsia="en-AU"/>
        </w:rPr>
        <w:t>the concessional contributions cap</w:t>
      </w:r>
      <w:r w:rsidR="0049192B">
        <w:rPr>
          <w:rFonts w:asciiTheme="majorHAnsi" w:eastAsia="Times New Roman" w:hAnsiTheme="majorHAnsi" w:cstheme="majorHAnsi"/>
          <w:color w:val="auto"/>
          <w:lang w:eastAsia="en-AU"/>
        </w:rPr>
        <w:t>s</w:t>
      </w:r>
      <w:r w:rsidRPr="00B34B1E">
        <w:rPr>
          <w:rFonts w:asciiTheme="majorHAnsi" w:eastAsia="Times New Roman" w:hAnsiTheme="majorHAnsi" w:cstheme="majorHAnsi"/>
          <w:color w:val="auto"/>
          <w:lang w:eastAsia="en-AU"/>
        </w:rPr>
        <w:t>.</w:t>
      </w:r>
    </w:p>
    <w:p w:rsidR="0014676E" w:rsidRPr="00B34B1E" w:rsidRDefault="0014676E" w:rsidP="0014676E">
      <w:pPr>
        <w:spacing w:before="0" w:line="240" w:lineRule="auto"/>
        <w:rPr>
          <w:rFonts w:asciiTheme="majorHAnsi" w:eastAsia="Times New Roman" w:hAnsiTheme="majorHAnsi" w:cstheme="majorHAnsi"/>
          <w:color w:val="auto"/>
          <w:szCs w:val="24"/>
          <w:lang w:eastAsia="en-AU"/>
        </w:rPr>
      </w:pPr>
    </w:p>
    <w:p w:rsidR="00B34B1E" w:rsidRDefault="0049192B" w:rsidP="0014676E">
      <w:pPr>
        <w:spacing w:before="0" w:line="240" w:lineRule="auto"/>
        <w:rPr>
          <w:rFonts w:asciiTheme="majorHAnsi" w:eastAsia="Times New Roman" w:hAnsiTheme="majorHAnsi" w:cstheme="majorHAnsi"/>
          <w:color w:val="auto"/>
          <w:szCs w:val="24"/>
          <w:lang w:eastAsia="en-AU"/>
        </w:rPr>
      </w:pPr>
      <w:r>
        <w:rPr>
          <w:rFonts w:asciiTheme="majorHAnsi" w:eastAsia="Times New Roman" w:hAnsiTheme="majorHAnsi" w:cstheme="majorHAnsi"/>
          <w:color w:val="auto"/>
          <w:szCs w:val="24"/>
          <w:lang w:eastAsia="en-AU"/>
        </w:rPr>
        <w:t>From</w:t>
      </w:r>
      <w:r w:rsidR="00F67729">
        <w:rPr>
          <w:rFonts w:asciiTheme="majorHAnsi" w:eastAsia="Times New Roman" w:hAnsiTheme="majorHAnsi" w:cstheme="majorHAnsi"/>
          <w:color w:val="auto"/>
          <w:szCs w:val="24"/>
          <w:lang w:eastAsia="en-AU"/>
        </w:rPr>
        <w:t xml:space="preserve"> 1 July 2017 your non-concessional contributions cap will be nil for a financial year if </w:t>
      </w:r>
      <w:r w:rsidR="00B34B1E" w:rsidRPr="0014676E">
        <w:rPr>
          <w:rFonts w:asciiTheme="majorHAnsi" w:eastAsia="Times New Roman" w:hAnsiTheme="majorHAnsi" w:cstheme="majorHAnsi"/>
          <w:color w:val="auto"/>
          <w:szCs w:val="24"/>
          <w:lang w:eastAsia="en-AU"/>
        </w:rPr>
        <w:t>you have a total super</w:t>
      </w:r>
      <w:r w:rsidR="00B34B1E" w:rsidRPr="00B34B1E">
        <w:rPr>
          <w:rFonts w:asciiTheme="majorHAnsi" w:eastAsia="Times New Roman" w:hAnsiTheme="majorHAnsi" w:cstheme="majorHAnsi"/>
          <w:color w:val="auto"/>
          <w:szCs w:val="24"/>
          <w:lang w:eastAsia="en-AU"/>
        </w:rPr>
        <w:t xml:space="preserve"> balance greater than or equal to the general transfer balance cap ($1.6 million for 2017</w:t>
      </w:r>
      <w:r w:rsidR="00904A14">
        <w:rPr>
          <w:rFonts w:asciiTheme="majorHAnsi" w:eastAsia="Times New Roman" w:hAnsiTheme="majorHAnsi" w:cstheme="majorHAnsi"/>
          <w:color w:val="auto"/>
          <w:szCs w:val="24"/>
          <w:lang w:eastAsia="en-AU"/>
        </w:rPr>
        <w:t>–</w:t>
      </w:r>
      <w:r w:rsidR="00B34B1E" w:rsidRPr="00B34B1E">
        <w:rPr>
          <w:rFonts w:asciiTheme="majorHAnsi" w:eastAsia="Times New Roman" w:hAnsiTheme="majorHAnsi" w:cstheme="majorHAnsi"/>
          <w:color w:val="auto"/>
          <w:szCs w:val="24"/>
          <w:lang w:eastAsia="en-AU"/>
        </w:rPr>
        <w:t>18) at the end of 30 June of the previous financial year</w:t>
      </w:r>
      <w:r w:rsidR="00F67729">
        <w:rPr>
          <w:rFonts w:asciiTheme="majorHAnsi" w:eastAsia="Times New Roman" w:hAnsiTheme="majorHAnsi" w:cstheme="majorHAnsi"/>
          <w:color w:val="auto"/>
          <w:szCs w:val="24"/>
          <w:lang w:eastAsia="en-AU"/>
        </w:rPr>
        <w:t>.  In this case, if</w:t>
      </w:r>
      <w:r w:rsidR="00B34B1E" w:rsidRPr="00B34B1E">
        <w:rPr>
          <w:rFonts w:asciiTheme="majorHAnsi" w:eastAsia="Times New Roman" w:hAnsiTheme="majorHAnsi" w:cstheme="majorHAnsi"/>
          <w:color w:val="auto"/>
          <w:szCs w:val="24"/>
          <w:lang w:eastAsia="en-AU"/>
        </w:rPr>
        <w:t xml:space="preserve"> </w:t>
      </w:r>
      <w:r w:rsidR="00B34B1E" w:rsidRPr="0014676E">
        <w:rPr>
          <w:rFonts w:asciiTheme="majorHAnsi" w:eastAsia="Times New Roman" w:hAnsiTheme="majorHAnsi" w:cstheme="majorHAnsi"/>
          <w:color w:val="auto"/>
          <w:szCs w:val="24"/>
          <w:lang w:eastAsia="en-AU"/>
        </w:rPr>
        <w:t>you make</w:t>
      </w:r>
      <w:r w:rsidR="00B34B1E" w:rsidRPr="00B34B1E">
        <w:rPr>
          <w:rFonts w:asciiTheme="majorHAnsi" w:eastAsia="Times New Roman" w:hAnsiTheme="majorHAnsi" w:cstheme="majorHAnsi"/>
          <w:color w:val="auto"/>
          <w:szCs w:val="24"/>
          <w:lang w:eastAsia="en-AU"/>
        </w:rPr>
        <w:t xml:space="preserve"> non-concessional contributions</w:t>
      </w:r>
      <w:r w:rsidR="00F67729">
        <w:rPr>
          <w:rFonts w:asciiTheme="majorHAnsi" w:eastAsia="Times New Roman" w:hAnsiTheme="majorHAnsi" w:cstheme="majorHAnsi"/>
          <w:color w:val="auto"/>
          <w:szCs w:val="24"/>
          <w:lang w:eastAsia="en-AU"/>
        </w:rPr>
        <w:t xml:space="preserve"> in that year</w:t>
      </w:r>
      <w:r w:rsidR="00B34B1E" w:rsidRPr="00B34B1E">
        <w:rPr>
          <w:rFonts w:asciiTheme="majorHAnsi" w:eastAsia="Times New Roman" w:hAnsiTheme="majorHAnsi" w:cstheme="majorHAnsi"/>
          <w:color w:val="auto"/>
          <w:szCs w:val="24"/>
          <w:lang w:eastAsia="en-AU"/>
        </w:rPr>
        <w:t xml:space="preserve">, </w:t>
      </w:r>
      <w:r w:rsidR="00B34B1E" w:rsidRPr="0014676E">
        <w:rPr>
          <w:rFonts w:asciiTheme="majorHAnsi" w:eastAsia="Times New Roman" w:hAnsiTheme="majorHAnsi" w:cstheme="majorHAnsi"/>
          <w:color w:val="auto"/>
          <w:szCs w:val="24"/>
          <w:lang w:eastAsia="en-AU"/>
        </w:rPr>
        <w:t xml:space="preserve">they will be </w:t>
      </w:r>
      <w:r w:rsidR="00B34B1E" w:rsidRPr="00B34B1E">
        <w:rPr>
          <w:rFonts w:asciiTheme="majorHAnsi" w:eastAsia="Times New Roman" w:hAnsiTheme="majorHAnsi" w:cstheme="majorHAnsi"/>
          <w:color w:val="auto"/>
          <w:szCs w:val="24"/>
          <w:lang w:eastAsia="en-AU"/>
        </w:rPr>
        <w:t>excess non-concessional contributions.</w:t>
      </w:r>
    </w:p>
    <w:p w:rsidR="0014676E" w:rsidRDefault="0014676E" w:rsidP="0014676E">
      <w:pPr>
        <w:spacing w:before="0" w:line="240" w:lineRule="auto"/>
        <w:rPr>
          <w:rFonts w:asciiTheme="majorHAnsi" w:eastAsia="Times New Roman" w:hAnsiTheme="majorHAnsi" w:cstheme="majorHAnsi"/>
          <w:color w:val="auto"/>
          <w:szCs w:val="24"/>
          <w:lang w:eastAsia="en-AU"/>
        </w:rPr>
      </w:pPr>
    </w:p>
    <w:p w:rsidR="0014676E" w:rsidRPr="001E2473" w:rsidRDefault="0014676E" w:rsidP="001129AC">
      <w:pPr>
        <w:pStyle w:val="Heading3"/>
        <w:rPr>
          <w:b/>
          <w:szCs w:val="34"/>
        </w:rPr>
      </w:pPr>
      <w:r w:rsidRPr="001E2473">
        <w:rPr>
          <w:b/>
          <w:szCs w:val="34"/>
        </w:rPr>
        <w:t xml:space="preserve">What is your ‘total super balance’? </w:t>
      </w:r>
    </w:p>
    <w:p w:rsidR="0049192B" w:rsidRDefault="0014676E" w:rsidP="0014676E">
      <w:pPr>
        <w:spacing w:before="0" w:line="240" w:lineRule="auto"/>
        <w:rPr>
          <w:rFonts w:asciiTheme="majorHAnsi" w:hAnsiTheme="majorHAnsi" w:cstheme="majorHAnsi"/>
        </w:rPr>
      </w:pPr>
      <w:r w:rsidRPr="0014676E">
        <w:rPr>
          <w:rFonts w:asciiTheme="majorHAnsi" w:hAnsiTheme="majorHAnsi" w:cstheme="majorHAnsi"/>
        </w:rPr>
        <w:t>Your total super</w:t>
      </w:r>
      <w:r w:rsidR="0049192B">
        <w:rPr>
          <w:rFonts w:asciiTheme="majorHAnsi" w:hAnsiTheme="majorHAnsi" w:cstheme="majorHAnsi"/>
        </w:rPr>
        <w:t>annuation</w:t>
      </w:r>
      <w:r w:rsidRPr="0014676E">
        <w:rPr>
          <w:rFonts w:asciiTheme="majorHAnsi" w:hAnsiTheme="majorHAnsi" w:cstheme="majorHAnsi"/>
        </w:rPr>
        <w:t xml:space="preserve"> balance is made up of the balance of all</w:t>
      </w:r>
      <w:r w:rsidRPr="0014676E">
        <w:rPr>
          <w:rFonts w:asciiTheme="majorHAnsi" w:hAnsiTheme="majorHAnsi" w:cstheme="majorHAnsi"/>
          <w:b/>
        </w:rPr>
        <w:t xml:space="preserve"> </w:t>
      </w:r>
      <w:r w:rsidRPr="0014676E">
        <w:rPr>
          <w:rFonts w:asciiTheme="majorHAnsi" w:hAnsiTheme="majorHAnsi" w:cstheme="majorHAnsi"/>
        </w:rPr>
        <w:t>of your super and retirement saving</w:t>
      </w:r>
      <w:r w:rsidR="008C4FF2">
        <w:rPr>
          <w:rFonts w:asciiTheme="majorHAnsi" w:hAnsiTheme="majorHAnsi" w:cstheme="majorHAnsi"/>
        </w:rPr>
        <w:t>s</w:t>
      </w:r>
      <w:r w:rsidRPr="0014676E">
        <w:rPr>
          <w:rFonts w:asciiTheme="majorHAnsi" w:hAnsiTheme="majorHAnsi" w:cstheme="majorHAnsi"/>
        </w:rPr>
        <w:t xml:space="preserve"> accounts</w:t>
      </w:r>
      <w:r w:rsidR="00C657D6">
        <w:rPr>
          <w:rFonts w:asciiTheme="majorHAnsi" w:hAnsiTheme="majorHAnsi" w:cstheme="majorHAnsi"/>
        </w:rPr>
        <w:t>. This is reduced by the sum of any</w:t>
      </w:r>
      <w:r w:rsidR="0080542B">
        <w:rPr>
          <w:rFonts w:asciiTheme="majorHAnsi" w:hAnsiTheme="majorHAnsi" w:cstheme="majorHAnsi"/>
        </w:rPr>
        <w:t xml:space="preserve"> </w:t>
      </w:r>
      <w:r w:rsidR="00EB518E">
        <w:rPr>
          <w:rFonts w:asciiTheme="majorHAnsi" w:hAnsiTheme="majorHAnsi" w:cstheme="majorHAnsi"/>
        </w:rPr>
        <w:t xml:space="preserve">personal injury </w:t>
      </w:r>
      <w:r w:rsidR="0080542B">
        <w:rPr>
          <w:rFonts w:asciiTheme="majorHAnsi" w:hAnsiTheme="majorHAnsi" w:cstheme="majorHAnsi"/>
        </w:rPr>
        <w:t>structured settlement amounts contributed to super</w:t>
      </w:r>
      <w:r w:rsidRPr="0014676E">
        <w:rPr>
          <w:rFonts w:asciiTheme="majorHAnsi" w:hAnsiTheme="majorHAnsi" w:cstheme="majorHAnsi"/>
        </w:rPr>
        <w:t xml:space="preserve">. </w:t>
      </w:r>
    </w:p>
    <w:p w:rsidR="0014676E" w:rsidRPr="0014676E" w:rsidRDefault="0014676E" w:rsidP="0014676E">
      <w:pPr>
        <w:spacing w:before="0" w:line="240" w:lineRule="auto"/>
        <w:rPr>
          <w:rFonts w:asciiTheme="majorHAnsi" w:hAnsiTheme="majorHAnsi" w:cstheme="majorHAnsi"/>
        </w:rPr>
      </w:pPr>
      <w:r w:rsidRPr="0014676E">
        <w:rPr>
          <w:rFonts w:asciiTheme="majorHAnsi" w:hAnsiTheme="majorHAnsi" w:cstheme="majorHAnsi"/>
        </w:rPr>
        <w:t>If you have a total super balance</w:t>
      </w:r>
      <w:r w:rsidR="0049192B">
        <w:rPr>
          <w:rFonts w:asciiTheme="majorHAnsi" w:hAnsiTheme="majorHAnsi" w:cstheme="majorHAnsi"/>
        </w:rPr>
        <w:t xml:space="preserve"> that is</w:t>
      </w:r>
      <w:r w:rsidRPr="0014676E">
        <w:rPr>
          <w:rFonts w:asciiTheme="majorHAnsi" w:hAnsiTheme="majorHAnsi" w:cstheme="majorHAnsi"/>
        </w:rPr>
        <w:t xml:space="preserve">: </w:t>
      </w:r>
    </w:p>
    <w:p w:rsidR="0014676E" w:rsidRDefault="0014676E" w:rsidP="0014676E">
      <w:pPr>
        <w:pStyle w:val="ListParagraph"/>
        <w:numPr>
          <w:ilvl w:val="0"/>
          <w:numId w:val="35"/>
        </w:numPr>
        <w:spacing w:before="0" w:line="240" w:lineRule="auto"/>
        <w:rPr>
          <w:rFonts w:asciiTheme="majorHAnsi" w:hAnsiTheme="majorHAnsi" w:cstheme="majorHAnsi"/>
        </w:rPr>
      </w:pPr>
      <w:r w:rsidRPr="0014676E">
        <w:rPr>
          <w:rFonts w:asciiTheme="majorHAnsi" w:hAnsiTheme="majorHAnsi" w:cstheme="majorHAnsi"/>
        </w:rPr>
        <w:lastRenderedPageBreak/>
        <w:t xml:space="preserve">over the </w:t>
      </w:r>
      <w:r w:rsidRPr="00B34B1E">
        <w:rPr>
          <w:rFonts w:asciiTheme="majorHAnsi" w:eastAsia="Times New Roman" w:hAnsiTheme="majorHAnsi" w:cstheme="majorHAnsi"/>
          <w:color w:val="auto"/>
          <w:szCs w:val="24"/>
          <w:lang w:eastAsia="en-AU"/>
        </w:rPr>
        <w:t>general transfer balance cap</w:t>
      </w:r>
      <w:r w:rsidR="00F67729">
        <w:rPr>
          <w:rFonts w:asciiTheme="majorHAnsi" w:eastAsia="Times New Roman" w:hAnsiTheme="majorHAnsi" w:cstheme="majorHAnsi"/>
          <w:color w:val="auto"/>
          <w:szCs w:val="24"/>
          <w:lang w:eastAsia="en-AU"/>
        </w:rPr>
        <w:t xml:space="preserve"> at the end of 30 June of the previous financial year</w:t>
      </w:r>
      <w:r w:rsidRPr="0014676E">
        <w:rPr>
          <w:rFonts w:asciiTheme="majorHAnsi" w:hAnsiTheme="majorHAnsi" w:cstheme="majorHAnsi"/>
        </w:rPr>
        <w:t xml:space="preserve">, you won’t be able to make any further </w:t>
      </w:r>
      <w:r>
        <w:rPr>
          <w:rFonts w:asciiTheme="majorHAnsi" w:hAnsiTheme="majorHAnsi" w:cstheme="majorHAnsi"/>
        </w:rPr>
        <w:t>non-concessional</w:t>
      </w:r>
      <w:r w:rsidRPr="0014676E">
        <w:rPr>
          <w:rFonts w:asciiTheme="majorHAnsi" w:hAnsiTheme="majorHAnsi" w:cstheme="majorHAnsi"/>
        </w:rPr>
        <w:t xml:space="preserve"> contributions in the</w:t>
      </w:r>
      <w:r w:rsidR="0049192B">
        <w:rPr>
          <w:rFonts w:asciiTheme="majorHAnsi" w:hAnsiTheme="majorHAnsi" w:cstheme="majorHAnsi"/>
        </w:rPr>
        <w:t xml:space="preserve"> financial</w:t>
      </w:r>
      <w:r w:rsidR="00F67729">
        <w:rPr>
          <w:rFonts w:asciiTheme="majorHAnsi" w:hAnsiTheme="majorHAnsi" w:cstheme="majorHAnsi"/>
        </w:rPr>
        <w:t xml:space="preserve"> year (without exceeding your non-concessional contributions cap)</w:t>
      </w:r>
      <w:r w:rsidRPr="0014676E">
        <w:rPr>
          <w:rFonts w:asciiTheme="majorHAnsi" w:hAnsiTheme="majorHAnsi" w:cstheme="majorHAnsi"/>
        </w:rPr>
        <w:t xml:space="preserve"> </w:t>
      </w:r>
    </w:p>
    <w:p w:rsidR="0049192B" w:rsidRPr="0014676E" w:rsidRDefault="0049192B" w:rsidP="001129AC">
      <w:pPr>
        <w:pStyle w:val="ListParagraph"/>
        <w:spacing w:before="0" w:line="240" w:lineRule="auto"/>
        <w:rPr>
          <w:rFonts w:asciiTheme="majorHAnsi" w:hAnsiTheme="majorHAnsi" w:cstheme="majorHAnsi"/>
        </w:rPr>
      </w:pPr>
    </w:p>
    <w:p w:rsidR="0014676E" w:rsidRDefault="0014676E" w:rsidP="0014676E">
      <w:pPr>
        <w:pStyle w:val="ListParagraph"/>
        <w:numPr>
          <w:ilvl w:val="0"/>
          <w:numId w:val="35"/>
        </w:numPr>
        <w:spacing w:before="0" w:line="240" w:lineRule="auto"/>
        <w:rPr>
          <w:rFonts w:asciiTheme="majorHAnsi" w:hAnsiTheme="majorHAnsi" w:cstheme="majorHAnsi"/>
        </w:rPr>
      </w:pPr>
      <w:proofErr w:type="gramStart"/>
      <w:r w:rsidRPr="0014676E">
        <w:rPr>
          <w:rFonts w:asciiTheme="majorHAnsi" w:hAnsiTheme="majorHAnsi" w:cstheme="majorHAnsi"/>
        </w:rPr>
        <w:t>less</w:t>
      </w:r>
      <w:proofErr w:type="gramEnd"/>
      <w:r w:rsidRPr="0014676E">
        <w:rPr>
          <w:rFonts w:asciiTheme="majorHAnsi" w:hAnsiTheme="majorHAnsi" w:cstheme="majorHAnsi"/>
        </w:rPr>
        <w:t xml:space="preserve"> than the </w:t>
      </w:r>
      <w:r w:rsidRPr="00B34B1E">
        <w:rPr>
          <w:rFonts w:asciiTheme="majorHAnsi" w:eastAsia="Times New Roman" w:hAnsiTheme="majorHAnsi" w:cstheme="majorHAnsi"/>
          <w:color w:val="auto"/>
          <w:szCs w:val="24"/>
          <w:lang w:eastAsia="en-AU"/>
        </w:rPr>
        <w:t>general transfer balance cap</w:t>
      </w:r>
      <w:r w:rsidR="00F67729">
        <w:rPr>
          <w:rFonts w:asciiTheme="majorHAnsi" w:eastAsia="Times New Roman" w:hAnsiTheme="majorHAnsi" w:cstheme="majorHAnsi"/>
          <w:color w:val="auto"/>
          <w:szCs w:val="24"/>
          <w:lang w:eastAsia="en-AU"/>
        </w:rPr>
        <w:t xml:space="preserve"> at the end of 30 June of the previous</w:t>
      </w:r>
      <w:r w:rsidR="0049192B">
        <w:rPr>
          <w:rFonts w:asciiTheme="majorHAnsi" w:eastAsia="Times New Roman" w:hAnsiTheme="majorHAnsi" w:cstheme="majorHAnsi"/>
          <w:color w:val="auto"/>
          <w:szCs w:val="24"/>
          <w:lang w:eastAsia="en-AU"/>
        </w:rPr>
        <w:t xml:space="preserve"> financial</w:t>
      </w:r>
      <w:r w:rsidR="005F33FB">
        <w:rPr>
          <w:rFonts w:asciiTheme="majorHAnsi" w:eastAsia="Times New Roman" w:hAnsiTheme="majorHAnsi" w:cstheme="majorHAnsi"/>
          <w:color w:val="auto"/>
          <w:szCs w:val="24"/>
          <w:lang w:eastAsia="en-AU"/>
        </w:rPr>
        <w:t xml:space="preserve"> </w:t>
      </w:r>
      <w:r w:rsidR="00F67729">
        <w:rPr>
          <w:rFonts w:asciiTheme="majorHAnsi" w:eastAsia="Times New Roman" w:hAnsiTheme="majorHAnsi" w:cstheme="majorHAnsi"/>
          <w:color w:val="auto"/>
          <w:szCs w:val="24"/>
          <w:lang w:eastAsia="en-AU"/>
        </w:rPr>
        <w:t>year</w:t>
      </w:r>
      <w:r w:rsidRPr="0014676E">
        <w:rPr>
          <w:rFonts w:asciiTheme="majorHAnsi" w:hAnsiTheme="majorHAnsi" w:cstheme="majorHAnsi"/>
        </w:rPr>
        <w:t xml:space="preserve">, you </w:t>
      </w:r>
      <w:r w:rsidR="0049192B">
        <w:rPr>
          <w:rFonts w:asciiTheme="majorHAnsi" w:hAnsiTheme="majorHAnsi" w:cstheme="majorHAnsi"/>
        </w:rPr>
        <w:t>may</w:t>
      </w:r>
      <w:r w:rsidRPr="0014676E">
        <w:rPr>
          <w:rFonts w:asciiTheme="majorHAnsi" w:hAnsiTheme="majorHAnsi" w:cstheme="majorHAnsi"/>
        </w:rPr>
        <w:t xml:space="preserve"> make </w:t>
      </w:r>
      <w:r w:rsidR="0049192B">
        <w:rPr>
          <w:rFonts w:asciiTheme="majorHAnsi" w:hAnsiTheme="majorHAnsi" w:cstheme="majorHAnsi"/>
        </w:rPr>
        <w:t>after-tax</w:t>
      </w:r>
      <w:r w:rsidR="00FB535C">
        <w:rPr>
          <w:rFonts w:asciiTheme="majorHAnsi" w:hAnsiTheme="majorHAnsi" w:cstheme="majorHAnsi"/>
        </w:rPr>
        <w:t xml:space="preserve"> </w:t>
      </w:r>
      <w:r w:rsidRPr="0014676E">
        <w:rPr>
          <w:rFonts w:asciiTheme="majorHAnsi" w:hAnsiTheme="majorHAnsi" w:cstheme="majorHAnsi"/>
        </w:rPr>
        <w:t xml:space="preserve">contributions but your total super balance will determine how much you can make. </w:t>
      </w:r>
    </w:p>
    <w:p w:rsidR="004475B2" w:rsidRDefault="004475B2" w:rsidP="003B66C6">
      <w:pPr>
        <w:spacing w:before="0" w:line="240" w:lineRule="auto"/>
        <w:rPr>
          <w:rFonts w:asciiTheme="majorHAnsi" w:hAnsiTheme="majorHAnsi" w:cstheme="majorHAnsi"/>
        </w:rPr>
      </w:pPr>
    </w:p>
    <w:p w:rsidR="003B66C6" w:rsidRPr="003B66C6" w:rsidRDefault="003B66C6" w:rsidP="003B66C6">
      <w:pPr>
        <w:spacing w:before="0" w:line="240" w:lineRule="auto"/>
        <w:rPr>
          <w:rFonts w:asciiTheme="majorHAnsi" w:hAnsiTheme="majorHAnsi" w:cstheme="majorHAnsi"/>
        </w:rPr>
      </w:pPr>
      <w:r>
        <w:rPr>
          <w:rFonts w:asciiTheme="majorHAnsi" w:hAnsiTheme="majorHAnsi" w:cstheme="majorHAnsi"/>
        </w:rPr>
        <w:t xml:space="preserve">For further information please refer to our </w:t>
      </w:r>
      <w:r w:rsidR="000E5BD2">
        <w:rPr>
          <w:rFonts w:asciiTheme="majorHAnsi" w:hAnsiTheme="majorHAnsi" w:cstheme="majorHAnsi"/>
        </w:rPr>
        <w:t>Guidance Note</w:t>
      </w:r>
      <w:r>
        <w:rPr>
          <w:rFonts w:asciiTheme="majorHAnsi" w:hAnsiTheme="majorHAnsi" w:cstheme="majorHAnsi"/>
        </w:rPr>
        <w:t xml:space="preserve"> titled “Total Superannuation Balance”.</w:t>
      </w:r>
    </w:p>
    <w:p w:rsidR="0014676E" w:rsidRPr="00B34B1E" w:rsidRDefault="0014676E" w:rsidP="0014676E">
      <w:pPr>
        <w:spacing w:before="0" w:line="240" w:lineRule="auto"/>
        <w:rPr>
          <w:rFonts w:asciiTheme="majorHAnsi" w:eastAsia="Times New Roman" w:hAnsiTheme="majorHAnsi" w:cstheme="majorHAnsi"/>
          <w:color w:val="auto"/>
          <w:szCs w:val="24"/>
          <w:lang w:eastAsia="en-AU"/>
        </w:rPr>
      </w:pPr>
    </w:p>
    <w:p w:rsidR="0014676E" w:rsidRPr="001E2473" w:rsidRDefault="0014676E" w:rsidP="001129AC">
      <w:pPr>
        <w:pStyle w:val="Heading3"/>
        <w:rPr>
          <w:b/>
          <w:szCs w:val="34"/>
        </w:rPr>
      </w:pPr>
      <w:r w:rsidRPr="001E2473">
        <w:rPr>
          <w:b/>
          <w:szCs w:val="34"/>
        </w:rPr>
        <w:t xml:space="preserve">What is the ‘bring-forward’ arrangement? </w:t>
      </w:r>
    </w:p>
    <w:p w:rsidR="00B34B1E" w:rsidRPr="0062257C" w:rsidRDefault="00B34B1E" w:rsidP="0062257C">
      <w:pPr>
        <w:spacing w:before="0" w:line="240" w:lineRule="auto"/>
        <w:rPr>
          <w:rFonts w:asciiTheme="majorHAnsi" w:eastAsia="Times New Roman" w:hAnsiTheme="majorHAnsi" w:cstheme="majorHAnsi"/>
          <w:color w:val="auto"/>
          <w:lang w:eastAsia="en-AU"/>
        </w:rPr>
      </w:pPr>
      <w:r w:rsidRPr="00B34B1E">
        <w:rPr>
          <w:rFonts w:asciiTheme="majorHAnsi" w:eastAsia="Times New Roman" w:hAnsiTheme="majorHAnsi" w:cstheme="majorHAnsi"/>
          <w:color w:val="auto"/>
          <w:lang w:eastAsia="en-AU"/>
        </w:rPr>
        <w:t>If you are under 65</w:t>
      </w:r>
      <w:r w:rsidR="00AF3447">
        <w:rPr>
          <w:rFonts w:asciiTheme="majorHAnsi" w:eastAsia="Times New Roman" w:hAnsiTheme="majorHAnsi" w:cstheme="majorHAnsi"/>
          <w:color w:val="auto"/>
          <w:lang w:eastAsia="en-AU"/>
        </w:rPr>
        <w:t xml:space="preserve"> years</w:t>
      </w:r>
      <w:r w:rsidR="00FA107E">
        <w:rPr>
          <w:rFonts w:asciiTheme="majorHAnsi" w:eastAsia="Times New Roman" w:hAnsiTheme="majorHAnsi" w:cstheme="majorHAnsi"/>
          <w:color w:val="auto"/>
          <w:lang w:eastAsia="en-AU"/>
        </w:rPr>
        <w:t>,</w:t>
      </w:r>
      <w:r w:rsidR="005E18ED">
        <w:rPr>
          <w:rFonts w:asciiTheme="majorHAnsi" w:eastAsia="Times New Roman" w:hAnsiTheme="majorHAnsi" w:cstheme="majorHAnsi"/>
          <w:color w:val="auto"/>
          <w:lang w:eastAsia="en-AU"/>
        </w:rPr>
        <w:t xml:space="preserve"> </w:t>
      </w:r>
      <w:r w:rsidRPr="00B34B1E">
        <w:rPr>
          <w:rFonts w:asciiTheme="majorHAnsi" w:eastAsia="Times New Roman" w:hAnsiTheme="majorHAnsi" w:cstheme="majorHAnsi"/>
          <w:color w:val="auto"/>
          <w:lang w:eastAsia="en-AU"/>
        </w:rPr>
        <w:t>you may</w:t>
      </w:r>
      <w:r w:rsidR="00FA107E">
        <w:rPr>
          <w:rFonts w:asciiTheme="majorHAnsi" w:eastAsia="Times New Roman" w:hAnsiTheme="majorHAnsi" w:cstheme="majorHAnsi"/>
          <w:color w:val="auto"/>
          <w:lang w:eastAsia="en-AU"/>
        </w:rPr>
        <w:t xml:space="preserve"> </w:t>
      </w:r>
      <w:proofErr w:type="spellStart"/>
      <w:r w:rsidR="00FA107E">
        <w:rPr>
          <w:rFonts w:asciiTheme="majorHAnsi" w:eastAsia="Times New Roman" w:hAnsiTheme="majorHAnsi" w:cstheme="majorHAnsi"/>
          <w:color w:val="auto"/>
          <w:lang w:eastAsia="en-AU"/>
        </w:rPr>
        <w:t>make</w:t>
      </w:r>
      <w:r w:rsidRPr="00B34B1E">
        <w:rPr>
          <w:rFonts w:asciiTheme="majorHAnsi" w:eastAsia="Times New Roman" w:hAnsiTheme="majorHAnsi" w:cstheme="majorHAnsi"/>
          <w:color w:val="auto"/>
          <w:lang w:eastAsia="en-AU"/>
        </w:rPr>
        <w:t>non</w:t>
      </w:r>
      <w:proofErr w:type="spellEnd"/>
      <w:r w:rsidRPr="00B34B1E">
        <w:rPr>
          <w:rFonts w:asciiTheme="majorHAnsi" w:eastAsia="Times New Roman" w:hAnsiTheme="majorHAnsi" w:cstheme="majorHAnsi"/>
          <w:color w:val="auto"/>
          <w:lang w:eastAsia="en-AU"/>
        </w:rPr>
        <w:t>-concessional contributions of up to three times the annual non-concessional contributions cap in a single year</w:t>
      </w:r>
      <w:r w:rsidR="00C6250A">
        <w:rPr>
          <w:rFonts w:asciiTheme="majorHAnsi" w:eastAsia="Times New Roman" w:hAnsiTheme="majorHAnsi" w:cstheme="majorHAnsi"/>
          <w:color w:val="auto"/>
          <w:lang w:eastAsia="en-AU"/>
        </w:rPr>
        <w:t xml:space="preserve"> by bringing forward your non-concessional contributions cap for a </w:t>
      </w:r>
      <w:r w:rsidR="005F33FB">
        <w:rPr>
          <w:rFonts w:asciiTheme="majorHAnsi" w:eastAsia="Times New Roman" w:hAnsiTheme="majorHAnsi" w:cstheme="majorHAnsi"/>
          <w:color w:val="auto"/>
          <w:lang w:eastAsia="en-AU"/>
        </w:rPr>
        <w:t xml:space="preserve">two </w:t>
      </w:r>
      <w:r w:rsidR="00C6250A">
        <w:rPr>
          <w:rFonts w:asciiTheme="majorHAnsi" w:eastAsia="Times New Roman" w:hAnsiTheme="majorHAnsi" w:cstheme="majorHAnsi"/>
          <w:color w:val="auto"/>
          <w:lang w:eastAsia="en-AU"/>
        </w:rPr>
        <w:t xml:space="preserve">or </w:t>
      </w:r>
      <w:r w:rsidR="005F33FB">
        <w:rPr>
          <w:rFonts w:asciiTheme="majorHAnsi" w:eastAsia="Times New Roman" w:hAnsiTheme="majorHAnsi" w:cstheme="majorHAnsi"/>
          <w:color w:val="auto"/>
          <w:lang w:eastAsia="en-AU"/>
        </w:rPr>
        <w:t>three-</w:t>
      </w:r>
      <w:r w:rsidR="00C6250A">
        <w:rPr>
          <w:rFonts w:asciiTheme="majorHAnsi" w:eastAsia="Times New Roman" w:hAnsiTheme="majorHAnsi" w:cstheme="majorHAnsi"/>
          <w:color w:val="auto"/>
          <w:lang w:eastAsia="en-AU"/>
        </w:rPr>
        <w:t>year period</w:t>
      </w:r>
      <w:r w:rsidRPr="00B34B1E">
        <w:rPr>
          <w:rFonts w:asciiTheme="majorHAnsi" w:eastAsia="Times New Roman" w:hAnsiTheme="majorHAnsi" w:cstheme="majorHAnsi"/>
          <w:color w:val="auto"/>
          <w:lang w:eastAsia="en-AU"/>
        </w:rPr>
        <w:t>. If eligible, when you make contributions greater than the annual cap, you automatically gain access to future</w:t>
      </w:r>
      <w:r w:rsidR="0014676E" w:rsidRPr="0062257C">
        <w:rPr>
          <w:rFonts w:asciiTheme="majorHAnsi" w:eastAsia="Times New Roman" w:hAnsiTheme="majorHAnsi" w:cstheme="majorHAnsi"/>
          <w:color w:val="auto"/>
          <w:lang w:eastAsia="en-AU"/>
        </w:rPr>
        <w:t>-</w:t>
      </w:r>
      <w:r w:rsidRPr="00B34B1E">
        <w:rPr>
          <w:rFonts w:asciiTheme="majorHAnsi" w:eastAsia="Times New Roman" w:hAnsiTheme="majorHAnsi" w:cstheme="majorHAnsi"/>
          <w:color w:val="auto"/>
          <w:lang w:eastAsia="en-AU"/>
        </w:rPr>
        <w:t>year caps. This is known as the ‘bring</w:t>
      </w:r>
      <w:r w:rsidRPr="0062257C">
        <w:rPr>
          <w:rFonts w:asciiTheme="majorHAnsi" w:eastAsia="Times New Roman" w:hAnsiTheme="majorHAnsi" w:cstheme="majorHAnsi"/>
          <w:color w:val="auto"/>
          <w:lang w:eastAsia="en-AU"/>
        </w:rPr>
        <w:t>-</w:t>
      </w:r>
      <w:r w:rsidRPr="00B34B1E">
        <w:rPr>
          <w:rFonts w:asciiTheme="majorHAnsi" w:eastAsia="Times New Roman" w:hAnsiTheme="majorHAnsi" w:cstheme="majorHAnsi"/>
          <w:color w:val="auto"/>
          <w:lang w:eastAsia="en-AU"/>
        </w:rPr>
        <w:t>forward’ arrangement.</w:t>
      </w:r>
    </w:p>
    <w:p w:rsidR="0014676E" w:rsidRPr="00B34B1E" w:rsidRDefault="0014676E" w:rsidP="0062257C">
      <w:pPr>
        <w:spacing w:before="0" w:line="240" w:lineRule="auto"/>
        <w:rPr>
          <w:rFonts w:asciiTheme="majorHAnsi" w:eastAsia="Times New Roman" w:hAnsiTheme="majorHAnsi" w:cstheme="majorHAnsi"/>
          <w:color w:val="auto"/>
          <w:lang w:eastAsia="en-AU"/>
        </w:rPr>
      </w:pPr>
    </w:p>
    <w:p w:rsidR="00B34B1E" w:rsidRPr="0062257C" w:rsidRDefault="00B34B1E" w:rsidP="0062257C">
      <w:pPr>
        <w:spacing w:before="0" w:line="240" w:lineRule="auto"/>
        <w:rPr>
          <w:rFonts w:asciiTheme="majorHAnsi" w:eastAsia="Times New Roman" w:hAnsiTheme="majorHAnsi" w:cstheme="majorHAnsi"/>
          <w:color w:val="auto"/>
          <w:lang w:eastAsia="en-AU"/>
        </w:rPr>
      </w:pPr>
      <w:r w:rsidRPr="00B34B1E">
        <w:rPr>
          <w:rFonts w:asciiTheme="majorHAnsi" w:eastAsia="Times New Roman" w:hAnsiTheme="majorHAnsi" w:cstheme="majorHAnsi"/>
          <w:color w:val="auto"/>
          <w:lang w:eastAsia="en-AU"/>
        </w:rPr>
        <w:t>From 1 July 2017, the non-concessional contributions cap amount that you can bring forward</w:t>
      </w:r>
      <w:r w:rsidRPr="0062257C">
        <w:rPr>
          <w:rFonts w:asciiTheme="majorHAnsi" w:eastAsia="Times New Roman" w:hAnsiTheme="majorHAnsi" w:cstheme="majorHAnsi"/>
          <w:color w:val="auto"/>
          <w:lang w:eastAsia="en-AU"/>
        </w:rPr>
        <w:t>,</w:t>
      </w:r>
      <w:r w:rsidRPr="00B34B1E">
        <w:rPr>
          <w:rFonts w:asciiTheme="majorHAnsi" w:eastAsia="Times New Roman" w:hAnsiTheme="majorHAnsi" w:cstheme="majorHAnsi"/>
          <w:color w:val="auto"/>
          <w:lang w:eastAsia="en-AU"/>
        </w:rPr>
        <w:t xml:space="preserve"> and </w:t>
      </w:r>
      <w:r w:rsidRPr="0062257C">
        <w:rPr>
          <w:rFonts w:asciiTheme="majorHAnsi" w:eastAsia="Times New Roman" w:hAnsiTheme="majorHAnsi" w:cstheme="majorHAnsi"/>
          <w:color w:val="auto"/>
          <w:lang w:eastAsia="en-AU"/>
        </w:rPr>
        <w:t>whether you have a two or three-year bring-</w:t>
      </w:r>
      <w:r w:rsidRPr="00B34B1E">
        <w:rPr>
          <w:rFonts w:asciiTheme="majorHAnsi" w:eastAsia="Times New Roman" w:hAnsiTheme="majorHAnsi" w:cstheme="majorHAnsi"/>
          <w:color w:val="auto"/>
          <w:lang w:eastAsia="en-AU"/>
        </w:rPr>
        <w:t>forward period</w:t>
      </w:r>
      <w:r w:rsidRPr="0062257C">
        <w:rPr>
          <w:rFonts w:asciiTheme="majorHAnsi" w:eastAsia="Times New Roman" w:hAnsiTheme="majorHAnsi" w:cstheme="majorHAnsi"/>
          <w:color w:val="auto"/>
          <w:lang w:eastAsia="en-AU"/>
        </w:rPr>
        <w:t>,</w:t>
      </w:r>
      <w:r w:rsidRPr="00B34B1E">
        <w:rPr>
          <w:rFonts w:asciiTheme="majorHAnsi" w:eastAsia="Times New Roman" w:hAnsiTheme="majorHAnsi" w:cstheme="majorHAnsi"/>
          <w:color w:val="auto"/>
          <w:lang w:eastAsia="en-AU"/>
        </w:rPr>
        <w:t xml:space="preserve"> will dep</w:t>
      </w:r>
      <w:r w:rsidRPr="0062257C">
        <w:rPr>
          <w:rFonts w:asciiTheme="majorHAnsi" w:eastAsia="Times New Roman" w:hAnsiTheme="majorHAnsi" w:cstheme="majorHAnsi"/>
          <w:color w:val="auto"/>
          <w:lang w:eastAsia="en-AU"/>
        </w:rPr>
        <w:t>end on your total super</w:t>
      </w:r>
      <w:r w:rsidRPr="00B34B1E">
        <w:rPr>
          <w:rFonts w:asciiTheme="majorHAnsi" w:eastAsia="Times New Roman" w:hAnsiTheme="majorHAnsi" w:cstheme="majorHAnsi"/>
          <w:color w:val="auto"/>
          <w:lang w:eastAsia="en-AU"/>
        </w:rPr>
        <w:t xml:space="preserve"> ba</w:t>
      </w:r>
      <w:r w:rsidRPr="0062257C">
        <w:rPr>
          <w:rFonts w:asciiTheme="majorHAnsi" w:eastAsia="Times New Roman" w:hAnsiTheme="majorHAnsi" w:cstheme="majorHAnsi"/>
          <w:color w:val="auto"/>
          <w:lang w:eastAsia="en-AU"/>
        </w:rPr>
        <w:t>lance</w:t>
      </w:r>
      <w:r w:rsidR="00C6250A">
        <w:rPr>
          <w:rFonts w:asciiTheme="majorHAnsi" w:eastAsia="Times New Roman" w:hAnsiTheme="majorHAnsi" w:cstheme="majorHAnsi"/>
          <w:color w:val="auto"/>
          <w:lang w:eastAsia="en-AU"/>
        </w:rPr>
        <w:t xml:space="preserve"> at the end of 30 June of the previous financial year</w:t>
      </w:r>
      <w:r w:rsidRPr="0062257C">
        <w:rPr>
          <w:rFonts w:asciiTheme="majorHAnsi" w:eastAsia="Times New Roman" w:hAnsiTheme="majorHAnsi" w:cstheme="majorHAnsi"/>
          <w:color w:val="auto"/>
          <w:lang w:eastAsia="en-AU"/>
        </w:rPr>
        <w:t xml:space="preserve">. </w:t>
      </w:r>
    </w:p>
    <w:p w:rsidR="0014676E" w:rsidRPr="00B34B1E" w:rsidRDefault="0014676E" w:rsidP="0062257C">
      <w:pPr>
        <w:spacing w:before="0" w:line="240" w:lineRule="auto"/>
        <w:rPr>
          <w:rFonts w:asciiTheme="majorHAnsi" w:eastAsia="Times New Roman" w:hAnsiTheme="majorHAnsi" w:cstheme="majorHAnsi"/>
          <w:color w:val="auto"/>
          <w:lang w:eastAsia="en-AU"/>
        </w:rPr>
      </w:pPr>
    </w:p>
    <w:p w:rsidR="00B34B1E" w:rsidRPr="00B34B1E" w:rsidRDefault="00B34B1E" w:rsidP="0062257C">
      <w:pPr>
        <w:spacing w:before="0" w:line="240" w:lineRule="auto"/>
        <w:rPr>
          <w:rFonts w:asciiTheme="majorHAnsi" w:eastAsia="Times New Roman" w:hAnsiTheme="majorHAnsi" w:cstheme="majorHAnsi"/>
          <w:color w:val="auto"/>
          <w:lang w:eastAsia="en-AU"/>
        </w:rPr>
      </w:pPr>
      <w:r w:rsidRPr="00B34B1E">
        <w:rPr>
          <w:rFonts w:asciiTheme="majorHAnsi" w:eastAsia="Times New Roman" w:hAnsiTheme="majorHAnsi" w:cstheme="majorHAnsi"/>
          <w:color w:val="auto"/>
          <w:lang w:eastAsia="en-AU"/>
        </w:rPr>
        <w:t>For 2017</w:t>
      </w:r>
      <w:r w:rsidR="00C54A22">
        <w:rPr>
          <w:rFonts w:asciiTheme="majorHAnsi" w:eastAsia="Times New Roman" w:hAnsiTheme="majorHAnsi" w:cstheme="majorHAnsi"/>
          <w:color w:val="auto"/>
          <w:lang w:eastAsia="en-AU"/>
        </w:rPr>
        <w:t>–</w:t>
      </w:r>
      <w:r w:rsidRPr="00B34B1E">
        <w:rPr>
          <w:rFonts w:asciiTheme="majorHAnsi" w:eastAsia="Times New Roman" w:hAnsiTheme="majorHAnsi" w:cstheme="majorHAnsi"/>
          <w:color w:val="auto"/>
          <w:lang w:eastAsia="en-AU"/>
        </w:rPr>
        <w:t>18</w:t>
      </w:r>
      <w:r w:rsidR="0014676E" w:rsidRPr="0062257C">
        <w:rPr>
          <w:rFonts w:asciiTheme="majorHAnsi" w:eastAsia="Times New Roman" w:hAnsiTheme="majorHAnsi" w:cstheme="majorHAnsi"/>
          <w:color w:val="auto"/>
          <w:lang w:eastAsia="en-AU"/>
        </w:rPr>
        <w:t>,</w:t>
      </w:r>
      <w:r w:rsidRPr="00B34B1E">
        <w:rPr>
          <w:rFonts w:asciiTheme="majorHAnsi" w:eastAsia="Times New Roman" w:hAnsiTheme="majorHAnsi" w:cstheme="majorHAnsi"/>
          <w:color w:val="auto"/>
          <w:lang w:eastAsia="en-AU"/>
        </w:rPr>
        <w:t xml:space="preserve"> to access the non-concessional bring</w:t>
      </w:r>
      <w:r w:rsidR="00AF3447">
        <w:rPr>
          <w:rFonts w:asciiTheme="majorHAnsi" w:eastAsia="Times New Roman" w:hAnsiTheme="majorHAnsi" w:cstheme="majorHAnsi"/>
          <w:color w:val="auto"/>
          <w:lang w:eastAsia="en-AU"/>
        </w:rPr>
        <w:t>-</w:t>
      </w:r>
      <w:r w:rsidRPr="00B34B1E">
        <w:rPr>
          <w:rFonts w:asciiTheme="majorHAnsi" w:eastAsia="Times New Roman" w:hAnsiTheme="majorHAnsi" w:cstheme="majorHAnsi"/>
          <w:color w:val="auto"/>
          <w:lang w:eastAsia="en-AU"/>
        </w:rPr>
        <w:t>forward arrangement:</w:t>
      </w:r>
    </w:p>
    <w:p w:rsidR="00B34B1E" w:rsidRDefault="0014676E" w:rsidP="0062257C">
      <w:pPr>
        <w:numPr>
          <w:ilvl w:val="0"/>
          <w:numId w:val="38"/>
        </w:numPr>
        <w:spacing w:before="0" w:line="240" w:lineRule="auto"/>
        <w:rPr>
          <w:rFonts w:asciiTheme="majorHAnsi" w:eastAsia="Times New Roman" w:hAnsiTheme="majorHAnsi" w:cstheme="majorHAnsi"/>
          <w:color w:val="auto"/>
          <w:lang w:eastAsia="en-AU"/>
        </w:rPr>
      </w:pPr>
      <w:r w:rsidRPr="0062257C">
        <w:rPr>
          <w:rFonts w:asciiTheme="majorHAnsi" w:eastAsia="Times New Roman" w:hAnsiTheme="majorHAnsi" w:cstheme="majorHAnsi"/>
          <w:color w:val="auto"/>
          <w:lang w:eastAsia="en-AU"/>
        </w:rPr>
        <w:t>y</w:t>
      </w:r>
      <w:r w:rsidR="00E90EEA" w:rsidRPr="0062257C">
        <w:rPr>
          <w:rFonts w:asciiTheme="majorHAnsi" w:eastAsia="Times New Roman" w:hAnsiTheme="majorHAnsi" w:cstheme="majorHAnsi"/>
          <w:color w:val="auto"/>
          <w:lang w:eastAsia="en-AU"/>
        </w:rPr>
        <w:t>ou</w:t>
      </w:r>
      <w:r w:rsidR="00B34B1E" w:rsidRPr="00B34B1E">
        <w:rPr>
          <w:rFonts w:asciiTheme="majorHAnsi" w:eastAsia="Times New Roman" w:hAnsiTheme="majorHAnsi" w:cstheme="majorHAnsi"/>
          <w:color w:val="auto"/>
          <w:lang w:eastAsia="en-AU"/>
        </w:rPr>
        <w:t xml:space="preserve"> must be under 65 years of age for one day during the triggering year </w:t>
      </w:r>
      <w:r w:rsidRPr="0062257C">
        <w:rPr>
          <w:rFonts w:asciiTheme="majorHAnsi" w:eastAsia="Times New Roman" w:hAnsiTheme="majorHAnsi" w:cstheme="majorHAnsi"/>
          <w:color w:val="auto"/>
          <w:lang w:eastAsia="en-AU"/>
        </w:rPr>
        <w:t>(the first year)</w:t>
      </w:r>
    </w:p>
    <w:p w:rsidR="00FA107E" w:rsidRPr="00B34B1E" w:rsidRDefault="00FA107E" w:rsidP="001129AC">
      <w:pPr>
        <w:spacing w:before="0" w:line="240" w:lineRule="auto"/>
        <w:ind w:left="720"/>
        <w:rPr>
          <w:rFonts w:asciiTheme="majorHAnsi" w:eastAsia="Times New Roman" w:hAnsiTheme="majorHAnsi" w:cstheme="majorHAnsi"/>
          <w:color w:val="auto"/>
          <w:lang w:eastAsia="en-AU"/>
        </w:rPr>
      </w:pPr>
    </w:p>
    <w:p w:rsidR="00B34B1E" w:rsidRPr="00B34B1E" w:rsidRDefault="00AF3447" w:rsidP="0062257C">
      <w:pPr>
        <w:numPr>
          <w:ilvl w:val="0"/>
          <w:numId w:val="38"/>
        </w:numPr>
        <w:spacing w:before="0" w:line="240" w:lineRule="auto"/>
        <w:rPr>
          <w:rFonts w:asciiTheme="majorHAnsi" w:eastAsia="Times New Roman" w:hAnsiTheme="majorHAnsi" w:cstheme="majorHAnsi"/>
          <w:color w:val="auto"/>
          <w:lang w:eastAsia="en-AU"/>
        </w:rPr>
      </w:pPr>
      <w:proofErr w:type="gramStart"/>
      <w:r>
        <w:rPr>
          <w:rFonts w:asciiTheme="majorHAnsi" w:eastAsia="Times New Roman" w:hAnsiTheme="majorHAnsi" w:cstheme="majorHAnsi"/>
          <w:color w:val="auto"/>
          <w:lang w:eastAsia="en-AU"/>
        </w:rPr>
        <w:t>your</w:t>
      </w:r>
      <w:proofErr w:type="gramEnd"/>
      <w:r>
        <w:rPr>
          <w:rFonts w:asciiTheme="majorHAnsi" w:eastAsia="Times New Roman" w:hAnsiTheme="majorHAnsi" w:cstheme="majorHAnsi"/>
          <w:color w:val="auto"/>
          <w:lang w:eastAsia="en-AU"/>
        </w:rPr>
        <w:t xml:space="preserve"> </w:t>
      </w:r>
      <w:r w:rsidR="009C659C">
        <w:rPr>
          <w:rFonts w:asciiTheme="majorHAnsi" w:eastAsia="Times New Roman" w:hAnsiTheme="majorHAnsi" w:cstheme="majorHAnsi"/>
          <w:color w:val="auto"/>
          <w:lang w:eastAsia="en-AU"/>
        </w:rPr>
        <w:t xml:space="preserve">total superannuation balance </w:t>
      </w:r>
      <w:r>
        <w:rPr>
          <w:rFonts w:asciiTheme="majorHAnsi" w:eastAsia="Times New Roman" w:hAnsiTheme="majorHAnsi" w:cstheme="majorHAnsi"/>
          <w:color w:val="auto"/>
          <w:lang w:eastAsia="en-AU"/>
        </w:rPr>
        <w:t xml:space="preserve">must be </w:t>
      </w:r>
      <w:r w:rsidR="009C659C">
        <w:rPr>
          <w:rFonts w:asciiTheme="majorHAnsi" w:eastAsia="Times New Roman" w:hAnsiTheme="majorHAnsi" w:cstheme="majorHAnsi"/>
          <w:color w:val="auto"/>
          <w:lang w:eastAsia="en-AU"/>
        </w:rPr>
        <w:t>less than $1.5 million</w:t>
      </w:r>
      <w:r w:rsidR="005F33FB" w:rsidRPr="005F33FB">
        <w:rPr>
          <w:rFonts w:asciiTheme="majorHAnsi" w:eastAsia="Times New Roman" w:hAnsiTheme="majorHAnsi" w:cstheme="majorHAnsi"/>
          <w:color w:val="auto"/>
          <w:lang w:eastAsia="en-AU"/>
        </w:rPr>
        <w:t xml:space="preserve"> </w:t>
      </w:r>
      <w:r w:rsidR="005F33FB">
        <w:rPr>
          <w:rFonts w:asciiTheme="majorHAnsi" w:eastAsia="Times New Roman" w:hAnsiTheme="majorHAnsi" w:cstheme="majorHAnsi"/>
          <w:color w:val="auto"/>
          <w:lang w:eastAsia="en-AU"/>
        </w:rPr>
        <w:t>at the end of 30 June 2017</w:t>
      </w:r>
      <w:r w:rsidR="009C659C">
        <w:rPr>
          <w:rFonts w:asciiTheme="majorHAnsi" w:eastAsia="Times New Roman" w:hAnsiTheme="majorHAnsi" w:cstheme="majorHAnsi"/>
          <w:color w:val="auto"/>
          <w:lang w:eastAsia="en-AU"/>
        </w:rPr>
        <w:t>.</w:t>
      </w:r>
    </w:p>
    <w:p w:rsidR="0062257C" w:rsidRDefault="0062257C" w:rsidP="0062257C">
      <w:pPr>
        <w:spacing w:before="0" w:line="240" w:lineRule="auto"/>
        <w:rPr>
          <w:rFonts w:asciiTheme="majorHAnsi" w:eastAsia="Times New Roman" w:hAnsiTheme="majorHAnsi" w:cstheme="majorHAnsi"/>
          <w:b/>
          <w:color w:val="auto"/>
          <w:lang w:eastAsia="en-AU"/>
        </w:rPr>
      </w:pPr>
    </w:p>
    <w:p w:rsidR="00DF613A" w:rsidRPr="00611343" w:rsidRDefault="00DF613A" w:rsidP="00DF613A">
      <w:pPr>
        <w:rPr>
          <w:rFonts w:asciiTheme="majorHAnsi" w:hAnsiTheme="majorHAnsi"/>
        </w:rPr>
      </w:pPr>
      <w:r w:rsidRPr="00611343">
        <w:rPr>
          <w:rFonts w:asciiTheme="majorHAnsi" w:hAnsiTheme="majorHAnsi"/>
        </w:rPr>
        <w:t>The remaining cap amount for years two or three of a bring-forward arrangement is reduced to nil for a financial year if your total super</w:t>
      </w:r>
      <w:r w:rsidR="00FA107E">
        <w:rPr>
          <w:rFonts w:asciiTheme="majorHAnsi" w:hAnsiTheme="majorHAnsi"/>
        </w:rPr>
        <w:t>annuation</w:t>
      </w:r>
      <w:r w:rsidRPr="00611343">
        <w:rPr>
          <w:rFonts w:asciiTheme="majorHAnsi" w:hAnsiTheme="majorHAnsi"/>
        </w:rPr>
        <w:t xml:space="preserve"> balance is greater than or equal to the general transfer balance cap at the end of 30 June of the previous financial year.</w:t>
      </w:r>
    </w:p>
    <w:p w:rsidR="00DF613A" w:rsidRDefault="00DF613A" w:rsidP="0062257C">
      <w:pPr>
        <w:spacing w:before="0" w:line="240" w:lineRule="auto"/>
        <w:rPr>
          <w:rFonts w:asciiTheme="majorHAnsi" w:eastAsia="Times New Roman" w:hAnsiTheme="majorHAnsi" w:cstheme="majorHAnsi"/>
          <w:b/>
          <w:color w:val="auto"/>
          <w:lang w:eastAsia="en-AU"/>
        </w:rPr>
      </w:pPr>
    </w:p>
    <w:p w:rsidR="00B34B1E" w:rsidRPr="001E2473" w:rsidRDefault="00B34B1E" w:rsidP="001129AC">
      <w:pPr>
        <w:pStyle w:val="Heading3"/>
        <w:rPr>
          <w:rFonts w:eastAsia="Times New Roman"/>
          <w:b/>
          <w:szCs w:val="34"/>
          <w:lang w:eastAsia="en-AU"/>
        </w:rPr>
      </w:pPr>
      <w:r w:rsidRPr="001E2473">
        <w:rPr>
          <w:rFonts w:eastAsia="Times New Roman"/>
          <w:b/>
          <w:szCs w:val="34"/>
          <w:lang w:eastAsia="en-AU"/>
        </w:rPr>
        <w:t xml:space="preserve">How the </w:t>
      </w:r>
      <w:r w:rsidR="002258C5" w:rsidRPr="001E2473">
        <w:rPr>
          <w:rFonts w:eastAsia="Times New Roman"/>
          <w:b/>
          <w:szCs w:val="34"/>
          <w:lang w:eastAsia="en-AU"/>
        </w:rPr>
        <w:t>bring-</w:t>
      </w:r>
      <w:r w:rsidR="00E90EEA" w:rsidRPr="001E2473">
        <w:rPr>
          <w:rFonts w:eastAsia="Times New Roman"/>
          <w:b/>
          <w:szCs w:val="34"/>
          <w:lang w:eastAsia="en-AU"/>
        </w:rPr>
        <w:t>forward arrangement works</w:t>
      </w:r>
      <w:r w:rsidR="0062257C" w:rsidRPr="001E2473">
        <w:rPr>
          <w:rFonts w:eastAsia="Times New Roman"/>
          <w:b/>
          <w:szCs w:val="34"/>
          <w:lang w:eastAsia="en-AU"/>
        </w:rPr>
        <w:t>:</w:t>
      </w:r>
    </w:p>
    <w:p w:rsidR="009656B8" w:rsidRPr="009C659C" w:rsidRDefault="009C659C" w:rsidP="009C659C">
      <w:pPr>
        <w:rPr>
          <w:rStyle w:val="StyleBold"/>
          <w:rFonts w:asciiTheme="majorHAnsi" w:hAnsiTheme="majorHAnsi" w:cstheme="majorHAnsi"/>
        </w:rPr>
      </w:pPr>
      <w:r w:rsidRPr="009C659C">
        <w:rPr>
          <w:rStyle w:val="StyleBold"/>
          <w:rFonts w:asciiTheme="majorHAnsi" w:hAnsiTheme="majorHAnsi" w:cstheme="majorHAnsi"/>
        </w:rPr>
        <w:t>2017–18 bring-forward period</w:t>
      </w:r>
    </w:p>
    <w:tbl>
      <w:tblPr>
        <w:tblStyle w:val="Tablewithborder"/>
        <w:tblW w:w="0" w:type="auto"/>
        <w:tblInd w:w="108" w:type="dxa"/>
        <w:tblLook w:val="04A0" w:firstRow="1" w:lastRow="0" w:firstColumn="1" w:lastColumn="0" w:noHBand="0" w:noVBand="1"/>
      </w:tblPr>
      <w:tblGrid>
        <w:gridCol w:w="2660"/>
        <w:gridCol w:w="3181"/>
        <w:gridCol w:w="3337"/>
      </w:tblGrid>
      <w:tr w:rsidR="009C659C" w:rsidTr="009656B8">
        <w:trPr>
          <w:trHeight w:val="692"/>
        </w:trPr>
        <w:tc>
          <w:tcPr>
            <w:tcW w:w="2660" w:type="dxa"/>
          </w:tcPr>
          <w:p w:rsidR="009C659C" w:rsidRPr="009C659C" w:rsidRDefault="009C659C" w:rsidP="009C659C">
            <w:pPr>
              <w:pStyle w:val="Tableheading"/>
              <w:ind w:left="0"/>
              <w:rPr>
                <w:rFonts w:asciiTheme="majorHAnsi" w:hAnsiTheme="majorHAnsi" w:cstheme="majorHAnsi"/>
              </w:rPr>
            </w:pPr>
            <w:r w:rsidRPr="009C659C">
              <w:rPr>
                <w:rFonts w:asciiTheme="majorHAnsi" w:hAnsiTheme="majorHAnsi" w:cstheme="majorHAnsi"/>
                <w:color w:val="auto"/>
              </w:rPr>
              <w:t>Total superannuation balance on 30 June 2017</w:t>
            </w:r>
          </w:p>
        </w:tc>
        <w:tc>
          <w:tcPr>
            <w:tcW w:w="0" w:type="auto"/>
          </w:tcPr>
          <w:p w:rsidR="009C659C" w:rsidRPr="009C659C" w:rsidRDefault="00C6250A" w:rsidP="009C659C">
            <w:pPr>
              <w:pStyle w:val="Tableheading"/>
              <w:ind w:left="0"/>
              <w:rPr>
                <w:rFonts w:asciiTheme="majorHAnsi" w:hAnsiTheme="majorHAnsi" w:cstheme="majorHAnsi"/>
                <w:color w:val="auto"/>
              </w:rPr>
            </w:pPr>
            <w:r>
              <w:rPr>
                <w:rFonts w:asciiTheme="majorHAnsi" w:hAnsiTheme="majorHAnsi" w:cstheme="majorHAnsi"/>
                <w:color w:val="auto"/>
              </w:rPr>
              <w:t>Maximum n</w:t>
            </w:r>
            <w:r w:rsidR="009C659C" w:rsidRPr="009C659C">
              <w:rPr>
                <w:rFonts w:asciiTheme="majorHAnsi" w:hAnsiTheme="majorHAnsi" w:cstheme="majorHAnsi"/>
                <w:color w:val="auto"/>
              </w:rPr>
              <w:t xml:space="preserve">on-concessional contributions cap for the first year </w:t>
            </w:r>
          </w:p>
        </w:tc>
        <w:tc>
          <w:tcPr>
            <w:tcW w:w="0" w:type="auto"/>
          </w:tcPr>
          <w:p w:rsidR="009C659C" w:rsidRPr="009C659C" w:rsidRDefault="009C659C" w:rsidP="009C659C">
            <w:pPr>
              <w:pStyle w:val="Tableheading"/>
              <w:ind w:left="0"/>
              <w:rPr>
                <w:rFonts w:asciiTheme="majorHAnsi" w:hAnsiTheme="majorHAnsi" w:cstheme="majorHAnsi"/>
                <w:color w:val="auto"/>
              </w:rPr>
            </w:pPr>
            <w:r w:rsidRPr="009C659C">
              <w:rPr>
                <w:rFonts w:asciiTheme="majorHAnsi" w:hAnsiTheme="majorHAnsi" w:cstheme="majorHAnsi"/>
                <w:color w:val="auto"/>
              </w:rPr>
              <w:t>Bring-forward period</w:t>
            </w:r>
          </w:p>
        </w:tc>
      </w:tr>
      <w:tr w:rsidR="009C659C" w:rsidTr="009656B8">
        <w:tc>
          <w:tcPr>
            <w:tcW w:w="2660" w:type="dxa"/>
          </w:tcPr>
          <w:p w:rsidR="009C659C" w:rsidRPr="009C659C" w:rsidRDefault="009C659C" w:rsidP="00F24339">
            <w:pPr>
              <w:rPr>
                <w:rFonts w:asciiTheme="majorHAnsi" w:hAnsiTheme="majorHAnsi" w:cstheme="majorHAnsi"/>
              </w:rPr>
            </w:pPr>
            <w:r w:rsidRPr="009C659C">
              <w:rPr>
                <w:rFonts w:asciiTheme="majorHAnsi" w:hAnsiTheme="majorHAnsi" w:cstheme="majorHAnsi"/>
              </w:rPr>
              <w:t>Less than $ 1.4 million</w:t>
            </w:r>
          </w:p>
        </w:tc>
        <w:tc>
          <w:tcPr>
            <w:tcW w:w="0" w:type="auto"/>
          </w:tcPr>
          <w:p w:rsidR="009C659C" w:rsidRPr="009C659C" w:rsidRDefault="009C659C" w:rsidP="00F24339">
            <w:pPr>
              <w:rPr>
                <w:rFonts w:asciiTheme="majorHAnsi" w:hAnsiTheme="majorHAnsi" w:cstheme="majorHAnsi"/>
              </w:rPr>
            </w:pPr>
            <w:r w:rsidRPr="009C659C">
              <w:rPr>
                <w:rFonts w:asciiTheme="majorHAnsi" w:hAnsiTheme="majorHAnsi" w:cstheme="majorHAnsi"/>
              </w:rPr>
              <w:t>$300,000</w:t>
            </w:r>
          </w:p>
        </w:tc>
        <w:tc>
          <w:tcPr>
            <w:tcW w:w="0" w:type="auto"/>
          </w:tcPr>
          <w:p w:rsidR="009C659C" w:rsidRPr="009C659C" w:rsidRDefault="009C659C" w:rsidP="00F24339">
            <w:pPr>
              <w:rPr>
                <w:rFonts w:asciiTheme="majorHAnsi" w:hAnsiTheme="majorHAnsi" w:cstheme="majorHAnsi"/>
              </w:rPr>
            </w:pPr>
            <w:r w:rsidRPr="009C659C">
              <w:rPr>
                <w:rFonts w:asciiTheme="majorHAnsi" w:hAnsiTheme="majorHAnsi" w:cstheme="majorHAnsi"/>
              </w:rPr>
              <w:t>3 years</w:t>
            </w:r>
          </w:p>
        </w:tc>
      </w:tr>
      <w:tr w:rsidR="009C659C" w:rsidTr="009656B8">
        <w:tc>
          <w:tcPr>
            <w:tcW w:w="2660" w:type="dxa"/>
          </w:tcPr>
          <w:p w:rsidR="009C659C" w:rsidRPr="009C659C" w:rsidRDefault="009C659C" w:rsidP="00AF3447">
            <w:pPr>
              <w:rPr>
                <w:rFonts w:asciiTheme="majorHAnsi" w:hAnsiTheme="majorHAnsi" w:cstheme="majorHAnsi"/>
              </w:rPr>
            </w:pPr>
            <w:r w:rsidRPr="009C659C">
              <w:rPr>
                <w:rFonts w:asciiTheme="majorHAnsi" w:hAnsiTheme="majorHAnsi" w:cstheme="majorHAnsi"/>
              </w:rPr>
              <w:t>$1.4 million to less than $1.5</w:t>
            </w:r>
            <w:r w:rsidR="00AF3447">
              <w:rPr>
                <w:rFonts w:asciiTheme="majorHAnsi" w:hAnsiTheme="majorHAnsi" w:cstheme="majorHAnsi"/>
              </w:rPr>
              <w:t> </w:t>
            </w:r>
            <w:r w:rsidRPr="009C659C">
              <w:rPr>
                <w:rFonts w:asciiTheme="majorHAnsi" w:hAnsiTheme="majorHAnsi" w:cstheme="majorHAnsi"/>
              </w:rPr>
              <w:t>million</w:t>
            </w:r>
          </w:p>
        </w:tc>
        <w:tc>
          <w:tcPr>
            <w:tcW w:w="0" w:type="auto"/>
          </w:tcPr>
          <w:p w:rsidR="009C659C" w:rsidRPr="009C659C" w:rsidRDefault="009C659C" w:rsidP="00F24339">
            <w:pPr>
              <w:rPr>
                <w:rFonts w:asciiTheme="majorHAnsi" w:hAnsiTheme="majorHAnsi" w:cstheme="majorHAnsi"/>
              </w:rPr>
            </w:pPr>
            <w:r w:rsidRPr="009C659C">
              <w:rPr>
                <w:rFonts w:asciiTheme="majorHAnsi" w:hAnsiTheme="majorHAnsi" w:cstheme="majorHAnsi"/>
              </w:rPr>
              <w:t>$200,000</w:t>
            </w:r>
          </w:p>
        </w:tc>
        <w:tc>
          <w:tcPr>
            <w:tcW w:w="0" w:type="auto"/>
          </w:tcPr>
          <w:p w:rsidR="009C659C" w:rsidRPr="009C659C" w:rsidRDefault="009C659C" w:rsidP="00F24339">
            <w:pPr>
              <w:rPr>
                <w:rFonts w:asciiTheme="majorHAnsi" w:hAnsiTheme="majorHAnsi" w:cstheme="majorHAnsi"/>
              </w:rPr>
            </w:pPr>
            <w:r w:rsidRPr="009C659C">
              <w:rPr>
                <w:rFonts w:asciiTheme="majorHAnsi" w:hAnsiTheme="majorHAnsi" w:cstheme="majorHAnsi"/>
              </w:rPr>
              <w:t>2 years</w:t>
            </w:r>
          </w:p>
        </w:tc>
      </w:tr>
      <w:tr w:rsidR="009C659C" w:rsidTr="009656B8">
        <w:tc>
          <w:tcPr>
            <w:tcW w:w="2660" w:type="dxa"/>
          </w:tcPr>
          <w:p w:rsidR="009C659C" w:rsidRPr="009C659C" w:rsidRDefault="009C659C" w:rsidP="00AF3447">
            <w:pPr>
              <w:rPr>
                <w:rFonts w:asciiTheme="majorHAnsi" w:hAnsiTheme="majorHAnsi" w:cstheme="majorHAnsi"/>
              </w:rPr>
            </w:pPr>
            <w:r w:rsidRPr="009C659C">
              <w:rPr>
                <w:rFonts w:asciiTheme="majorHAnsi" w:hAnsiTheme="majorHAnsi" w:cstheme="majorHAnsi"/>
              </w:rPr>
              <w:t>$1.5 million to less than $1.6</w:t>
            </w:r>
            <w:r w:rsidR="00AF3447">
              <w:rPr>
                <w:rFonts w:asciiTheme="majorHAnsi" w:hAnsiTheme="majorHAnsi" w:cstheme="majorHAnsi"/>
              </w:rPr>
              <w:t> </w:t>
            </w:r>
            <w:r w:rsidRPr="009C659C">
              <w:rPr>
                <w:rFonts w:asciiTheme="majorHAnsi" w:hAnsiTheme="majorHAnsi" w:cstheme="majorHAnsi"/>
              </w:rPr>
              <w:t>million</w:t>
            </w:r>
          </w:p>
        </w:tc>
        <w:tc>
          <w:tcPr>
            <w:tcW w:w="0" w:type="auto"/>
          </w:tcPr>
          <w:p w:rsidR="009C659C" w:rsidRPr="009C659C" w:rsidRDefault="009C659C" w:rsidP="00F24339">
            <w:pPr>
              <w:rPr>
                <w:rFonts w:asciiTheme="majorHAnsi" w:hAnsiTheme="majorHAnsi" w:cstheme="majorHAnsi"/>
              </w:rPr>
            </w:pPr>
            <w:r w:rsidRPr="009C659C">
              <w:rPr>
                <w:rFonts w:asciiTheme="majorHAnsi" w:hAnsiTheme="majorHAnsi" w:cstheme="majorHAnsi"/>
              </w:rPr>
              <w:t>$100,000</w:t>
            </w:r>
          </w:p>
        </w:tc>
        <w:tc>
          <w:tcPr>
            <w:tcW w:w="0" w:type="auto"/>
          </w:tcPr>
          <w:p w:rsidR="009C659C" w:rsidRPr="009C659C" w:rsidRDefault="009C659C" w:rsidP="00F24339">
            <w:pPr>
              <w:rPr>
                <w:rFonts w:asciiTheme="majorHAnsi" w:hAnsiTheme="majorHAnsi" w:cstheme="majorHAnsi"/>
              </w:rPr>
            </w:pPr>
            <w:r w:rsidRPr="009C659C">
              <w:rPr>
                <w:rFonts w:asciiTheme="majorHAnsi" w:hAnsiTheme="majorHAnsi" w:cstheme="majorHAnsi"/>
              </w:rPr>
              <w:t>No bring-forward period, general non-concessional contributions cap applies</w:t>
            </w:r>
          </w:p>
        </w:tc>
      </w:tr>
      <w:tr w:rsidR="009C659C" w:rsidTr="009656B8">
        <w:tc>
          <w:tcPr>
            <w:tcW w:w="2660" w:type="dxa"/>
          </w:tcPr>
          <w:p w:rsidR="009C659C" w:rsidRPr="009C659C" w:rsidRDefault="009C659C" w:rsidP="00F24339">
            <w:pPr>
              <w:rPr>
                <w:rFonts w:asciiTheme="majorHAnsi" w:hAnsiTheme="majorHAnsi" w:cstheme="majorHAnsi"/>
              </w:rPr>
            </w:pPr>
            <w:r w:rsidRPr="009C659C">
              <w:rPr>
                <w:rFonts w:asciiTheme="majorHAnsi" w:hAnsiTheme="majorHAnsi" w:cstheme="majorHAnsi"/>
              </w:rPr>
              <w:t>$1.6 million</w:t>
            </w:r>
          </w:p>
        </w:tc>
        <w:tc>
          <w:tcPr>
            <w:tcW w:w="0" w:type="auto"/>
          </w:tcPr>
          <w:p w:rsidR="009C659C" w:rsidRPr="009C659C" w:rsidRDefault="00990572" w:rsidP="00F24339">
            <w:pPr>
              <w:rPr>
                <w:rFonts w:asciiTheme="majorHAnsi" w:hAnsiTheme="majorHAnsi" w:cstheme="majorHAnsi"/>
              </w:rPr>
            </w:pPr>
            <w:r>
              <w:rPr>
                <w:rFonts w:asciiTheme="majorHAnsi" w:hAnsiTheme="majorHAnsi" w:cstheme="majorHAnsi"/>
              </w:rPr>
              <w:t>n</w:t>
            </w:r>
            <w:r w:rsidR="009C659C" w:rsidRPr="009C659C">
              <w:rPr>
                <w:rFonts w:asciiTheme="majorHAnsi" w:hAnsiTheme="majorHAnsi" w:cstheme="majorHAnsi"/>
              </w:rPr>
              <w:t>il</w:t>
            </w:r>
          </w:p>
        </w:tc>
        <w:tc>
          <w:tcPr>
            <w:tcW w:w="0" w:type="auto"/>
          </w:tcPr>
          <w:p w:rsidR="009C659C" w:rsidRPr="009C659C" w:rsidRDefault="009C659C" w:rsidP="00F24339">
            <w:pPr>
              <w:rPr>
                <w:rFonts w:asciiTheme="majorHAnsi" w:hAnsiTheme="majorHAnsi" w:cstheme="majorHAnsi"/>
              </w:rPr>
            </w:pPr>
            <w:proofErr w:type="spellStart"/>
            <w:r w:rsidRPr="009C659C">
              <w:rPr>
                <w:rFonts w:asciiTheme="majorHAnsi" w:hAnsiTheme="majorHAnsi" w:cstheme="majorHAnsi"/>
              </w:rPr>
              <w:t>na</w:t>
            </w:r>
            <w:proofErr w:type="spellEnd"/>
          </w:p>
        </w:tc>
      </w:tr>
    </w:tbl>
    <w:p w:rsidR="006334C1" w:rsidRDefault="006334C1" w:rsidP="006334C1">
      <w:pPr>
        <w:spacing w:before="0" w:line="240" w:lineRule="auto"/>
        <w:rPr>
          <w:rFonts w:asciiTheme="majorHAnsi" w:hAnsiTheme="majorHAnsi" w:cstheme="majorHAnsi"/>
        </w:rPr>
      </w:pPr>
    </w:p>
    <w:p w:rsidR="00DF613A" w:rsidRPr="00611343" w:rsidRDefault="00DF613A" w:rsidP="009656B8">
      <w:pPr>
        <w:spacing w:line="240" w:lineRule="auto"/>
        <w:rPr>
          <w:rStyle w:val="StyleBold"/>
          <w:rFonts w:asciiTheme="majorHAnsi" w:hAnsiTheme="majorHAnsi"/>
        </w:rPr>
      </w:pPr>
      <w:r w:rsidRPr="00611343">
        <w:rPr>
          <w:rStyle w:val="StyleBold"/>
          <w:rFonts w:asciiTheme="majorHAnsi" w:hAnsiTheme="majorHAnsi"/>
        </w:rPr>
        <w:t>Transitional period</w:t>
      </w:r>
    </w:p>
    <w:p w:rsidR="009656B8" w:rsidRPr="00611343" w:rsidRDefault="00DF613A" w:rsidP="009656B8">
      <w:pPr>
        <w:spacing w:before="0" w:line="240" w:lineRule="auto"/>
        <w:rPr>
          <w:rFonts w:asciiTheme="majorHAnsi" w:hAnsiTheme="majorHAnsi"/>
        </w:rPr>
      </w:pPr>
      <w:r w:rsidRPr="00611343">
        <w:rPr>
          <w:rFonts w:asciiTheme="majorHAnsi" w:hAnsiTheme="majorHAnsi"/>
        </w:rPr>
        <w:t xml:space="preserve">If you have triggered the bring-forward period in 2015–16 or 2016–17 but you have not fully used your bring-forward </w:t>
      </w:r>
      <w:r w:rsidR="005F33FB">
        <w:rPr>
          <w:rFonts w:asciiTheme="majorHAnsi" w:hAnsiTheme="majorHAnsi"/>
        </w:rPr>
        <w:t xml:space="preserve">amount </w:t>
      </w:r>
      <w:r w:rsidRPr="00611343">
        <w:rPr>
          <w:rFonts w:asciiTheme="majorHAnsi" w:hAnsiTheme="majorHAnsi"/>
        </w:rPr>
        <w:t>before 1 July 2017, transitional arrangements will apply</w:t>
      </w:r>
      <w:r w:rsidR="00C54A22">
        <w:rPr>
          <w:rFonts w:asciiTheme="majorHAnsi" w:hAnsiTheme="majorHAnsi"/>
        </w:rPr>
        <w:t>. This means</w:t>
      </w:r>
      <w:r w:rsidRPr="00611343">
        <w:rPr>
          <w:rFonts w:asciiTheme="majorHAnsi" w:hAnsiTheme="majorHAnsi"/>
        </w:rPr>
        <w:t xml:space="preserve"> that the </w:t>
      </w:r>
      <w:r w:rsidR="00600447">
        <w:rPr>
          <w:rFonts w:asciiTheme="majorHAnsi" w:hAnsiTheme="majorHAnsi"/>
        </w:rPr>
        <w:t xml:space="preserve">maximum </w:t>
      </w:r>
      <w:r w:rsidRPr="00611343">
        <w:rPr>
          <w:rFonts w:asciiTheme="majorHAnsi" w:hAnsiTheme="majorHAnsi"/>
        </w:rPr>
        <w:t>amount of bring-forward available will reflect the reduced annual contribution caps</w:t>
      </w:r>
      <w:r w:rsidR="00282337">
        <w:rPr>
          <w:rFonts w:asciiTheme="majorHAnsi" w:hAnsiTheme="majorHAnsi"/>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42"/>
      </w:tblGrid>
      <w:tr w:rsidR="00600447" w:rsidTr="007440F3">
        <w:tc>
          <w:tcPr>
            <w:tcW w:w="4538" w:type="dxa"/>
          </w:tcPr>
          <w:p w:rsidR="00600447" w:rsidRPr="00600447" w:rsidRDefault="00600447" w:rsidP="00C657D6">
            <w:pPr>
              <w:rPr>
                <w:rFonts w:asciiTheme="majorHAnsi" w:hAnsiTheme="majorHAnsi" w:cstheme="majorHAnsi"/>
                <w:b/>
              </w:rPr>
            </w:pPr>
            <w:r w:rsidRPr="00600447">
              <w:rPr>
                <w:rFonts w:asciiTheme="majorHAnsi" w:hAnsiTheme="majorHAnsi" w:cstheme="majorHAnsi"/>
                <w:b/>
              </w:rPr>
              <w:t>Year bring-forward period started</w:t>
            </w:r>
          </w:p>
        </w:tc>
        <w:tc>
          <w:tcPr>
            <w:tcW w:w="4542" w:type="dxa"/>
          </w:tcPr>
          <w:p w:rsidR="00600447" w:rsidRPr="00600447" w:rsidRDefault="00600447" w:rsidP="00C657D6">
            <w:pPr>
              <w:rPr>
                <w:rFonts w:asciiTheme="majorHAnsi" w:hAnsiTheme="majorHAnsi" w:cstheme="majorHAnsi"/>
                <w:b/>
              </w:rPr>
            </w:pPr>
            <w:r w:rsidRPr="00600447">
              <w:rPr>
                <w:rFonts w:asciiTheme="majorHAnsi" w:hAnsiTheme="majorHAnsi" w:cstheme="majorHAnsi"/>
                <w:b/>
              </w:rPr>
              <w:t>Maximum bring-forward amount in 2017-18</w:t>
            </w:r>
          </w:p>
        </w:tc>
      </w:tr>
      <w:tr w:rsidR="00600447" w:rsidTr="007440F3">
        <w:tc>
          <w:tcPr>
            <w:tcW w:w="4538" w:type="dxa"/>
          </w:tcPr>
          <w:p w:rsidR="00600447" w:rsidRPr="00600447" w:rsidRDefault="00600447" w:rsidP="00C657D6">
            <w:pPr>
              <w:rPr>
                <w:rFonts w:asciiTheme="majorHAnsi" w:hAnsiTheme="majorHAnsi" w:cstheme="majorHAnsi"/>
              </w:rPr>
            </w:pPr>
            <w:r w:rsidRPr="00600447">
              <w:rPr>
                <w:rFonts w:asciiTheme="majorHAnsi" w:hAnsiTheme="majorHAnsi" w:cstheme="majorHAnsi"/>
              </w:rPr>
              <w:t>2015-16</w:t>
            </w:r>
          </w:p>
        </w:tc>
        <w:tc>
          <w:tcPr>
            <w:tcW w:w="4542" w:type="dxa"/>
          </w:tcPr>
          <w:p w:rsidR="00600447" w:rsidRPr="00600447" w:rsidRDefault="00600447" w:rsidP="00C657D6">
            <w:pPr>
              <w:rPr>
                <w:rFonts w:asciiTheme="majorHAnsi" w:hAnsiTheme="majorHAnsi" w:cstheme="majorHAnsi"/>
              </w:rPr>
            </w:pPr>
            <w:r w:rsidRPr="00600447">
              <w:rPr>
                <w:rFonts w:asciiTheme="majorHAnsi" w:hAnsiTheme="majorHAnsi" w:cstheme="majorHAnsi"/>
              </w:rPr>
              <w:t>$460,000</w:t>
            </w:r>
          </w:p>
        </w:tc>
      </w:tr>
      <w:tr w:rsidR="00600447" w:rsidTr="007440F3">
        <w:tc>
          <w:tcPr>
            <w:tcW w:w="4538" w:type="dxa"/>
          </w:tcPr>
          <w:p w:rsidR="00600447" w:rsidRPr="00600447" w:rsidRDefault="00600447" w:rsidP="00C657D6">
            <w:pPr>
              <w:rPr>
                <w:rFonts w:asciiTheme="majorHAnsi" w:hAnsiTheme="majorHAnsi" w:cstheme="majorHAnsi"/>
              </w:rPr>
            </w:pPr>
            <w:r w:rsidRPr="00600447">
              <w:rPr>
                <w:rFonts w:asciiTheme="majorHAnsi" w:hAnsiTheme="majorHAnsi" w:cstheme="majorHAnsi"/>
              </w:rPr>
              <w:lastRenderedPageBreak/>
              <w:t>2016-17</w:t>
            </w:r>
          </w:p>
        </w:tc>
        <w:tc>
          <w:tcPr>
            <w:tcW w:w="4542" w:type="dxa"/>
          </w:tcPr>
          <w:p w:rsidR="00600447" w:rsidRPr="00600447" w:rsidRDefault="00600447" w:rsidP="00C657D6">
            <w:pPr>
              <w:rPr>
                <w:rFonts w:asciiTheme="majorHAnsi" w:hAnsiTheme="majorHAnsi" w:cstheme="majorHAnsi"/>
              </w:rPr>
            </w:pPr>
            <w:r w:rsidRPr="00600447">
              <w:rPr>
                <w:rFonts w:asciiTheme="majorHAnsi" w:hAnsiTheme="majorHAnsi" w:cstheme="majorHAnsi"/>
              </w:rPr>
              <w:t>$380,000</w:t>
            </w:r>
          </w:p>
        </w:tc>
      </w:tr>
      <w:tr w:rsidR="00600447" w:rsidTr="007440F3">
        <w:tc>
          <w:tcPr>
            <w:tcW w:w="4538" w:type="dxa"/>
          </w:tcPr>
          <w:p w:rsidR="00600447" w:rsidRPr="00600447" w:rsidRDefault="00600447" w:rsidP="00C657D6">
            <w:pPr>
              <w:rPr>
                <w:rFonts w:asciiTheme="majorHAnsi" w:hAnsiTheme="majorHAnsi" w:cstheme="majorHAnsi"/>
              </w:rPr>
            </w:pPr>
            <w:r w:rsidRPr="00600447">
              <w:rPr>
                <w:rFonts w:asciiTheme="majorHAnsi" w:hAnsiTheme="majorHAnsi" w:cstheme="majorHAnsi"/>
              </w:rPr>
              <w:t>2017-18</w:t>
            </w:r>
          </w:p>
        </w:tc>
        <w:tc>
          <w:tcPr>
            <w:tcW w:w="4542" w:type="dxa"/>
          </w:tcPr>
          <w:p w:rsidR="00600447" w:rsidRPr="00600447" w:rsidRDefault="00600447" w:rsidP="00C657D6">
            <w:pPr>
              <w:rPr>
                <w:rFonts w:asciiTheme="majorHAnsi" w:hAnsiTheme="majorHAnsi" w:cstheme="majorHAnsi"/>
              </w:rPr>
            </w:pPr>
            <w:r w:rsidRPr="00600447">
              <w:rPr>
                <w:rFonts w:asciiTheme="majorHAnsi" w:hAnsiTheme="majorHAnsi" w:cstheme="majorHAnsi"/>
              </w:rPr>
              <w:t>$300,000</w:t>
            </w:r>
          </w:p>
        </w:tc>
      </w:tr>
    </w:tbl>
    <w:p w:rsidR="00DF532D" w:rsidRDefault="00DF532D" w:rsidP="00DF532D">
      <w:pPr>
        <w:spacing w:before="0"/>
        <w:rPr>
          <w:rFonts w:ascii="Corbel" w:hAnsi="Corbel"/>
          <w:color w:val="808080"/>
        </w:rPr>
      </w:pPr>
    </w:p>
    <w:p w:rsidR="00DF532D" w:rsidRPr="00BA3D40" w:rsidRDefault="00DF532D" w:rsidP="00DF532D">
      <w:pPr>
        <w:spacing w:before="0"/>
        <w:rPr>
          <w:rFonts w:ascii="Corbel" w:hAnsi="Corbel"/>
          <w:color w:val="auto"/>
        </w:rPr>
      </w:pPr>
      <w:proofErr w:type="gramStart"/>
      <w:r w:rsidRPr="00BA3D40">
        <w:rPr>
          <w:rFonts w:ascii="Corbel" w:hAnsi="Corbel"/>
          <w:color w:val="auto"/>
        </w:rPr>
        <w:t xml:space="preserve">To </w:t>
      </w:r>
      <w:r w:rsidR="00FA107E">
        <w:rPr>
          <w:rFonts w:ascii="Corbel" w:hAnsi="Corbel"/>
          <w:color w:val="auto"/>
        </w:rPr>
        <w:t xml:space="preserve"> work</w:t>
      </w:r>
      <w:proofErr w:type="gramEnd"/>
      <w:r w:rsidR="00FA107E">
        <w:rPr>
          <w:rFonts w:ascii="Corbel" w:hAnsi="Corbel"/>
          <w:color w:val="auto"/>
        </w:rPr>
        <w:t xml:space="preserve"> out</w:t>
      </w:r>
      <w:r w:rsidRPr="00BA3D40">
        <w:rPr>
          <w:rFonts w:ascii="Corbel" w:hAnsi="Corbel"/>
          <w:color w:val="auto"/>
        </w:rPr>
        <w:t xml:space="preserve"> your non-concessional cap for the year, subtract any non-concessional contributions you have made during the bring-forward period from your maximum bring-forward amount.</w:t>
      </w:r>
    </w:p>
    <w:p w:rsidR="004B6E00" w:rsidRPr="006334C1" w:rsidRDefault="00DF532D" w:rsidP="00BA3D40">
      <w:pPr>
        <w:spacing w:line="240" w:lineRule="auto"/>
        <w:rPr>
          <w:rFonts w:asciiTheme="majorHAnsi" w:hAnsiTheme="majorHAnsi" w:cstheme="majorHAnsi"/>
        </w:rPr>
      </w:pPr>
      <w:r w:rsidRPr="00DF532D">
        <w:rPr>
          <w:rFonts w:asciiTheme="majorHAnsi" w:hAnsiTheme="majorHAnsi" w:cstheme="majorHAnsi"/>
        </w:rPr>
        <w:t>Note that your maximum bring-forward amount in 2016-17 has not changed</w:t>
      </w:r>
      <w:r w:rsidR="00FA107E">
        <w:rPr>
          <w:rFonts w:asciiTheme="majorHAnsi" w:hAnsiTheme="majorHAnsi" w:cstheme="majorHAnsi"/>
        </w:rPr>
        <w:t>,</w:t>
      </w:r>
      <w:r w:rsidRPr="00DF532D">
        <w:rPr>
          <w:rFonts w:asciiTheme="majorHAnsi" w:hAnsiTheme="majorHAnsi" w:cstheme="majorHAnsi"/>
        </w:rPr>
        <w:t xml:space="preserve">  </w:t>
      </w:r>
      <w:r w:rsidR="00FA107E">
        <w:rPr>
          <w:rFonts w:asciiTheme="majorHAnsi" w:hAnsiTheme="majorHAnsi" w:cstheme="majorHAnsi"/>
        </w:rPr>
        <w:t>It is still</w:t>
      </w:r>
      <w:r w:rsidRPr="00DF532D">
        <w:rPr>
          <w:rFonts w:asciiTheme="majorHAnsi" w:hAnsiTheme="majorHAnsi" w:cstheme="majorHAnsi"/>
        </w:rPr>
        <w:t xml:space="preserve"> $540,000 if you have not triggered the bring-forward rules in 2014-15 or 2015-16.</w:t>
      </w:r>
      <w:r w:rsidR="004B6E00" w:rsidRPr="004B6E00">
        <w:rPr>
          <w:rFonts w:asciiTheme="majorHAnsi" w:hAnsiTheme="majorHAnsi" w:cstheme="majorHAnsi"/>
        </w:rPr>
        <w:t>If you</w:t>
      </w:r>
      <w:r w:rsidR="00FA107E">
        <w:rPr>
          <w:rFonts w:asciiTheme="majorHAnsi" w:hAnsiTheme="majorHAnsi" w:cstheme="majorHAnsi"/>
        </w:rPr>
        <w:t>’re</w:t>
      </w:r>
      <w:r w:rsidR="004B6E00" w:rsidRPr="004B6E00">
        <w:rPr>
          <w:rFonts w:asciiTheme="majorHAnsi" w:hAnsiTheme="majorHAnsi" w:cstheme="majorHAnsi"/>
        </w:rPr>
        <w:t xml:space="preserve"> uncertai</w:t>
      </w:r>
      <w:r w:rsidR="004B6E00">
        <w:rPr>
          <w:rFonts w:asciiTheme="majorHAnsi" w:hAnsiTheme="majorHAnsi" w:cstheme="majorHAnsi"/>
        </w:rPr>
        <w:t>n if you have triggered a bring-</w:t>
      </w:r>
      <w:r w:rsidR="004B6E00" w:rsidRPr="004B6E00">
        <w:rPr>
          <w:rFonts w:asciiTheme="majorHAnsi" w:hAnsiTheme="majorHAnsi" w:cstheme="majorHAnsi"/>
        </w:rPr>
        <w:t xml:space="preserve">forward arrangement, or you need assistance </w:t>
      </w:r>
      <w:r w:rsidR="00FA107E">
        <w:rPr>
          <w:rFonts w:asciiTheme="majorHAnsi" w:hAnsiTheme="majorHAnsi" w:cstheme="majorHAnsi"/>
        </w:rPr>
        <w:t>working out</w:t>
      </w:r>
      <w:r w:rsidR="00FA107E" w:rsidRPr="004B6E00">
        <w:rPr>
          <w:rFonts w:asciiTheme="majorHAnsi" w:hAnsiTheme="majorHAnsi" w:cstheme="majorHAnsi"/>
        </w:rPr>
        <w:t xml:space="preserve"> </w:t>
      </w:r>
      <w:r w:rsidR="004B6E00" w:rsidRPr="004B6E00">
        <w:rPr>
          <w:rFonts w:asciiTheme="majorHAnsi" w:hAnsiTheme="majorHAnsi" w:cstheme="majorHAnsi"/>
        </w:rPr>
        <w:t>your 2017</w:t>
      </w:r>
      <w:r w:rsidR="00AF3447">
        <w:rPr>
          <w:rFonts w:asciiTheme="majorHAnsi" w:hAnsiTheme="majorHAnsi" w:cstheme="majorHAnsi"/>
        </w:rPr>
        <w:t>–</w:t>
      </w:r>
      <w:r w:rsidR="004B6E00" w:rsidRPr="004B6E00">
        <w:rPr>
          <w:rFonts w:asciiTheme="majorHAnsi" w:hAnsiTheme="majorHAnsi" w:cstheme="majorHAnsi"/>
        </w:rPr>
        <w:t>18 contributions cap</w:t>
      </w:r>
      <w:r w:rsidR="004B6E00">
        <w:rPr>
          <w:rFonts w:asciiTheme="majorHAnsi" w:hAnsiTheme="majorHAnsi" w:cstheme="majorHAnsi"/>
        </w:rPr>
        <w:t>,</w:t>
      </w:r>
      <w:r w:rsidR="004B6E00" w:rsidRPr="004B6E00">
        <w:rPr>
          <w:rFonts w:asciiTheme="majorHAnsi" w:hAnsiTheme="majorHAnsi" w:cstheme="majorHAnsi"/>
        </w:rPr>
        <w:t xml:space="preserve"> </w:t>
      </w:r>
      <w:r w:rsidR="00AF3447">
        <w:rPr>
          <w:rFonts w:asciiTheme="majorHAnsi" w:hAnsiTheme="majorHAnsi" w:cstheme="majorHAnsi"/>
        </w:rPr>
        <w:t>phone</w:t>
      </w:r>
      <w:r w:rsidR="004B6E00" w:rsidRPr="004B6E00">
        <w:rPr>
          <w:rFonts w:asciiTheme="majorHAnsi" w:hAnsiTheme="majorHAnsi" w:cstheme="majorHAnsi"/>
        </w:rPr>
        <w:t xml:space="preserve"> us</w:t>
      </w:r>
      <w:r w:rsidR="004B6E00">
        <w:rPr>
          <w:rFonts w:asciiTheme="majorHAnsi" w:hAnsiTheme="majorHAnsi" w:cstheme="majorHAnsi"/>
        </w:rPr>
        <w:t xml:space="preserve"> on</w:t>
      </w:r>
      <w:r w:rsidR="00AF3447">
        <w:rPr>
          <w:rFonts w:asciiTheme="majorHAnsi" w:hAnsiTheme="majorHAnsi" w:cstheme="majorHAnsi"/>
        </w:rPr>
        <w:t xml:space="preserve"> </w:t>
      </w:r>
      <w:r w:rsidR="00AF3447" w:rsidRPr="00D86A9E">
        <w:rPr>
          <w:rFonts w:asciiTheme="majorHAnsi" w:hAnsiTheme="majorHAnsi" w:cstheme="majorHAnsi"/>
          <w:b/>
        </w:rPr>
        <w:t>13 10 20</w:t>
      </w:r>
      <w:r w:rsidR="00AF3447">
        <w:rPr>
          <w:rFonts w:asciiTheme="majorHAnsi" w:hAnsiTheme="majorHAnsi" w:cstheme="majorHAnsi"/>
        </w:rPr>
        <w:t>.</w:t>
      </w:r>
    </w:p>
    <w:p w:rsidR="0034000D" w:rsidRDefault="0034000D">
      <w:pPr>
        <w:spacing w:before="0" w:line="240" w:lineRule="auto"/>
        <w:rPr>
          <w:rFonts w:asciiTheme="majorHAnsi" w:hAnsiTheme="majorHAnsi" w:cstheme="majorHAnsi"/>
          <w:b/>
          <w:sz w:val="32"/>
          <w:szCs w:val="32"/>
        </w:rPr>
      </w:pPr>
    </w:p>
    <w:p w:rsidR="002705BE" w:rsidRPr="001E2473" w:rsidRDefault="002705BE" w:rsidP="002705BE">
      <w:pPr>
        <w:tabs>
          <w:tab w:val="left" w:pos="5595"/>
        </w:tabs>
        <w:spacing w:line="240" w:lineRule="auto"/>
        <w:rPr>
          <w:rFonts w:asciiTheme="majorHAnsi" w:hAnsiTheme="majorHAnsi" w:cstheme="majorHAnsi"/>
          <w:b/>
          <w:color w:val="2B3054" w:themeColor="background2"/>
          <w:sz w:val="34"/>
          <w:szCs w:val="34"/>
        </w:rPr>
      </w:pPr>
      <w:r w:rsidRPr="001E2473">
        <w:rPr>
          <w:rFonts w:asciiTheme="majorHAnsi" w:hAnsiTheme="majorHAnsi" w:cstheme="majorHAnsi"/>
          <w:b/>
          <w:color w:val="2B3054" w:themeColor="background2"/>
          <w:sz w:val="34"/>
          <w:szCs w:val="34"/>
        </w:rPr>
        <w:t xml:space="preserve">What you </w:t>
      </w:r>
      <w:r w:rsidR="00E90EEA" w:rsidRPr="001E2473">
        <w:rPr>
          <w:rFonts w:asciiTheme="majorHAnsi" w:hAnsiTheme="majorHAnsi" w:cstheme="majorHAnsi"/>
          <w:b/>
          <w:color w:val="2B3054" w:themeColor="background2"/>
          <w:sz w:val="34"/>
          <w:szCs w:val="34"/>
        </w:rPr>
        <w:t xml:space="preserve">can </w:t>
      </w:r>
      <w:r w:rsidRPr="001E2473">
        <w:rPr>
          <w:rFonts w:asciiTheme="majorHAnsi" w:hAnsiTheme="majorHAnsi" w:cstheme="majorHAnsi"/>
          <w:b/>
          <w:color w:val="2B3054" w:themeColor="background2"/>
          <w:sz w:val="34"/>
          <w:szCs w:val="34"/>
        </w:rPr>
        <w:t>do before 30 Ju</w:t>
      </w:r>
      <w:bookmarkStart w:id="0" w:name="_GoBack"/>
      <w:bookmarkEnd w:id="0"/>
      <w:r w:rsidRPr="001E2473">
        <w:rPr>
          <w:rFonts w:asciiTheme="majorHAnsi" w:hAnsiTheme="majorHAnsi" w:cstheme="majorHAnsi"/>
          <w:b/>
          <w:color w:val="2B3054" w:themeColor="background2"/>
          <w:sz w:val="34"/>
          <w:szCs w:val="34"/>
        </w:rPr>
        <w:t>ne 2017</w:t>
      </w:r>
      <w:r w:rsidRPr="001E2473">
        <w:rPr>
          <w:rFonts w:asciiTheme="majorHAnsi" w:hAnsiTheme="majorHAnsi" w:cstheme="majorHAnsi"/>
          <w:b/>
          <w:color w:val="2B3054" w:themeColor="background2"/>
          <w:sz w:val="34"/>
          <w:szCs w:val="34"/>
        </w:rPr>
        <w:tab/>
      </w:r>
    </w:p>
    <w:tbl>
      <w:tblPr>
        <w:tblStyle w:val="LightList-Accent1"/>
        <w:tblW w:w="0" w:type="auto"/>
        <w:tblLook w:val="04A0" w:firstRow="1" w:lastRow="0" w:firstColumn="1" w:lastColumn="0" w:noHBand="0" w:noVBand="1"/>
      </w:tblPr>
      <w:tblGrid>
        <w:gridCol w:w="2235"/>
        <w:gridCol w:w="7051"/>
      </w:tblGrid>
      <w:tr w:rsidR="00135374" w:rsidTr="00010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35374" w:rsidRDefault="00135374" w:rsidP="002705BE">
            <w:pPr>
              <w:spacing w:line="240" w:lineRule="auto"/>
              <w:rPr>
                <w:rFonts w:asciiTheme="majorHAnsi" w:hAnsiTheme="majorHAnsi" w:cstheme="majorHAnsi"/>
              </w:rPr>
            </w:pPr>
            <w:r>
              <w:rPr>
                <w:rFonts w:asciiTheme="majorHAnsi" w:hAnsiTheme="majorHAnsi" w:cstheme="majorHAnsi"/>
                <w:color w:val="FFFFFF" w:themeColor="background1"/>
              </w:rPr>
              <w:t>Situation</w:t>
            </w:r>
          </w:p>
        </w:tc>
        <w:tc>
          <w:tcPr>
            <w:tcW w:w="7051" w:type="dxa"/>
          </w:tcPr>
          <w:p w:rsidR="00135374" w:rsidRDefault="00135374" w:rsidP="002705BE">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35374">
              <w:rPr>
                <w:rFonts w:asciiTheme="majorHAnsi" w:hAnsiTheme="majorHAnsi" w:cstheme="majorHAnsi"/>
                <w:color w:val="FFFFFF" w:themeColor="background1"/>
              </w:rPr>
              <w:t>Action</w:t>
            </w:r>
          </w:p>
        </w:tc>
      </w:tr>
      <w:tr w:rsidR="00135374" w:rsidTr="00010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90EEA" w:rsidRDefault="00E90EEA" w:rsidP="00CB3DF1">
            <w:pPr>
              <w:spacing w:before="0" w:line="240" w:lineRule="auto"/>
              <w:rPr>
                <w:rFonts w:asciiTheme="majorHAnsi" w:hAnsiTheme="majorHAnsi" w:cstheme="majorHAnsi"/>
                <w:b w:val="0"/>
              </w:rPr>
            </w:pPr>
            <w:r w:rsidRPr="00135374">
              <w:rPr>
                <w:rFonts w:asciiTheme="majorHAnsi" w:hAnsiTheme="majorHAnsi" w:cstheme="majorHAnsi"/>
                <w:b w:val="0"/>
              </w:rPr>
              <w:t xml:space="preserve">If you </w:t>
            </w:r>
            <w:r>
              <w:rPr>
                <w:rFonts w:asciiTheme="majorHAnsi" w:hAnsiTheme="majorHAnsi" w:cstheme="majorHAnsi"/>
                <w:b w:val="0"/>
              </w:rPr>
              <w:t>want to make extra</w:t>
            </w:r>
            <w:r w:rsidR="009C659C">
              <w:rPr>
                <w:rFonts w:asciiTheme="majorHAnsi" w:hAnsiTheme="majorHAnsi" w:cstheme="majorHAnsi"/>
                <w:b w:val="0"/>
              </w:rPr>
              <w:t xml:space="preserve"> non-</w:t>
            </w:r>
            <w:r>
              <w:rPr>
                <w:rFonts w:asciiTheme="majorHAnsi" w:hAnsiTheme="majorHAnsi" w:cstheme="majorHAnsi"/>
                <w:b w:val="0"/>
              </w:rPr>
              <w:t>concessional contributions</w:t>
            </w:r>
          </w:p>
          <w:p w:rsidR="00135374" w:rsidRPr="00135374" w:rsidRDefault="00135374" w:rsidP="00CB3DF1">
            <w:pPr>
              <w:spacing w:before="0" w:line="240" w:lineRule="auto"/>
              <w:rPr>
                <w:rFonts w:asciiTheme="majorHAnsi" w:hAnsiTheme="majorHAnsi" w:cstheme="majorHAnsi"/>
                <w:b w:val="0"/>
              </w:rPr>
            </w:pPr>
          </w:p>
        </w:tc>
        <w:tc>
          <w:tcPr>
            <w:tcW w:w="7051" w:type="dxa"/>
          </w:tcPr>
          <w:p w:rsidR="00F92A99" w:rsidRDefault="009C659C" w:rsidP="00CB3DF1">
            <w:pPr>
              <w:pStyle w:val="ListParagraph"/>
              <w:numPr>
                <w:ilvl w:val="0"/>
                <w:numId w:val="40"/>
              </w:num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M</w:t>
            </w:r>
            <w:r w:rsidR="00E90EEA" w:rsidRPr="00E90EEA">
              <w:rPr>
                <w:rFonts w:asciiTheme="majorHAnsi" w:hAnsiTheme="majorHAnsi" w:cstheme="majorHAnsi"/>
              </w:rPr>
              <w:t xml:space="preserve">ake sure you do not exceed your </w:t>
            </w:r>
            <w:r w:rsidR="000109DD">
              <w:rPr>
                <w:rFonts w:asciiTheme="majorHAnsi" w:hAnsiTheme="majorHAnsi" w:cstheme="majorHAnsi"/>
              </w:rPr>
              <w:t xml:space="preserve">annual </w:t>
            </w:r>
            <w:r w:rsidR="00E90EEA" w:rsidRPr="00E90EEA">
              <w:rPr>
                <w:rFonts w:asciiTheme="majorHAnsi" w:hAnsiTheme="majorHAnsi" w:cstheme="majorHAnsi"/>
              </w:rPr>
              <w:t xml:space="preserve">non-concessional </w:t>
            </w:r>
            <w:r w:rsidR="000109DD">
              <w:rPr>
                <w:rFonts w:asciiTheme="majorHAnsi" w:hAnsiTheme="majorHAnsi" w:cstheme="majorHAnsi"/>
              </w:rPr>
              <w:t>contributions cap</w:t>
            </w:r>
            <w:r>
              <w:rPr>
                <w:rFonts w:asciiTheme="majorHAnsi" w:hAnsiTheme="majorHAnsi" w:cstheme="majorHAnsi"/>
              </w:rPr>
              <w:t xml:space="preserve"> of $180,000</w:t>
            </w:r>
            <w:r w:rsidR="005E18ED">
              <w:rPr>
                <w:rFonts w:asciiTheme="majorHAnsi" w:hAnsiTheme="majorHAnsi" w:cstheme="majorHAnsi"/>
              </w:rPr>
              <w:t>.</w:t>
            </w:r>
            <w:r w:rsidR="008C16B9">
              <w:rPr>
                <w:rFonts w:asciiTheme="majorHAnsi" w:hAnsiTheme="majorHAnsi" w:cstheme="majorHAnsi"/>
              </w:rPr>
              <w:t xml:space="preserve"> </w:t>
            </w:r>
          </w:p>
          <w:p w:rsidR="00E90EEA" w:rsidRPr="00E90EEA" w:rsidRDefault="009C659C" w:rsidP="00CB3DF1">
            <w:pPr>
              <w:pStyle w:val="ListParagraph"/>
              <w:numPr>
                <w:ilvl w:val="0"/>
                <w:numId w:val="40"/>
              </w:num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Y</w:t>
            </w:r>
            <w:r w:rsidR="00E90EEA" w:rsidRPr="00E90EEA">
              <w:rPr>
                <w:rFonts w:asciiTheme="majorHAnsi" w:hAnsiTheme="majorHAnsi" w:cstheme="majorHAnsi"/>
              </w:rPr>
              <w:t xml:space="preserve">ou can contribute up to your annual non-concessional cap amount, </w:t>
            </w:r>
            <w:r w:rsidR="000109DD">
              <w:rPr>
                <w:rFonts w:asciiTheme="majorHAnsi" w:hAnsiTheme="majorHAnsi" w:cstheme="majorHAnsi"/>
              </w:rPr>
              <w:t>including any bring</w:t>
            </w:r>
            <w:r w:rsidR="005E18ED">
              <w:rPr>
                <w:rFonts w:asciiTheme="majorHAnsi" w:hAnsiTheme="majorHAnsi" w:cstheme="majorHAnsi"/>
              </w:rPr>
              <w:t>-</w:t>
            </w:r>
            <w:r w:rsidR="00E90EEA" w:rsidRPr="00E90EEA">
              <w:rPr>
                <w:rFonts w:asciiTheme="majorHAnsi" w:hAnsiTheme="majorHAnsi" w:cstheme="majorHAnsi"/>
              </w:rPr>
              <w:t xml:space="preserve">forward of caps you have not used. For example, you </w:t>
            </w:r>
            <w:r w:rsidR="00DF613A">
              <w:rPr>
                <w:rFonts w:asciiTheme="majorHAnsi" w:hAnsiTheme="majorHAnsi" w:cstheme="majorHAnsi"/>
              </w:rPr>
              <w:t>may be able to</w:t>
            </w:r>
            <w:r w:rsidR="00E90EEA" w:rsidRPr="00E90EEA">
              <w:rPr>
                <w:rFonts w:asciiTheme="majorHAnsi" w:hAnsiTheme="majorHAnsi" w:cstheme="majorHAnsi"/>
              </w:rPr>
              <w:t xml:space="preserve"> contribute up to $540,000 before the cap changes and the bring-forward </w:t>
            </w:r>
            <w:proofErr w:type="spellStart"/>
            <w:r w:rsidR="00E90EEA" w:rsidRPr="00E90EEA">
              <w:rPr>
                <w:rFonts w:asciiTheme="majorHAnsi" w:hAnsiTheme="majorHAnsi" w:cstheme="majorHAnsi"/>
              </w:rPr>
              <w:t>arrangments</w:t>
            </w:r>
            <w:proofErr w:type="spellEnd"/>
            <w:r w:rsidR="00E90EEA" w:rsidRPr="00E90EEA">
              <w:rPr>
                <w:rFonts w:asciiTheme="majorHAnsi" w:hAnsiTheme="majorHAnsi" w:cstheme="majorHAnsi"/>
              </w:rPr>
              <w:t xml:space="preserve"> take effect. </w:t>
            </w:r>
          </w:p>
          <w:p w:rsidR="00E90EEA" w:rsidRPr="00E90EEA" w:rsidRDefault="009C659C" w:rsidP="00CB3DF1">
            <w:pPr>
              <w:pStyle w:val="ListParagraph"/>
              <w:numPr>
                <w:ilvl w:val="0"/>
                <w:numId w:val="40"/>
              </w:num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rPr>
              <w:t>C</w:t>
            </w:r>
            <w:r w:rsidR="00E90EEA" w:rsidRPr="00E90EEA">
              <w:rPr>
                <w:rFonts w:asciiTheme="majorHAnsi" w:hAnsiTheme="majorHAnsi" w:cstheme="majorHAnsi"/>
              </w:rPr>
              <w:t>heck any requirements for your age and ensure you have not already triggered the bring-forward arrangements in the last two years</w:t>
            </w:r>
            <w:r w:rsidR="005E18ED">
              <w:rPr>
                <w:rFonts w:asciiTheme="majorHAnsi" w:hAnsiTheme="majorHAnsi" w:cstheme="majorHAnsi"/>
              </w:rPr>
              <w:t>.</w:t>
            </w:r>
            <w:r w:rsidR="00E90EEA" w:rsidRPr="00E90EEA">
              <w:rPr>
                <w:rFonts w:asciiTheme="majorHAnsi" w:hAnsiTheme="majorHAnsi" w:cstheme="majorHAnsi"/>
              </w:rPr>
              <w:t xml:space="preserve"> </w:t>
            </w:r>
          </w:p>
          <w:p w:rsidR="004B6E00" w:rsidRPr="009C659C" w:rsidRDefault="009C659C" w:rsidP="009C659C">
            <w:pPr>
              <w:pStyle w:val="ListParagraph"/>
              <w:numPr>
                <w:ilvl w:val="0"/>
                <w:numId w:val="40"/>
              </w:num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M</w:t>
            </w:r>
            <w:r w:rsidR="00E90EEA" w:rsidRPr="00E90EEA">
              <w:rPr>
                <w:rFonts w:asciiTheme="majorHAnsi" w:hAnsiTheme="majorHAnsi" w:cstheme="majorHAnsi"/>
              </w:rPr>
              <w:t xml:space="preserve">ake sure </w:t>
            </w:r>
            <w:r w:rsidR="00367942" w:rsidRPr="00E90EEA">
              <w:rPr>
                <w:rFonts w:asciiTheme="majorHAnsi" w:hAnsiTheme="majorHAnsi" w:cstheme="majorHAnsi"/>
              </w:rPr>
              <w:t xml:space="preserve">your contribution is paid to your super fund before 30 June 2017. </w:t>
            </w:r>
          </w:p>
        </w:tc>
      </w:tr>
    </w:tbl>
    <w:p w:rsidR="001F4B87" w:rsidRPr="006334C1" w:rsidRDefault="001F4B87" w:rsidP="001F4B87">
      <w:pPr>
        <w:spacing w:before="0" w:line="240" w:lineRule="auto"/>
        <w:rPr>
          <w:rFonts w:asciiTheme="majorHAnsi" w:hAnsiTheme="majorHAnsi" w:cstheme="majorHAnsi"/>
        </w:rPr>
      </w:pPr>
    </w:p>
    <w:p w:rsidR="007A5001" w:rsidRPr="001E2473" w:rsidRDefault="007A5001" w:rsidP="007A5001">
      <w:pPr>
        <w:tabs>
          <w:tab w:val="left" w:pos="5595"/>
        </w:tabs>
        <w:spacing w:line="240" w:lineRule="auto"/>
        <w:rPr>
          <w:rFonts w:asciiTheme="majorHAnsi" w:hAnsiTheme="majorHAnsi" w:cstheme="majorHAnsi"/>
          <w:b/>
          <w:sz w:val="34"/>
          <w:szCs w:val="34"/>
        </w:rPr>
      </w:pPr>
      <w:r w:rsidRPr="001E2473">
        <w:rPr>
          <w:rFonts w:asciiTheme="majorHAnsi" w:hAnsiTheme="majorHAnsi" w:cstheme="majorHAnsi"/>
          <w:b/>
          <w:color w:val="2B3054" w:themeColor="background2"/>
          <w:sz w:val="34"/>
          <w:szCs w:val="34"/>
        </w:rPr>
        <w:t xml:space="preserve">What you </w:t>
      </w:r>
      <w:r w:rsidR="000C436D" w:rsidRPr="001E2473">
        <w:rPr>
          <w:rFonts w:asciiTheme="majorHAnsi" w:hAnsiTheme="majorHAnsi" w:cstheme="majorHAnsi"/>
          <w:b/>
          <w:color w:val="2B3054" w:themeColor="background2"/>
          <w:sz w:val="34"/>
          <w:szCs w:val="34"/>
        </w:rPr>
        <w:t>can</w:t>
      </w:r>
      <w:r w:rsidRPr="001E2473">
        <w:rPr>
          <w:rFonts w:asciiTheme="majorHAnsi" w:hAnsiTheme="majorHAnsi" w:cstheme="majorHAnsi"/>
          <w:b/>
          <w:color w:val="2B3054" w:themeColor="background2"/>
          <w:sz w:val="34"/>
          <w:szCs w:val="34"/>
        </w:rPr>
        <w:t xml:space="preserve"> do from 1 July 2017</w:t>
      </w:r>
      <w:r w:rsidRPr="001E2473">
        <w:rPr>
          <w:rFonts w:asciiTheme="majorHAnsi" w:hAnsiTheme="majorHAnsi" w:cstheme="majorHAnsi"/>
          <w:b/>
          <w:sz w:val="34"/>
          <w:szCs w:val="34"/>
        </w:rPr>
        <w:tab/>
      </w:r>
    </w:p>
    <w:tbl>
      <w:tblPr>
        <w:tblStyle w:val="LightList-Accent1"/>
        <w:tblW w:w="0" w:type="auto"/>
        <w:tblLook w:val="04A0" w:firstRow="1" w:lastRow="0" w:firstColumn="1" w:lastColumn="0" w:noHBand="0" w:noVBand="1"/>
      </w:tblPr>
      <w:tblGrid>
        <w:gridCol w:w="2235"/>
        <w:gridCol w:w="7051"/>
      </w:tblGrid>
      <w:tr w:rsidR="007A5001" w:rsidTr="00010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7A5001" w:rsidRDefault="007A5001" w:rsidP="00422D61">
            <w:pPr>
              <w:spacing w:line="240" w:lineRule="auto"/>
              <w:rPr>
                <w:rFonts w:asciiTheme="majorHAnsi" w:hAnsiTheme="majorHAnsi" w:cstheme="majorHAnsi"/>
              </w:rPr>
            </w:pPr>
            <w:r>
              <w:rPr>
                <w:rFonts w:asciiTheme="majorHAnsi" w:hAnsiTheme="majorHAnsi" w:cstheme="majorHAnsi"/>
                <w:color w:val="FFFFFF" w:themeColor="background1"/>
              </w:rPr>
              <w:t>Situation</w:t>
            </w:r>
          </w:p>
        </w:tc>
        <w:tc>
          <w:tcPr>
            <w:tcW w:w="7051" w:type="dxa"/>
          </w:tcPr>
          <w:p w:rsidR="007A5001" w:rsidRDefault="007A5001" w:rsidP="00422D61">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35374">
              <w:rPr>
                <w:rFonts w:asciiTheme="majorHAnsi" w:hAnsiTheme="majorHAnsi" w:cstheme="majorHAnsi"/>
                <w:color w:val="FFFFFF" w:themeColor="background1"/>
              </w:rPr>
              <w:t>Action</w:t>
            </w:r>
          </w:p>
        </w:tc>
      </w:tr>
      <w:tr w:rsidR="007A5001" w:rsidTr="00010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7A5001" w:rsidRPr="007A5001" w:rsidRDefault="000C436D" w:rsidP="00A349E6">
            <w:pPr>
              <w:spacing w:before="0" w:line="240" w:lineRule="auto"/>
              <w:rPr>
                <w:rFonts w:asciiTheme="majorHAnsi" w:hAnsiTheme="majorHAnsi" w:cstheme="majorHAnsi"/>
                <w:b w:val="0"/>
              </w:rPr>
            </w:pPr>
            <w:r w:rsidRPr="00135374">
              <w:rPr>
                <w:rFonts w:asciiTheme="majorHAnsi" w:hAnsiTheme="majorHAnsi" w:cstheme="majorHAnsi"/>
                <w:b w:val="0"/>
              </w:rPr>
              <w:t xml:space="preserve">If you </w:t>
            </w:r>
            <w:r>
              <w:rPr>
                <w:rFonts w:asciiTheme="majorHAnsi" w:hAnsiTheme="majorHAnsi" w:cstheme="majorHAnsi"/>
                <w:b w:val="0"/>
              </w:rPr>
              <w:t xml:space="preserve">want to make extra </w:t>
            </w:r>
            <w:r w:rsidR="008176D0">
              <w:rPr>
                <w:rFonts w:asciiTheme="majorHAnsi" w:hAnsiTheme="majorHAnsi" w:cstheme="majorHAnsi"/>
                <w:b w:val="0"/>
              </w:rPr>
              <w:t>non-</w:t>
            </w:r>
            <w:r>
              <w:rPr>
                <w:rFonts w:asciiTheme="majorHAnsi" w:hAnsiTheme="majorHAnsi" w:cstheme="majorHAnsi"/>
                <w:b w:val="0"/>
              </w:rPr>
              <w:t>concessional contributions</w:t>
            </w:r>
          </w:p>
        </w:tc>
        <w:tc>
          <w:tcPr>
            <w:tcW w:w="7051" w:type="dxa"/>
          </w:tcPr>
          <w:p w:rsidR="000109DD" w:rsidRDefault="008176D0" w:rsidP="000109DD">
            <w:pPr>
              <w:pStyle w:val="ListParagraph"/>
              <w:numPr>
                <w:ilvl w:val="0"/>
                <w:numId w:val="42"/>
              </w:num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C</w:t>
            </w:r>
            <w:r w:rsidR="000C436D" w:rsidRPr="000109DD">
              <w:rPr>
                <w:rFonts w:asciiTheme="majorHAnsi" w:hAnsiTheme="majorHAnsi" w:cstheme="majorHAnsi"/>
              </w:rPr>
              <w:t>ontact</w:t>
            </w:r>
            <w:r>
              <w:rPr>
                <w:rFonts w:asciiTheme="majorHAnsi" w:hAnsiTheme="majorHAnsi" w:cstheme="majorHAnsi"/>
              </w:rPr>
              <w:t xml:space="preserve"> all</w:t>
            </w:r>
            <w:r w:rsidR="000C436D" w:rsidRPr="000109DD">
              <w:rPr>
                <w:rFonts w:asciiTheme="majorHAnsi" w:hAnsiTheme="majorHAnsi" w:cstheme="majorHAnsi"/>
              </w:rPr>
              <w:t xml:space="preserve"> your super funds to check your total super</w:t>
            </w:r>
            <w:r w:rsidR="00FA107E">
              <w:rPr>
                <w:rFonts w:asciiTheme="majorHAnsi" w:hAnsiTheme="majorHAnsi" w:cstheme="majorHAnsi"/>
              </w:rPr>
              <w:t>annuation</w:t>
            </w:r>
            <w:r w:rsidR="000C436D" w:rsidRPr="000109DD">
              <w:rPr>
                <w:rFonts w:asciiTheme="majorHAnsi" w:hAnsiTheme="majorHAnsi" w:cstheme="majorHAnsi"/>
              </w:rPr>
              <w:t xml:space="preserve"> balance on 30 June to work out if you can make non</w:t>
            </w:r>
            <w:r w:rsidR="000C436D" w:rsidRPr="000109DD">
              <w:rPr>
                <w:rFonts w:asciiTheme="majorHAnsi" w:hAnsiTheme="majorHAnsi" w:cstheme="majorHAnsi"/>
              </w:rPr>
              <w:noBreakHyphen/>
              <w:t>concessi</w:t>
            </w:r>
            <w:r w:rsidR="000109DD" w:rsidRPr="000109DD">
              <w:rPr>
                <w:rFonts w:asciiTheme="majorHAnsi" w:hAnsiTheme="majorHAnsi" w:cstheme="majorHAnsi"/>
              </w:rPr>
              <w:t>onal contributions</w:t>
            </w:r>
            <w:r w:rsidR="00A349E6">
              <w:rPr>
                <w:rFonts w:asciiTheme="majorHAnsi" w:hAnsiTheme="majorHAnsi" w:cstheme="majorHAnsi"/>
              </w:rPr>
              <w:t>.</w:t>
            </w:r>
          </w:p>
          <w:p w:rsidR="008176D0" w:rsidRDefault="008176D0" w:rsidP="000109DD">
            <w:pPr>
              <w:pStyle w:val="ListParagraph"/>
              <w:numPr>
                <w:ilvl w:val="0"/>
                <w:numId w:val="42"/>
              </w:num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Check any requirements for your age and ensu</w:t>
            </w:r>
            <w:r w:rsidR="00A349E6">
              <w:rPr>
                <w:rFonts w:asciiTheme="majorHAnsi" w:hAnsiTheme="majorHAnsi" w:cstheme="majorHAnsi"/>
              </w:rPr>
              <w:t>re</w:t>
            </w:r>
            <w:r>
              <w:rPr>
                <w:rFonts w:asciiTheme="majorHAnsi" w:hAnsiTheme="majorHAnsi" w:cstheme="majorHAnsi"/>
              </w:rPr>
              <w:t xml:space="preserve"> you have not already triggered the bring-forward arrangements in the last two years.</w:t>
            </w:r>
          </w:p>
          <w:p w:rsidR="007A5001" w:rsidRPr="001A01C6" w:rsidRDefault="008176D0" w:rsidP="00FA107E">
            <w:pPr>
              <w:pStyle w:val="ListParagraph"/>
              <w:numPr>
                <w:ilvl w:val="0"/>
                <w:numId w:val="42"/>
              </w:num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I</w:t>
            </w:r>
            <w:r w:rsidR="001A01C6" w:rsidRPr="006334C1">
              <w:rPr>
                <w:rFonts w:asciiTheme="majorHAnsi" w:hAnsiTheme="majorHAnsi" w:cstheme="majorHAnsi"/>
              </w:rPr>
              <w:t>f you have received a structured settlement amount, check whether your total super balance has been adjusted</w:t>
            </w:r>
            <w:r w:rsidR="00FA107E">
              <w:rPr>
                <w:rFonts w:asciiTheme="majorHAnsi" w:hAnsiTheme="majorHAnsi" w:cstheme="majorHAnsi"/>
              </w:rPr>
              <w:t>.</w:t>
            </w:r>
          </w:p>
        </w:tc>
      </w:tr>
    </w:tbl>
    <w:p w:rsidR="001F4B87" w:rsidRDefault="001F4B87" w:rsidP="001F4B87">
      <w:pPr>
        <w:spacing w:before="0" w:line="240" w:lineRule="auto"/>
        <w:rPr>
          <w:rFonts w:asciiTheme="majorHAnsi" w:hAnsiTheme="majorHAnsi" w:cstheme="majorHAnsi"/>
        </w:rPr>
      </w:pPr>
    </w:p>
    <w:p w:rsidR="00B56A49" w:rsidRPr="001E2473" w:rsidRDefault="00B56A49" w:rsidP="00D86A9E">
      <w:pPr>
        <w:tabs>
          <w:tab w:val="left" w:pos="5595"/>
        </w:tabs>
        <w:spacing w:line="240" w:lineRule="auto"/>
        <w:rPr>
          <w:rFonts w:asciiTheme="majorHAnsi" w:hAnsiTheme="majorHAnsi" w:cstheme="majorHAnsi"/>
          <w:b/>
          <w:color w:val="2B3054" w:themeColor="background2"/>
          <w:sz w:val="34"/>
          <w:szCs w:val="34"/>
        </w:rPr>
      </w:pPr>
      <w:r w:rsidRPr="001E2473">
        <w:rPr>
          <w:rFonts w:asciiTheme="majorHAnsi" w:hAnsiTheme="majorHAnsi" w:cstheme="majorHAnsi"/>
          <w:b/>
          <w:color w:val="2B3054" w:themeColor="background2"/>
          <w:sz w:val="34"/>
          <w:szCs w:val="34"/>
        </w:rPr>
        <w:t>Examples</w:t>
      </w:r>
    </w:p>
    <w:tbl>
      <w:tblPr>
        <w:tblStyle w:val="LightList-Accent1"/>
        <w:tblW w:w="0" w:type="auto"/>
        <w:tblLook w:val="04A0" w:firstRow="1" w:lastRow="0" w:firstColumn="1" w:lastColumn="0" w:noHBand="0" w:noVBand="1"/>
      </w:tblPr>
      <w:tblGrid>
        <w:gridCol w:w="2235"/>
        <w:gridCol w:w="7051"/>
      </w:tblGrid>
      <w:tr w:rsidR="00683F5A" w:rsidTr="003C4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2"/>
          </w:tcPr>
          <w:p w:rsidR="00683F5A" w:rsidRPr="00683F5A" w:rsidRDefault="0034453C" w:rsidP="002705BE">
            <w:pPr>
              <w:spacing w:line="240" w:lineRule="auto"/>
              <w:rPr>
                <w:rFonts w:asciiTheme="majorHAnsi" w:hAnsiTheme="majorHAnsi" w:cstheme="majorHAnsi"/>
              </w:rPr>
            </w:pPr>
            <w:r>
              <w:rPr>
                <w:rFonts w:asciiTheme="majorHAnsi" w:hAnsiTheme="majorHAnsi" w:cstheme="majorHAnsi"/>
                <w:color w:val="FFFFFF" w:themeColor="background1"/>
                <w:sz w:val="24"/>
              </w:rPr>
              <w:t>Main points</w:t>
            </w:r>
            <w:r>
              <w:rPr>
                <w:rFonts w:asciiTheme="majorHAnsi" w:hAnsiTheme="majorHAnsi" w:cstheme="majorHAnsi"/>
                <w:color w:val="FFFFFF" w:themeColor="background1"/>
                <w:sz w:val="24"/>
              </w:rPr>
              <w:tab/>
            </w:r>
            <w:r>
              <w:rPr>
                <w:rFonts w:asciiTheme="majorHAnsi" w:hAnsiTheme="majorHAnsi" w:cstheme="majorHAnsi"/>
                <w:color w:val="FFFFFF" w:themeColor="background1"/>
                <w:sz w:val="24"/>
              </w:rPr>
              <w:tab/>
              <w:t>Example</w:t>
            </w:r>
          </w:p>
        </w:tc>
      </w:tr>
      <w:tr w:rsidR="00B352FA" w:rsidTr="00843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A107E" w:rsidRPr="001129AC" w:rsidRDefault="00FA107E" w:rsidP="00FA107E">
            <w:pPr>
              <w:pStyle w:val="ListParagraph"/>
              <w:numPr>
                <w:ilvl w:val="0"/>
                <w:numId w:val="32"/>
              </w:numPr>
              <w:spacing w:before="0" w:line="240" w:lineRule="auto"/>
              <w:ind w:left="142" w:hanging="142"/>
              <w:rPr>
                <w:rFonts w:asciiTheme="majorHAnsi" w:hAnsiTheme="majorHAnsi" w:cstheme="majorHAnsi"/>
              </w:rPr>
            </w:pPr>
            <w:r>
              <w:rPr>
                <w:rFonts w:asciiTheme="majorHAnsi" w:hAnsiTheme="majorHAnsi" w:cstheme="majorHAnsi"/>
                <w:b w:val="0"/>
              </w:rPr>
              <w:t>54 years old</w:t>
            </w:r>
          </w:p>
          <w:p w:rsidR="003C6722" w:rsidRPr="00167213" w:rsidRDefault="00FA107E" w:rsidP="00422D61">
            <w:pPr>
              <w:pStyle w:val="ListParagraph"/>
              <w:numPr>
                <w:ilvl w:val="0"/>
                <w:numId w:val="32"/>
              </w:numPr>
              <w:spacing w:before="0" w:line="240" w:lineRule="auto"/>
              <w:ind w:left="142" w:hanging="142"/>
              <w:rPr>
                <w:rFonts w:asciiTheme="majorHAnsi" w:hAnsiTheme="majorHAnsi" w:cstheme="majorHAnsi"/>
              </w:rPr>
            </w:pPr>
            <w:r>
              <w:rPr>
                <w:rFonts w:asciiTheme="majorHAnsi" w:hAnsiTheme="majorHAnsi" w:cstheme="majorHAnsi"/>
                <w:b w:val="0"/>
              </w:rPr>
              <w:t xml:space="preserve">Total superannuation balance of </w:t>
            </w:r>
            <w:r w:rsidR="000449E4">
              <w:rPr>
                <w:rFonts w:asciiTheme="majorHAnsi" w:hAnsiTheme="majorHAnsi" w:cstheme="majorHAnsi"/>
                <w:b w:val="0"/>
              </w:rPr>
              <w:t>$1.8 million</w:t>
            </w:r>
            <w:r>
              <w:rPr>
                <w:rFonts w:asciiTheme="majorHAnsi" w:hAnsiTheme="majorHAnsi" w:cstheme="majorHAnsi"/>
                <w:b w:val="0"/>
              </w:rPr>
              <w:t xml:space="preserve"> as of 30 June 2017.</w:t>
            </w:r>
          </w:p>
        </w:tc>
        <w:tc>
          <w:tcPr>
            <w:tcW w:w="7051" w:type="dxa"/>
          </w:tcPr>
          <w:p w:rsidR="006C0B40" w:rsidRDefault="006334C1" w:rsidP="006334C1">
            <w:p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334C1">
              <w:rPr>
                <w:rFonts w:asciiTheme="majorHAnsi" w:hAnsiTheme="majorHAnsi" w:cstheme="majorHAnsi"/>
              </w:rPr>
              <w:t>On 1 March 2017, Clementine contacts her two</w:t>
            </w:r>
            <w:r>
              <w:rPr>
                <w:rFonts w:asciiTheme="majorHAnsi" w:hAnsiTheme="majorHAnsi" w:cstheme="majorHAnsi"/>
              </w:rPr>
              <w:t xml:space="preserve"> super</w:t>
            </w:r>
            <w:r w:rsidRPr="006334C1">
              <w:rPr>
                <w:rFonts w:asciiTheme="majorHAnsi" w:hAnsiTheme="majorHAnsi" w:cstheme="majorHAnsi"/>
              </w:rPr>
              <w:t xml:space="preserve"> funds and finds out th</w:t>
            </w:r>
            <w:r w:rsidR="00BB6E8C">
              <w:rPr>
                <w:rFonts w:asciiTheme="majorHAnsi" w:hAnsiTheme="majorHAnsi" w:cstheme="majorHAnsi"/>
              </w:rPr>
              <w:t>at she has a total super</w:t>
            </w:r>
            <w:r w:rsidR="00FA107E">
              <w:rPr>
                <w:rFonts w:asciiTheme="majorHAnsi" w:hAnsiTheme="majorHAnsi" w:cstheme="majorHAnsi"/>
              </w:rPr>
              <w:t>annuation</w:t>
            </w:r>
            <w:r w:rsidRPr="006334C1">
              <w:rPr>
                <w:rFonts w:asciiTheme="majorHAnsi" w:hAnsiTheme="majorHAnsi" w:cstheme="majorHAnsi"/>
              </w:rPr>
              <w:t xml:space="preserve"> balance of $1.8 million in her super accounts. Clementine has not </w:t>
            </w:r>
            <w:proofErr w:type="gramStart"/>
            <w:r w:rsidRPr="006334C1">
              <w:rPr>
                <w:rFonts w:asciiTheme="majorHAnsi" w:hAnsiTheme="majorHAnsi" w:cstheme="majorHAnsi"/>
              </w:rPr>
              <w:t xml:space="preserve">made </w:t>
            </w:r>
            <w:r w:rsidR="00FA107E">
              <w:rPr>
                <w:rFonts w:asciiTheme="majorHAnsi" w:hAnsiTheme="majorHAnsi" w:cstheme="majorHAnsi"/>
              </w:rPr>
              <w:t xml:space="preserve"> after</w:t>
            </w:r>
            <w:proofErr w:type="gramEnd"/>
            <w:r w:rsidR="00FA107E">
              <w:rPr>
                <w:rFonts w:asciiTheme="majorHAnsi" w:hAnsiTheme="majorHAnsi" w:cstheme="majorHAnsi"/>
              </w:rPr>
              <w:t xml:space="preserve">-tax </w:t>
            </w:r>
            <w:r w:rsidRPr="006334C1">
              <w:rPr>
                <w:rFonts w:asciiTheme="majorHAnsi" w:hAnsiTheme="majorHAnsi" w:cstheme="majorHAnsi"/>
              </w:rPr>
              <w:t xml:space="preserve">contributions to her funds for </w:t>
            </w:r>
            <w:r w:rsidR="009A31B7">
              <w:rPr>
                <w:rFonts w:asciiTheme="majorHAnsi" w:hAnsiTheme="majorHAnsi" w:cstheme="majorHAnsi"/>
              </w:rPr>
              <w:t>four</w:t>
            </w:r>
            <w:r w:rsidRPr="006334C1">
              <w:rPr>
                <w:rFonts w:asciiTheme="majorHAnsi" w:hAnsiTheme="majorHAnsi" w:cstheme="majorHAnsi"/>
              </w:rPr>
              <w:t xml:space="preserve"> years</w:t>
            </w:r>
            <w:r>
              <w:rPr>
                <w:rFonts w:asciiTheme="majorHAnsi" w:hAnsiTheme="majorHAnsi" w:cstheme="majorHAnsi"/>
              </w:rPr>
              <w:t xml:space="preserve">. </w:t>
            </w:r>
          </w:p>
          <w:p w:rsidR="006C0B40" w:rsidRDefault="006C0B40" w:rsidP="006334C1">
            <w:p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6334C1" w:rsidRPr="006334C1" w:rsidRDefault="006C0B40" w:rsidP="006334C1">
            <w:p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In 2017-18</w:t>
            </w:r>
            <w:r w:rsidR="007F672E">
              <w:rPr>
                <w:rFonts w:asciiTheme="majorHAnsi" w:hAnsiTheme="majorHAnsi" w:cstheme="majorHAnsi"/>
              </w:rPr>
              <w:t>,</w:t>
            </w:r>
            <w:r w:rsidR="006334C1" w:rsidRPr="006334C1">
              <w:rPr>
                <w:rFonts w:asciiTheme="majorHAnsi" w:hAnsiTheme="majorHAnsi" w:cstheme="majorHAnsi"/>
              </w:rPr>
              <w:t xml:space="preserve"> she will not be able to make any more </w:t>
            </w:r>
            <w:r w:rsidR="00FA107E">
              <w:rPr>
                <w:rFonts w:asciiTheme="majorHAnsi" w:hAnsiTheme="majorHAnsi" w:cstheme="majorHAnsi"/>
              </w:rPr>
              <w:t xml:space="preserve">after-tax </w:t>
            </w:r>
            <w:proofErr w:type="gramStart"/>
            <w:r w:rsidR="006334C1" w:rsidRPr="006334C1">
              <w:rPr>
                <w:rFonts w:asciiTheme="majorHAnsi" w:hAnsiTheme="majorHAnsi" w:cstheme="majorHAnsi"/>
              </w:rPr>
              <w:t>contributions</w:t>
            </w:r>
            <w:r w:rsidR="000449E4">
              <w:rPr>
                <w:rFonts w:asciiTheme="majorHAnsi" w:hAnsiTheme="majorHAnsi" w:cstheme="majorHAnsi"/>
              </w:rPr>
              <w:t xml:space="preserve"> </w:t>
            </w:r>
            <w:r w:rsidR="00FA107E">
              <w:rPr>
                <w:rFonts w:asciiTheme="majorHAnsi" w:hAnsiTheme="majorHAnsi" w:cstheme="majorHAnsi"/>
              </w:rPr>
              <w:t xml:space="preserve"> as</w:t>
            </w:r>
            <w:proofErr w:type="gramEnd"/>
            <w:r w:rsidR="00FA107E">
              <w:rPr>
                <w:rFonts w:asciiTheme="majorHAnsi" w:hAnsiTheme="majorHAnsi" w:cstheme="majorHAnsi"/>
              </w:rPr>
              <w:t xml:space="preserve"> at 30 June 2017 her total superannuation balance exceed the $1.6 million limit.</w:t>
            </w:r>
            <w:r w:rsidR="006334C1" w:rsidRPr="006334C1">
              <w:rPr>
                <w:rFonts w:asciiTheme="majorHAnsi" w:hAnsiTheme="majorHAnsi" w:cstheme="majorHAnsi"/>
              </w:rPr>
              <w:t xml:space="preserve"> </w:t>
            </w:r>
          </w:p>
          <w:p w:rsidR="006334C1" w:rsidRPr="006334C1" w:rsidRDefault="006334C1" w:rsidP="006334C1">
            <w:p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6334C1" w:rsidRDefault="00FA107E" w:rsidP="006334C1">
            <w:p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As</w:t>
            </w:r>
            <w:r w:rsidR="003C6722">
              <w:rPr>
                <w:rFonts w:asciiTheme="majorHAnsi" w:hAnsiTheme="majorHAnsi" w:cstheme="majorHAnsi"/>
              </w:rPr>
              <w:t xml:space="preserve"> </w:t>
            </w:r>
            <w:r w:rsidR="000449E4">
              <w:rPr>
                <w:rFonts w:asciiTheme="majorHAnsi" w:hAnsiTheme="majorHAnsi" w:cstheme="majorHAnsi"/>
              </w:rPr>
              <w:t xml:space="preserve">she </w:t>
            </w:r>
            <w:r>
              <w:rPr>
                <w:rFonts w:asciiTheme="majorHAnsi" w:hAnsiTheme="majorHAnsi" w:cstheme="majorHAnsi"/>
              </w:rPr>
              <w:t>has</w:t>
            </w:r>
            <w:r w:rsidR="006674AC">
              <w:rPr>
                <w:rFonts w:asciiTheme="majorHAnsi" w:hAnsiTheme="majorHAnsi" w:cstheme="majorHAnsi"/>
              </w:rPr>
              <w:t xml:space="preserve"> </w:t>
            </w:r>
            <w:r w:rsidR="000449E4">
              <w:rPr>
                <w:rFonts w:asciiTheme="majorHAnsi" w:hAnsiTheme="majorHAnsi" w:cstheme="majorHAnsi"/>
              </w:rPr>
              <w:t>not</w:t>
            </w:r>
            <w:r w:rsidR="009A31B7">
              <w:rPr>
                <w:rFonts w:asciiTheme="majorHAnsi" w:hAnsiTheme="majorHAnsi" w:cstheme="majorHAnsi"/>
              </w:rPr>
              <w:t xml:space="preserve"> trigger</w:t>
            </w:r>
            <w:r>
              <w:rPr>
                <w:rFonts w:asciiTheme="majorHAnsi" w:hAnsiTheme="majorHAnsi" w:cstheme="majorHAnsi"/>
              </w:rPr>
              <w:t>ed</w:t>
            </w:r>
            <w:r w:rsidR="009A31B7">
              <w:rPr>
                <w:rFonts w:asciiTheme="majorHAnsi" w:hAnsiTheme="majorHAnsi" w:cstheme="majorHAnsi"/>
              </w:rPr>
              <w:t xml:space="preserve"> a bring-forward in </w:t>
            </w:r>
            <w:r w:rsidR="00FA2EE2">
              <w:rPr>
                <w:rFonts w:asciiTheme="majorHAnsi" w:hAnsiTheme="majorHAnsi" w:cstheme="majorHAnsi"/>
              </w:rPr>
              <w:t>the last two years</w:t>
            </w:r>
            <w:r w:rsidR="009A31B7">
              <w:rPr>
                <w:rFonts w:asciiTheme="majorHAnsi" w:hAnsiTheme="majorHAnsi" w:cstheme="majorHAnsi"/>
              </w:rPr>
              <w:t>, she</w:t>
            </w:r>
            <w:r w:rsidR="000449E4">
              <w:rPr>
                <w:rFonts w:asciiTheme="majorHAnsi" w:hAnsiTheme="majorHAnsi" w:cstheme="majorHAnsi"/>
              </w:rPr>
              <w:t xml:space="preserve"> is able to </w:t>
            </w:r>
            <w:r w:rsidR="006334C1" w:rsidRPr="006334C1">
              <w:rPr>
                <w:rFonts w:asciiTheme="majorHAnsi" w:hAnsiTheme="majorHAnsi" w:cstheme="majorHAnsi"/>
              </w:rPr>
              <w:t xml:space="preserve">make </w:t>
            </w:r>
            <w:r w:rsidR="000449E4">
              <w:rPr>
                <w:rFonts w:asciiTheme="majorHAnsi" w:hAnsiTheme="majorHAnsi" w:cstheme="majorHAnsi"/>
              </w:rPr>
              <w:t xml:space="preserve">an </w:t>
            </w:r>
            <w:r w:rsidR="00FA2EE2">
              <w:rPr>
                <w:rFonts w:asciiTheme="majorHAnsi" w:hAnsiTheme="majorHAnsi" w:cstheme="majorHAnsi"/>
              </w:rPr>
              <w:t>after-tax</w:t>
            </w:r>
            <w:r w:rsidR="000C57BA" w:rsidRPr="006334C1">
              <w:rPr>
                <w:rFonts w:asciiTheme="majorHAnsi" w:hAnsiTheme="majorHAnsi" w:cstheme="majorHAnsi"/>
              </w:rPr>
              <w:t xml:space="preserve"> </w:t>
            </w:r>
            <w:r w:rsidR="006334C1" w:rsidRPr="006334C1">
              <w:rPr>
                <w:rFonts w:asciiTheme="majorHAnsi" w:hAnsiTheme="majorHAnsi" w:cstheme="majorHAnsi"/>
              </w:rPr>
              <w:t>contribution of up to $540,000</w:t>
            </w:r>
            <w:r w:rsidR="00FA2EE2">
              <w:rPr>
                <w:rFonts w:asciiTheme="majorHAnsi" w:hAnsiTheme="majorHAnsi" w:cstheme="majorHAnsi"/>
              </w:rPr>
              <w:t>.</w:t>
            </w:r>
            <w:r w:rsidR="006334C1" w:rsidRPr="006334C1">
              <w:rPr>
                <w:rFonts w:asciiTheme="majorHAnsi" w:hAnsiTheme="majorHAnsi" w:cstheme="majorHAnsi"/>
              </w:rPr>
              <w:t xml:space="preserve"> Clementine pays $500,000 into one of her super accounts before 30 June 2017 </w:t>
            </w:r>
            <w:r w:rsidR="000449E4">
              <w:rPr>
                <w:rFonts w:asciiTheme="majorHAnsi" w:hAnsiTheme="majorHAnsi" w:cstheme="majorHAnsi"/>
              </w:rPr>
              <w:t xml:space="preserve">bringing her </w:t>
            </w:r>
            <w:r w:rsidR="006334C1" w:rsidRPr="006334C1">
              <w:rPr>
                <w:rFonts w:asciiTheme="majorHAnsi" w:hAnsiTheme="majorHAnsi" w:cstheme="majorHAnsi"/>
              </w:rPr>
              <w:t>total super</w:t>
            </w:r>
            <w:r w:rsidR="00FA2EE2">
              <w:rPr>
                <w:rFonts w:asciiTheme="majorHAnsi" w:hAnsiTheme="majorHAnsi" w:cstheme="majorHAnsi"/>
              </w:rPr>
              <w:t>annuation</w:t>
            </w:r>
            <w:r w:rsidR="006334C1" w:rsidRPr="006334C1">
              <w:rPr>
                <w:rFonts w:asciiTheme="majorHAnsi" w:hAnsiTheme="majorHAnsi" w:cstheme="majorHAnsi"/>
              </w:rPr>
              <w:t xml:space="preserve"> balance </w:t>
            </w:r>
            <w:r w:rsidR="000449E4">
              <w:rPr>
                <w:rFonts w:asciiTheme="majorHAnsi" w:hAnsiTheme="majorHAnsi" w:cstheme="majorHAnsi"/>
              </w:rPr>
              <w:t xml:space="preserve">to </w:t>
            </w:r>
            <w:r w:rsidR="000449E4" w:rsidRPr="006334C1">
              <w:rPr>
                <w:rFonts w:asciiTheme="majorHAnsi" w:hAnsiTheme="majorHAnsi" w:cstheme="majorHAnsi"/>
              </w:rPr>
              <w:t>$</w:t>
            </w:r>
            <w:r w:rsidR="0080542B">
              <w:rPr>
                <w:rFonts w:asciiTheme="majorHAnsi" w:hAnsiTheme="majorHAnsi" w:cstheme="majorHAnsi"/>
              </w:rPr>
              <w:t>2.3</w:t>
            </w:r>
            <w:r w:rsidR="007F672E">
              <w:rPr>
                <w:rFonts w:asciiTheme="majorHAnsi" w:hAnsiTheme="majorHAnsi" w:cstheme="majorHAnsi"/>
              </w:rPr>
              <w:t> </w:t>
            </w:r>
            <w:r w:rsidR="000449E4" w:rsidRPr="006334C1">
              <w:rPr>
                <w:rFonts w:asciiTheme="majorHAnsi" w:hAnsiTheme="majorHAnsi" w:cstheme="majorHAnsi"/>
              </w:rPr>
              <w:t xml:space="preserve">million </w:t>
            </w:r>
            <w:r w:rsidR="000449E4">
              <w:rPr>
                <w:rFonts w:asciiTheme="majorHAnsi" w:hAnsiTheme="majorHAnsi" w:cstheme="majorHAnsi"/>
              </w:rPr>
              <w:t>at 1 July 2017</w:t>
            </w:r>
            <w:r w:rsidR="006334C1" w:rsidRPr="006334C1">
              <w:rPr>
                <w:rFonts w:asciiTheme="majorHAnsi" w:hAnsiTheme="majorHAnsi" w:cstheme="majorHAnsi"/>
              </w:rPr>
              <w:t xml:space="preserve">. </w:t>
            </w:r>
          </w:p>
          <w:p w:rsidR="00FA2EE2" w:rsidRDefault="00FA2EE2" w:rsidP="006334C1">
            <w:p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FA2EE2" w:rsidRPr="006334C1" w:rsidRDefault="00FA2EE2" w:rsidP="006334C1">
            <w:p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If Clementine makes any more after-tax contributions to her super, she will have excess non-concessional contributions.</w:t>
            </w:r>
          </w:p>
          <w:p w:rsidR="00B352FA" w:rsidRDefault="00B352FA" w:rsidP="000449E4">
            <w:pPr>
              <w:spacing w:before="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FA2EE2" w:rsidTr="00843D6A">
        <w:tc>
          <w:tcPr>
            <w:cnfStyle w:val="001000000000" w:firstRow="0" w:lastRow="0" w:firstColumn="1" w:lastColumn="0" w:oddVBand="0" w:evenVBand="0" w:oddHBand="0" w:evenHBand="0" w:firstRowFirstColumn="0" w:firstRowLastColumn="0" w:lastRowFirstColumn="0" w:lastRowLastColumn="0"/>
            <w:tcW w:w="2235" w:type="dxa"/>
          </w:tcPr>
          <w:p w:rsidR="00FA2EE2" w:rsidRPr="001129AC" w:rsidRDefault="00FA2EE2" w:rsidP="00FA107E">
            <w:pPr>
              <w:pStyle w:val="ListParagraph"/>
              <w:numPr>
                <w:ilvl w:val="0"/>
                <w:numId w:val="32"/>
              </w:numPr>
              <w:spacing w:before="0" w:line="240" w:lineRule="auto"/>
              <w:ind w:left="142" w:hanging="142"/>
              <w:rPr>
                <w:rFonts w:asciiTheme="majorHAnsi" w:hAnsiTheme="majorHAnsi" w:cstheme="majorHAnsi"/>
                <w:b w:val="0"/>
              </w:rPr>
            </w:pPr>
            <w:r w:rsidRPr="00FA2EE2">
              <w:rPr>
                <w:rFonts w:asciiTheme="majorHAnsi" w:hAnsiTheme="majorHAnsi" w:cstheme="majorHAnsi"/>
              </w:rPr>
              <w:t>53 years old</w:t>
            </w:r>
          </w:p>
          <w:p w:rsidR="00FA2EE2" w:rsidRDefault="00FA2EE2" w:rsidP="00FA107E">
            <w:pPr>
              <w:pStyle w:val="ListParagraph"/>
              <w:numPr>
                <w:ilvl w:val="0"/>
                <w:numId w:val="32"/>
              </w:numPr>
              <w:spacing w:before="0" w:line="240" w:lineRule="auto"/>
              <w:ind w:left="142" w:hanging="142"/>
              <w:rPr>
                <w:rFonts w:asciiTheme="majorHAnsi" w:hAnsiTheme="majorHAnsi" w:cstheme="majorHAnsi"/>
              </w:rPr>
            </w:pPr>
            <w:r w:rsidRPr="00FA2EE2">
              <w:rPr>
                <w:rFonts w:asciiTheme="majorHAnsi" w:hAnsiTheme="majorHAnsi" w:cstheme="majorHAnsi"/>
              </w:rPr>
              <w:t>Total superannuation balance of $1.45 million at 30 June 2017</w:t>
            </w:r>
          </w:p>
        </w:tc>
        <w:tc>
          <w:tcPr>
            <w:tcW w:w="7051" w:type="dxa"/>
          </w:tcPr>
          <w:p w:rsidR="00FA2EE2" w:rsidRPr="001E2473" w:rsidRDefault="00FA2EE2" w:rsidP="00FA2EE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E2473">
              <w:rPr>
                <w:rFonts w:asciiTheme="majorHAnsi" w:hAnsiTheme="majorHAnsi" w:cstheme="majorHAnsi"/>
              </w:rPr>
              <w:t xml:space="preserve">Mary contributes $200,000 non-concessional contributions in the 2016–17 financial </w:t>
            </w:r>
            <w:proofErr w:type="gramStart"/>
            <w:r w:rsidRPr="001E2473">
              <w:rPr>
                <w:rFonts w:asciiTheme="majorHAnsi" w:hAnsiTheme="majorHAnsi" w:cstheme="majorHAnsi"/>
              </w:rPr>
              <w:t>year</w:t>
            </w:r>
            <w:proofErr w:type="gramEnd"/>
            <w:r w:rsidRPr="001E2473">
              <w:rPr>
                <w:rFonts w:asciiTheme="majorHAnsi" w:hAnsiTheme="majorHAnsi" w:cstheme="majorHAnsi"/>
              </w:rPr>
              <w:t>, triggering the bring-forward arrangement. After Mary makes the contribution her remaining bring-forward cap balance is $340,000.</w:t>
            </w:r>
          </w:p>
          <w:p w:rsidR="00FA2EE2" w:rsidRPr="001E2473" w:rsidRDefault="00FA2EE2" w:rsidP="00FA2EE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E2473">
              <w:rPr>
                <w:rFonts w:asciiTheme="majorHAnsi" w:hAnsiTheme="majorHAnsi" w:cstheme="majorHAnsi"/>
              </w:rPr>
              <w:t>From 1 July 2017, the general non-concessional contributions cap reduces from $180,000 to $100,000. This will reduce Mary's three-year total bring-forward cap to $380,000 ($180,000 for 2016–17, $100,000 for 2017–18, $100,000 for 2018–19).</w:t>
            </w:r>
          </w:p>
          <w:p w:rsidR="00FA2EE2" w:rsidRPr="001E2473" w:rsidRDefault="00FA2EE2" w:rsidP="00FA2EE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E2473">
              <w:rPr>
                <w:rFonts w:asciiTheme="majorHAnsi" w:hAnsiTheme="majorHAnsi" w:cstheme="majorHAnsi"/>
              </w:rPr>
              <w:t>Mary's remaining bring-forward cap balance is now $180,000 ($380,000 cap minus her non-concessional contributions of $200,000).The amount that Mary can contribute in 2017–18 and 2018–19 will now be dependent on her total superannuation balance at the end of 30 June 2017 and 30 June 2018 and the general transfer cap.</w:t>
            </w:r>
          </w:p>
          <w:p w:rsidR="00FA2EE2" w:rsidRPr="001E2473" w:rsidRDefault="00FA2EE2" w:rsidP="00FA2EE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E2473">
              <w:rPr>
                <w:rFonts w:asciiTheme="majorHAnsi" w:hAnsiTheme="majorHAnsi" w:cstheme="majorHAnsi"/>
              </w:rPr>
              <w:t>At the end of 30 June 2017 Mary's total superannuation balance is $1.45 million.</w:t>
            </w:r>
          </w:p>
          <w:p w:rsidR="00FA2EE2" w:rsidRPr="001E2473" w:rsidRDefault="00FA2EE2" w:rsidP="00FA2EE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E2473">
              <w:rPr>
                <w:rFonts w:asciiTheme="majorHAnsi" w:hAnsiTheme="majorHAnsi" w:cstheme="majorHAnsi"/>
              </w:rPr>
              <w:t>On 10 September 2017, Mary makes non-concessional contributions of $100,000.</w:t>
            </w:r>
          </w:p>
          <w:p w:rsidR="00FA2EE2" w:rsidRPr="001E2473" w:rsidRDefault="00FA2EE2" w:rsidP="00FA2EE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E2473">
              <w:rPr>
                <w:rFonts w:asciiTheme="majorHAnsi" w:hAnsiTheme="majorHAnsi" w:cstheme="majorHAnsi"/>
              </w:rPr>
              <w:t xml:space="preserve">Mary's remaining bring-forward cap balance for 2018–19 would be $80,000. However, due to the growth in the fund, Mary's total superannuation balance at the end of 30 June 2018 is now over $1.6 million. Mary's non-concessional cap for the 2018–19 financial </w:t>
            </w:r>
            <w:proofErr w:type="gramStart"/>
            <w:r w:rsidRPr="001E2473">
              <w:rPr>
                <w:rFonts w:asciiTheme="majorHAnsi" w:hAnsiTheme="majorHAnsi" w:cstheme="majorHAnsi"/>
              </w:rPr>
              <w:t>year</w:t>
            </w:r>
            <w:proofErr w:type="gramEnd"/>
            <w:r w:rsidRPr="001E2473">
              <w:rPr>
                <w:rFonts w:asciiTheme="majorHAnsi" w:hAnsiTheme="majorHAnsi" w:cstheme="majorHAnsi"/>
              </w:rPr>
              <w:t xml:space="preserve"> will be nil (if the general transfer balance cap for the 2018–19 financial year is $1.6 million).</w:t>
            </w:r>
          </w:p>
          <w:p w:rsidR="00FA2EE2" w:rsidRPr="001E2473" w:rsidRDefault="00FA2EE2" w:rsidP="00FA2EE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FA2EE2" w:rsidRPr="001E2473" w:rsidRDefault="00FA2EE2" w:rsidP="00FA2EE2">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E2473">
              <w:rPr>
                <w:rFonts w:asciiTheme="majorHAnsi" w:hAnsiTheme="majorHAnsi" w:cstheme="majorHAnsi"/>
              </w:rPr>
              <w:t>Therefore, if Mary makes any non-concessional contributions while her total superannuation balance at the end of 30 June of each financial year is equal to or greater than the general transfer cap, she would be deemed to be in excess of her non-concessional cap.</w:t>
            </w:r>
          </w:p>
        </w:tc>
      </w:tr>
      <w:tr w:rsidR="00FA2EE2" w:rsidTr="00843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A2EE2" w:rsidRPr="001129AC" w:rsidRDefault="00FA2EE2" w:rsidP="00FA2EE2">
            <w:pPr>
              <w:pStyle w:val="Bulletedlist1"/>
              <w:numPr>
                <w:ilvl w:val="0"/>
                <w:numId w:val="32"/>
              </w:numPr>
              <w:spacing w:before="200" w:line="240" w:lineRule="auto"/>
              <w:rPr>
                <w:b w:val="0"/>
              </w:rPr>
            </w:pPr>
            <w:r w:rsidRPr="00FA2EE2">
              <w:t>46 years old</w:t>
            </w:r>
          </w:p>
          <w:p w:rsidR="00FA2EE2" w:rsidRDefault="00FA2EE2" w:rsidP="00FA2EE2">
            <w:pPr>
              <w:pStyle w:val="ListParagraph"/>
              <w:numPr>
                <w:ilvl w:val="0"/>
                <w:numId w:val="32"/>
              </w:numPr>
              <w:spacing w:before="0" w:line="240" w:lineRule="auto"/>
              <w:rPr>
                <w:rFonts w:asciiTheme="majorHAnsi" w:hAnsiTheme="majorHAnsi" w:cstheme="majorHAnsi"/>
              </w:rPr>
            </w:pPr>
            <w:r w:rsidRPr="00FA2EE2">
              <w:t>Total superannuation balance of $1.65 million as at 30 June 2019</w:t>
            </w:r>
          </w:p>
        </w:tc>
        <w:tc>
          <w:tcPr>
            <w:tcW w:w="7051" w:type="dxa"/>
          </w:tcPr>
          <w:p w:rsidR="00FA2EE2" w:rsidRPr="001E2473" w:rsidRDefault="00FA2EE2" w:rsidP="00FA2EE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E2473">
              <w:rPr>
                <w:rFonts w:asciiTheme="majorHAnsi" w:hAnsiTheme="majorHAnsi" w:cstheme="majorHAnsi"/>
              </w:rPr>
              <w:t>In 2016-17 Shaun makes a non-concessional contribution of $540,000, triggering the bring-forward arrangement (three times the current non-concessional cap of $180,000).</w:t>
            </w:r>
          </w:p>
          <w:p w:rsidR="00FA2EE2" w:rsidRPr="001E2473" w:rsidRDefault="00FA2EE2" w:rsidP="00FA2EE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E2473">
              <w:rPr>
                <w:rFonts w:asciiTheme="majorHAnsi" w:hAnsiTheme="majorHAnsi" w:cstheme="majorHAnsi"/>
              </w:rPr>
              <w:t>From 1 July 2017 the general non-concessional contributions cap reduces from $180,000 to $100,000. This will reduce Shaun's three-year total bring-forward cap to $380,000 ($180,000 for 2016–17, $100,000 for 2017–18 and $100,000 for 2018–19).</w:t>
            </w:r>
          </w:p>
          <w:p w:rsidR="00FA2EE2" w:rsidRPr="001E2473" w:rsidRDefault="00FA2EE2" w:rsidP="00FA2EE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E2473">
              <w:rPr>
                <w:rFonts w:asciiTheme="majorHAnsi" w:hAnsiTheme="majorHAnsi" w:cstheme="majorHAnsi"/>
              </w:rPr>
              <w:t>Although Shaun's non-concessional contribution of $540,000 would exceed this new bring-forward cap, as his contribution was made prior to 1 July 2017, he would not be deemed to be in excess of his non-concessional bring-forward cap. However, Shaun will not be able to contribute any further non-concessional contributions under the bring-forward arrangement in 2017–18 and 2018–19.</w:t>
            </w:r>
          </w:p>
          <w:p w:rsidR="00FA2EE2" w:rsidRPr="001E2473" w:rsidRDefault="00FA2EE2" w:rsidP="00FA2EE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E2473">
              <w:rPr>
                <w:rFonts w:asciiTheme="majorHAnsi" w:hAnsiTheme="majorHAnsi" w:cstheme="majorHAnsi"/>
              </w:rPr>
              <w:t>On 30 June 2019, Shaun's total superannuation balance is calculated to be $1.65 </w:t>
            </w:r>
            <w:proofErr w:type="gramStart"/>
            <w:r w:rsidRPr="001E2473">
              <w:rPr>
                <w:rFonts w:asciiTheme="majorHAnsi" w:hAnsiTheme="majorHAnsi" w:cstheme="majorHAnsi"/>
              </w:rPr>
              <w:t>million,</w:t>
            </w:r>
            <w:proofErr w:type="gramEnd"/>
            <w:r w:rsidRPr="001E2473">
              <w:rPr>
                <w:rFonts w:asciiTheme="majorHAnsi" w:hAnsiTheme="majorHAnsi" w:cstheme="majorHAnsi"/>
              </w:rPr>
              <w:t xml:space="preserve"> therefore Shaun's non-concessional cap for 2019–20 is zero. If Shaun makes any non-concessional contributions in 2019–20 he will be deemed to be in excess of the non-concessional cap.</w:t>
            </w:r>
          </w:p>
        </w:tc>
      </w:tr>
      <w:tr w:rsidR="00843D6A" w:rsidTr="00843D6A">
        <w:tc>
          <w:tcPr>
            <w:cnfStyle w:val="001000000000" w:firstRow="0" w:lastRow="0" w:firstColumn="1" w:lastColumn="0" w:oddVBand="0" w:evenVBand="0" w:oddHBand="0" w:evenHBand="0" w:firstRowFirstColumn="0" w:firstRowLastColumn="0" w:lastRowFirstColumn="0" w:lastRowLastColumn="0"/>
            <w:tcW w:w="2235" w:type="dxa"/>
          </w:tcPr>
          <w:p w:rsidR="00843D6A" w:rsidRPr="00167213" w:rsidRDefault="00843D6A" w:rsidP="00C23CF1">
            <w:pPr>
              <w:pStyle w:val="ListParagraph"/>
              <w:numPr>
                <w:ilvl w:val="0"/>
                <w:numId w:val="32"/>
              </w:numPr>
              <w:spacing w:before="0" w:line="240" w:lineRule="auto"/>
              <w:ind w:left="142" w:hanging="142"/>
              <w:rPr>
                <w:rFonts w:asciiTheme="majorHAnsi" w:hAnsiTheme="majorHAnsi" w:cstheme="majorHAnsi"/>
                <w:b w:val="0"/>
              </w:rPr>
            </w:pPr>
            <w:r>
              <w:rPr>
                <w:rFonts w:asciiTheme="majorHAnsi" w:hAnsiTheme="majorHAnsi" w:cstheme="majorHAnsi"/>
                <w:b w:val="0"/>
              </w:rPr>
              <w:t>46</w:t>
            </w:r>
            <w:r w:rsidRPr="00167213">
              <w:rPr>
                <w:rFonts w:asciiTheme="majorHAnsi" w:hAnsiTheme="majorHAnsi" w:cstheme="majorHAnsi"/>
                <w:b w:val="0"/>
              </w:rPr>
              <w:t xml:space="preserve"> years old</w:t>
            </w:r>
          </w:p>
          <w:p w:rsidR="00843D6A" w:rsidRDefault="00A349E6" w:rsidP="00C23CF1">
            <w:pPr>
              <w:pStyle w:val="ListParagraph"/>
              <w:numPr>
                <w:ilvl w:val="0"/>
                <w:numId w:val="32"/>
              </w:numPr>
              <w:spacing w:before="0" w:line="240" w:lineRule="auto"/>
              <w:ind w:left="142" w:hanging="142"/>
              <w:rPr>
                <w:rFonts w:asciiTheme="majorHAnsi" w:hAnsiTheme="majorHAnsi" w:cstheme="majorHAnsi"/>
                <w:b w:val="0"/>
              </w:rPr>
            </w:pPr>
            <w:r>
              <w:rPr>
                <w:rFonts w:asciiTheme="majorHAnsi" w:hAnsiTheme="majorHAnsi" w:cstheme="majorHAnsi"/>
                <w:b w:val="0"/>
              </w:rPr>
              <w:t>T</w:t>
            </w:r>
            <w:r w:rsidR="00843D6A">
              <w:rPr>
                <w:rFonts w:asciiTheme="majorHAnsi" w:hAnsiTheme="majorHAnsi" w:cstheme="majorHAnsi"/>
                <w:b w:val="0"/>
              </w:rPr>
              <w:t>rigger</w:t>
            </w:r>
            <w:r w:rsidR="007F672E">
              <w:rPr>
                <w:rFonts w:asciiTheme="majorHAnsi" w:hAnsiTheme="majorHAnsi" w:cstheme="majorHAnsi"/>
                <w:b w:val="0"/>
              </w:rPr>
              <w:t>e</w:t>
            </w:r>
            <w:r w:rsidR="00843D6A">
              <w:rPr>
                <w:rFonts w:asciiTheme="majorHAnsi" w:hAnsiTheme="majorHAnsi" w:cstheme="majorHAnsi"/>
                <w:b w:val="0"/>
              </w:rPr>
              <w:t xml:space="preserve">d </w:t>
            </w:r>
            <w:r w:rsidR="009A31B7">
              <w:rPr>
                <w:rFonts w:asciiTheme="majorHAnsi" w:hAnsiTheme="majorHAnsi" w:cstheme="majorHAnsi"/>
                <w:b w:val="0"/>
              </w:rPr>
              <w:t>the</w:t>
            </w:r>
            <w:r w:rsidR="00843D6A">
              <w:rPr>
                <w:rFonts w:asciiTheme="majorHAnsi" w:hAnsiTheme="majorHAnsi" w:cstheme="majorHAnsi"/>
                <w:b w:val="0"/>
              </w:rPr>
              <w:t xml:space="preserve"> bring</w:t>
            </w:r>
            <w:r w:rsidR="009A31B7">
              <w:rPr>
                <w:rFonts w:asciiTheme="majorHAnsi" w:hAnsiTheme="majorHAnsi" w:cstheme="majorHAnsi"/>
                <w:b w:val="0"/>
              </w:rPr>
              <w:t>-</w:t>
            </w:r>
            <w:r w:rsidR="00843D6A">
              <w:rPr>
                <w:rFonts w:asciiTheme="majorHAnsi" w:hAnsiTheme="majorHAnsi" w:cstheme="majorHAnsi"/>
                <w:b w:val="0"/>
              </w:rPr>
              <w:t xml:space="preserve"> forward cap in </w:t>
            </w:r>
            <w:r w:rsidR="007F672E">
              <w:rPr>
                <w:rFonts w:asciiTheme="majorHAnsi" w:hAnsiTheme="majorHAnsi" w:cstheme="majorHAnsi"/>
                <w:b w:val="0"/>
              </w:rPr>
              <w:br/>
            </w:r>
            <w:r w:rsidR="00843D6A">
              <w:rPr>
                <w:rFonts w:asciiTheme="majorHAnsi" w:hAnsiTheme="majorHAnsi" w:cstheme="majorHAnsi"/>
                <w:b w:val="0"/>
              </w:rPr>
              <w:t>2015</w:t>
            </w:r>
            <w:r w:rsidR="007F672E">
              <w:rPr>
                <w:rFonts w:asciiTheme="majorHAnsi" w:hAnsiTheme="majorHAnsi" w:cstheme="majorHAnsi"/>
                <w:b w:val="0"/>
              </w:rPr>
              <w:t>–</w:t>
            </w:r>
            <w:r w:rsidR="00843D6A">
              <w:rPr>
                <w:rFonts w:asciiTheme="majorHAnsi" w:hAnsiTheme="majorHAnsi" w:cstheme="majorHAnsi"/>
                <w:b w:val="0"/>
              </w:rPr>
              <w:t>16</w:t>
            </w:r>
          </w:p>
          <w:p w:rsidR="00843D6A" w:rsidRDefault="00A349E6" w:rsidP="00C23CF1">
            <w:pPr>
              <w:pStyle w:val="ListParagraph"/>
              <w:numPr>
                <w:ilvl w:val="0"/>
                <w:numId w:val="32"/>
              </w:numPr>
              <w:spacing w:before="0" w:line="240" w:lineRule="auto"/>
              <w:ind w:left="142" w:hanging="142"/>
              <w:rPr>
                <w:rFonts w:asciiTheme="majorHAnsi" w:hAnsiTheme="majorHAnsi" w:cstheme="majorHAnsi"/>
                <w:b w:val="0"/>
              </w:rPr>
            </w:pPr>
            <w:r>
              <w:rPr>
                <w:rFonts w:asciiTheme="majorHAnsi" w:hAnsiTheme="majorHAnsi" w:cstheme="majorHAnsi"/>
                <w:b w:val="0"/>
              </w:rPr>
              <w:t>T</w:t>
            </w:r>
            <w:r w:rsidR="00843D6A">
              <w:rPr>
                <w:rFonts w:asciiTheme="majorHAnsi" w:hAnsiTheme="majorHAnsi" w:cstheme="majorHAnsi"/>
                <w:b w:val="0"/>
              </w:rPr>
              <w:t>otal s</w:t>
            </w:r>
            <w:r w:rsidR="00843D6A" w:rsidRPr="005D640C">
              <w:rPr>
                <w:rFonts w:asciiTheme="majorHAnsi" w:hAnsiTheme="majorHAnsi" w:cstheme="majorHAnsi"/>
                <w:b w:val="0"/>
              </w:rPr>
              <w:t>uper</w:t>
            </w:r>
            <w:r w:rsidR="00FA2EE2">
              <w:rPr>
                <w:rFonts w:asciiTheme="majorHAnsi" w:hAnsiTheme="majorHAnsi" w:cstheme="majorHAnsi"/>
                <w:b w:val="0"/>
              </w:rPr>
              <w:t>annuation</w:t>
            </w:r>
            <w:r w:rsidR="00843D6A" w:rsidRPr="005D640C">
              <w:rPr>
                <w:rFonts w:asciiTheme="majorHAnsi" w:hAnsiTheme="majorHAnsi" w:cstheme="majorHAnsi"/>
                <w:b w:val="0"/>
              </w:rPr>
              <w:t xml:space="preserve"> balance of </w:t>
            </w:r>
            <w:r w:rsidR="009A31B7">
              <w:rPr>
                <w:rFonts w:asciiTheme="majorHAnsi" w:hAnsiTheme="majorHAnsi" w:cstheme="majorHAnsi"/>
                <w:b w:val="0"/>
              </w:rPr>
              <w:t>less than $1.4 million</w:t>
            </w:r>
            <w:r w:rsidR="00843D6A">
              <w:rPr>
                <w:rFonts w:asciiTheme="majorHAnsi" w:hAnsiTheme="majorHAnsi" w:cstheme="majorHAnsi"/>
                <w:b w:val="0"/>
              </w:rPr>
              <w:t xml:space="preserve"> </w:t>
            </w:r>
            <w:r w:rsidR="00FA2EE2">
              <w:rPr>
                <w:rFonts w:asciiTheme="majorHAnsi" w:hAnsiTheme="majorHAnsi" w:cstheme="majorHAnsi"/>
                <w:b w:val="0"/>
              </w:rPr>
              <w:t>at 30 June 2017.</w:t>
            </w:r>
          </w:p>
          <w:p w:rsidR="00843D6A" w:rsidRPr="005D640C" w:rsidRDefault="00843D6A" w:rsidP="009A31B7">
            <w:pPr>
              <w:pStyle w:val="ListParagraph"/>
              <w:spacing w:before="0" w:line="240" w:lineRule="auto"/>
              <w:ind w:left="142"/>
              <w:rPr>
                <w:rFonts w:asciiTheme="majorHAnsi" w:hAnsiTheme="majorHAnsi" w:cstheme="majorHAnsi"/>
                <w:b w:val="0"/>
              </w:rPr>
            </w:pPr>
          </w:p>
        </w:tc>
        <w:tc>
          <w:tcPr>
            <w:tcW w:w="7051" w:type="dxa"/>
          </w:tcPr>
          <w:p w:rsidR="003B1320" w:rsidRPr="003B1320" w:rsidRDefault="00843D6A" w:rsidP="003B13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B1320">
              <w:rPr>
                <w:rFonts w:asciiTheme="majorHAnsi" w:hAnsiTheme="majorHAnsi" w:cstheme="majorHAnsi"/>
              </w:rPr>
              <w:t>In 2015</w:t>
            </w:r>
            <w:r w:rsidR="007F672E">
              <w:rPr>
                <w:rFonts w:asciiTheme="majorHAnsi" w:hAnsiTheme="majorHAnsi" w:cstheme="majorHAnsi"/>
              </w:rPr>
              <w:t>–</w:t>
            </w:r>
            <w:r w:rsidRPr="003B1320">
              <w:rPr>
                <w:rFonts w:asciiTheme="majorHAnsi" w:hAnsiTheme="majorHAnsi" w:cstheme="majorHAnsi"/>
              </w:rPr>
              <w:t>16</w:t>
            </w:r>
            <w:r w:rsidR="009A31B7" w:rsidRPr="003B1320">
              <w:rPr>
                <w:rFonts w:asciiTheme="majorHAnsi" w:hAnsiTheme="majorHAnsi" w:cstheme="majorHAnsi"/>
              </w:rPr>
              <w:t>,</w:t>
            </w:r>
            <w:r w:rsidRPr="003B1320">
              <w:rPr>
                <w:rFonts w:asciiTheme="majorHAnsi" w:hAnsiTheme="majorHAnsi" w:cstheme="majorHAnsi"/>
              </w:rPr>
              <w:t xml:space="preserve"> Mari</w:t>
            </w:r>
            <w:r w:rsidR="009A31B7" w:rsidRPr="003B1320">
              <w:rPr>
                <w:rFonts w:asciiTheme="majorHAnsi" w:hAnsiTheme="majorHAnsi" w:cstheme="majorHAnsi"/>
              </w:rPr>
              <w:t>na contributed $200,000</w:t>
            </w:r>
            <w:r w:rsidR="00282337" w:rsidRPr="003B1320">
              <w:rPr>
                <w:rFonts w:asciiTheme="majorHAnsi" w:hAnsiTheme="majorHAnsi" w:cstheme="majorHAnsi"/>
              </w:rPr>
              <w:t xml:space="preserve"> to her super</w:t>
            </w:r>
            <w:r w:rsidR="00282337">
              <w:rPr>
                <w:rFonts w:asciiTheme="majorHAnsi" w:hAnsiTheme="majorHAnsi" w:cstheme="majorHAnsi"/>
              </w:rPr>
              <w:t>, exceeding her non-concessional contributions cap by $20,000 and</w:t>
            </w:r>
            <w:r w:rsidR="009A31B7" w:rsidRPr="003B1320">
              <w:rPr>
                <w:rFonts w:asciiTheme="majorHAnsi" w:hAnsiTheme="majorHAnsi" w:cstheme="majorHAnsi"/>
              </w:rPr>
              <w:t xml:space="preserve"> </w:t>
            </w:r>
            <w:r w:rsidRPr="003B1320">
              <w:rPr>
                <w:rFonts w:asciiTheme="majorHAnsi" w:hAnsiTheme="majorHAnsi" w:cstheme="majorHAnsi"/>
              </w:rPr>
              <w:t>trigger</w:t>
            </w:r>
            <w:r w:rsidR="00282337">
              <w:rPr>
                <w:rFonts w:asciiTheme="majorHAnsi" w:hAnsiTheme="majorHAnsi" w:cstheme="majorHAnsi"/>
              </w:rPr>
              <w:t>ing</w:t>
            </w:r>
            <w:r w:rsidRPr="003B1320">
              <w:rPr>
                <w:rFonts w:asciiTheme="majorHAnsi" w:hAnsiTheme="majorHAnsi" w:cstheme="majorHAnsi"/>
              </w:rPr>
              <w:t xml:space="preserve"> </w:t>
            </w:r>
            <w:r w:rsidR="009A31B7" w:rsidRPr="003B1320">
              <w:rPr>
                <w:rFonts w:asciiTheme="majorHAnsi" w:hAnsiTheme="majorHAnsi" w:cstheme="majorHAnsi"/>
              </w:rPr>
              <w:t>the</w:t>
            </w:r>
            <w:r w:rsidRPr="003B1320">
              <w:rPr>
                <w:rFonts w:asciiTheme="majorHAnsi" w:hAnsiTheme="majorHAnsi" w:cstheme="majorHAnsi"/>
              </w:rPr>
              <w:t xml:space="preserve"> bring</w:t>
            </w:r>
            <w:r w:rsidR="007F672E">
              <w:rPr>
                <w:rFonts w:asciiTheme="majorHAnsi" w:hAnsiTheme="majorHAnsi" w:cstheme="majorHAnsi"/>
              </w:rPr>
              <w:t>-</w:t>
            </w:r>
            <w:r w:rsidRPr="003B1320">
              <w:rPr>
                <w:rFonts w:asciiTheme="majorHAnsi" w:hAnsiTheme="majorHAnsi" w:cstheme="majorHAnsi"/>
              </w:rPr>
              <w:t xml:space="preserve">forward </w:t>
            </w:r>
            <w:r w:rsidR="009A31B7" w:rsidRPr="003B1320">
              <w:rPr>
                <w:rFonts w:asciiTheme="majorHAnsi" w:hAnsiTheme="majorHAnsi" w:cstheme="majorHAnsi"/>
              </w:rPr>
              <w:t>rules</w:t>
            </w:r>
            <w:r w:rsidRPr="003B1320">
              <w:rPr>
                <w:rFonts w:asciiTheme="majorHAnsi" w:hAnsiTheme="majorHAnsi" w:cstheme="majorHAnsi"/>
              </w:rPr>
              <w:t xml:space="preserve">. </w:t>
            </w:r>
          </w:p>
          <w:p w:rsidR="003B1320" w:rsidRDefault="003B1320" w:rsidP="003B13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B1320">
              <w:rPr>
                <w:rFonts w:asciiTheme="majorHAnsi" w:hAnsiTheme="majorHAnsi" w:cstheme="majorHAnsi"/>
              </w:rPr>
              <w:t>Marina’s maximum bring</w:t>
            </w:r>
            <w:r w:rsidR="007F672E">
              <w:rPr>
                <w:rFonts w:asciiTheme="majorHAnsi" w:hAnsiTheme="majorHAnsi" w:cstheme="majorHAnsi"/>
              </w:rPr>
              <w:t>-</w:t>
            </w:r>
            <w:r w:rsidRPr="003B1320">
              <w:rPr>
                <w:rFonts w:asciiTheme="majorHAnsi" w:hAnsiTheme="majorHAnsi" w:cstheme="majorHAnsi"/>
              </w:rPr>
              <w:t>forward amount under the</w:t>
            </w:r>
            <w:r w:rsidR="005E5F7B">
              <w:rPr>
                <w:rFonts w:asciiTheme="majorHAnsi" w:hAnsiTheme="majorHAnsi" w:cstheme="majorHAnsi"/>
              </w:rPr>
              <w:t xml:space="preserve"> current</w:t>
            </w:r>
            <w:r w:rsidRPr="003B1320">
              <w:rPr>
                <w:rFonts w:asciiTheme="majorHAnsi" w:hAnsiTheme="majorHAnsi" w:cstheme="majorHAnsi"/>
              </w:rPr>
              <w:t xml:space="preserve"> </w:t>
            </w:r>
            <w:r w:rsidR="00DF3A95">
              <w:rPr>
                <w:rFonts w:asciiTheme="majorHAnsi" w:hAnsiTheme="majorHAnsi" w:cstheme="majorHAnsi"/>
              </w:rPr>
              <w:t xml:space="preserve">three year </w:t>
            </w:r>
            <w:r w:rsidRPr="003B1320">
              <w:rPr>
                <w:rFonts w:asciiTheme="majorHAnsi" w:hAnsiTheme="majorHAnsi" w:cstheme="majorHAnsi"/>
              </w:rPr>
              <w:t>bring</w:t>
            </w:r>
            <w:r w:rsidR="007F672E">
              <w:rPr>
                <w:rFonts w:asciiTheme="majorHAnsi" w:hAnsiTheme="majorHAnsi" w:cstheme="majorHAnsi"/>
              </w:rPr>
              <w:t>-</w:t>
            </w:r>
            <w:r w:rsidRPr="003B1320">
              <w:rPr>
                <w:rFonts w:asciiTheme="majorHAnsi" w:hAnsiTheme="majorHAnsi" w:cstheme="majorHAnsi"/>
              </w:rPr>
              <w:t>forward arrangement is $540,000. This amount being three times the</w:t>
            </w:r>
            <w:r w:rsidR="00FA2EE2">
              <w:rPr>
                <w:rFonts w:asciiTheme="majorHAnsi" w:hAnsiTheme="majorHAnsi" w:cstheme="majorHAnsi"/>
              </w:rPr>
              <w:t xml:space="preserve"> yearly </w:t>
            </w:r>
            <w:proofErr w:type="spellStart"/>
            <w:r w:rsidR="00FA2EE2">
              <w:rPr>
                <w:rFonts w:asciiTheme="majorHAnsi" w:hAnsiTheme="majorHAnsi" w:cstheme="majorHAnsi"/>
              </w:rPr>
              <w:t>cap</w:t>
            </w:r>
            <w:r w:rsidRPr="003B1320">
              <w:rPr>
                <w:rFonts w:asciiTheme="majorHAnsi" w:hAnsiTheme="majorHAnsi" w:cstheme="majorHAnsi"/>
              </w:rPr>
              <w:t>of</w:t>
            </w:r>
            <w:proofErr w:type="spellEnd"/>
            <w:r w:rsidRPr="003B1320">
              <w:rPr>
                <w:rFonts w:asciiTheme="majorHAnsi" w:hAnsiTheme="majorHAnsi" w:cstheme="majorHAnsi"/>
              </w:rPr>
              <w:t xml:space="preserve"> $180,000.</w:t>
            </w:r>
          </w:p>
          <w:p w:rsidR="005E5F7B" w:rsidRPr="003B1320" w:rsidRDefault="005E5F7B" w:rsidP="003B13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In 2016-17, Marina makes a further $100,000 contribution to her super.</w:t>
            </w:r>
          </w:p>
          <w:p w:rsidR="005E5F7B" w:rsidRDefault="003B1320" w:rsidP="003B13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B1320">
              <w:rPr>
                <w:rFonts w:asciiTheme="majorHAnsi" w:hAnsiTheme="majorHAnsi" w:cstheme="majorHAnsi"/>
              </w:rPr>
              <w:t>In the third year, 2017</w:t>
            </w:r>
            <w:r w:rsidR="007F672E">
              <w:rPr>
                <w:rFonts w:asciiTheme="majorHAnsi" w:hAnsiTheme="majorHAnsi" w:cstheme="majorHAnsi"/>
              </w:rPr>
              <w:t>–</w:t>
            </w:r>
            <w:r w:rsidRPr="003B1320">
              <w:rPr>
                <w:rFonts w:asciiTheme="majorHAnsi" w:hAnsiTheme="majorHAnsi" w:cstheme="majorHAnsi"/>
              </w:rPr>
              <w:t xml:space="preserve">18, the non-concessional cap is </w:t>
            </w:r>
            <w:r w:rsidR="005E5F7B">
              <w:rPr>
                <w:rFonts w:asciiTheme="majorHAnsi" w:hAnsiTheme="majorHAnsi" w:cstheme="majorHAnsi"/>
              </w:rPr>
              <w:t xml:space="preserve">reduced from $180,000 to </w:t>
            </w:r>
            <w:r w:rsidRPr="003B1320">
              <w:rPr>
                <w:rFonts w:asciiTheme="majorHAnsi" w:hAnsiTheme="majorHAnsi" w:cstheme="majorHAnsi"/>
              </w:rPr>
              <w:t xml:space="preserve">$100,000. </w:t>
            </w:r>
          </w:p>
          <w:p w:rsidR="003B1320" w:rsidRPr="003B1320" w:rsidRDefault="003B1320" w:rsidP="003B13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B1320">
              <w:rPr>
                <w:rFonts w:asciiTheme="majorHAnsi" w:hAnsiTheme="majorHAnsi" w:cstheme="majorHAnsi"/>
              </w:rPr>
              <w:t>Therefore</w:t>
            </w:r>
            <w:r w:rsidR="007F672E">
              <w:rPr>
                <w:rFonts w:asciiTheme="majorHAnsi" w:hAnsiTheme="majorHAnsi" w:cstheme="majorHAnsi"/>
              </w:rPr>
              <w:t>,</w:t>
            </w:r>
            <w:r w:rsidRPr="003B1320">
              <w:rPr>
                <w:rFonts w:asciiTheme="majorHAnsi" w:hAnsiTheme="majorHAnsi" w:cstheme="majorHAnsi"/>
              </w:rPr>
              <w:t xml:space="preserve"> to reflect this change, Marina’s maximum bring</w:t>
            </w:r>
            <w:r w:rsidR="007F672E">
              <w:rPr>
                <w:rFonts w:asciiTheme="majorHAnsi" w:hAnsiTheme="majorHAnsi" w:cstheme="majorHAnsi"/>
              </w:rPr>
              <w:t>-</w:t>
            </w:r>
            <w:r w:rsidRPr="003B1320">
              <w:rPr>
                <w:rFonts w:asciiTheme="majorHAnsi" w:hAnsiTheme="majorHAnsi" w:cstheme="majorHAnsi"/>
              </w:rPr>
              <w:t xml:space="preserve">forward amount is </w:t>
            </w:r>
            <w:r w:rsidR="005E5F7B">
              <w:rPr>
                <w:rFonts w:asciiTheme="majorHAnsi" w:hAnsiTheme="majorHAnsi" w:cstheme="majorHAnsi"/>
              </w:rPr>
              <w:t>reduced to</w:t>
            </w:r>
            <w:r w:rsidR="005E5F7B" w:rsidRPr="003B1320">
              <w:rPr>
                <w:rFonts w:asciiTheme="majorHAnsi" w:hAnsiTheme="majorHAnsi" w:cstheme="majorHAnsi"/>
              </w:rPr>
              <w:t xml:space="preserve"> </w:t>
            </w:r>
            <w:r w:rsidRPr="003B1320">
              <w:rPr>
                <w:rFonts w:asciiTheme="majorHAnsi" w:hAnsiTheme="majorHAnsi" w:cstheme="majorHAnsi"/>
              </w:rPr>
              <w:t xml:space="preserve">$460,000. This amount </w:t>
            </w:r>
            <w:r w:rsidR="007F672E">
              <w:rPr>
                <w:rFonts w:asciiTheme="majorHAnsi" w:hAnsiTheme="majorHAnsi" w:cstheme="majorHAnsi"/>
              </w:rPr>
              <w:t>is</w:t>
            </w:r>
            <w:r w:rsidR="007F672E" w:rsidRPr="003B1320">
              <w:rPr>
                <w:rFonts w:asciiTheme="majorHAnsi" w:hAnsiTheme="majorHAnsi" w:cstheme="majorHAnsi"/>
              </w:rPr>
              <w:t xml:space="preserve"> </w:t>
            </w:r>
            <w:r w:rsidRPr="003B1320">
              <w:rPr>
                <w:rFonts w:asciiTheme="majorHAnsi" w:hAnsiTheme="majorHAnsi" w:cstheme="majorHAnsi"/>
              </w:rPr>
              <w:t xml:space="preserve">two years of the previous yearly cap of $180,000 </w:t>
            </w:r>
            <w:r w:rsidR="0040229F">
              <w:rPr>
                <w:rFonts w:asciiTheme="majorHAnsi" w:hAnsiTheme="majorHAnsi" w:cstheme="majorHAnsi"/>
              </w:rPr>
              <w:t>plus</w:t>
            </w:r>
            <w:r w:rsidR="0040229F" w:rsidRPr="003B1320">
              <w:rPr>
                <w:rFonts w:asciiTheme="majorHAnsi" w:hAnsiTheme="majorHAnsi" w:cstheme="majorHAnsi"/>
              </w:rPr>
              <w:t xml:space="preserve"> </w:t>
            </w:r>
            <w:r w:rsidRPr="003B1320">
              <w:rPr>
                <w:rFonts w:asciiTheme="majorHAnsi" w:hAnsiTheme="majorHAnsi" w:cstheme="majorHAnsi"/>
              </w:rPr>
              <w:t xml:space="preserve">the reduced cap in the final year of $100,000. </w:t>
            </w:r>
          </w:p>
          <w:p w:rsidR="003B1320" w:rsidRDefault="003B1320" w:rsidP="003B13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B1320">
              <w:rPr>
                <w:rFonts w:asciiTheme="majorHAnsi" w:hAnsiTheme="majorHAnsi" w:cstheme="majorHAnsi"/>
              </w:rPr>
              <w:t xml:space="preserve">The remaining </w:t>
            </w:r>
            <w:r w:rsidR="005E5F7B">
              <w:rPr>
                <w:rFonts w:asciiTheme="majorHAnsi" w:hAnsiTheme="majorHAnsi" w:cstheme="majorHAnsi"/>
              </w:rPr>
              <w:t xml:space="preserve">bring-forward </w:t>
            </w:r>
            <w:r w:rsidRPr="003B1320">
              <w:rPr>
                <w:rFonts w:asciiTheme="majorHAnsi" w:hAnsiTheme="majorHAnsi" w:cstheme="majorHAnsi"/>
              </w:rPr>
              <w:t>cap available to Marina in each year is calculated by subtracting the amount of the cap used previously in the bring</w:t>
            </w:r>
            <w:r w:rsidR="007F672E">
              <w:rPr>
                <w:rFonts w:asciiTheme="majorHAnsi" w:hAnsiTheme="majorHAnsi" w:cstheme="majorHAnsi"/>
              </w:rPr>
              <w:t>-</w:t>
            </w:r>
            <w:r w:rsidRPr="003B1320">
              <w:rPr>
                <w:rFonts w:asciiTheme="majorHAnsi" w:hAnsiTheme="majorHAnsi" w:cstheme="majorHAnsi"/>
              </w:rPr>
              <w:t>forward arrangement</w:t>
            </w:r>
            <w:r w:rsidR="005E5F7B">
              <w:rPr>
                <w:rFonts w:asciiTheme="majorHAnsi" w:hAnsiTheme="majorHAnsi" w:cstheme="majorHAnsi"/>
              </w:rPr>
              <w:t xml:space="preserve"> (being Marina’s contributions)</w:t>
            </w:r>
            <w:r w:rsidRPr="003B1320">
              <w:rPr>
                <w:rFonts w:asciiTheme="majorHAnsi" w:hAnsiTheme="majorHAnsi" w:cstheme="majorHAnsi"/>
              </w:rPr>
              <w:t xml:space="preserve"> from the maximum bring</w:t>
            </w:r>
            <w:r w:rsidR="007F672E">
              <w:rPr>
                <w:rFonts w:asciiTheme="majorHAnsi" w:hAnsiTheme="majorHAnsi" w:cstheme="majorHAnsi"/>
              </w:rPr>
              <w:t>-</w:t>
            </w:r>
            <w:r w:rsidRPr="003B1320">
              <w:rPr>
                <w:rFonts w:asciiTheme="majorHAnsi" w:hAnsiTheme="majorHAnsi" w:cstheme="majorHAnsi"/>
              </w:rPr>
              <w:t xml:space="preserve">forward </w:t>
            </w:r>
            <w:r w:rsidR="005E5F7B">
              <w:rPr>
                <w:rFonts w:asciiTheme="majorHAnsi" w:hAnsiTheme="majorHAnsi" w:cstheme="majorHAnsi"/>
              </w:rPr>
              <w:t xml:space="preserve">cap </w:t>
            </w:r>
            <w:r w:rsidRPr="003B1320">
              <w:rPr>
                <w:rFonts w:asciiTheme="majorHAnsi" w:hAnsiTheme="majorHAnsi" w:cstheme="majorHAnsi"/>
              </w:rPr>
              <w:t>amount.</w:t>
            </w:r>
          </w:p>
          <w:p w:rsidR="00EB518E" w:rsidRPr="006674AC" w:rsidRDefault="00EB518E" w:rsidP="00EB51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74AC">
              <w:rPr>
                <w:rFonts w:asciiTheme="majorHAnsi" w:hAnsiTheme="majorHAnsi" w:cstheme="majorHAnsi"/>
              </w:rPr>
              <w:t xml:space="preserve">For 2015–16 (year 1), Marina's maximum bring-forward cap amount is $540,000. </w:t>
            </w:r>
          </w:p>
          <w:p w:rsidR="00EB518E" w:rsidRPr="006674AC" w:rsidRDefault="00EB518E" w:rsidP="00EB51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74AC">
              <w:rPr>
                <w:rFonts w:asciiTheme="majorHAnsi" w:hAnsiTheme="majorHAnsi" w:cstheme="majorHAnsi"/>
              </w:rPr>
              <w:t>For 2016–17 (year 2), Marina's maximum bring-forward amount is still $540,000 and the cap used so far is $200,000. Therefore, her available cap is $340,000 ($540,000</w:t>
            </w:r>
            <w:r w:rsidR="00FA2EE2">
              <w:rPr>
                <w:rFonts w:asciiTheme="majorHAnsi" w:hAnsiTheme="majorHAnsi" w:cstheme="majorHAnsi"/>
              </w:rPr>
              <w:t xml:space="preserve"> minus</w:t>
            </w:r>
            <w:r w:rsidRPr="006674AC">
              <w:rPr>
                <w:rFonts w:asciiTheme="majorHAnsi" w:hAnsiTheme="majorHAnsi" w:cstheme="majorHAnsi"/>
              </w:rPr>
              <w:t>-$200,000).   Marina makes a further contribution of $100,000 to her super in this year.</w:t>
            </w:r>
          </w:p>
          <w:p w:rsidR="00EB518E" w:rsidRPr="006674AC" w:rsidRDefault="00EB518E" w:rsidP="00EB51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74AC">
              <w:rPr>
                <w:rFonts w:asciiTheme="majorHAnsi" w:hAnsiTheme="majorHAnsi" w:cstheme="majorHAnsi"/>
              </w:rPr>
              <w:t xml:space="preserve">For 2017–18 (year 3), Marina's maximum bring-forward amount is reduced to $460,000 and the cap used so far is $300,000 (contribution of $200,000 plus $100,000). </w:t>
            </w:r>
          </w:p>
          <w:p w:rsidR="00843D6A" w:rsidRPr="005D640C" w:rsidRDefault="00EB518E" w:rsidP="003B1320">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674AC">
              <w:rPr>
                <w:rFonts w:asciiTheme="majorHAnsi" w:hAnsiTheme="majorHAnsi" w:cstheme="majorHAnsi"/>
              </w:rPr>
              <w:t>Therefore, her unused bring-forward cap amount is $160,000</w:t>
            </w:r>
            <w:r>
              <w:t>.</w:t>
            </w:r>
          </w:p>
        </w:tc>
      </w:tr>
      <w:tr w:rsidR="00843D6A" w:rsidTr="00843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843D6A" w:rsidRPr="003406D2" w:rsidRDefault="00843D6A" w:rsidP="00C23CF1">
            <w:pPr>
              <w:pStyle w:val="ListParagraph"/>
              <w:numPr>
                <w:ilvl w:val="0"/>
                <w:numId w:val="34"/>
              </w:numPr>
              <w:spacing w:before="0" w:line="240" w:lineRule="auto"/>
              <w:ind w:left="142" w:hanging="142"/>
              <w:rPr>
                <w:rFonts w:asciiTheme="majorHAnsi" w:hAnsiTheme="majorHAnsi" w:cstheme="majorHAnsi"/>
                <w:b w:val="0"/>
              </w:rPr>
            </w:pPr>
            <w:r w:rsidRPr="003406D2">
              <w:rPr>
                <w:rFonts w:asciiTheme="majorHAnsi" w:hAnsiTheme="majorHAnsi" w:cstheme="majorHAnsi"/>
                <w:b w:val="0"/>
              </w:rPr>
              <w:t>48 years old</w:t>
            </w:r>
          </w:p>
          <w:p w:rsidR="00843D6A" w:rsidRDefault="00A349E6" w:rsidP="00C23CF1">
            <w:pPr>
              <w:pStyle w:val="ListParagraph"/>
              <w:numPr>
                <w:ilvl w:val="0"/>
                <w:numId w:val="34"/>
              </w:numPr>
              <w:spacing w:before="0" w:line="240" w:lineRule="auto"/>
              <w:ind w:left="142" w:hanging="142"/>
              <w:rPr>
                <w:rFonts w:asciiTheme="majorHAnsi" w:hAnsiTheme="majorHAnsi" w:cstheme="majorHAnsi"/>
                <w:b w:val="0"/>
              </w:rPr>
            </w:pPr>
            <w:r>
              <w:rPr>
                <w:rFonts w:asciiTheme="majorHAnsi" w:hAnsiTheme="majorHAnsi" w:cstheme="majorHAnsi"/>
                <w:b w:val="0"/>
              </w:rPr>
              <w:t>H</w:t>
            </w:r>
            <w:r w:rsidR="00843D6A" w:rsidRPr="003406D2">
              <w:rPr>
                <w:rFonts w:asciiTheme="majorHAnsi" w:hAnsiTheme="majorHAnsi" w:cstheme="majorHAnsi"/>
                <w:b w:val="0"/>
              </w:rPr>
              <w:t>as not accessed the bring</w:t>
            </w:r>
            <w:r w:rsidR="009A31B7">
              <w:rPr>
                <w:rFonts w:asciiTheme="majorHAnsi" w:hAnsiTheme="majorHAnsi" w:cstheme="majorHAnsi"/>
                <w:b w:val="0"/>
              </w:rPr>
              <w:t>-</w:t>
            </w:r>
            <w:r w:rsidR="00843D6A" w:rsidRPr="003406D2">
              <w:rPr>
                <w:rFonts w:asciiTheme="majorHAnsi" w:hAnsiTheme="majorHAnsi" w:cstheme="majorHAnsi"/>
                <w:b w:val="0"/>
              </w:rPr>
              <w:t xml:space="preserve">forward </w:t>
            </w:r>
            <w:r w:rsidR="00843D6A">
              <w:rPr>
                <w:rFonts w:asciiTheme="majorHAnsi" w:hAnsiTheme="majorHAnsi" w:cstheme="majorHAnsi"/>
                <w:b w:val="0"/>
              </w:rPr>
              <w:t>arrangements</w:t>
            </w:r>
            <w:r w:rsidR="00843D6A" w:rsidRPr="003406D2">
              <w:rPr>
                <w:rFonts w:asciiTheme="majorHAnsi" w:hAnsiTheme="majorHAnsi" w:cstheme="majorHAnsi"/>
                <w:b w:val="0"/>
              </w:rPr>
              <w:t>.</w:t>
            </w:r>
          </w:p>
          <w:p w:rsidR="00843D6A" w:rsidRPr="00843D6A" w:rsidRDefault="009A1F48" w:rsidP="009A1F48">
            <w:pPr>
              <w:pStyle w:val="ListParagraph"/>
              <w:numPr>
                <w:ilvl w:val="0"/>
                <w:numId w:val="34"/>
              </w:numPr>
              <w:spacing w:before="0" w:line="240" w:lineRule="auto"/>
              <w:ind w:left="142" w:hanging="142"/>
              <w:rPr>
                <w:rFonts w:asciiTheme="majorHAnsi" w:hAnsiTheme="majorHAnsi" w:cstheme="majorHAnsi"/>
                <w:b w:val="0"/>
              </w:rPr>
            </w:pPr>
            <w:r>
              <w:rPr>
                <w:rFonts w:asciiTheme="majorHAnsi" w:hAnsiTheme="majorHAnsi" w:cstheme="majorHAnsi"/>
                <w:b w:val="0"/>
              </w:rPr>
              <w:t>Total</w:t>
            </w:r>
            <w:r w:rsidR="00843D6A" w:rsidRPr="003406D2">
              <w:rPr>
                <w:rFonts w:asciiTheme="majorHAnsi" w:hAnsiTheme="majorHAnsi" w:cstheme="majorHAnsi"/>
                <w:b w:val="0"/>
              </w:rPr>
              <w:t xml:space="preserve"> super</w:t>
            </w:r>
            <w:r>
              <w:rPr>
                <w:rFonts w:asciiTheme="majorHAnsi" w:hAnsiTheme="majorHAnsi" w:cstheme="majorHAnsi"/>
                <w:b w:val="0"/>
              </w:rPr>
              <w:t>annuation</w:t>
            </w:r>
            <w:r w:rsidR="00843D6A" w:rsidRPr="003406D2">
              <w:rPr>
                <w:rFonts w:asciiTheme="majorHAnsi" w:hAnsiTheme="majorHAnsi" w:cstheme="majorHAnsi"/>
                <w:b w:val="0"/>
              </w:rPr>
              <w:t xml:space="preserve"> balance </w:t>
            </w:r>
            <w:proofErr w:type="gramStart"/>
            <w:r>
              <w:rPr>
                <w:rFonts w:asciiTheme="majorHAnsi" w:hAnsiTheme="majorHAnsi" w:cstheme="majorHAnsi"/>
                <w:b w:val="0"/>
              </w:rPr>
              <w:t xml:space="preserve">of </w:t>
            </w:r>
            <w:r w:rsidR="00843D6A" w:rsidRPr="003406D2">
              <w:rPr>
                <w:rFonts w:asciiTheme="majorHAnsi" w:hAnsiTheme="majorHAnsi" w:cstheme="majorHAnsi"/>
                <w:b w:val="0"/>
              </w:rPr>
              <w:t xml:space="preserve"> $</w:t>
            </w:r>
            <w:proofErr w:type="gramEnd"/>
            <w:r w:rsidR="00843D6A" w:rsidRPr="003406D2">
              <w:rPr>
                <w:rFonts w:asciiTheme="majorHAnsi" w:hAnsiTheme="majorHAnsi" w:cstheme="majorHAnsi"/>
                <w:b w:val="0"/>
              </w:rPr>
              <w:t>1.</w:t>
            </w:r>
            <w:r w:rsidR="00843D6A">
              <w:rPr>
                <w:rFonts w:asciiTheme="majorHAnsi" w:hAnsiTheme="majorHAnsi" w:cstheme="majorHAnsi"/>
                <w:b w:val="0"/>
              </w:rPr>
              <w:t xml:space="preserve"> </w:t>
            </w:r>
            <w:r w:rsidR="00843D6A" w:rsidRPr="003406D2">
              <w:rPr>
                <w:rFonts w:asciiTheme="majorHAnsi" w:hAnsiTheme="majorHAnsi" w:cstheme="majorHAnsi"/>
                <w:b w:val="0"/>
              </w:rPr>
              <w:t>m</w:t>
            </w:r>
            <w:r w:rsidR="00843D6A">
              <w:rPr>
                <w:rFonts w:asciiTheme="majorHAnsi" w:hAnsiTheme="majorHAnsi" w:cstheme="majorHAnsi"/>
                <w:b w:val="0"/>
              </w:rPr>
              <w:t>illion</w:t>
            </w:r>
            <w:r w:rsidR="00843D6A" w:rsidRPr="003406D2">
              <w:rPr>
                <w:rFonts w:asciiTheme="majorHAnsi" w:hAnsiTheme="majorHAnsi" w:cstheme="majorHAnsi"/>
                <w:b w:val="0"/>
              </w:rPr>
              <w:t xml:space="preserve"> on 30 June 2017</w:t>
            </w:r>
          </w:p>
        </w:tc>
        <w:tc>
          <w:tcPr>
            <w:tcW w:w="7051" w:type="dxa"/>
          </w:tcPr>
          <w:p w:rsidR="009A31B7" w:rsidRDefault="00843D6A" w:rsidP="00C23CF1">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406D2">
              <w:rPr>
                <w:rFonts w:asciiTheme="majorHAnsi" w:hAnsiTheme="majorHAnsi" w:cstheme="majorHAnsi"/>
              </w:rPr>
              <w:t>On 26 May 2018, Jill makes a non-concessional contribution of $150,000 and triggers the bring</w:t>
            </w:r>
            <w:r>
              <w:rPr>
                <w:rFonts w:asciiTheme="majorHAnsi" w:hAnsiTheme="majorHAnsi" w:cstheme="majorHAnsi"/>
              </w:rPr>
              <w:t>-</w:t>
            </w:r>
            <w:r w:rsidRPr="003406D2">
              <w:rPr>
                <w:rFonts w:asciiTheme="majorHAnsi" w:hAnsiTheme="majorHAnsi" w:cstheme="majorHAnsi"/>
              </w:rPr>
              <w:t xml:space="preserve">forward </w:t>
            </w:r>
            <w:r>
              <w:rPr>
                <w:rFonts w:asciiTheme="majorHAnsi" w:hAnsiTheme="majorHAnsi" w:cstheme="majorHAnsi"/>
              </w:rPr>
              <w:t xml:space="preserve">arrangement </w:t>
            </w:r>
            <w:r w:rsidRPr="003406D2">
              <w:rPr>
                <w:rFonts w:asciiTheme="majorHAnsi" w:hAnsiTheme="majorHAnsi" w:cstheme="majorHAnsi"/>
              </w:rPr>
              <w:t>rules</w:t>
            </w:r>
            <w:r w:rsidR="0040229F">
              <w:rPr>
                <w:rFonts w:asciiTheme="majorHAnsi" w:hAnsiTheme="majorHAnsi" w:cstheme="majorHAnsi"/>
              </w:rPr>
              <w:t xml:space="preserve"> (as her contribution exceeds the annual cap of $100,000 for 2017-18)</w:t>
            </w:r>
            <w:r w:rsidRPr="003406D2">
              <w:rPr>
                <w:rFonts w:asciiTheme="majorHAnsi" w:hAnsiTheme="majorHAnsi" w:cstheme="majorHAnsi"/>
              </w:rPr>
              <w:t xml:space="preserve">. </w:t>
            </w:r>
          </w:p>
          <w:p w:rsidR="00843D6A" w:rsidRPr="003406D2" w:rsidRDefault="00843D6A" w:rsidP="00BA3D40">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406D2">
              <w:rPr>
                <w:rFonts w:asciiTheme="majorHAnsi" w:hAnsiTheme="majorHAnsi" w:cstheme="majorHAnsi"/>
              </w:rPr>
              <w:t>This means that for 2018</w:t>
            </w:r>
            <w:r w:rsidR="0034453C">
              <w:rPr>
                <w:rFonts w:asciiTheme="majorHAnsi" w:hAnsiTheme="majorHAnsi" w:cstheme="majorHAnsi"/>
              </w:rPr>
              <w:t>–</w:t>
            </w:r>
            <w:r w:rsidRPr="003406D2">
              <w:rPr>
                <w:rFonts w:asciiTheme="majorHAnsi" w:hAnsiTheme="majorHAnsi" w:cstheme="majorHAnsi"/>
              </w:rPr>
              <w:t>19 and 2019</w:t>
            </w:r>
            <w:r w:rsidR="0034453C">
              <w:rPr>
                <w:rFonts w:asciiTheme="majorHAnsi" w:hAnsiTheme="majorHAnsi" w:cstheme="majorHAnsi"/>
              </w:rPr>
              <w:t>–</w:t>
            </w:r>
            <w:r w:rsidRPr="003406D2">
              <w:rPr>
                <w:rFonts w:asciiTheme="majorHAnsi" w:hAnsiTheme="majorHAnsi" w:cstheme="majorHAnsi"/>
              </w:rPr>
              <w:t>20, the total amount of non-concessional contributions Jill can make to her super is $150,000</w:t>
            </w:r>
            <w:r w:rsidR="0040229F">
              <w:rPr>
                <w:rFonts w:asciiTheme="majorHAnsi" w:hAnsiTheme="majorHAnsi" w:cstheme="majorHAnsi"/>
              </w:rPr>
              <w:t xml:space="preserve"> ($300,000 maximum bring-forward amount, less $150,000 contribution made in 2017-18)</w:t>
            </w:r>
            <w:r w:rsidRPr="003406D2">
              <w:rPr>
                <w:rFonts w:asciiTheme="majorHAnsi" w:hAnsiTheme="majorHAnsi" w:cstheme="majorHAnsi"/>
              </w:rPr>
              <w:t>.</w:t>
            </w:r>
          </w:p>
        </w:tc>
      </w:tr>
      <w:tr w:rsidR="00843D6A" w:rsidTr="00843D6A">
        <w:tc>
          <w:tcPr>
            <w:cnfStyle w:val="001000000000" w:firstRow="0" w:lastRow="0" w:firstColumn="1" w:lastColumn="0" w:oddVBand="0" w:evenVBand="0" w:oddHBand="0" w:evenHBand="0" w:firstRowFirstColumn="0" w:firstRowLastColumn="0" w:lastRowFirstColumn="0" w:lastRowLastColumn="0"/>
            <w:tcW w:w="2235" w:type="dxa"/>
          </w:tcPr>
          <w:p w:rsidR="00843D6A" w:rsidRPr="00167213" w:rsidRDefault="00843D6A" w:rsidP="00C23CF1">
            <w:pPr>
              <w:pStyle w:val="ListParagraph"/>
              <w:numPr>
                <w:ilvl w:val="0"/>
                <w:numId w:val="33"/>
              </w:numPr>
              <w:spacing w:before="0" w:line="240" w:lineRule="auto"/>
              <w:ind w:left="142" w:hanging="142"/>
              <w:rPr>
                <w:rFonts w:asciiTheme="majorHAnsi" w:hAnsiTheme="majorHAnsi" w:cstheme="majorHAnsi"/>
                <w:b w:val="0"/>
              </w:rPr>
            </w:pPr>
            <w:r>
              <w:rPr>
                <w:rFonts w:asciiTheme="majorHAnsi" w:hAnsiTheme="majorHAnsi" w:cstheme="majorHAnsi"/>
                <w:b w:val="0"/>
              </w:rPr>
              <w:t>52</w:t>
            </w:r>
            <w:r w:rsidRPr="00167213">
              <w:rPr>
                <w:rFonts w:asciiTheme="majorHAnsi" w:hAnsiTheme="majorHAnsi" w:cstheme="majorHAnsi"/>
                <w:b w:val="0"/>
              </w:rPr>
              <w:t xml:space="preserve"> years old</w:t>
            </w:r>
          </w:p>
          <w:p w:rsidR="00843D6A" w:rsidRPr="003406D2" w:rsidRDefault="009A1F48" w:rsidP="00C23CF1">
            <w:pPr>
              <w:pStyle w:val="ListParagraph"/>
              <w:numPr>
                <w:ilvl w:val="0"/>
                <w:numId w:val="33"/>
              </w:numPr>
              <w:spacing w:before="0" w:line="240" w:lineRule="auto"/>
              <w:ind w:left="142" w:hanging="142"/>
              <w:rPr>
                <w:rFonts w:asciiTheme="majorHAnsi" w:hAnsiTheme="majorHAnsi" w:cstheme="majorHAnsi"/>
                <w:b w:val="0"/>
              </w:rPr>
            </w:pPr>
            <w:r>
              <w:rPr>
                <w:rFonts w:asciiTheme="majorHAnsi" w:hAnsiTheme="majorHAnsi" w:cstheme="majorHAnsi"/>
                <w:b w:val="0"/>
              </w:rPr>
              <w:t>T</w:t>
            </w:r>
            <w:r w:rsidR="009A31B7">
              <w:rPr>
                <w:rFonts w:asciiTheme="majorHAnsi" w:hAnsiTheme="majorHAnsi" w:cstheme="majorHAnsi"/>
                <w:b w:val="0"/>
              </w:rPr>
              <w:t xml:space="preserve">otal </w:t>
            </w:r>
            <w:r w:rsidR="00843D6A">
              <w:rPr>
                <w:rFonts w:asciiTheme="majorHAnsi" w:hAnsiTheme="majorHAnsi" w:cstheme="majorHAnsi"/>
                <w:b w:val="0"/>
              </w:rPr>
              <w:t>super</w:t>
            </w:r>
            <w:r w:rsidR="00843D6A" w:rsidRPr="003406D2">
              <w:rPr>
                <w:rFonts w:asciiTheme="majorHAnsi" w:hAnsiTheme="majorHAnsi" w:cstheme="majorHAnsi"/>
                <w:b w:val="0"/>
              </w:rPr>
              <w:t xml:space="preserve"> balance of $1.</w:t>
            </w:r>
            <w:r w:rsidR="000513A1">
              <w:rPr>
                <w:rFonts w:asciiTheme="majorHAnsi" w:hAnsiTheme="majorHAnsi" w:cstheme="majorHAnsi"/>
                <w:b w:val="0"/>
              </w:rPr>
              <w:t xml:space="preserve">7 </w:t>
            </w:r>
            <w:r w:rsidR="00843D6A" w:rsidRPr="003406D2">
              <w:rPr>
                <w:rFonts w:asciiTheme="majorHAnsi" w:hAnsiTheme="majorHAnsi" w:cstheme="majorHAnsi"/>
                <w:b w:val="0"/>
              </w:rPr>
              <w:t>m</w:t>
            </w:r>
            <w:r w:rsidR="00843D6A">
              <w:rPr>
                <w:rFonts w:asciiTheme="majorHAnsi" w:hAnsiTheme="majorHAnsi" w:cstheme="majorHAnsi"/>
                <w:b w:val="0"/>
              </w:rPr>
              <w:t>illion</w:t>
            </w:r>
            <w:r>
              <w:rPr>
                <w:rFonts w:asciiTheme="majorHAnsi" w:hAnsiTheme="majorHAnsi" w:cstheme="majorHAnsi"/>
                <w:b w:val="0"/>
              </w:rPr>
              <w:t xml:space="preserve"> on 30 June 2017</w:t>
            </w:r>
            <w:r w:rsidR="00843D6A" w:rsidRPr="003406D2">
              <w:rPr>
                <w:rFonts w:asciiTheme="majorHAnsi" w:hAnsiTheme="majorHAnsi" w:cstheme="majorHAnsi"/>
                <w:b w:val="0"/>
              </w:rPr>
              <w:t xml:space="preserve"> </w:t>
            </w:r>
          </w:p>
          <w:p w:rsidR="00843D6A" w:rsidRPr="009A31B7" w:rsidRDefault="00843D6A" w:rsidP="009A31B7">
            <w:pPr>
              <w:spacing w:before="0" w:line="240" w:lineRule="auto"/>
              <w:rPr>
                <w:rFonts w:asciiTheme="majorHAnsi" w:hAnsiTheme="majorHAnsi" w:cstheme="majorHAnsi"/>
              </w:rPr>
            </w:pPr>
          </w:p>
        </w:tc>
        <w:tc>
          <w:tcPr>
            <w:tcW w:w="7051" w:type="dxa"/>
          </w:tcPr>
          <w:p w:rsidR="009A31B7" w:rsidRDefault="009A31B7" w:rsidP="00C23CF1">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As Tom’s total super</w:t>
            </w:r>
            <w:r w:rsidR="009A1F48">
              <w:rPr>
                <w:rFonts w:asciiTheme="majorHAnsi" w:hAnsiTheme="majorHAnsi" w:cstheme="majorHAnsi"/>
              </w:rPr>
              <w:t>annuation</w:t>
            </w:r>
            <w:r>
              <w:rPr>
                <w:rFonts w:asciiTheme="majorHAnsi" w:hAnsiTheme="majorHAnsi" w:cstheme="majorHAnsi"/>
              </w:rPr>
              <w:t xml:space="preserve"> balance has </w:t>
            </w:r>
            <w:r w:rsidR="009A1F48">
              <w:rPr>
                <w:rFonts w:asciiTheme="majorHAnsi" w:hAnsiTheme="majorHAnsi" w:cstheme="majorHAnsi"/>
              </w:rPr>
              <w:t xml:space="preserve">reached </w:t>
            </w:r>
            <w:r>
              <w:rPr>
                <w:rFonts w:asciiTheme="majorHAnsi" w:hAnsiTheme="majorHAnsi" w:cstheme="majorHAnsi"/>
              </w:rPr>
              <w:t>the general transfer balance cap for the year, his non-concessional contributions cap</w:t>
            </w:r>
            <w:r w:rsidR="000513A1">
              <w:rPr>
                <w:rFonts w:asciiTheme="majorHAnsi" w:hAnsiTheme="majorHAnsi" w:cstheme="majorHAnsi"/>
              </w:rPr>
              <w:t xml:space="preserve"> for the 2017-18 financial year</w:t>
            </w:r>
            <w:r>
              <w:rPr>
                <w:rFonts w:asciiTheme="majorHAnsi" w:hAnsiTheme="majorHAnsi" w:cstheme="majorHAnsi"/>
              </w:rPr>
              <w:t xml:space="preserve"> is nil.</w:t>
            </w:r>
          </w:p>
          <w:p w:rsidR="009A1F48" w:rsidRDefault="00843D6A" w:rsidP="000513A1">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406D2">
              <w:rPr>
                <w:rFonts w:asciiTheme="majorHAnsi" w:hAnsiTheme="majorHAnsi" w:cstheme="majorHAnsi"/>
              </w:rPr>
              <w:t>If he makes any non</w:t>
            </w:r>
            <w:r w:rsidRPr="003406D2">
              <w:rPr>
                <w:rFonts w:asciiTheme="majorHAnsi" w:hAnsiTheme="majorHAnsi" w:cstheme="majorHAnsi"/>
              </w:rPr>
              <w:softHyphen/>
            </w:r>
            <w:r w:rsidRPr="003406D2">
              <w:rPr>
                <w:rFonts w:asciiTheme="majorHAnsi" w:hAnsiTheme="majorHAnsi" w:cstheme="majorHAnsi"/>
              </w:rPr>
              <w:noBreakHyphen/>
              <w:t xml:space="preserve">concessional contributions to his super </w:t>
            </w:r>
            <w:r w:rsidR="000513A1">
              <w:rPr>
                <w:rFonts w:asciiTheme="majorHAnsi" w:hAnsiTheme="majorHAnsi" w:cstheme="majorHAnsi"/>
              </w:rPr>
              <w:t>in 2017-18</w:t>
            </w:r>
            <w:r w:rsidRPr="003406D2">
              <w:rPr>
                <w:rFonts w:asciiTheme="majorHAnsi" w:hAnsiTheme="majorHAnsi" w:cstheme="majorHAnsi"/>
              </w:rPr>
              <w:t>, he will have excess non-concessional contributions.</w:t>
            </w:r>
            <w:r w:rsidR="000513A1">
              <w:rPr>
                <w:rFonts w:asciiTheme="majorHAnsi" w:hAnsiTheme="majorHAnsi" w:cstheme="majorHAnsi"/>
              </w:rPr>
              <w:t xml:space="preserve">  </w:t>
            </w:r>
          </w:p>
          <w:p w:rsidR="00843D6A" w:rsidRPr="003406D2" w:rsidRDefault="000513A1" w:rsidP="000513A1">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Pr>
                <w:rFonts w:asciiTheme="majorHAnsi" w:hAnsiTheme="majorHAnsi" w:cstheme="majorHAnsi"/>
              </w:rPr>
              <w:t>This will also be the case in any future years where his total super</w:t>
            </w:r>
            <w:r w:rsidR="009A1F48">
              <w:rPr>
                <w:rFonts w:asciiTheme="majorHAnsi" w:hAnsiTheme="majorHAnsi" w:cstheme="majorHAnsi"/>
              </w:rPr>
              <w:t>annuation</w:t>
            </w:r>
            <w:r>
              <w:rPr>
                <w:rFonts w:asciiTheme="majorHAnsi" w:hAnsiTheme="majorHAnsi" w:cstheme="majorHAnsi"/>
              </w:rPr>
              <w:t xml:space="preserve"> balance exceeds the general transfer balance cap at the end of 30 June of the previous financial year.</w:t>
            </w:r>
          </w:p>
        </w:tc>
      </w:tr>
    </w:tbl>
    <w:p w:rsidR="002705BE" w:rsidRPr="00AE2FBD" w:rsidRDefault="002705BE" w:rsidP="002705BE">
      <w:pPr>
        <w:spacing w:line="240" w:lineRule="auto"/>
        <w:rPr>
          <w:rFonts w:asciiTheme="majorHAnsi" w:hAnsiTheme="majorHAnsi" w:cstheme="majorHAnsi"/>
          <w:b/>
        </w:rPr>
      </w:pPr>
    </w:p>
    <w:p w:rsidR="009A71A1" w:rsidRPr="001E2473" w:rsidRDefault="009A71A1" w:rsidP="005421E2">
      <w:pPr>
        <w:pStyle w:val="Heading3"/>
        <w:rPr>
          <w:rFonts w:cstheme="majorHAnsi"/>
          <w:szCs w:val="34"/>
        </w:rPr>
      </w:pPr>
      <w:r w:rsidRPr="001E2473">
        <w:rPr>
          <w:rFonts w:cstheme="majorHAnsi"/>
          <w:szCs w:val="34"/>
        </w:rPr>
        <w:t>For more information</w:t>
      </w:r>
    </w:p>
    <w:p w:rsidR="0034453C" w:rsidRDefault="0034453C" w:rsidP="0034453C">
      <w:pPr>
        <w:pStyle w:val="Bulletedlist1"/>
        <w:numPr>
          <w:ilvl w:val="0"/>
          <w:numId w:val="30"/>
        </w:numPr>
        <w:rPr>
          <w:rFonts w:asciiTheme="majorHAnsi" w:hAnsiTheme="majorHAnsi" w:cstheme="majorHAnsi"/>
          <w:b/>
        </w:rPr>
      </w:pPr>
      <w:r>
        <w:rPr>
          <w:rFonts w:asciiTheme="majorHAnsi" w:hAnsiTheme="majorHAnsi" w:cstheme="majorHAnsi"/>
          <w:b/>
        </w:rPr>
        <w:t>ato.gov.au/</w:t>
      </w:r>
      <w:proofErr w:type="spellStart"/>
      <w:r>
        <w:rPr>
          <w:rFonts w:asciiTheme="majorHAnsi" w:hAnsiTheme="majorHAnsi" w:cstheme="majorHAnsi"/>
          <w:b/>
        </w:rPr>
        <w:t>superchanges</w:t>
      </w:r>
      <w:proofErr w:type="spellEnd"/>
    </w:p>
    <w:p w:rsidR="0034453C" w:rsidRDefault="0034453C" w:rsidP="0034453C">
      <w:pPr>
        <w:pStyle w:val="NormalWeb"/>
        <w:numPr>
          <w:ilvl w:val="0"/>
          <w:numId w:val="30"/>
        </w:numPr>
        <w:spacing w:before="0" w:beforeAutospacing="0" w:after="0" w:afterAutospacing="0"/>
        <w:rPr>
          <w:rFonts w:asciiTheme="majorHAnsi" w:hAnsiTheme="majorHAnsi" w:cstheme="majorHAnsi"/>
        </w:rPr>
      </w:pPr>
      <w:r>
        <w:rPr>
          <w:rFonts w:asciiTheme="majorHAnsi" w:hAnsiTheme="majorHAnsi" w:cstheme="majorHAnsi"/>
          <w:sz w:val="20"/>
          <w:szCs w:val="20"/>
        </w:rPr>
        <w:t xml:space="preserve">Law Companion Guidelines are also available on a range of topics at </w:t>
      </w:r>
      <w:r>
        <w:rPr>
          <w:rFonts w:asciiTheme="majorHAnsi" w:hAnsiTheme="majorHAnsi" w:cstheme="majorHAnsi"/>
          <w:b/>
          <w:sz w:val="20"/>
          <w:szCs w:val="20"/>
        </w:rPr>
        <w:t>ato.gov.au/law</w:t>
      </w:r>
    </w:p>
    <w:p w:rsidR="00AF3447" w:rsidRPr="002258C5" w:rsidRDefault="00AF3447" w:rsidP="002258C5">
      <w:pPr>
        <w:pStyle w:val="Bulletedlist1"/>
        <w:numPr>
          <w:ilvl w:val="0"/>
          <w:numId w:val="0"/>
        </w:numPr>
        <w:rPr>
          <w:rFonts w:asciiTheme="majorHAnsi" w:hAnsiTheme="majorHAnsi" w:cstheme="majorHAnsi"/>
        </w:rPr>
      </w:pPr>
    </w:p>
    <w:sectPr w:rsidR="00AF3447" w:rsidRPr="002258C5" w:rsidSect="004F244C">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39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6E" w:rsidRDefault="00906F6E" w:rsidP="00B538D7">
      <w:r>
        <w:separator/>
      </w:r>
    </w:p>
  </w:endnote>
  <w:endnote w:type="continuationSeparator" w:id="0">
    <w:p w:rsidR="00906F6E" w:rsidRDefault="00906F6E" w:rsidP="00B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23" w:rsidRDefault="00902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alias w:val="Internal/External"/>
      <w:tag w:val=""/>
      <w:id w:val="98847457"/>
      <w:dataBinding w:prefixMappings="xmlns:ns0='http://purl.org/dc/elements/1.1/' xmlns:ns1='http://schemas.openxmlformats.org/package/2006/metadata/core-properties' " w:xpath="/ns1:coreProperties[1]/ns1:contentStatus[1]" w:storeItemID="{6C3C8BC8-F283-45AE-878A-BAB7291924A1}"/>
      <w:text/>
    </w:sdtPr>
    <w:sdtEndPr/>
    <w:sdtContent>
      <w:p w:rsidR="00893AB1" w:rsidRDefault="004B6743" w:rsidP="00893AB1">
        <w:pPr>
          <w:pStyle w:val="Footer"/>
          <w:rPr>
            <w:lang w:val="en-US"/>
          </w:rPr>
        </w:pPr>
        <w:r>
          <w:t>Internal</w:t>
        </w:r>
      </w:p>
    </w:sdtContent>
  </w:sdt>
  <w:p w:rsidR="00DE3CDF" w:rsidRPr="00893AB1" w:rsidRDefault="001E2473" w:rsidP="00893AB1">
    <w:pPr>
      <w:pStyle w:val="Footer"/>
    </w:pPr>
    <w:sdt>
      <w:sdtPr>
        <w:rPr>
          <w:b/>
          <w:lang w:val="en-US"/>
        </w:rPr>
        <w:alias w:val="Classification"/>
        <w:tag w:val=""/>
        <w:id w:val="-23097179"/>
        <w:dataBinding w:prefixMappings="xmlns:ns0='http://purl.org/dc/elements/1.1/' xmlns:ns1='http://schemas.openxmlformats.org/package/2006/metadata/core-properties' " w:xpath="/ns1:coreProperties[1]/ns1:category[1]" w:storeItemID="{6C3C8BC8-F283-45AE-878A-BAB7291924A1}"/>
        <w:text/>
      </w:sdtPr>
      <w:sdtEndPr/>
      <w:sdtContent>
        <w:r w:rsidR="004B6743">
          <w:rPr>
            <w:b/>
          </w:rPr>
          <w:t>Unclassified</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alias w:val="Internal/External"/>
      <w:tag w:val=""/>
      <w:id w:val="439041952"/>
      <w:dataBinding w:prefixMappings="xmlns:ns0='http://purl.org/dc/elements/1.1/' xmlns:ns1='http://schemas.openxmlformats.org/package/2006/metadata/core-properties' " w:xpath="/ns1:coreProperties[1]/ns1:contentStatus[1]" w:storeItemID="{6C3C8BC8-F283-45AE-878A-BAB7291924A1}"/>
      <w:text/>
    </w:sdtPr>
    <w:sdtEndPr/>
    <w:sdtContent>
      <w:p w:rsidR="00850A78" w:rsidRDefault="004B6743" w:rsidP="00850A78">
        <w:pPr>
          <w:pStyle w:val="Footer"/>
          <w:rPr>
            <w:lang w:val="en-US"/>
          </w:rPr>
        </w:pPr>
        <w:r>
          <w:rPr>
            <w:lang w:val="en-US"/>
          </w:rPr>
          <w:t>Internal</w:t>
        </w:r>
      </w:p>
    </w:sdtContent>
  </w:sdt>
  <w:p w:rsidR="004B6743" w:rsidRPr="00CD3BF9" w:rsidRDefault="001E2473" w:rsidP="004B6743">
    <w:pPr>
      <w:pStyle w:val="Footer"/>
      <w:rPr>
        <w:b/>
        <w:lang w:val="en-US"/>
      </w:rPr>
    </w:pPr>
    <w:sdt>
      <w:sdtPr>
        <w:rPr>
          <w:b/>
          <w:lang w:val="en-US"/>
        </w:rPr>
        <w:alias w:val="Classification"/>
        <w:tag w:val=""/>
        <w:id w:val="-1261292605"/>
        <w:dataBinding w:prefixMappings="xmlns:ns0='http://purl.org/dc/elements/1.1/' xmlns:ns1='http://schemas.openxmlformats.org/package/2006/metadata/core-properties' " w:xpath="/ns1:coreProperties[1]/ns1:category[1]" w:storeItemID="{6C3C8BC8-F283-45AE-878A-BAB7291924A1}"/>
        <w:text/>
      </w:sdtPr>
      <w:sdtEndPr/>
      <w:sdtContent>
        <w:r w:rsidR="004B6743">
          <w:rPr>
            <w:b/>
            <w:lang w:val="en-US"/>
          </w:rPr>
          <w:t>Unclassified</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6E" w:rsidRDefault="00906F6E" w:rsidP="00B538D7">
      <w:r>
        <w:separator/>
      </w:r>
    </w:p>
  </w:footnote>
  <w:footnote w:type="continuationSeparator" w:id="0">
    <w:p w:rsidR="00906F6E" w:rsidRDefault="00906F6E" w:rsidP="00B5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23" w:rsidRDefault="00902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23" w:rsidRDefault="00902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4C" w:rsidRDefault="000308CA" w:rsidP="004F244C">
    <w:pPr>
      <w:pStyle w:val="Header"/>
      <w:spacing w:after="2640"/>
    </w:pPr>
    <w:r>
      <w:rPr>
        <w:noProof/>
        <w:lang w:eastAsia="en-AU"/>
      </w:rPr>
      <mc:AlternateContent>
        <mc:Choice Requires="wpg">
          <w:drawing>
            <wp:anchor distT="0" distB="0" distL="114300" distR="114300" simplePos="0" relativeHeight="251660288" behindDoc="0" locked="1" layoutInCell="1" allowOverlap="1" wp14:anchorId="7AA0BD68" wp14:editId="038F28F5">
              <wp:simplePos x="0" y="0"/>
              <wp:positionH relativeFrom="page">
                <wp:posOffset>4507865</wp:posOffset>
              </wp:positionH>
              <wp:positionV relativeFrom="page">
                <wp:posOffset>741680</wp:posOffset>
              </wp:positionV>
              <wp:extent cx="2145600" cy="514800"/>
              <wp:effectExtent l="0" t="0" r="0" b="0"/>
              <wp:wrapNone/>
              <wp:docPr id="11" name="Group 11"/>
              <wp:cNvGraphicFramePr/>
              <a:graphic xmlns:a="http://schemas.openxmlformats.org/drawingml/2006/main">
                <a:graphicData uri="http://schemas.microsoft.com/office/word/2010/wordprocessingGroup">
                  <wpg:wgp>
                    <wpg:cNvGrpSpPr/>
                    <wpg:grpSpPr>
                      <a:xfrm>
                        <a:off x="0" y="0"/>
                        <a:ext cx="2145600" cy="514800"/>
                        <a:chOff x="4500880" y="727710"/>
                        <a:chExt cx="2145665" cy="513080"/>
                      </a:xfrm>
                    </wpg:grpSpPr>
                    <wps:wsp>
                      <wps:cNvPr id="12" name="Freeform 6"/>
                      <wps:cNvSpPr>
                        <a:spLocks noEditPoints="1"/>
                      </wps:cNvSpPr>
                      <wps:spPr bwMode="auto">
                        <a:xfrm>
                          <a:off x="5270500" y="885190"/>
                          <a:ext cx="100965" cy="97155"/>
                        </a:xfrm>
                        <a:custGeom>
                          <a:avLst/>
                          <a:gdLst>
                            <a:gd name="T0" fmla="*/ 91 w 158"/>
                            <a:gd name="T1" fmla="*/ 110 h 152"/>
                            <a:gd name="T2" fmla="*/ 91 w 158"/>
                            <a:gd name="T3" fmla="*/ 110 h 152"/>
                            <a:gd name="T4" fmla="*/ 39 w 158"/>
                            <a:gd name="T5" fmla="*/ 110 h 152"/>
                            <a:gd name="T6" fmla="*/ 33 w 158"/>
                            <a:gd name="T7" fmla="*/ 124 h 152"/>
                            <a:gd name="T8" fmla="*/ 29 w 158"/>
                            <a:gd name="T9" fmla="*/ 136 h 152"/>
                            <a:gd name="T10" fmla="*/ 34 w 158"/>
                            <a:gd name="T11" fmla="*/ 146 h 152"/>
                            <a:gd name="T12" fmla="*/ 49 w 158"/>
                            <a:gd name="T13" fmla="*/ 148 h 152"/>
                            <a:gd name="T14" fmla="*/ 49 w 158"/>
                            <a:gd name="T15" fmla="*/ 152 h 152"/>
                            <a:gd name="T16" fmla="*/ 0 w 158"/>
                            <a:gd name="T17" fmla="*/ 152 h 152"/>
                            <a:gd name="T18" fmla="*/ 0 w 158"/>
                            <a:gd name="T19" fmla="*/ 148 h 152"/>
                            <a:gd name="T20" fmla="*/ 13 w 158"/>
                            <a:gd name="T21" fmla="*/ 142 h 152"/>
                            <a:gd name="T22" fmla="*/ 25 w 158"/>
                            <a:gd name="T23" fmla="*/ 119 h 152"/>
                            <a:gd name="T24" fmla="*/ 79 w 158"/>
                            <a:gd name="T25" fmla="*/ 0 h 152"/>
                            <a:gd name="T26" fmla="*/ 81 w 158"/>
                            <a:gd name="T27" fmla="*/ 0 h 152"/>
                            <a:gd name="T28" fmla="*/ 134 w 158"/>
                            <a:gd name="T29" fmla="*/ 122 h 152"/>
                            <a:gd name="T30" fmla="*/ 147 w 158"/>
                            <a:gd name="T31" fmla="*/ 144 h 152"/>
                            <a:gd name="T32" fmla="*/ 158 w 158"/>
                            <a:gd name="T33" fmla="*/ 148 h 152"/>
                            <a:gd name="T34" fmla="*/ 158 w 158"/>
                            <a:gd name="T35" fmla="*/ 152 h 152"/>
                            <a:gd name="T36" fmla="*/ 86 w 158"/>
                            <a:gd name="T37" fmla="*/ 152 h 152"/>
                            <a:gd name="T38" fmla="*/ 86 w 158"/>
                            <a:gd name="T39" fmla="*/ 148 h 152"/>
                            <a:gd name="T40" fmla="*/ 89 w 158"/>
                            <a:gd name="T41" fmla="*/ 148 h 152"/>
                            <a:gd name="T42" fmla="*/ 101 w 158"/>
                            <a:gd name="T43" fmla="*/ 146 h 152"/>
                            <a:gd name="T44" fmla="*/ 103 w 158"/>
                            <a:gd name="T45" fmla="*/ 141 h 152"/>
                            <a:gd name="T46" fmla="*/ 103 w 158"/>
                            <a:gd name="T47" fmla="*/ 137 h 152"/>
                            <a:gd name="T48" fmla="*/ 99 w 158"/>
                            <a:gd name="T49" fmla="*/ 128 h 152"/>
                            <a:gd name="T50" fmla="*/ 91 w 158"/>
                            <a:gd name="T51" fmla="*/ 110 h 152"/>
                            <a:gd name="T52" fmla="*/ 88 w 158"/>
                            <a:gd name="T53" fmla="*/ 102 h 152"/>
                            <a:gd name="T54" fmla="*/ 88 w 158"/>
                            <a:gd name="T55" fmla="*/ 102 h 152"/>
                            <a:gd name="T56" fmla="*/ 65 w 158"/>
                            <a:gd name="T57" fmla="*/ 50 h 152"/>
                            <a:gd name="T58" fmla="*/ 43 w 158"/>
                            <a:gd name="T59" fmla="*/ 102 h 152"/>
                            <a:gd name="T60" fmla="*/ 88 w 158"/>
                            <a:gd name="T61" fmla="*/ 10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8" h="152">
                              <a:moveTo>
                                <a:pt x="91" y="110"/>
                              </a:moveTo>
                              <a:lnTo>
                                <a:pt x="91" y="110"/>
                              </a:lnTo>
                              <a:lnTo>
                                <a:pt x="39" y="110"/>
                              </a:lnTo>
                              <a:lnTo>
                                <a:pt x="33" y="124"/>
                              </a:lnTo>
                              <a:cubicBezTo>
                                <a:pt x="30" y="129"/>
                                <a:pt x="29" y="133"/>
                                <a:pt x="29" y="136"/>
                              </a:cubicBezTo>
                              <a:cubicBezTo>
                                <a:pt x="29" y="140"/>
                                <a:pt x="31" y="144"/>
                                <a:pt x="34" y="146"/>
                              </a:cubicBezTo>
                              <a:cubicBezTo>
                                <a:pt x="36" y="147"/>
                                <a:pt x="41" y="148"/>
                                <a:pt x="49" y="148"/>
                              </a:cubicBezTo>
                              <a:lnTo>
                                <a:pt x="49" y="152"/>
                              </a:lnTo>
                              <a:lnTo>
                                <a:pt x="0" y="152"/>
                              </a:lnTo>
                              <a:lnTo>
                                <a:pt x="0" y="148"/>
                              </a:lnTo>
                              <a:cubicBezTo>
                                <a:pt x="5" y="147"/>
                                <a:pt x="9" y="145"/>
                                <a:pt x="13" y="142"/>
                              </a:cubicBezTo>
                              <a:cubicBezTo>
                                <a:pt x="16" y="138"/>
                                <a:pt x="20" y="130"/>
                                <a:pt x="25" y="119"/>
                              </a:cubicBezTo>
                              <a:lnTo>
                                <a:pt x="79" y="0"/>
                              </a:lnTo>
                              <a:lnTo>
                                <a:pt x="81" y="0"/>
                              </a:lnTo>
                              <a:lnTo>
                                <a:pt x="134" y="122"/>
                              </a:lnTo>
                              <a:cubicBezTo>
                                <a:pt x="140" y="134"/>
                                <a:pt x="144" y="141"/>
                                <a:pt x="147" y="144"/>
                              </a:cubicBezTo>
                              <a:cubicBezTo>
                                <a:pt x="150" y="146"/>
                                <a:pt x="153" y="148"/>
                                <a:pt x="158" y="148"/>
                              </a:cubicBezTo>
                              <a:lnTo>
                                <a:pt x="158" y="152"/>
                              </a:lnTo>
                              <a:lnTo>
                                <a:pt x="86" y="152"/>
                              </a:lnTo>
                              <a:lnTo>
                                <a:pt x="86" y="148"/>
                              </a:lnTo>
                              <a:lnTo>
                                <a:pt x="89" y="148"/>
                              </a:lnTo>
                              <a:cubicBezTo>
                                <a:pt x="94" y="148"/>
                                <a:pt x="98" y="147"/>
                                <a:pt x="101" y="146"/>
                              </a:cubicBezTo>
                              <a:cubicBezTo>
                                <a:pt x="102" y="145"/>
                                <a:pt x="103" y="143"/>
                                <a:pt x="103" y="141"/>
                              </a:cubicBezTo>
                              <a:cubicBezTo>
                                <a:pt x="103" y="139"/>
                                <a:pt x="103" y="138"/>
                                <a:pt x="103" y="137"/>
                              </a:cubicBezTo>
                              <a:cubicBezTo>
                                <a:pt x="102" y="136"/>
                                <a:pt x="101" y="133"/>
                                <a:pt x="99" y="128"/>
                              </a:cubicBezTo>
                              <a:lnTo>
                                <a:pt x="91" y="110"/>
                              </a:lnTo>
                              <a:close/>
                              <a:moveTo>
                                <a:pt x="88" y="102"/>
                              </a:moveTo>
                              <a:lnTo>
                                <a:pt x="88" y="102"/>
                              </a:lnTo>
                              <a:lnTo>
                                <a:pt x="65" y="50"/>
                              </a:lnTo>
                              <a:lnTo>
                                <a:pt x="43" y="102"/>
                              </a:lnTo>
                              <a:lnTo>
                                <a:pt x="88" y="10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3" name="Freeform 7"/>
                      <wps:cNvSpPr>
                        <a:spLocks/>
                      </wps:cNvSpPr>
                      <wps:spPr bwMode="auto">
                        <a:xfrm>
                          <a:off x="5365750" y="916940"/>
                          <a:ext cx="71120" cy="67310"/>
                        </a:xfrm>
                        <a:custGeom>
                          <a:avLst/>
                          <a:gdLst>
                            <a:gd name="T0" fmla="*/ 100 w 111"/>
                            <a:gd name="T1" fmla="*/ 0 h 105"/>
                            <a:gd name="T2" fmla="*/ 100 w 111"/>
                            <a:gd name="T3" fmla="*/ 0 h 105"/>
                            <a:gd name="T4" fmla="*/ 100 w 111"/>
                            <a:gd name="T5" fmla="*/ 80 h 105"/>
                            <a:gd name="T6" fmla="*/ 102 w 111"/>
                            <a:gd name="T7" fmla="*/ 95 h 105"/>
                            <a:gd name="T8" fmla="*/ 111 w 111"/>
                            <a:gd name="T9" fmla="*/ 98 h 105"/>
                            <a:gd name="T10" fmla="*/ 111 w 111"/>
                            <a:gd name="T11" fmla="*/ 102 h 105"/>
                            <a:gd name="T12" fmla="*/ 69 w 111"/>
                            <a:gd name="T13" fmla="*/ 102 h 105"/>
                            <a:gd name="T14" fmla="*/ 69 w 111"/>
                            <a:gd name="T15" fmla="*/ 88 h 105"/>
                            <a:gd name="T16" fmla="*/ 54 w 111"/>
                            <a:gd name="T17" fmla="*/ 101 h 105"/>
                            <a:gd name="T18" fmla="*/ 38 w 111"/>
                            <a:gd name="T19" fmla="*/ 105 h 105"/>
                            <a:gd name="T20" fmla="*/ 23 w 111"/>
                            <a:gd name="T21" fmla="*/ 100 h 105"/>
                            <a:gd name="T22" fmla="*/ 14 w 111"/>
                            <a:gd name="T23" fmla="*/ 87 h 105"/>
                            <a:gd name="T24" fmla="*/ 11 w 111"/>
                            <a:gd name="T25" fmla="*/ 63 h 105"/>
                            <a:gd name="T26" fmla="*/ 11 w 111"/>
                            <a:gd name="T27" fmla="*/ 22 h 105"/>
                            <a:gd name="T28" fmla="*/ 9 w 111"/>
                            <a:gd name="T29" fmla="*/ 7 h 105"/>
                            <a:gd name="T30" fmla="*/ 0 w 111"/>
                            <a:gd name="T31" fmla="*/ 4 h 105"/>
                            <a:gd name="T32" fmla="*/ 0 w 111"/>
                            <a:gd name="T33" fmla="*/ 0 h 105"/>
                            <a:gd name="T34" fmla="*/ 42 w 111"/>
                            <a:gd name="T35" fmla="*/ 0 h 105"/>
                            <a:gd name="T36" fmla="*/ 42 w 111"/>
                            <a:gd name="T37" fmla="*/ 70 h 105"/>
                            <a:gd name="T38" fmla="*/ 43 w 111"/>
                            <a:gd name="T39" fmla="*/ 84 h 105"/>
                            <a:gd name="T40" fmla="*/ 46 w 111"/>
                            <a:gd name="T41" fmla="*/ 89 h 105"/>
                            <a:gd name="T42" fmla="*/ 51 w 111"/>
                            <a:gd name="T43" fmla="*/ 90 h 105"/>
                            <a:gd name="T44" fmla="*/ 59 w 111"/>
                            <a:gd name="T45" fmla="*/ 88 h 105"/>
                            <a:gd name="T46" fmla="*/ 69 w 111"/>
                            <a:gd name="T47" fmla="*/ 77 h 105"/>
                            <a:gd name="T48" fmla="*/ 69 w 111"/>
                            <a:gd name="T49" fmla="*/ 22 h 105"/>
                            <a:gd name="T50" fmla="*/ 67 w 111"/>
                            <a:gd name="T51" fmla="*/ 7 h 105"/>
                            <a:gd name="T52" fmla="*/ 58 w 111"/>
                            <a:gd name="T53" fmla="*/ 4 h 105"/>
                            <a:gd name="T54" fmla="*/ 58 w 111"/>
                            <a:gd name="T55" fmla="*/ 0 h 105"/>
                            <a:gd name="T56" fmla="*/ 100 w 111"/>
                            <a:gd name="T57"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1" h="105">
                              <a:moveTo>
                                <a:pt x="100" y="0"/>
                              </a:moveTo>
                              <a:lnTo>
                                <a:pt x="100" y="0"/>
                              </a:lnTo>
                              <a:lnTo>
                                <a:pt x="100" y="80"/>
                              </a:lnTo>
                              <a:cubicBezTo>
                                <a:pt x="100" y="88"/>
                                <a:pt x="101" y="93"/>
                                <a:pt x="102" y="95"/>
                              </a:cubicBezTo>
                              <a:cubicBezTo>
                                <a:pt x="104" y="97"/>
                                <a:pt x="107" y="98"/>
                                <a:pt x="111" y="98"/>
                              </a:cubicBezTo>
                              <a:lnTo>
                                <a:pt x="111" y="102"/>
                              </a:lnTo>
                              <a:lnTo>
                                <a:pt x="69" y="102"/>
                              </a:lnTo>
                              <a:lnTo>
                                <a:pt x="69" y="88"/>
                              </a:lnTo>
                              <a:cubicBezTo>
                                <a:pt x="64" y="94"/>
                                <a:pt x="59" y="99"/>
                                <a:pt x="54" y="101"/>
                              </a:cubicBezTo>
                              <a:cubicBezTo>
                                <a:pt x="50" y="104"/>
                                <a:pt x="44" y="105"/>
                                <a:pt x="38" y="105"/>
                              </a:cubicBezTo>
                              <a:cubicBezTo>
                                <a:pt x="32" y="105"/>
                                <a:pt x="27" y="104"/>
                                <a:pt x="23" y="100"/>
                              </a:cubicBezTo>
                              <a:cubicBezTo>
                                <a:pt x="18" y="96"/>
                                <a:pt x="15" y="92"/>
                                <a:pt x="14" y="87"/>
                              </a:cubicBezTo>
                              <a:cubicBezTo>
                                <a:pt x="12" y="83"/>
                                <a:pt x="11" y="74"/>
                                <a:pt x="11" y="63"/>
                              </a:cubicBezTo>
                              <a:lnTo>
                                <a:pt x="11" y="22"/>
                              </a:lnTo>
                              <a:cubicBezTo>
                                <a:pt x="11" y="14"/>
                                <a:pt x="10" y="9"/>
                                <a:pt x="9" y="7"/>
                              </a:cubicBezTo>
                              <a:cubicBezTo>
                                <a:pt x="8" y="5"/>
                                <a:pt x="5" y="4"/>
                                <a:pt x="0" y="4"/>
                              </a:cubicBezTo>
                              <a:lnTo>
                                <a:pt x="0" y="0"/>
                              </a:lnTo>
                              <a:lnTo>
                                <a:pt x="42" y="0"/>
                              </a:lnTo>
                              <a:lnTo>
                                <a:pt x="42" y="70"/>
                              </a:lnTo>
                              <a:cubicBezTo>
                                <a:pt x="42" y="77"/>
                                <a:pt x="42" y="82"/>
                                <a:pt x="43" y="84"/>
                              </a:cubicBezTo>
                              <a:cubicBezTo>
                                <a:pt x="44" y="86"/>
                                <a:pt x="45" y="88"/>
                                <a:pt x="46" y="89"/>
                              </a:cubicBezTo>
                              <a:cubicBezTo>
                                <a:pt x="48" y="90"/>
                                <a:pt x="50" y="90"/>
                                <a:pt x="51" y="90"/>
                              </a:cubicBezTo>
                              <a:cubicBezTo>
                                <a:pt x="54" y="90"/>
                                <a:pt x="56" y="90"/>
                                <a:pt x="59" y="88"/>
                              </a:cubicBezTo>
                              <a:cubicBezTo>
                                <a:pt x="62" y="86"/>
                                <a:pt x="65" y="83"/>
                                <a:pt x="69" y="77"/>
                              </a:cubicBezTo>
                              <a:lnTo>
                                <a:pt x="69" y="22"/>
                              </a:lnTo>
                              <a:cubicBezTo>
                                <a:pt x="69" y="14"/>
                                <a:pt x="68" y="9"/>
                                <a:pt x="67" y="7"/>
                              </a:cubicBezTo>
                              <a:cubicBezTo>
                                <a:pt x="66" y="5"/>
                                <a:pt x="63" y="4"/>
                                <a:pt x="58" y="4"/>
                              </a:cubicBezTo>
                              <a:lnTo>
                                <a:pt x="58" y="0"/>
                              </a:lnTo>
                              <a:lnTo>
                                <a:pt x="10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4" name="Freeform 8"/>
                      <wps:cNvSpPr>
                        <a:spLocks/>
                      </wps:cNvSpPr>
                      <wps:spPr bwMode="auto">
                        <a:xfrm>
                          <a:off x="5441950" y="914400"/>
                          <a:ext cx="45720" cy="69850"/>
                        </a:xfrm>
                        <a:custGeom>
                          <a:avLst/>
                          <a:gdLst>
                            <a:gd name="T0" fmla="*/ 64 w 71"/>
                            <a:gd name="T1" fmla="*/ 1 h 109"/>
                            <a:gd name="T2" fmla="*/ 64 w 71"/>
                            <a:gd name="T3" fmla="*/ 1 h 109"/>
                            <a:gd name="T4" fmla="*/ 65 w 71"/>
                            <a:gd name="T5" fmla="*/ 36 h 109"/>
                            <a:gd name="T6" fmla="*/ 62 w 71"/>
                            <a:gd name="T7" fmla="*/ 36 h 109"/>
                            <a:gd name="T8" fmla="*/ 48 w 71"/>
                            <a:gd name="T9" fmla="*/ 14 h 109"/>
                            <a:gd name="T10" fmla="*/ 34 w 71"/>
                            <a:gd name="T11" fmla="*/ 9 h 109"/>
                            <a:gd name="T12" fmla="*/ 26 w 71"/>
                            <a:gd name="T13" fmla="*/ 12 h 109"/>
                            <a:gd name="T14" fmla="*/ 23 w 71"/>
                            <a:gd name="T15" fmla="*/ 19 h 109"/>
                            <a:gd name="T16" fmla="*/ 25 w 71"/>
                            <a:gd name="T17" fmla="*/ 24 h 109"/>
                            <a:gd name="T18" fmla="*/ 44 w 71"/>
                            <a:gd name="T19" fmla="*/ 40 h 109"/>
                            <a:gd name="T20" fmla="*/ 66 w 71"/>
                            <a:gd name="T21" fmla="*/ 58 h 109"/>
                            <a:gd name="T22" fmla="*/ 71 w 71"/>
                            <a:gd name="T23" fmla="*/ 75 h 109"/>
                            <a:gd name="T24" fmla="*/ 67 w 71"/>
                            <a:gd name="T25" fmla="*/ 92 h 109"/>
                            <a:gd name="T26" fmla="*/ 54 w 71"/>
                            <a:gd name="T27" fmla="*/ 105 h 109"/>
                            <a:gd name="T28" fmla="*/ 37 w 71"/>
                            <a:gd name="T29" fmla="*/ 109 h 109"/>
                            <a:gd name="T30" fmla="*/ 18 w 71"/>
                            <a:gd name="T31" fmla="*/ 105 h 109"/>
                            <a:gd name="T32" fmla="*/ 13 w 71"/>
                            <a:gd name="T33" fmla="*/ 103 h 109"/>
                            <a:gd name="T34" fmla="*/ 7 w 71"/>
                            <a:gd name="T35" fmla="*/ 109 h 109"/>
                            <a:gd name="T36" fmla="*/ 3 w 71"/>
                            <a:gd name="T37" fmla="*/ 109 h 109"/>
                            <a:gd name="T38" fmla="*/ 2 w 71"/>
                            <a:gd name="T39" fmla="*/ 72 h 109"/>
                            <a:gd name="T40" fmla="*/ 5 w 71"/>
                            <a:gd name="T41" fmla="*/ 72 h 109"/>
                            <a:gd name="T42" fmla="*/ 19 w 71"/>
                            <a:gd name="T43" fmla="*/ 94 h 109"/>
                            <a:gd name="T44" fmla="*/ 35 w 71"/>
                            <a:gd name="T45" fmla="*/ 101 h 109"/>
                            <a:gd name="T46" fmla="*/ 44 w 71"/>
                            <a:gd name="T47" fmla="*/ 98 h 109"/>
                            <a:gd name="T48" fmla="*/ 47 w 71"/>
                            <a:gd name="T49" fmla="*/ 90 h 109"/>
                            <a:gd name="T50" fmla="*/ 44 w 71"/>
                            <a:gd name="T51" fmla="*/ 81 h 109"/>
                            <a:gd name="T52" fmla="*/ 29 w 71"/>
                            <a:gd name="T53" fmla="*/ 69 h 109"/>
                            <a:gd name="T54" fmla="*/ 8 w 71"/>
                            <a:gd name="T55" fmla="*/ 51 h 109"/>
                            <a:gd name="T56" fmla="*/ 0 w 71"/>
                            <a:gd name="T57" fmla="*/ 32 h 109"/>
                            <a:gd name="T58" fmla="*/ 8 w 71"/>
                            <a:gd name="T59" fmla="*/ 10 h 109"/>
                            <a:gd name="T60" fmla="*/ 32 w 71"/>
                            <a:gd name="T61" fmla="*/ 0 h 109"/>
                            <a:gd name="T62" fmla="*/ 48 w 71"/>
                            <a:gd name="T63" fmla="*/ 5 h 109"/>
                            <a:gd name="T64" fmla="*/ 53 w 71"/>
                            <a:gd name="T65" fmla="*/ 6 h 109"/>
                            <a:gd name="T66" fmla="*/ 56 w 71"/>
                            <a:gd name="T67" fmla="*/ 5 h 109"/>
                            <a:gd name="T68" fmla="*/ 60 w 71"/>
                            <a:gd name="T69" fmla="*/ 1 h 109"/>
                            <a:gd name="T70" fmla="*/ 64 w 71"/>
                            <a:gd name="T71" fmla="*/ 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1" h="109">
                              <a:moveTo>
                                <a:pt x="64" y="1"/>
                              </a:moveTo>
                              <a:lnTo>
                                <a:pt x="64" y="1"/>
                              </a:lnTo>
                              <a:lnTo>
                                <a:pt x="65" y="36"/>
                              </a:lnTo>
                              <a:lnTo>
                                <a:pt x="62" y="36"/>
                              </a:lnTo>
                              <a:cubicBezTo>
                                <a:pt x="57" y="25"/>
                                <a:pt x="53" y="18"/>
                                <a:pt x="48" y="14"/>
                              </a:cubicBezTo>
                              <a:cubicBezTo>
                                <a:pt x="43" y="11"/>
                                <a:pt x="38" y="9"/>
                                <a:pt x="34" y="9"/>
                              </a:cubicBezTo>
                              <a:cubicBezTo>
                                <a:pt x="31" y="9"/>
                                <a:pt x="28" y="10"/>
                                <a:pt x="26" y="12"/>
                              </a:cubicBezTo>
                              <a:cubicBezTo>
                                <a:pt x="24" y="14"/>
                                <a:pt x="23" y="16"/>
                                <a:pt x="23" y="19"/>
                              </a:cubicBezTo>
                              <a:cubicBezTo>
                                <a:pt x="23" y="21"/>
                                <a:pt x="23" y="23"/>
                                <a:pt x="25" y="24"/>
                              </a:cubicBezTo>
                              <a:cubicBezTo>
                                <a:pt x="27" y="27"/>
                                <a:pt x="34" y="33"/>
                                <a:pt x="44" y="40"/>
                              </a:cubicBezTo>
                              <a:cubicBezTo>
                                <a:pt x="55" y="47"/>
                                <a:pt x="62" y="53"/>
                                <a:pt x="66" y="58"/>
                              </a:cubicBezTo>
                              <a:cubicBezTo>
                                <a:pt x="69" y="63"/>
                                <a:pt x="71" y="69"/>
                                <a:pt x="71" y="75"/>
                              </a:cubicBezTo>
                              <a:cubicBezTo>
                                <a:pt x="71" y="81"/>
                                <a:pt x="69" y="87"/>
                                <a:pt x="67" y="92"/>
                              </a:cubicBezTo>
                              <a:cubicBezTo>
                                <a:pt x="64" y="98"/>
                                <a:pt x="60" y="102"/>
                                <a:pt x="54" y="105"/>
                              </a:cubicBezTo>
                              <a:cubicBezTo>
                                <a:pt x="49" y="108"/>
                                <a:pt x="44" y="109"/>
                                <a:pt x="37" y="109"/>
                              </a:cubicBezTo>
                              <a:cubicBezTo>
                                <a:pt x="32" y="109"/>
                                <a:pt x="26" y="108"/>
                                <a:pt x="18" y="105"/>
                              </a:cubicBezTo>
                              <a:cubicBezTo>
                                <a:pt x="15" y="104"/>
                                <a:pt x="14" y="103"/>
                                <a:pt x="13" y="103"/>
                              </a:cubicBezTo>
                              <a:cubicBezTo>
                                <a:pt x="11" y="103"/>
                                <a:pt x="9" y="105"/>
                                <a:pt x="7" y="109"/>
                              </a:cubicBezTo>
                              <a:lnTo>
                                <a:pt x="3" y="109"/>
                              </a:lnTo>
                              <a:lnTo>
                                <a:pt x="2" y="72"/>
                              </a:lnTo>
                              <a:lnTo>
                                <a:pt x="5" y="72"/>
                              </a:lnTo>
                              <a:cubicBezTo>
                                <a:pt x="9" y="82"/>
                                <a:pt x="13" y="89"/>
                                <a:pt x="19" y="94"/>
                              </a:cubicBezTo>
                              <a:cubicBezTo>
                                <a:pt x="25" y="99"/>
                                <a:pt x="30" y="101"/>
                                <a:pt x="35" y="101"/>
                              </a:cubicBezTo>
                              <a:cubicBezTo>
                                <a:pt x="39" y="101"/>
                                <a:pt x="42" y="100"/>
                                <a:pt x="44" y="98"/>
                              </a:cubicBezTo>
                              <a:cubicBezTo>
                                <a:pt x="46" y="96"/>
                                <a:pt x="47" y="93"/>
                                <a:pt x="47" y="90"/>
                              </a:cubicBezTo>
                              <a:cubicBezTo>
                                <a:pt x="47" y="86"/>
                                <a:pt x="46" y="83"/>
                                <a:pt x="44" y="81"/>
                              </a:cubicBezTo>
                              <a:cubicBezTo>
                                <a:pt x="42" y="78"/>
                                <a:pt x="37" y="74"/>
                                <a:pt x="29" y="69"/>
                              </a:cubicBezTo>
                              <a:cubicBezTo>
                                <a:pt x="18" y="61"/>
                                <a:pt x="11" y="56"/>
                                <a:pt x="8" y="51"/>
                              </a:cubicBezTo>
                              <a:cubicBezTo>
                                <a:pt x="3" y="45"/>
                                <a:pt x="0" y="39"/>
                                <a:pt x="0" y="32"/>
                              </a:cubicBezTo>
                              <a:cubicBezTo>
                                <a:pt x="0" y="24"/>
                                <a:pt x="3" y="17"/>
                                <a:pt x="8" y="10"/>
                              </a:cubicBezTo>
                              <a:cubicBezTo>
                                <a:pt x="14" y="4"/>
                                <a:pt x="22" y="0"/>
                                <a:pt x="32" y="0"/>
                              </a:cubicBezTo>
                              <a:cubicBezTo>
                                <a:pt x="38" y="0"/>
                                <a:pt x="43" y="2"/>
                                <a:pt x="48" y="5"/>
                              </a:cubicBezTo>
                              <a:cubicBezTo>
                                <a:pt x="50" y="6"/>
                                <a:pt x="52" y="6"/>
                                <a:pt x="53" y="6"/>
                              </a:cubicBezTo>
                              <a:cubicBezTo>
                                <a:pt x="54" y="6"/>
                                <a:pt x="55" y="6"/>
                                <a:pt x="56" y="5"/>
                              </a:cubicBezTo>
                              <a:cubicBezTo>
                                <a:pt x="57" y="5"/>
                                <a:pt x="58" y="3"/>
                                <a:pt x="60" y="1"/>
                              </a:cubicBezTo>
                              <a:lnTo>
                                <a:pt x="64" y="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5" name="Freeform 9"/>
                      <wps:cNvSpPr>
                        <a:spLocks/>
                      </wps:cNvSpPr>
                      <wps:spPr bwMode="auto">
                        <a:xfrm>
                          <a:off x="5489575" y="892810"/>
                          <a:ext cx="43815" cy="90805"/>
                        </a:xfrm>
                        <a:custGeom>
                          <a:avLst/>
                          <a:gdLst>
                            <a:gd name="T0" fmla="*/ 44 w 69"/>
                            <a:gd name="T1" fmla="*/ 0 h 142"/>
                            <a:gd name="T2" fmla="*/ 44 w 69"/>
                            <a:gd name="T3" fmla="*/ 0 h 142"/>
                            <a:gd name="T4" fmla="*/ 44 w 69"/>
                            <a:gd name="T5" fmla="*/ 38 h 142"/>
                            <a:gd name="T6" fmla="*/ 69 w 69"/>
                            <a:gd name="T7" fmla="*/ 38 h 142"/>
                            <a:gd name="T8" fmla="*/ 69 w 69"/>
                            <a:gd name="T9" fmla="*/ 48 h 142"/>
                            <a:gd name="T10" fmla="*/ 44 w 69"/>
                            <a:gd name="T11" fmla="*/ 48 h 142"/>
                            <a:gd name="T12" fmla="*/ 44 w 69"/>
                            <a:gd name="T13" fmla="*/ 112 h 142"/>
                            <a:gd name="T14" fmla="*/ 45 w 69"/>
                            <a:gd name="T15" fmla="*/ 123 h 142"/>
                            <a:gd name="T16" fmla="*/ 48 w 69"/>
                            <a:gd name="T17" fmla="*/ 127 h 142"/>
                            <a:gd name="T18" fmla="*/ 52 w 69"/>
                            <a:gd name="T19" fmla="*/ 129 h 142"/>
                            <a:gd name="T20" fmla="*/ 65 w 69"/>
                            <a:gd name="T21" fmla="*/ 118 h 142"/>
                            <a:gd name="T22" fmla="*/ 69 w 69"/>
                            <a:gd name="T23" fmla="*/ 121 h 142"/>
                            <a:gd name="T24" fmla="*/ 40 w 69"/>
                            <a:gd name="T25" fmla="*/ 142 h 142"/>
                            <a:gd name="T26" fmla="*/ 23 w 69"/>
                            <a:gd name="T27" fmla="*/ 136 h 142"/>
                            <a:gd name="T28" fmla="*/ 15 w 69"/>
                            <a:gd name="T29" fmla="*/ 124 h 142"/>
                            <a:gd name="T30" fmla="*/ 13 w 69"/>
                            <a:gd name="T31" fmla="*/ 104 h 142"/>
                            <a:gd name="T32" fmla="*/ 13 w 69"/>
                            <a:gd name="T33" fmla="*/ 48 h 142"/>
                            <a:gd name="T34" fmla="*/ 0 w 69"/>
                            <a:gd name="T35" fmla="*/ 48 h 142"/>
                            <a:gd name="T36" fmla="*/ 0 w 69"/>
                            <a:gd name="T37" fmla="*/ 45 h 142"/>
                            <a:gd name="T38" fmla="*/ 24 w 69"/>
                            <a:gd name="T39" fmla="*/ 24 h 142"/>
                            <a:gd name="T40" fmla="*/ 41 w 69"/>
                            <a:gd name="T41" fmla="*/ 0 h 142"/>
                            <a:gd name="T42" fmla="*/ 44 w 69"/>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142">
                              <a:moveTo>
                                <a:pt x="44" y="0"/>
                              </a:moveTo>
                              <a:lnTo>
                                <a:pt x="44" y="0"/>
                              </a:lnTo>
                              <a:lnTo>
                                <a:pt x="44" y="38"/>
                              </a:lnTo>
                              <a:lnTo>
                                <a:pt x="69" y="38"/>
                              </a:lnTo>
                              <a:lnTo>
                                <a:pt x="69" y="48"/>
                              </a:lnTo>
                              <a:lnTo>
                                <a:pt x="44" y="48"/>
                              </a:lnTo>
                              <a:lnTo>
                                <a:pt x="44" y="112"/>
                              </a:lnTo>
                              <a:cubicBezTo>
                                <a:pt x="44" y="118"/>
                                <a:pt x="44" y="122"/>
                                <a:pt x="45" y="123"/>
                              </a:cubicBezTo>
                              <a:cubicBezTo>
                                <a:pt x="46" y="125"/>
                                <a:pt x="47" y="126"/>
                                <a:pt x="48" y="127"/>
                              </a:cubicBezTo>
                              <a:cubicBezTo>
                                <a:pt x="49" y="128"/>
                                <a:pt x="51" y="129"/>
                                <a:pt x="52" y="129"/>
                              </a:cubicBezTo>
                              <a:cubicBezTo>
                                <a:pt x="57" y="129"/>
                                <a:pt x="61" y="125"/>
                                <a:pt x="65" y="118"/>
                              </a:cubicBezTo>
                              <a:lnTo>
                                <a:pt x="69" y="121"/>
                              </a:lnTo>
                              <a:cubicBezTo>
                                <a:pt x="63" y="135"/>
                                <a:pt x="53" y="142"/>
                                <a:pt x="40" y="142"/>
                              </a:cubicBezTo>
                              <a:cubicBezTo>
                                <a:pt x="33" y="142"/>
                                <a:pt x="28" y="140"/>
                                <a:pt x="23" y="136"/>
                              </a:cubicBezTo>
                              <a:cubicBezTo>
                                <a:pt x="19" y="133"/>
                                <a:pt x="16" y="129"/>
                                <a:pt x="15" y="124"/>
                              </a:cubicBezTo>
                              <a:cubicBezTo>
                                <a:pt x="14" y="122"/>
                                <a:pt x="13" y="115"/>
                                <a:pt x="13" y="104"/>
                              </a:cubicBezTo>
                              <a:lnTo>
                                <a:pt x="13" y="48"/>
                              </a:lnTo>
                              <a:lnTo>
                                <a:pt x="0" y="48"/>
                              </a:lnTo>
                              <a:lnTo>
                                <a:pt x="0" y="45"/>
                              </a:lnTo>
                              <a:cubicBezTo>
                                <a:pt x="9" y="38"/>
                                <a:pt x="17" y="31"/>
                                <a:pt x="24" y="24"/>
                              </a:cubicBezTo>
                              <a:cubicBezTo>
                                <a:pt x="30" y="17"/>
                                <a:pt x="36" y="9"/>
                                <a:pt x="41"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6" name="Freeform 10"/>
                      <wps:cNvSpPr>
                        <a:spLocks/>
                      </wps:cNvSpPr>
                      <wps:spPr bwMode="auto">
                        <a:xfrm>
                          <a:off x="5538470" y="914400"/>
                          <a:ext cx="56515" cy="67945"/>
                        </a:xfrm>
                        <a:custGeom>
                          <a:avLst/>
                          <a:gdLst>
                            <a:gd name="T0" fmla="*/ 42 w 88"/>
                            <a:gd name="T1" fmla="*/ 4 h 106"/>
                            <a:gd name="T2" fmla="*/ 42 w 88"/>
                            <a:gd name="T3" fmla="*/ 4 h 106"/>
                            <a:gd name="T4" fmla="*/ 42 w 88"/>
                            <a:gd name="T5" fmla="*/ 27 h 106"/>
                            <a:gd name="T6" fmla="*/ 60 w 88"/>
                            <a:gd name="T7" fmla="*/ 6 h 106"/>
                            <a:gd name="T8" fmla="*/ 74 w 88"/>
                            <a:gd name="T9" fmla="*/ 0 h 106"/>
                            <a:gd name="T10" fmla="*/ 84 w 88"/>
                            <a:gd name="T11" fmla="*/ 4 h 106"/>
                            <a:gd name="T12" fmla="*/ 88 w 88"/>
                            <a:gd name="T13" fmla="*/ 15 h 106"/>
                            <a:gd name="T14" fmla="*/ 84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5 w 88"/>
                            <a:gd name="T27" fmla="*/ 35 h 106"/>
                            <a:gd name="T28" fmla="*/ 42 w 88"/>
                            <a:gd name="T29" fmla="*/ 58 h 106"/>
                            <a:gd name="T30" fmla="*/ 42 w 88"/>
                            <a:gd name="T31" fmla="*/ 82 h 106"/>
                            <a:gd name="T32" fmla="*/ 42 w 88"/>
                            <a:gd name="T33" fmla="*/ 88 h 106"/>
                            <a:gd name="T34" fmla="*/ 43 w 88"/>
                            <a:gd name="T35" fmla="*/ 96 h 106"/>
                            <a:gd name="T36" fmla="*/ 46 w 88"/>
                            <a:gd name="T37" fmla="*/ 101 h 106"/>
                            <a:gd name="T38" fmla="*/ 55 w 88"/>
                            <a:gd name="T39" fmla="*/ 102 h 106"/>
                            <a:gd name="T40" fmla="*/ 55 w 88"/>
                            <a:gd name="T41" fmla="*/ 106 h 106"/>
                            <a:gd name="T42" fmla="*/ 0 w 88"/>
                            <a:gd name="T43" fmla="*/ 106 h 106"/>
                            <a:gd name="T44" fmla="*/ 0 w 88"/>
                            <a:gd name="T45" fmla="*/ 102 h 106"/>
                            <a:gd name="T46" fmla="*/ 9 w 88"/>
                            <a:gd name="T47" fmla="*/ 99 h 106"/>
                            <a:gd name="T48" fmla="*/ 11 w 88"/>
                            <a:gd name="T49" fmla="*/ 82 h 106"/>
                            <a:gd name="T50" fmla="*/ 11 w 88"/>
                            <a:gd name="T51" fmla="*/ 25 h 106"/>
                            <a:gd name="T52" fmla="*/ 10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8" y="16"/>
                                <a:pt x="54" y="9"/>
                                <a:pt x="60" y="6"/>
                              </a:cubicBezTo>
                              <a:cubicBezTo>
                                <a:pt x="65" y="2"/>
                                <a:pt x="70" y="0"/>
                                <a:pt x="74" y="0"/>
                              </a:cubicBezTo>
                              <a:cubicBezTo>
                                <a:pt x="78" y="0"/>
                                <a:pt x="82" y="2"/>
                                <a:pt x="84" y="4"/>
                              </a:cubicBezTo>
                              <a:cubicBezTo>
                                <a:pt x="87" y="7"/>
                                <a:pt x="88" y="10"/>
                                <a:pt x="88" y="15"/>
                              </a:cubicBezTo>
                              <a:cubicBezTo>
                                <a:pt x="88" y="20"/>
                                <a:pt x="87" y="24"/>
                                <a:pt x="84" y="26"/>
                              </a:cubicBezTo>
                              <a:cubicBezTo>
                                <a:pt x="82" y="29"/>
                                <a:pt x="79" y="30"/>
                                <a:pt x="76" y="30"/>
                              </a:cubicBezTo>
                              <a:cubicBezTo>
                                <a:pt x="72" y="30"/>
                                <a:pt x="68" y="29"/>
                                <a:pt x="66" y="27"/>
                              </a:cubicBezTo>
                              <a:cubicBezTo>
                                <a:pt x="63" y="24"/>
                                <a:pt x="61" y="23"/>
                                <a:pt x="61" y="23"/>
                              </a:cubicBezTo>
                              <a:cubicBezTo>
                                <a:pt x="60" y="22"/>
                                <a:pt x="59" y="22"/>
                                <a:pt x="58" y="22"/>
                              </a:cubicBezTo>
                              <a:cubicBezTo>
                                <a:pt x="56" y="22"/>
                                <a:pt x="54" y="23"/>
                                <a:pt x="52" y="24"/>
                              </a:cubicBezTo>
                              <a:cubicBezTo>
                                <a:pt x="49" y="27"/>
                                <a:pt x="47" y="30"/>
                                <a:pt x="45" y="35"/>
                              </a:cubicBezTo>
                              <a:cubicBezTo>
                                <a:pt x="43" y="42"/>
                                <a:pt x="42" y="50"/>
                                <a:pt x="42" y="58"/>
                              </a:cubicBezTo>
                              <a:lnTo>
                                <a:pt x="42" y="82"/>
                              </a:lnTo>
                              <a:lnTo>
                                <a:pt x="42" y="88"/>
                              </a:lnTo>
                              <a:cubicBezTo>
                                <a:pt x="42" y="92"/>
                                <a:pt x="42" y="95"/>
                                <a:pt x="43" y="96"/>
                              </a:cubicBezTo>
                              <a:cubicBezTo>
                                <a:pt x="43" y="98"/>
                                <a:pt x="45" y="100"/>
                                <a:pt x="46" y="101"/>
                              </a:cubicBezTo>
                              <a:cubicBezTo>
                                <a:pt x="48" y="101"/>
                                <a:pt x="51" y="102"/>
                                <a:pt x="55" y="102"/>
                              </a:cubicBezTo>
                              <a:lnTo>
                                <a:pt x="55" y="106"/>
                              </a:lnTo>
                              <a:lnTo>
                                <a:pt x="0" y="106"/>
                              </a:lnTo>
                              <a:lnTo>
                                <a:pt x="0" y="102"/>
                              </a:lnTo>
                              <a:cubicBezTo>
                                <a:pt x="4" y="102"/>
                                <a:pt x="7" y="101"/>
                                <a:pt x="9" y="99"/>
                              </a:cubicBezTo>
                              <a:cubicBezTo>
                                <a:pt x="10" y="97"/>
                                <a:pt x="11" y="91"/>
                                <a:pt x="11" y="82"/>
                              </a:cubicBezTo>
                              <a:lnTo>
                                <a:pt x="11" y="25"/>
                              </a:lnTo>
                              <a:cubicBezTo>
                                <a:pt x="11" y="19"/>
                                <a:pt x="11" y="16"/>
                                <a:pt x="10" y="14"/>
                              </a:cubicBezTo>
                              <a:cubicBezTo>
                                <a:pt x="10" y="12"/>
                                <a:pt x="8" y="11"/>
                                <a:pt x="7" y="10"/>
                              </a:cubicBezTo>
                              <a:cubicBezTo>
                                <a:pt x="6" y="9"/>
                                <a:pt x="3"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7" name="Freeform 11"/>
                      <wps:cNvSpPr>
                        <a:spLocks noEditPoints="1"/>
                      </wps:cNvSpPr>
                      <wps:spPr bwMode="auto">
                        <a:xfrm>
                          <a:off x="5596255" y="914400"/>
                          <a:ext cx="63500" cy="69215"/>
                        </a:xfrm>
                        <a:custGeom>
                          <a:avLst/>
                          <a:gdLst>
                            <a:gd name="T0" fmla="*/ 54 w 99"/>
                            <a:gd name="T1" fmla="*/ 91 h 108"/>
                            <a:gd name="T2" fmla="*/ 54 w 99"/>
                            <a:gd name="T3" fmla="*/ 91 h 108"/>
                            <a:gd name="T4" fmla="*/ 21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9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90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2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1" y="108"/>
                              </a:cubicBezTo>
                              <a:cubicBezTo>
                                <a:pt x="15" y="108"/>
                                <a:pt x="10" y="106"/>
                                <a:pt x="6" y="102"/>
                              </a:cubicBezTo>
                              <a:cubicBezTo>
                                <a:pt x="2" y="98"/>
                                <a:pt x="0" y="93"/>
                                <a:pt x="0" y="87"/>
                              </a:cubicBezTo>
                              <a:cubicBezTo>
                                <a:pt x="0" y="80"/>
                                <a:pt x="4" y="73"/>
                                <a:pt x="10" y="66"/>
                              </a:cubicBezTo>
                              <a:cubicBezTo>
                                <a:pt x="17" y="60"/>
                                <a:pt x="32" y="52"/>
                                <a:pt x="54" y="41"/>
                              </a:cubicBezTo>
                              <a:lnTo>
                                <a:pt x="54" y="31"/>
                              </a:lnTo>
                              <a:cubicBezTo>
                                <a:pt x="54" y="23"/>
                                <a:pt x="54" y="18"/>
                                <a:pt x="53" y="16"/>
                              </a:cubicBezTo>
                              <a:cubicBezTo>
                                <a:pt x="52" y="14"/>
                                <a:pt x="51" y="13"/>
                                <a:pt x="48" y="11"/>
                              </a:cubicBezTo>
                              <a:cubicBezTo>
                                <a:pt x="46" y="10"/>
                                <a:pt x="43" y="9"/>
                                <a:pt x="40" y="9"/>
                              </a:cubicBezTo>
                              <a:cubicBezTo>
                                <a:pt x="36" y="9"/>
                                <a:pt x="32" y="10"/>
                                <a:pt x="29" y="12"/>
                              </a:cubicBezTo>
                              <a:cubicBezTo>
                                <a:pt x="27" y="13"/>
                                <a:pt x="26" y="15"/>
                                <a:pt x="26" y="17"/>
                              </a:cubicBezTo>
                              <a:cubicBezTo>
                                <a:pt x="26" y="18"/>
                                <a:pt x="27" y="20"/>
                                <a:pt x="29" y="22"/>
                              </a:cubicBezTo>
                              <a:cubicBezTo>
                                <a:pt x="32" y="25"/>
                                <a:pt x="33" y="29"/>
                                <a:pt x="33" y="31"/>
                              </a:cubicBezTo>
                              <a:cubicBezTo>
                                <a:pt x="33" y="35"/>
                                <a:pt x="32"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7"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90" y="94"/>
                              </a:cubicBezTo>
                              <a:cubicBezTo>
                                <a:pt x="92" y="94"/>
                                <a:pt x="93" y="92"/>
                                <a:pt x="95" y="90"/>
                              </a:cubicBezTo>
                              <a:lnTo>
                                <a:pt x="99" y="92"/>
                              </a:lnTo>
                              <a:cubicBezTo>
                                <a:pt x="95" y="98"/>
                                <a:pt x="91" y="102"/>
                                <a:pt x="87" y="104"/>
                              </a:cubicBezTo>
                              <a:cubicBezTo>
                                <a:pt x="83" y="106"/>
                                <a:pt x="79" y="108"/>
                                <a:pt x="74" y="108"/>
                              </a:cubicBezTo>
                              <a:cubicBezTo>
                                <a:pt x="68" y="108"/>
                                <a:pt x="64"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2"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8" name="Freeform 12"/>
                      <wps:cNvSpPr>
                        <a:spLocks/>
                      </wps:cNvSpPr>
                      <wps:spPr bwMode="auto">
                        <a:xfrm>
                          <a:off x="5660390" y="887095"/>
                          <a:ext cx="35560" cy="95250"/>
                        </a:xfrm>
                        <a:custGeom>
                          <a:avLst/>
                          <a:gdLst>
                            <a:gd name="T0" fmla="*/ 43 w 56"/>
                            <a:gd name="T1" fmla="*/ 0 h 149"/>
                            <a:gd name="T2" fmla="*/ 43 w 56"/>
                            <a:gd name="T3" fmla="*/ 0 h 149"/>
                            <a:gd name="T4" fmla="*/ 43 w 56"/>
                            <a:gd name="T5" fmla="*/ 128 h 149"/>
                            <a:gd name="T6" fmla="*/ 46 w 56"/>
                            <a:gd name="T7" fmla="*/ 142 h 149"/>
                            <a:gd name="T8" fmla="*/ 56 w 56"/>
                            <a:gd name="T9" fmla="*/ 145 h 149"/>
                            <a:gd name="T10" fmla="*/ 56 w 56"/>
                            <a:gd name="T11" fmla="*/ 149 h 149"/>
                            <a:gd name="T12" fmla="*/ 0 w 56"/>
                            <a:gd name="T13" fmla="*/ 149 h 149"/>
                            <a:gd name="T14" fmla="*/ 0 w 56"/>
                            <a:gd name="T15" fmla="*/ 145 h 149"/>
                            <a:gd name="T16" fmla="*/ 11 w 56"/>
                            <a:gd name="T17" fmla="*/ 141 h 149"/>
                            <a:gd name="T18" fmla="*/ 13 w 56"/>
                            <a:gd name="T19" fmla="*/ 128 h 149"/>
                            <a:gd name="T20" fmla="*/ 13 w 56"/>
                            <a:gd name="T21" fmla="*/ 22 h 149"/>
                            <a:gd name="T22" fmla="*/ 10 w 56"/>
                            <a:gd name="T23" fmla="*/ 8 h 149"/>
                            <a:gd name="T24" fmla="*/ 0 w 56"/>
                            <a:gd name="T25" fmla="*/ 4 h 149"/>
                            <a:gd name="T26" fmla="*/ 0 w 56"/>
                            <a:gd name="T27" fmla="*/ 0 h 149"/>
                            <a:gd name="T28" fmla="*/ 43 w 56"/>
                            <a:gd name="T29"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149">
                              <a:moveTo>
                                <a:pt x="43" y="0"/>
                              </a:moveTo>
                              <a:lnTo>
                                <a:pt x="43" y="0"/>
                              </a:lnTo>
                              <a:lnTo>
                                <a:pt x="43" y="128"/>
                              </a:lnTo>
                              <a:cubicBezTo>
                                <a:pt x="43" y="135"/>
                                <a:pt x="44" y="140"/>
                                <a:pt x="46" y="142"/>
                              </a:cubicBezTo>
                              <a:cubicBezTo>
                                <a:pt x="48" y="144"/>
                                <a:pt x="51" y="145"/>
                                <a:pt x="56" y="145"/>
                              </a:cubicBezTo>
                              <a:lnTo>
                                <a:pt x="56" y="149"/>
                              </a:lnTo>
                              <a:lnTo>
                                <a:pt x="0" y="149"/>
                              </a:lnTo>
                              <a:lnTo>
                                <a:pt x="0" y="145"/>
                              </a:lnTo>
                              <a:cubicBezTo>
                                <a:pt x="5" y="145"/>
                                <a:pt x="8" y="144"/>
                                <a:pt x="11" y="141"/>
                              </a:cubicBezTo>
                              <a:cubicBezTo>
                                <a:pt x="12" y="140"/>
                                <a:pt x="13" y="135"/>
                                <a:pt x="13" y="128"/>
                              </a:cubicBezTo>
                              <a:lnTo>
                                <a:pt x="13" y="22"/>
                              </a:lnTo>
                              <a:cubicBezTo>
                                <a:pt x="13" y="14"/>
                                <a:pt x="12" y="10"/>
                                <a:pt x="10" y="8"/>
                              </a:cubicBezTo>
                              <a:cubicBezTo>
                                <a:pt x="9" y="6"/>
                                <a:pt x="5" y="5"/>
                                <a:pt x="0" y="4"/>
                              </a:cubicBezTo>
                              <a:lnTo>
                                <a:pt x="0" y="0"/>
                              </a:lnTo>
                              <a:lnTo>
                                <a:pt x="43"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9" name="Freeform 13"/>
                      <wps:cNvSpPr>
                        <a:spLocks noEditPoints="1"/>
                      </wps:cNvSpPr>
                      <wps:spPr bwMode="auto">
                        <a:xfrm>
                          <a:off x="5701030" y="885190"/>
                          <a:ext cx="34925" cy="97155"/>
                        </a:xfrm>
                        <a:custGeom>
                          <a:avLst/>
                          <a:gdLst>
                            <a:gd name="T0" fmla="*/ 27 w 55"/>
                            <a:gd name="T1" fmla="*/ 0 h 152"/>
                            <a:gd name="T2" fmla="*/ 27 w 55"/>
                            <a:gd name="T3" fmla="*/ 0 h 152"/>
                            <a:gd name="T4" fmla="*/ 40 w 55"/>
                            <a:gd name="T5" fmla="*/ 5 h 152"/>
                            <a:gd name="T6" fmla="*/ 44 w 55"/>
                            <a:gd name="T7" fmla="*/ 17 h 152"/>
                            <a:gd name="T8" fmla="*/ 39 w 55"/>
                            <a:gd name="T9" fmla="*/ 29 h 152"/>
                            <a:gd name="T10" fmla="*/ 27 w 55"/>
                            <a:gd name="T11" fmla="*/ 34 h 152"/>
                            <a:gd name="T12" fmla="*/ 15 w 55"/>
                            <a:gd name="T13" fmla="*/ 29 h 152"/>
                            <a:gd name="T14" fmla="*/ 11 w 55"/>
                            <a:gd name="T15" fmla="*/ 17 h 152"/>
                            <a:gd name="T16" fmla="*/ 15 w 55"/>
                            <a:gd name="T17" fmla="*/ 5 h 152"/>
                            <a:gd name="T18" fmla="*/ 27 w 55"/>
                            <a:gd name="T19" fmla="*/ 0 h 152"/>
                            <a:gd name="T20" fmla="*/ 43 w 55"/>
                            <a:gd name="T21" fmla="*/ 50 h 152"/>
                            <a:gd name="T22" fmla="*/ 43 w 55"/>
                            <a:gd name="T23" fmla="*/ 50 h 152"/>
                            <a:gd name="T24" fmla="*/ 43 w 55"/>
                            <a:gd name="T25" fmla="*/ 131 h 152"/>
                            <a:gd name="T26" fmla="*/ 45 w 55"/>
                            <a:gd name="T27" fmla="*/ 145 h 152"/>
                            <a:gd name="T28" fmla="*/ 55 w 55"/>
                            <a:gd name="T29" fmla="*/ 148 h 152"/>
                            <a:gd name="T30" fmla="*/ 55 w 55"/>
                            <a:gd name="T31" fmla="*/ 152 h 152"/>
                            <a:gd name="T32" fmla="*/ 0 w 55"/>
                            <a:gd name="T33" fmla="*/ 152 h 152"/>
                            <a:gd name="T34" fmla="*/ 0 w 55"/>
                            <a:gd name="T35" fmla="*/ 148 h 152"/>
                            <a:gd name="T36" fmla="*/ 10 w 55"/>
                            <a:gd name="T37" fmla="*/ 144 h 152"/>
                            <a:gd name="T38" fmla="*/ 12 w 55"/>
                            <a:gd name="T39" fmla="*/ 131 h 152"/>
                            <a:gd name="T40" fmla="*/ 12 w 55"/>
                            <a:gd name="T41" fmla="*/ 71 h 152"/>
                            <a:gd name="T42" fmla="*/ 10 w 55"/>
                            <a:gd name="T43" fmla="*/ 57 h 152"/>
                            <a:gd name="T44" fmla="*/ 0 w 55"/>
                            <a:gd name="T45" fmla="*/ 54 h 152"/>
                            <a:gd name="T46" fmla="*/ 0 w 55"/>
                            <a:gd name="T47" fmla="*/ 50 h 152"/>
                            <a:gd name="T48" fmla="*/ 43 w 55"/>
                            <a:gd name="T49" fmla="*/ 5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152">
                              <a:moveTo>
                                <a:pt x="27" y="0"/>
                              </a:moveTo>
                              <a:lnTo>
                                <a:pt x="27" y="0"/>
                              </a:lnTo>
                              <a:cubicBezTo>
                                <a:pt x="32" y="0"/>
                                <a:pt x="36" y="2"/>
                                <a:pt x="40" y="5"/>
                              </a:cubicBezTo>
                              <a:cubicBezTo>
                                <a:pt x="43" y="8"/>
                                <a:pt x="44" y="12"/>
                                <a:pt x="44" y="17"/>
                              </a:cubicBezTo>
                              <a:cubicBezTo>
                                <a:pt x="44" y="22"/>
                                <a:pt x="43" y="26"/>
                                <a:pt x="39" y="29"/>
                              </a:cubicBezTo>
                              <a:cubicBezTo>
                                <a:pt x="36" y="32"/>
                                <a:pt x="32" y="34"/>
                                <a:pt x="27" y="34"/>
                              </a:cubicBezTo>
                              <a:cubicBezTo>
                                <a:pt x="23" y="34"/>
                                <a:pt x="19" y="32"/>
                                <a:pt x="15" y="29"/>
                              </a:cubicBezTo>
                              <a:cubicBezTo>
                                <a:pt x="12" y="26"/>
                                <a:pt x="11" y="22"/>
                                <a:pt x="11" y="17"/>
                              </a:cubicBezTo>
                              <a:cubicBezTo>
                                <a:pt x="11" y="12"/>
                                <a:pt x="12" y="8"/>
                                <a:pt x="15" y="5"/>
                              </a:cubicBezTo>
                              <a:cubicBezTo>
                                <a:pt x="19" y="2"/>
                                <a:pt x="23" y="0"/>
                                <a:pt x="27" y="0"/>
                              </a:cubicBezTo>
                              <a:close/>
                              <a:moveTo>
                                <a:pt x="43" y="50"/>
                              </a:moveTo>
                              <a:lnTo>
                                <a:pt x="43" y="50"/>
                              </a:lnTo>
                              <a:lnTo>
                                <a:pt x="43" y="131"/>
                              </a:lnTo>
                              <a:cubicBezTo>
                                <a:pt x="43" y="138"/>
                                <a:pt x="44" y="143"/>
                                <a:pt x="45" y="145"/>
                              </a:cubicBezTo>
                              <a:cubicBezTo>
                                <a:pt x="47" y="147"/>
                                <a:pt x="50" y="148"/>
                                <a:pt x="55" y="148"/>
                              </a:cubicBezTo>
                              <a:lnTo>
                                <a:pt x="55" y="152"/>
                              </a:lnTo>
                              <a:lnTo>
                                <a:pt x="0" y="152"/>
                              </a:lnTo>
                              <a:lnTo>
                                <a:pt x="0" y="148"/>
                              </a:lnTo>
                              <a:cubicBezTo>
                                <a:pt x="4" y="148"/>
                                <a:pt x="8" y="147"/>
                                <a:pt x="10" y="144"/>
                              </a:cubicBezTo>
                              <a:cubicBezTo>
                                <a:pt x="11" y="143"/>
                                <a:pt x="12" y="138"/>
                                <a:pt x="12" y="131"/>
                              </a:cubicBezTo>
                              <a:lnTo>
                                <a:pt x="12" y="71"/>
                              </a:lnTo>
                              <a:cubicBezTo>
                                <a:pt x="12" y="64"/>
                                <a:pt x="11" y="59"/>
                                <a:pt x="10" y="57"/>
                              </a:cubicBezTo>
                              <a:cubicBezTo>
                                <a:pt x="8" y="55"/>
                                <a:pt x="5" y="54"/>
                                <a:pt x="0" y="54"/>
                              </a:cubicBezTo>
                              <a:lnTo>
                                <a:pt x="0" y="50"/>
                              </a:lnTo>
                              <a:lnTo>
                                <a:pt x="43" y="5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0" name="Freeform 14"/>
                      <wps:cNvSpPr>
                        <a:spLocks noEditPoints="1"/>
                      </wps:cNvSpPr>
                      <wps:spPr bwMode="auto">
                        <a:xfrm>
                          <a:off x="5739765" y="914400"/>
                          <a:ext cx="63500" cy="69215"/>
                        </a:xfrm>
                        <a:custGeom>
                          <a:avLst/>
                          <a:gdLst>
                            <a:gd name="T0" fmla="*/ 54 w 99"/>
                            <a:gd name="T1" fmla="*/ 91 h 108"/>
                            <a:gd name="T2" fmla="*/ 54 w 99"/>
                            <a:gd name="T3" fmla="*/ 91 h 108"/>
                            <a:gd name="T4" fmla="*/ 20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8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89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1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0" y="108"/>
                              </a:cubicBezTo>
                              <a:cubicBezTo>
                                <a:pt x="15" y="108"/>
                                <a:pt x="10" y="106"/>
                                <a:pt x="6" y="102"/>
                              </a:cubicBezTo>
                              <a:cubicBezTo>
                                <a:pt x="2" y="98"/>
                                <a:pt x="0" y="93"/>
                                <a:pt x="0" y="87"/>
                              </a:cubicBezTo>
                              <a:cubicBezTo>
                                <a:pt x="0" y="80"/>
                                <a:pt x="3" y="73"/>
                                <a:pt x="10" y="66"/>
                              </a:cubicBezTo>
                              <a:cubicBezTo>
                                <a:pt x="17" y="60"/>
                                <a:pt x="32" y="52"/>
                                <a:pt x="54" y="41"/>
                              </a:cubicBezTo>
                              <a:lnTo>
                                <a:pt x="54" y="31"/>
                              </a:lnTo>
                              <a:cubicBezTo>
                                <a:pt x="54" y="23"/>
                                <a:pt x="54" y="18"/>
                                <a:pt x="53" y="16"/>
                              </a:cubicBezTo>
                              <a:cubicBezTo>
                                <a:pt x="52" y="14"/>
                                <a:pt x="50" y="13"/>
                                <a:pt x="48" y="11"/>
                              </a:cubicBezTo>
                              <a:cubicBezTo>
                                <a:pt x="46" y="10"/>
                                <a:pt x="43" y="9"/>
                                <a:pt x="40" y="9"/>
                              </a:cubicBezTo>
                              <a:cubicBezTo>
                                <a:pt x="35" y="9"/>
                                <a:pt x="32" y="10"/>
                                <a:pt x="28" y="12"/>
                              </a:cubicBezTo>
                              <a:cubicBezTo>
                                <a:pt x="27" y="13"/>
                                <a:pt x="26" y="15"/>
                                <a:pt x="26" y="17"/>
                              </a:cubicBezTo>
                              <a:cubicBezTo>
                                <a:pt x="26" y="18"/>
                                <a:pt x="27" y="20"/>
                                <a:pt x="29" y="22"/>
                              </a:cubicBezTo>
                              <a:cubicBezTo>
                                <a:pt x="31" y="25"/>
                                <a:pt x="33" y="29"/>
                                <a:pt x="33" y="31"/>
                              </a:cubicBezTo>
                              <a:cubicBezTo>
                                <a:pt x="33" y="35"/>
                                <a:pt x="31"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6"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89" y="94"/>
                              </a:cubicBezTo>
                              <a:cubicBezTo>
                                <a:pt x="91" y="94"/>
                                <a:pt x="93" y="92"/>
                                <a:pt x="95" y="90"/>
                              </a:cubicBezTo>
                              <a:lnTo>
                                <a:pt x="99" y="92"/>
                              </a:lnTo>
                              <a:cubicBezTo>
                                <a:pt x="95" y="98"/>
                                <a:pt x="91" y="102"/>
                                <a:pt x="87" y="104"/>
                              </a:cubicBezTo>
                              <a:cubicBezTo>
                                <a:pt x="83" y="106"/>
                                <a:pt x="79" y="108"/>
                                <a:pt x="74" y="108"/>
                              </a:cubicBezTo>
                              <a:cubicBezTo>
                                <a:pt x="68" y="108"/>
                                <a:pt x="63"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1"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1" name="Freeform 15"/>
                      <wps:cNvSpPr>
                        <a:spLocks/>
                      </wps:cNvSpPr>
                      <wps:spPr bwMode="auto">
                        <a:xfrm>
                          <a:off x="5804535"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6" y="100"/>
                                <a:pt x="67" y="97"/>
                              </a:cubicBezTo>
                              <a:cubicBezTo>
                                <a:pt x="68" y="96"/>
                                <a:pt x="69" y="91"/>
                                <a:pt x="69" y="84"/>
                              </a:cubicBezTo>
                              <a:lnTo>
                                <a:pt x="69" y="38"/>
                              </a:lnTo>
                              <a:cubicBezTo>
                                <a:pt x="69" y="30"/>
                                <a:pt x="69" y="24"/>
                                <a:pt x="68" y="22"/>
                              </a:cubicBezTo>
                              <a:cubicBezTo>
                                <a:pt x="67" y="20"/>
                                <a:pt x="66" y="18"/>
                                <a:pt x="65" y="17"/>
                              </a:cubicBezTo>
                              <a:cubicBezTo>
                                <a:pt x="63" y="16"/>
                                <a:pt x="61" y="15"/>
                                <a:pt x="59" y="15"/>
                              </a:cubicBezTo>
                              <a:cubicBezTo>
                                <a:pt x="53" y="15"/>
                                <a:pt x="47" y="20"/>
                                <a:pt x="42" y="29"/>
                              </a:cubicBezTo>
                              <a:lnTo>
                                <a:pt x="42" y="84"/>
                              </a:lnTo>
                              <a:cubicBezTo>
                                <a:pt x="42" y="91"/>
                                <a:pt x="43"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2" name="Freeform 16"/>
                      <wps:cNvSpPr>
                        <a:spLocks/>
                      </wps:cNvSpPr>
                      <wps:spPr bwMode="auto">
                        <a:xfrm>
                          <a:off x="5911215" y="885190"/>
                          <a:ext cx="104775" cy="99695"/>
                        </a:xfrm>
                        <a:custGeom>
                          <a:avLst/>
                          <a:gdLst>
                            <a:gd name="T0" fmla="*/ 146 w 163"/>
                            <a:gd name="T1" fmla="*/ 0 h 156"/>
                            <a:gd name="T2" fmla="*/ 146 w 163"/>
                            <a:gd name="T3" fmla="*/ 0 h 156"/>
                            <a:gd name="T4" fmla="*/ 146 w 163"/>
                            <a:gd name="T5" fmla="*/ 52 h 156"/>
                            <a:gd name="T6" fmla="*/ 142 w 163"/>
                            <a:gd name="T7" fmla="*/ 52 h 156"/>
                            <a:gd name="T8" fmla="*/ 120 w 163"/>
                            <a:gd name="T9" fmla="*/ 20 h 156"/>
                            <a:gd name="T10" fmla="*/ 88 w 163"/>
                            <a:gd name="T11" fmla="*/ 8 h 156"/>
                            <a:gd name="T12" fmla="*/ 60 w 163"/>
                            <a:gd name="T13" fmla="*/ 18 h 156"/>
                            <a:gd name="T14" fmla="*/ 44 w 163"/>
                            <a:gd name="T15" fmla="*/ 44 h 156"/>
                            <a:gd name="T16" fmla="*/ 40 w 163"/>
                            <a:gd name="T17" fmla="*/ 79 h 156"/>
                            <a:gd name="T18" fmla="*/ 45 w 163"/>
                            <a:gd name="T19" fmla="*/ 116 h 156"/>
                            <a:gd name="T20" fmla="*/ 61 w 163"/>
                            <a:gd name="T21" fmla="*/ 140 h 156"/>
                            <a:gd name="T22" fmla="*/ 88 w 163"/>
                            <a:gd name="T23" fmla="*/ 147 h 156"/>
                            <a:gd name="T24" fmla="*/ 99 w 163"/>
                            <a:gd name="T25" fmla="*/ 146 h 156"/>
                            <a:gd name="T26" fmla="*/ 110 w 163"/>
                            <a:gd name="T27" fmla="*/ 143 h 156"/>
                            <a:gd name="T28" fmla="*/ 110 w 163"/>
                            <a:gd name="T29" fmla="*/ 112 h 156"/>
                            <a:gd name="T30" fmla="*/ 109 w 163"/>
                            <a:gd name="T31" fmla="*/ 101 h 156"/>
                            <a:gd name="T32" fmla="*/ 104 w 163"/>
                            <a:gd name="T33" fmla="*/ 96 h 156"/>
                            <a:gd name="T34" fmla="*/ 95 w 163"/>
                            <a:gd name="T35" fmla="*/ 94 h 156"/>
                            <a:gd name="T36" fmla="*/ 91 w 163"/>
                            <a:gd name="T37" fmla="*/ 94 h 156"/>
                            <a:gd name="T38" fmla="*/ 91 w 163"/>
                            <a:gd name="T39" fmla="*/ 90 h 156"/>
                            <a:gd name="T40" fmla="*/ 163 w 163"/>
                            <a:gd name="T41" fmla="*/ 90 h 156"/>
                            <a:gd name="T42" fmla="*/ 163 w 163"/>
                            <a:gd name="T43" fmla="*/ 94 h 156"/>
                            <a:gd name="T44" fmla="*/ 152 w 163"/>
                            <a:gd name="T45" fmla="*/ 96 h 156"/>
                            <a:gd name="T46" fmla="*/ 147 w 163"/>
                            <a:gd name="T47" fmla="*/ 102 h 156"/>
                            <a:gd name="T48" fmla="*/ 146 w 163"/>
                            <a:gd name="T49" fmla="*/ 112 h 156"/>
                            <a:gd name="T50" fmla="*/ 146 w 163"/>
                            <a:gd name="T51" fmla="*/ 143 h 156"/>
                            <a:gd name="T52" fmla="*/ 116 w 163"/>
                            <a:gd name="T53" fmla="*/ 152 h 156"/>
                            <a:gd name="T54" fmla="*/ 84 w 163"/>
                            <a:gd name="T55" fmla="*/ 156 h 156"/>
                            <a:gd name="T56" fmla="*/ 49 w 163"/>
                            <a:gd name="T57" fmla="*/ 150 h 156"/>
                            <a:gd name="T58" fmla="*/ 24 w 163"/>
                            <a:gd name="T59" fmla="*/ 135 h 156"/>
                            <a:gd name="T60" fmla="*/ 8 w 163"/>
                            <a:gd name="T61" fmla="*/ 114 h 156"/>
                            <a:gd name="T62" fmla="*/ 0 w 163"/>
                            <a:gd name="T63" fmla="*/ 80 h 156"/>
                            <a:gd name="T64" fmla="*/ 24 w 163"/>
                            <a:gd name="T65" fmla="*/ 23 h 156"/>
                            <a:gd name="T66" fmla="*/ 83 w 163"/>
                            <a:gd name="T67" fmla="*/ 0 h 156"/>
                            <a:gd name="T68" fmla="*/ 103 w 163"/>
                            <a:gd name="T69" fmla="*/ 2 h 156"/>
                            <a:gd name="T70" fmla="*/ 119 w 163"/>
                            <a:gd name="T71" fmla="*/ 7 h 156"/>
                            <a:gd name="T72" fmla="*/ 131 w 163"/>
                            <a:gd name="T73" fmla="*/ 11 h 156"/>
                            <a:gd name="T74" fmla="*/ 137 w 163"/>
                            <a:gd name="T75" fmla="*/ 8 h 156"/>
                            <a:gd name="T76" fmla="*/ 142 w 163"/>
                            <a:gd name="T77" fmla="*/ 0 h 156"/>
                            <a:gd name="T78" fmla="*/ 146 w 163"/>
                            <a:gd name="T79"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3" h="156">
                              <a:moveTo>
                                <a:pt x="146" y="0"/>
                              </a:moveTo>
                              <a:lnTo>
                                <a:pt x="146" y="0"/>
                              </a:lnTo>
                              <a:lnTo>
                                <a:pt x="146" y="52"/>
                              </a:lnTo>
                              <a:lnTo>
                                <a:pt x="142" y="52"/>
                              </a:lnTo>
                              <a:cubicBezTo>
                                <a:pt x="137" y="38"/>
                                <a:pt x="130" y="27"/>
                                <a:pt x="120" y="20"/>
                              </a:cubicBezTo>
                              <a:cubicBezTo>
                                <a:pt x="110" y="12"/>
                                <a:pt x="99" y="8"/>
                                <a:pt x="88" y="8"/>
                              </a:cubicBezTo>
                              <a:cubicBezTo>
                                <a:pt x="77" y="8"/>
                                <a:pt x="67" y="12"/>
                                <a:pt x="60" y="18"/>
                              </a:cubicBezTo>
                              <a:cubicBezTo>
                                <a:pt x="52" y="24"/>
                                <a:pt x="47" y="33"/>
                                <a:pt x="44" y="44"/>
                              </a:cubicBezTo>
                              <a:cubicBezTo>
                                <a:pt x="41" y="55"/>
                                <a:pt x="40" y="67"/>
                                <a:pt x="40" y="79"/>
                              </a:cubicBezTo>
                              <a:cubicBezTo>
                                <a:pt x="40" y="93"/>
                                <a:pt x="41" y="105"/>
                                <a:pt x="45" y="116"/>
                              </a:cubicBezTo>
                              <a:cubicBezTo>
                                <a:pt x="48" y="127"/>
                                <a:pt x="53" y="135"/>
                                <a:pt x="61" y="140"/>
                              </a:cubicBezTo>
                              <a:cubicBezTo>
                                <a:pt x="68" y="145"/>
                                <a:pt x="77" y="147"/>
                                <a:pt x="88" y="147"/>
                              </a:cubicBezTo>
                              <a:cubicBezTo>
                                <a:pt x="91" y="147"/>
                                <a:pt x="95" y="147"/>
                                <a:pt x="99" y="146"/>
                              </a:cubicBezTo>
                              <a:cubicBezTo>
                                <a:pt x="102" y="145"/>
                                <a:pt x="106" y="144"/>
                                <a:pt x="110" y="143"/>
                              </a:cubicBezTo>
                              <a:lnTo>
                                <a:pt x="110" y="112"/>
                              </a:lnTo>
                              <a:cubicBezTo>
                                <a:pt x="110" y="106"/>
                                <a:pt x="110" y="102"/>
                                <a:pt x="109" y="101"/>
                              </a:cubicBezTo>
                              <a:cubicBezTo>
                                <a:pt x="108" y="99"/>
                                <a:pt x="107" y="97"/>
                                <a:pt x="104" y="96"/>
                              </a:cubicBezTo>
                              <a:cubicBezTo>
                                <a:pt x="102" y="94"/>
                                <a:pt x="98" y="94"/>
                                <a:pt x="95" y="94"/>
                              </a:cubicBezTo>
                              <a:lnTo>
                                <a:pt x="91" y="94"/>
                              </a:lnTo>
                              <a:lnTo>
                                <a:pt x="91" y="90"/>
                              </a:lnTo>
                              <a:lnTo>
                                <a:pt x="163" y="90"/>
                              </a:lnTo>
                              <a:lnTo>
                                <a:pt x="163" y="94"/>
                              </a:lnTo>
                              <a:cubicBezTo>
                                <a:pt x="158" y="94"/>
                                <a:pt x="154" y="95"/>
                                <a:pt x="152" y="96"/>
                              </a:cubicBezTo>
                              <a:cubicBezTo>
                                <a:pt x="150" y="97"/>
                                <a:pt x="148" y="99"/>
                                <a:pt x="147" y="102"/>
                              </a:cubicBezTo>
                              <a:cubicBezTo>
                                <a:pt x="146" y="103"/>
                                <a:pt x="146" y="106"/>
                                <a:pt x="146" y="112"/>
                              </a:cubicBezTo>
                              <a:lnTo>
                                <a:pt x="146" y="143"/>
                              </a:lnTo>
                              <a:cubicBezTo>
                                <a:pt x="136" y="147"/>
                                <a:pt x="127" y="150"/>
                                <a:pt x="116" y="152"/>
                              </a:cubicBezTo>
                              <a:cubicBezTo>
                                <a:pt x="106" y="155"/>
                                <a:pt x="95" y="156"/>
                                <a:pt x="84" y="156"/>
                              </a:cubicBezTo>
                              <a:cubicBezTo>
                                <a:pt x="70" y="156"/>
                                <a:pt x="58" y="154"/>
                                <a:pt x="49" y="150"/>
                              </a:cubicBezTo>
                              <a:cubicBezTo>
                                <a:pt x="40" y="146"/>
                                <a:pt x="31" y="141"/>
                                <a:pt x="24" y="135"/>
                              </a:cubicBezTo>
                              <a:cubicBezTo>
                                <a:pt x="17" y="129"/>
                                <a:pt x="12" y="121"/>
                                <a:pt x="8" y="114"/>
                              </a:cubicBezTo>
                              <a:cubicBezTo>
                                <a:pt x="3" y="104"/>
                                <a:pt x="0" y="92"/>
                                <a:pt x="0" y="80"/>
                              </a:cubicBezTo>
                              <a:cubicBezTo>
                                <a:pt x="0" y="57"/>
                                <a:pt x="8" y="38"/>
                                <a:pt x="24" y="23"/>
                              </a:cubicBezTo>
                              <a:cubicBezTo>
                                <a:pt x="39" y="8"/>
                                <a:pt x="59" y="0"/>
                                <a:pt x="83" y="0"/>
                              </a:cubicBezTo>
                              <a:cubicBezTo>
                                <a:pt x="90" y="0"/>
                                <a:pt x="97" y="0"/>
                                <a:pt x="103" y="2"/>
                              </a:cubicBezTo>
                              <a:cubicBezTo>
                                <a:pt x="106" y="2"/>
                                <a:pt x="111" y="4"/>
                                <a:pt x="119" y="7"/>
                              </a:cubicBezTo>
                              <a:cubicBezTo>
                                <a:pt x="126" y="9"/>
                                <a:pt x="130" y="11"/>
                                <a:pt x="131" y="11"/>
                              </a:cubicBezTo>
                              <a:cubicBezTo>
                                <a:pt x="133" y="11"/>
                                <a:pt x="135" y="10"/>
                                <a:pt x="137" y="8"/>
                              </a:cubicBezTo>
                              <a:cubicBezTo>
                                <a:pt x="139" y="7"/>
                                <a:pt x="140" y="4"/>
                                <a:pt x="142" y="0"/>
                              </a:cubicBezTo>
                              <a:lnTo>
                                <a:pt x="146"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3" name="Freeform 17"/>
                      <wps:cNvSpPr>
                        <a:spLocks noEditPoints="1"/>
                      </wps:cNvSpPr>
                      <wps:spPr bwMode="auto">
                        <a:xfrm>
                          <a:off x="6019800" y="914400"/>
                          <a:ext cx="62230" cy="69850"/>
                        </a:xfrm>
                        <a:custGeom>
                          <a:avLst/>
                          <a:gdLst>
                            <a:gd name="T0" fmla="*/ 48 w 97"/>
                            <a:gd name="T1" fmla="*/ 0 h 109"/>
                            <a:gd name="T2" fmla="*/ 48 w 97"/>
                            <a:gd name="T3" fmla="*/ 0 h 109"/>
                            <a:gd name="T4" fmla="*/ 73 w 97"/>
                            <a:gd name="T5" fmla="*/ 7 h 109"/>
                            <a:gd name="T6" fmla="*/ 91 w 97"/>
                            <a:gd name="T7" fmla="*/ 27 h 109"/>
                            <a:gd name="T8" fmla="*/ 97 w 97"/>
                            <a:gd name="T9" fmla="*/ 55 h 109"/>
                            <a:gd name="T10" fmla="*/ 86 w 97"/>
                            <a:gd name="T11" fmla="*/ 91 h 109"/>
                            <a:gd name="T12" fmla="*/ 49 w 97"/>
                            <a:gd name="T13" fmla="*/ 109 h 109"/>
                            <a:gd name="T14" fmla="*/ 13 w 97"/>
                            <a:gd name="T15" fmla="*/ 93 h 109"/>
                            <a:gd name="T16" fmla="*/ 0 w 97"/>
                            <a:gd name="T17" fmla="*/ 55 h 109"/>
                            <a:gd name="T18" fmla="*/ 13 w 97"/>
                            <a:gd name="T19" fmla="*/ 17 h 109"/>
                            <a:gd name="T20" fmla="*/ 48 w 97"/>
                            <a:gd name="T21" fmla="*/ 0 h 109"/>
                            <a:gd name="T22" fmla="*/ 49 w 97"/>
                            <a:gd name="T23" fmla="*/ 8 h 109"/>
                            <a:gd name="T24" fmla="*/ 49 w 97"/>
                            <a:gd name="T25" fmla="*/ 8 h 109"/>
                            <a:gd name="T26" fmla="*/ 39 w 97"/>
                            <a:gd name="T27" fmla="*/ 13 h 109"/>
                            <a:gd name="T28" fmla="*/ 34 w 97"/>
                            <a:gd name="T29" fmla="*/ 29 h 109"/>
                            <a:gd name="T30" fmla="*/ 33 w 97"/>
                            <a:gd name="T31" fmla="*/ 64 h 109"/>
                            <a:gd name="T32" fmla="*/ 34 w 97"/>
                            <a:gd name="T33" fmla="*/ 86 h 109"/>
                            <a:gd name="T34" fmla="*/ 39 w 97"/>
                            <a:gd name="T35" fmla="*/ 98 h 109"/>
                            <a:gd name="T36" fmla="*/ 48 w 97"/>
                            <a:gd name="T37" fmla="*/ 102 h 109"/>
                            <a:gd name="T38" fmla="*/ 56 w 97"/>
                            <a:gd name="T39" fmla="*/ 99 h 109"/>
                            <a:gd name="T40" fmla="*/ 62 w 97"/>
                            <a:gd name="T41" fmla="*/ 89 h 109"/>
                            <a:gd name="T42" fmla="*/ 64 w 97"/>
                            <a:gd name="T43" fmla="*/ 46 h 109"/>
                            <a:gd name="T44" fmla="*/ 62 w 97"/>
                            <a:gd name="T45" fmla="*/ 21 h 109"/>
                            <a:gd name="T46" fmla="*/ 56 w 97"/>
                            <a:gd name="T47" fmla="*/ 11 h 109"/>
                            <a:gd name="T48" fmla="*/ 49 w 97"/>
                            <a:gd name="T49" fmla="*/ 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 h="109">
                              <a:moveTo>
                                <a:pt x="48" y="0"/>
                              </a:moveTo>
                              <a:lnTo>
                                <a:pt x="48" y="0"/>
                              </a:lnTo>
                              <a:cubicBezTo>
                                <a:pt x="57" y="0"/>
                                <a:pt x="65" y="3"/>
                                <a:pt x="73" y="7"/>
                              </a:cubicBezTo>
                              <a:cubicBezTo>
                                <a:pt x="81" y="12"/>
                                <a:pt x="87" y="19"/>
                                <a:pt x="91" y="27"/>
                              </a:cubicBezTo>
                              <a:cubicBezTo>
                                <a:pt x="95" y="36"/>
                                <a:pt x="97" y="45"/>
                                <a:pt x="97" y="55"/>
                              </a:cubicBezTo>
                              <a:cubicBezTo>
                                <a:pt x="97" y="69"/>
                                <a:pt x="93" y="82"/>
                                <a:pt x="86" y="91"/>
                              </a:cubicBezTo>
                              <a:cubicBezTo>
                                <a:pt x="77" y="103"/>
                                <a:pt x="64" y="109"/>
                                <a:pt x="49" y="109"/>
                              </a:cubicBezTo>
                              <a:cubicBezTo>
                                <a:pt x="33" y="109"/>
                                <a:pt x="21" y="104"/>
                                <a:pt x="13" y="93"/>
                              </a:cubicBezTo>
                              <a:cubicBezTo>
                                <a:pt x="5" y="82"/>
                                <a:pt x="0" y="70"/>
                                <a:pt x="0" y="55"/>
                              </a:cubicBezTo>
                              <a:cubicBezTo>
                                <a:pt x="0" y="41"/>
                                <a:pt x="5" y="28"/>
                                <a:pt x="13" y="17"/>
                              </a:cubicBezTo>
                              <a:cubicBezTo>
                                <a:pt x="22" y="6"/>
                                <a:pt x="33" y="0"/>
                                <a:pt x="48" y="0"/>
                              </a:cubicBezTo>
                              <a:close/>
                              <a:moveTo>
                                <a:pt x="49" y="8"/>
                              </a:moveTo>
                              <a:lnTo>
                                <a:pt x="49" y="8"/>
                              </a:lnTo>
                              <a:cubicBezTo>
                                <a:pt x="45" y="8"/>
                                <a:pt x="42" y="10"/>
                                <a:pt x="39" y="13"/>
                              </a:cubicBezTo>
                              <a:cubicBezTo>
                                <a:pt x="36" y="15"/>
                                <a:pt x="35" y="21"/>
                                <a:pt x="34" y="29"/>
                              </a:cubicBezTo>
                              <a:cubicBezTo>
                                <a:pt x="33" y="38"/>
                                <a:pt x="33" y="49"/>
                                <a:pt x="33" y="64"/>
                              </a:cubicBezTo>
                              <a:cubicBezTo>
                                <a:pt x="33" y="72"/>
                                <a:pt x="33" y="79"/>
                                <a:pt x="34" y="86"/>
                              </a:cubicBezTo>
                              <a:cubicBezTo>
                                <a:pt x="35" y="91"/>
                                <a:pt x="37" y="95"/>
                                <a:pt x="39" y="98"/>
                              </a:cubicBezTo>
                              <a:cubicBezTo>
                                <a:pt x="42" y="100"/>
                                <a:pt x="45" y="102"/>
                                <a:pt x="48" y="102"/>
                              </a:cubicBezTo>
                              <a:cubicBezTo>
                                <a:pt x="51" y="102"/>
                                <a:pt x="54" y="101"/>
                                <a:pt x="56" y="99"/>
                              </a:cubicBezTo>
                              <a:cubicBezTo>
                                <a:pt x="59" y="96"/>
                                <a:pt x="61" y="93"/>
                                <a:pt x="62" y="89"/>
                              </a:cubicBezTo>
                              <a:cubicBezTo>
                                <a:pt x="64" y="82"/>
                                <a:pt x="64" y="68"/>
                                <a:pt x="64" y="46"/>
                              </a:cubicBezTo>
                              <a:cubicBezTo>
                                <a:pt x="64" y="34"/>
                                <a:pt x="64" y="25"/>
                                <a:pt x="62" y="21"/>
                              </a:cubicBezTo>
                              <a:cubicBezTo>
                                <a:pt x="61" y="16"/>
                                <a:pt x="59" y="13"/>
                                <a:pt x="56" y="11"/>
                              </a:cubicBezTo>
                              <a:cubicBezTo>
                                <a:pt x="54" y="9"/>
                                <a:pt x="52" y="8"/>
                                <a:pt x="49" y="8"/>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4" name="Freeform 18"/>
                      <wps:cNvSpPr>
                        <a:spLocks/>
                      </wps:cNvSpPr>
                      <wps:spPr bwMode="auto">
                        <a:xfrm>
                          <a:off x="6079490" y="916940"/>
                          <a:ext cx="69850" cy="67310"/>
                        </a:xfrm>
                        <a:custGeom>
                          <a:avLst/>
                          <a:gdLst>
                            <a:gd name="T0" fmla="*/ 52 w 109"/>
                            <a:gd name="T1" fmla="*/ 105 h 105"/>
                            <a:gd name="T2" fmla="*/ 52 w 109"/>
                            <a:gd name="T3" fmla="*/ 105 h 105"/>
                            <a:gd name="T4" fmla="*/ 17 w 109"/>
                            <a:gd name="T5" fmla="*/ 26 h 105"/>
                            <a:gd name="T6" fmla="*/ 8 w 109"/>
                            <a:gd name="T7" fmla="*/ 7 h 105"/>
                            <a:gd name="T8" fmla="*/ 0 w 109"/>
                            <a:gd name="T9" fmla="*/ 4 h 105"/>
                            <a:gd name="T10" fmla="*/ 0 w 109"/>
                            <a:gd name="T11" fmla="*/ 0 h 105"/>
                            <a:gd name="T12" fmla="*/ 55 w 109"/>
                            <a:gd name="T13" fmla="*/ 0 h 105"/>
                            <a:gd name="T14" fmla="*/ 55 w 109"/>
                            <a:gd name="T15" fmla="*/ 4 h 105"/>
                            <a:gd name="T16" fmla="*/ 48 w 109"/>
                            <a:gd name="T17" fmla="*/ 5 h 105"/>
                            <a:gd name="T18" fmla="*/ 45 w 109"/>
                            <a:gd name="T19" fmla="*/ 11 h 105"/>
                            <a:gd name="T20" fmla="*/ 50 w 109"/>
                            <a:gd name="T21" fmla="*/ 26 h 105"/>
                            <a:gd name="T22" fmla="*/ 67 w 109"/>
                            <a:gd name="T23" fmla="*/ 65 h 105"/>
                            <a:gd name="T24" fmla="*/ 80 w 109"/>
                            <a:gd name="T25" fmla="*/ 32 h 105"/>
                            <a:gd name="T26" fmla="*/ 86 w 109"/>
                            <a:gd name="T27" fmla="*/ 12 h 105"/>
                            <a:gd name="T28" fmla="*/ 84 w 109"/>
                            <a:gd name="T29" fmla="*/ 6 h 105"/>
                            <a:gd name="T30" fmla="*/ 75 w 109"/>
                            <a:gd name="T31" fmla="*/ 4 h 105"/>
                            <a:gd name="T32" fmla="*/ 75 w 109"/>
                            <a:gd name="T33" fmla="*/ 0 h 105"/>
                            <a:gd name="T34" fmla="*/ 109 w 109"/>
                            <a:gd name="T35" fmla="*/ 0 h 105"/>
                            <a:gd name="T36" fmla="*/ 109 w 109"/>
                            <a:gd name="T37" fmla="*/ 4 h 105"/>
                            <a:gd name="T38" fmla="*/ 101 w 109"/>
                            <a:gd name="T39" fmla="*/ 7 h 105"/>
                            <a:gd name="T40" fmla="*/ 91 w 109"/>
                            <a:gd name="T41" fmla="*/ 25 h 105"/>
                            <a:gd name="T42" fmla="*/ 57 w 109"/>
                            <a:gd name="T43" fmla="*/ 105 h 105"/>
                            <a:gd name="T44" fmla="*/ 52 w 109"/>
                            <a:gd name="T4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9" h="105">
                              <a:moveTo>
                                <a:pt x="52" y="105"/>
                              </a:moveTo>
                              <a:lnTo>
                                <a:pt x="52" y="105"/>
                              </a:lnTo>
                              <a:lnTo>
                                <a:pt x="17" y="26"/>
                              </a:lnTo>
                              <a:cubicBezTo>
                                <a:pt x="13" y="16"/>
                                <a:pt x="10" y="10"/>
                                <a:pt x="8" y="7"/>
                              </a:cubicBezTo>
                              <a:cubicBezTo>
                                <a:pt x="6" y="6"/>
                                <a:pt x="4" y="4"/>
                                <a:pt x="0" y="4"/>
                              </a:cubicBezTo>
                              <a:lnTo>
                                <a:pt x="0" y="0"/>
                              </a:lnTo>
                              <a:lnTo>
                                <a:pt x="55" y="0"/>
                              </a:lnTo>
                              <a:lnTo>
                                <a:pt x="55" y="4"/>
                              </a:lnTo>
                              <a:cubicBezTo>
                                <a:pt x="51" y="4"/>
                                <a:pt x="49" y="4"/>
                                <a:pt x="48" y="5"/>
                              </a:cubicBezTo>
                              <a:cubicBezTo>
                                <a:pt x="46" y="7"/>
                                <a:pt x="45" y="9"/>
                                <a:pt x="45" y="11"/>
                              </a:cubicBezTo>
                              <a:cubicBezTo>
                                <a:pt x="45" y="14"/>
                                <a:pt x="47" y="19"/>
                                <a:pt x="50" y="26"/>
                              </a:cubicBezTo>
                              <a:lnTo>
                                <a:pt x="67" y="65"/>
                              </a:lnTo>
                              <a:lnTo>
                                <a:pt x="80" y="32"/>
                              </a:lnTo>
                              <a:cubicBezTo>
                                <a:pt x="84" y="22"/>
                                <a:pt x="86" y="15"/>
                                <a:pt x="86" y="12"/>
                              </a:cubicBezTo>
                              <a:cubicBezTo>
                                <a:pt x="86" y="9"/>
                                <a:pt x="85" y="7"/>
                                <a:pt x="84" y="6"/>
                              </a:cubicBezTo>
                              <a:cubicBezTo>
                                <a:pt x="82" y="5"/>
                                <a:pt x="79" y="4"/>
                                <a:pt x="75" y="4"/>
                              </a:cubicBezTo>
                              <a:lnTo>
                                <a:pt x="75" y="0"/>
                              </a:lnTo>
                              <a:lnTo>
                                <a:pt x="109" y="0"/>
                              </a:lnTo>
                              <a:lnTo>
                                <a:pt x="109" y="4"/>
                              </a:lnTo>
                              <a:cubicBezTo>
                                <a:pt x="105" y="4"/>
                                <a:pt x="103" y="5"/>
                                <a:pt x="101" y="7"/>
                              </a:cubicBezTo>
                              <a:cubicBezTo>
                                <a:pt x="99" y="9"/>
                                <a:pt x="96" y="15"/>
                                <a:pt x="91" y="25"/>
                              </a:cubicBezTo>
                              <a:lnTo>
                                <a:pt x="57" y="105"/>
                              </a:lnTo>
                              <a:lnTo>
                                <a:pt x="52" y="10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5" name="Freeform 19"/>
                      <wps:cNvSpPr>
                        <a:spLocks noEditPoints="1"/>
                      </wps:cNvSpPr>
                      <wps:spPr bwMode="auto">
                        <a:xfrm>
                          <a:off x="6145530" y="914400"/>
                          <a:ext cx="54610"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5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4" y="93"/>
                                <a:pt x="67" y="91"/>
                                <a:pt x="71" y="89"/>
                              </a:cubicBezTo>
                              <a:cubicBezTo>
                                <a:pt x="75" y="86"/>
                                <a:pt x="79" y="82"/>
                                <a:pt x="83" y="76"/>
                              </a:cubicBezTo>
                              <a:lnTo>
                                <a:pt x="86" y="78"/>
                              </a:lnTo>
                              <a:cubicBezTo>
                                <a:pt x="81" y="89"/>
                                <a:pt x="75" y="97"/>
                                <a:pt x="68" y="102"/>
                              </a:cubicBezTo>
                              <a:cubicBezTo>
                                <a:pt x="61" y="107"/>
                                <a:pt x="53" y="109"/>
                                <a:pt x="45"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6" name="Freeform 20"/>
                      <wps:cNvSpPr>
                        <a:spLocks/>
                      </wps:cNvSpPr>
                      <wps:spPr bwMode="auto">
                        <a:xfrm>
                          <a:off x="6204585" y="914400"/>
                          <a:ext cx="56515" cy="67945"/>
                        </a:xfrm>
                        <a:custGeom>
                          <a:avLst/>
                          <a:gdLst>
                            <a:gd name="T0" fmla="*/ 42 w 88"/>
                            <a:gd name="T1" fmla="*/ 4 h 106"/>
                            <a:gd name="T2" fmla="*/ 42 w 88"/>
                            <a:gd name="T3" fmla="*/ 4 h 106"/>
                            <a:gd name="T4" fmla="*/ 42 w 88"/>
                            <a:gd name="T5" fmla="*/ 27 h 106"/>
                            <a:gd name="T6" fmla="*/ 60 w 88"/>
                            <a:gd name="T7" fmla="*/ 6 h 106"/>
                            <a:gd name="T8" fmla="*/ 75 w 88"/>
                            <a:gd name="T9" fmla="*/ 0 h 106"/>
                            <a:gd name="T10" fmla="*/ 85 w 88"/>
                            <a:gd name="T11" fmla="*/ 4 h 106"/>
                            <a:gd name="T12" fmla="*/ 88 w 88"/>
                            <a:gd name="T13" fmla="*/ 15 h 106"/>
                            <a:gd name="T14" fmla="*/ 85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6 w 88"/>
                            <a:gd name="T27" fmla="*/ 35 h 106"/>
                            <a:gd name="T28" fmla="*/ 42 w 88"/>
                            <a:gd name="T29" fmla="*/ 58 h 106"/>
                            <a:gd name="T30" fmla="*/ 42 w 88"/>
                            <a:gd name="T31" fmla="*/ 82 h 106"/>
                            <a:gd name="T32" fmla="*/ 42 w 88"/>
                            <a:gd name="T33" fmla="*/ 88 h 106"/>
                            <a:gd name="T34" fmla="*/ 43 w 88"/>
                            <a:gd name="T35" fmla="*/ 96 h 106"/>
                            <a:gd name="T36" fmla="*/ 47 w 88"/>
                            <a:gd name="T37" fmla="*/ 101 h 106"/>
                            <a:gd name="T38" fmla="*/ 56 w 88"/>
                            <a:gd name="T39" fmla="*/ 102 h 106"/>
                            <a:gd name="T40" fmla="*/ 56 w 88"/>
                            <a:gd name="T41" fmla="*/ 106 h 106"/>
                            <a:gd name="T42" fmla="*/ 0 w 88"/>
                            <a:gd name="T43" fmla="*/ 106 h 106"/>
                            <a:gd name="T44" fmla="*/ 0 w 88"/>
                            <a:gd name="T45" fmla="*/ 102 h 106"/>
                            <a:gd name="T46" fmla="*/ 9 w 88"/>
                            <a:gd name="T47" fmla="*/ 99 h 106"/>
                            <a:gd name="T48" fmla="*/ 12 w 88"/>
                            <a:gd name="T49" fmla="*/ 82 h 106"/>
                            <a:gd name="T50" fmla="*/ 12 w 88"/>
                            <a:gd name="T51" fmla="*/ 25 h 106"/>
                            <a:gd name="T52" fmla="*/ 11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9" y="16"/>
                                <a:pt x="55" y="9"/>
                                <a:pt x="60" y="6"/>
                              </a:cubicBezTo>
                              <a:cubicBezTo>
                                <a:pt x="65" y="2"/>
                                <a:pt x="70" y="0"/>
                                <a:pt x="75" y="0"/>
                              </a:cubicBezTo>
                              <a:cubicBezTo>
                                <a:pt x="79" y="0"/>
                                <a:pt x="82" y="2"/>
                                <a:pt x="85" y="4"/>
                              </a:cubicBezTo>
                              <a:cubicBezTo>
                                <a:pt x="87" y="7"/>
                                <a:pt x="88" y="10"/>
                                <a:pt x="88" y="15"/>
                              </a:cubicBezTo>
                              <a:cubicBezTo>
                                <a:pt x="88" y="20"/>
                                <a:pt x="87" y="24"/>
                                <a:pt x="85" y="26"/>
                              </a:cubicBezTo>
                              <a:cubicBezTo>
                                <a:pt x="82" y="29"/>
                                <a:pt x="79" y="30"/>
                                <a:pt x="76" y="30"/>
                              </a:cubicBezTo>
                              <a:cubicBezTo>
                                <a:pt x="72" y="30"/>
                                <a:pt x="69" y="29"/>
                                <a:pt x="66" y="27"/>
                              </a:cubicBezTo>
                              <a:cubicBezTo>
                                <a:pt x="63" y="24"/>
                                <a:pt x="61" y="23"/>
                                <a:pt x="61" y="23"/>
                              </a:cubicBezTo>
                              <a:cubicBezTo>
                                <a:pt x="60" y="22"/>
                                <a:pt x="59" y="22"/>
                                <a:pt x="58" y="22"/>
                              </a:cubicBezTo>
                              <a:cubicBezTo>
                                <a:pt x="56" y="22"/>
                                <a:pt x="54" y="23"/>
                                <a:pt x="52" y="24"/>
                              </a:cubicBezTo>
                              <a:cubicBezTo>
                                <a:pt x="49" y="27"/>
                                <a:pt x="47" y="30"/>
                                <a:pt x="46" y="35"/>
                              </a:cubicBezTo>
                              <a:cubicBezTo>
                                <a:pt x="43" y="42"/>
                                <a:pt x="42" y="50"/>
                                <a:pt x="42" y="58"/>
                              </a:cubicBezTo>
                              <a:lnTo>
                                <a:pt x="42" y="82"/>
                              </a:lnTo>
                              <a:lnTo>
                                <a:pt x="42" y="88"/>
                              </a:lnTo>
                              <a:cubicBezTo>
                                <a:pt x="42" y="92"/>
                                <a:pt x="42" y="95"/>
                                <a:pt x="43" y="96"/>
                              </a:cubicBezTo>
                              <a:cubicBezTo>
                                <a:pt x="44" y="98"/>
                                <a:pt x="45" y="100"/>
                                <a:pt x="47" y="101"/>
                              </a:cubicBezTo>
                              <a:cubicBezTo>
                                <a:pt x="49" y="101"/>
                                <a:pt x="51" y="102"/>
                                <a:pt x="56" y="102"/>
                              </a:cubicBezTo>
                              <a:lnTo>
                                <a:pt x="56" y="106"/>
                              </a:lnTo>
                              <a:lnTo>
                                <a:pt x="0" y="106"/>
                              </a:lnTo>
                              <a:lnTo>
                                <a:pt x="0" y="102"/>
                              </a:lnTo>
                              <a:cubicBezTo>
                                <a:pt x="5" y="102"/>
                                <a:pt x="8" y="101"/>
                                <a:pt x="9" y="99"/>
                              </a:cubicBezTo>
                              <a:cubicBezTo>
                                <a:pt x="11" y="97"/>
                                <a:pt x="12" y="91"/>
                                <a:pt x="12" y="82"/>
                              </a:cubicBezTo>
                              <a:lnTo>
                                <a:pt x="12" y="25"/>
                              </a:lnTo>
                              <a:cubicBezTo>
                                <a:pt x="12" y="19"/>
                                <a:pt x="11" y="16"/>
                                <a:pt x="11" y="14"/>
                              </a:cubicBezTo>
                              <a:cubicBezTo>
                                <a:pt x="10" y="12"/>
                                <a:pt x="9" y="11"/>
                                <a:pt x="7" y="10"/>
                              </a:cubicBezTo>
                              <a:cubicBezTo>
                                <a:pt x="6"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7" name="Freeform 21"/>
                      <wps:cNvSpPr>
                        <a:spLocks/>
                      </wps:cNvSpPr>
                      <wps:spPr bwMode="auto">
                        <a:xfrm>
                          <a:off x="6265545" y="914400"/>
                          <a:ext cx="71120" cy="67945"/>
                        </a:xfrm>
                        <a:custGeom>
                          <a:avLst/>
                          <a:gdLst>
                            <a:gd name="T0" fmla="*/ 42 w 111"/>
                            <a:gd name="T1" fmla="*/ 4 h 106"/>
                            <a:gd name="T2" fmla="*/ 42 w 111"/>
                            <a:gd name="T3" fmla="*/ 4 h 106"/>
                            <a:gd name="T4" fmla="*/ 42 w 111"/>
                            <a:gd name="T5" fmla="*/ 17 h 106"/>
                            <a:gd name="T6" fmla="*/ 57 w 111"/>
                            <a:gd name="T7" fmla="*/ 4 h 106"/>
                            <a:gd name="T8" fmla="*/ 72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4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2" y="0"/>
                              </a:cubicBezTo>
                              <a:cubicBezTo>
                                <a:pt x="79" y="0"/>
                                <a:pt x="85" y="2"/>
                                <a:pt x="89" y="6"/>
                              </a:cubicBezTo>
                              <a:cubicBezTo>
                                <a:pt x="93"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5" y="100"/>
                                <a:pt x="67" y="97"/>
                              </a:cubicBezTo>
                              <a:cubicBezTo>
                                <a:pt x="68" y="96"/>
                                <a:pt x="69" y="91"/>
                                <a:pt x="69" y="84"/>
                              </a:cubicBezTo>
                              <a:lnTo>
                                <a:pt x="69" y="38"/>
                              </a:lnTo>
                              <a:cubicBezTo>
                                <a:pt x="69" y="30"/>
                                <a:pt x="68" y="24"/>
                                <a:pt x="68" y="22"/>
                              </a:cubicBezTo>
                              <a:cubicBezTo>
                                <a:pt x="67" y="20"/>
                                <a:pt x="66" y="18"/>
                                <a:pt x="64" y="17"/>
                              </a:cubicBezTo>
                              <a:cubicBezTo>
                                <a:pt x="63" y="16"/>
                                <a:pt x="61" y="15"/>
                                <a:pt x="59" y="15"/>
                              </a:cubicBezTo>
                              <a:cubicBezTo>
                                <a:pt x="53" y="15"/>
                                <a:pt x="47" y="20"/>
                                <a:pt x="42" y="29"/>
                              </a:cubicBezTo>
                              <a:lnTo>
                                <a:pt x="42" y="84"/>
                              </a:lnTo>
                              <a:cubicBezTo>
                                <a:pt x="42" y="91"/>
                                <a:pt x="42"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8" name="Freeform 22"/>
                      <wps:cNvSpPr>
                        <a:spLocks/>
                      </wps:cNvSpPr>
                      <wps:spPr bwMode="auto">
                        <a:xfrm>
                          <a:off x="6341745" y="914400"/>
                          <a:ext cx="111125" cy="67945"/>
                        </a:xfrm>
                        <a:custGeom>
                          <a:avLst/>
                          <a:gdLst>
                            <a:gd name="T0" fmla="*/ 42 w 173"/>
                            <a:gd name="T1" fmla="*/ 4 h 106"/>
                            <a:gd name="T2" fmla="*/ 42 w 173"/>
                            <a:gd name="T3" fmla="*/ 4 h 106"/>
                            <a:gd name="T4" fmla="*/ 42 w 173"/>
                            <a:gd name="T5" fmla="*/ 17 h 106"/>
                            <a:gd name="T6" fmla="*/ 57 w 173"/>
                            <a:gd name="T7" fmla="*/ 4 h 106"/>
                            <a:gd name="T8" fmla="*/ 73 w 173"/>
                            <a:gd name="T9" fmla="*/ 0 h 106"/>
                            <a:gd name="T10" fmla="*/ 90 w 173"/>
                            <a:gd name="T11" fmla="*/ 5 h 106"/>
                            <a:gd name="T12" fmla="*/ 100 w 173"/>
                            <a:gd name="T13" fmla="*/ 19 h 106"/>
                            <a:gd name="T14" fmla="*/ 117 w 173"/>
                            <a:gd name="T15" fmla="*/ 5 h 106"/>
                            <a:gd name="T16" fmla="*/ 134 w 173"/>
                            <a:gd name="T17" fmla="*/ 0 h 106"/>
                            <a:gd name="T18" fmla="*/ 151 w 173"/>
                            <a:gd name="T19" fmla="*/ 5 h 106"/>
                            <a:gd name="T20" fmla="*/ 159 w 173"/>
                            <a:gd name="T21" fmla="*/ 18 h 106"/>
                            <a:gd name="T22" fmla="*/ 162 w 173"/>
                            <a:gd name="T23" fmla="*/ 42 h 106"/>
                            <a:gd name="T24" fmla="*/ 162 w 173"/>
                            <a:gd name="T25" fmla="*/ 84 h 106"/>
                            <a:gd name="T26" fmla="*/ 164 w 173"/>
                            <a:gd name="T27" fmla="*/ 99 h 106"/>
                            <a:gd name="T28" fmla="*/ 173 w 173"/>
                            <a:gd name="T29" fmla="*/ 102 h 106"/>
                            <a:gd name="T30" fmla="*/ 173 w 173"/>
                            <a:gd name="T31" fmla="*/ 106 h 106"/>
                            <a:gd name="T32" fmla="*/ 120 w 173"/>
                            <a:gd name="T33" fmla="*/ 106 h 106"/>
                            <a:gd name="T34" fmla="*/ 120 w 173"/>
                            <a:gd name="T35" fmla="*/ 102 h 106"/>
                            <a:gd name="T36" fmla="*/ 129 w 173"/>
                            <a:gd name="T37" fmla="*/ 97 h 106"/>
                            <a:gd name="T38" fmla="*/ 131 w 173"/>
                            <a:gd name="T39" fmla="*/ 84 h 106"/>
                            <a:gd name="T40" fmla="*/ 131 w 173"/>
                            <a:gd name="T41" fmla="*/ 40 h 106"/>
                            <a:gd name="T42" fmla="*/ 130 w 173"/>
                            <a:gd name="T43" fmla="*/ 22 h 106"/>
                            <a:gd name="T44" fmla="*/ 126 w 173"/>
                            <a:gd name="T45" fmla="*/ 17 h 106"/>
                            <a:gd name="T46" fmla="*/ 121 w 173"/>
                            <a:gd name="T47" fmla="*/ 15 h 106"/>
                            <a:gd name="T48" fmla="*/ 111 w 173"/>
                            <a:gd name="T49" fmla="*/ 18 h 106"/>
                            <a:gd name="T50" fmla="*/ 102 w 173"/>
                            <a:gd name="T51" fmla="*/ 29 h 106"/>
                            <a:gd name="T52" fmla="*/ 102 w 173"/>
                            <a:gd name="T53" fmla="*/ 84 h 106"/>
                            <a:gd name="T54" fmla="*/ 104 w 173"/>
                            <a:gd name="T55" fmla="*/ 98 h 106"/>
                            <a:gd name="T56" fmla="*/ 113 w 173"/>
                            <a:gd name="T57" fmla="*/ 102 h 106"/>
                            <a:gd name="T58" fmla="*/ 113 w 173"/>
                            <a:gd name="T59" fmla="*/ 106 h 106"/>
                            <a:gd name="T60" fmla="*/ 60 w 173"/>
                            <a:gd name="T61" fmla="*/ 106 h 106"/>
                            <a:gd name="T62" fmla="*/ 60 w 173"/>
                            <a:gd name="T63" fmla="*/ 102 h 106"/>
                            <a:gd name="T64" fmla="*/ 67 w 173"/>
                            <a:gd name="T65" fmla="*/ 100 h 106"/>
                            <a:gd name="T66" fmla="*/ 70 w 173"/>
                            <a:gd name="T67" fmla="*/ 96 h 106"/>
                            <a:gd name="T68" fmla="*/ 71 w 173"/>
                            <a:gd name="T69" fmla="*/ 84 h 106"/>
                            <a:gd name="T70" fmla="*/ 71 w 173"/>
                            <a:gd name="T71" fmla="*/ 40 h 106"/>
                            <a:gd name="T72" fmla="*/ 70 w 173"/>
                            <a:gd name="T73" fmla="*/ 22 h 106"/>
                            <a:gd name="T74" fmla="*/ 66 w 173"/>
                            <a:gd name="T75" fmla="*/ 17 h 106"/>
                            <a:gd name="T76" fmla="*/ 61 w 173"/>
                            <a:gd name="T77" fmla="*/ 15 h 106"/>
                            <a:gd name="T78" fmla="*/ 53 w 173"/>
                            <a:gd name="T79" fmla="*/ 17 h 106"/>
                            <a:gd name="T80" fmla="*/ 42 w 173"/>
                            <a:gd name="T81" fmla="*/ 29 h 106"/>
                            <a:gd name="T82" fmla="*/ 42 w 173"/>
                            <a:gd name="T83" fmla="*/ 84 h 106"/>
                            <a:gd name="T84" fmla="*/ 44 w 173"/>
                            <a:gd name="T85" fmla="*/ 98 h 106"/>
                            <a:gd name="T86" fmla="*/ 53 w 173"/>
                            <a:gd name="T87" fmla="*/ 102 h 106"/>
                            <a:gd name="T88" fmla="*/ 53 w 173"/>
                            <a:gd name="T89" fmla="*/ 106 h 106"/>
                            <a:gd name="T90" fmla="*/ 0 w 173"/>
                            <a:gd name="T91" fmla="*/ 106 h 106"/>
                            <a:gd name="T92" fmla="*/ 0 w 173"/>
                            <a:gd name="T93" fmla="*/ 102 h 106"/>
                            <a:gd name="T94" fmla="*/ 9 w 173"/>
                            <a:gd name="T95" fmla="*/ 98 h 106"/>
                            <a:gd name="T96" fmla="*/ 11 w 173"/>
                            <a:gd name="T97" fmla="*/ 84 h 106"/>
                            <a:gd name="T98" fmla="*/ 11 w 173"/>
                            <a:gd name="T99" fmla="*/ 26 h 106"/>
                            <a:gd name="T100" fmla="*/ 9 w 173"/>
                            <a:gd name="T101" fmla="*/ 11 h 106"/>
                            <a:gd name="T102" fmla="*/ 0 w 173"/>
                            <a:gd name="T103" fmla="*/ 8 h 106"/>
                            <a:gd name="T104" fmla="*/ 0 w 173"/>
                            <a:gd name="T105" fmla="*/ 4 h 106"/>
                            <a:gd name="T106" fmla="*/ 42 w 173"/>
                            <a:gd name="T10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3" h="106">
                              <a:moveTo>
                                <a:pt x="42" y="4"/>
                              </a:moveTo>
                              <a:lnTo>
                                <a:pt x="42" y="4"/>
                              </a:lnTo>
                              <a:lnTo>
                                <a:pt x="42" y="17"/>
                              </a:lnTo>
                              <a:cubicBezTo>
                                <a:pt x="47" y="11"/>
                                <a:pt x="52" y="7"/>
                                <a:pt x="57" y="4"/>
                              </a:cubicBezTo>
                              <a:cubicBezTo>
                                <a:pt x="62" y="2"/>
                                <a:pt x="67" y="0"/>
                                <a:pt x="73" y="0"/>
                              </a:cubicBezTo>
                              <a:cubicBezTo>
                                <a:pt x="80" y="0"/>
                                <a:pt x="85" y="2"/>
                                <a:pt x="90" y="5"/>
                              </a:cubicBezTo>
                              <a:cubicBezTo>
                                <a:pt x="94" y="8"/>
                                <a:pt x="98" y="13"/>
                                <a:pt x="100" y="19"/>
                              </a:cubicBezTo>
                              <a:cubicBezTo>
                                <a:pt x="106" y="13"/>
                                <a:pt x="111" y="8"/>
                                <a:pt x="117" y="5"/>
                              </a:cubicBezTo>
                              <a:cubicBezTo>
                                <a:pt x="122" y="2"/>
                                <a:pt x="128" y="0"/>
                                <a:pt x="134" y="0"/>
                              </a:cubicBezTo>
                              <a:cubicBezTo>
                                <a:pt x="141" y="0"/>
                                <a:pt x="146" y="2"/>
                                <a:pt x="151" y="5"/>
                              </a:cubicBezTo>
                              <a:cubicBezTo>
                                <a:pt x="155" y="9"/>
                                <a:pt x="158" y="13"/>
                                <a:pt x="159" y="18"/>
                              </a:cubicBezTo>
                              <a:cubicBezTo>
                                <a:pt x="161" y="23"/>
                                <a:pt x="162" y="31"/>
                                <a:pt x="162" y="42"/>
                              </a:cubicBezTo>
                              <a:lnTo>
                                <a:pt x="162" y="84"/>
                              </a:lnTo>
                              <a:cubicBezTo>
                                <a:pt x="162" y="92"/>
                                <a:pt x="163" y="97"/>
                                <a:pt x="164" y="99"/>
                              </a:cubicBezTo>
                              <a:cubicBezTo>
                                <a:pt x="165" y="100"/>
                                <a:pt x="168" y="102"/>
                                <a:pt x="173" y="102"/>
                              </a:cubicBezTo>
                              <a:lnTo>
                                <a:pt x="173" y="106"/>
                              </a:lnTo>
                              <a:lnTo>
                                <a:pt x="120" y="106"/>
                              </a:lnTo>
                              <a:lnTo>
                                <a:pt x="120" y="102"/>
                              </a:lnTo>
                              <a:cubicBezTo>
                                <a:pt x="124" y="102"/>
                                <a:pt x="127" y="100"/>
                                <a:pt x="129" y="97"/>
                              </a:cubicBezTo>
                              <a:cubicBezTo>
                                <a:pt x="130" y="95"/>
                                <a:pt x="131" y="91"/>
                                <a:pt x="131" y="84"/>
                              </a:cubicBezTo>
                              <a:lnTo>
                                <a:pt x="131" y="40"/>
                              </a:lnTo>
                              <a:cubicBezTo>
                                <a:pt x="131" y="31"/>
                                <a:pt x="131" y="25"/>
                                <a:pt x="130" y="22"/>
                              </a:cubicBezTo>
                              <a:cubicBezTo>
                                <a:pt x="129" y="20"/>
                                <a:pt x="128" y="18"/>
                                <a:pt x="126" y="17"/>
                              </a:cubicBezTo>
                              <a:cubicBezTo>
                                <a:pt x="125" y="15"/>
                                <a:pt x="123" y="15"/>
                                <a:pt x="121" y="15"/>
                              </a:cubicBezTo>
                              <a:cubicBezTo>
                                <a:pt x="118" y="15"/>
                                <a:pt x="115" y="16"/>
                                <a:pt x="111" y="18"/>
                              </a:cubicBezTo>
                              <a:cubicBezTo>
                                <a:pt x="108" y="21"/>
                                <a:pt x="105" y="24"/>
                                <a:pt x="102" y="29"/>
                              </a:cubicBezTo>
                              <a:lnTo>
                                <a:pt x="102" y="84"/>
                              </a:lnTo>
                              <a:cubicBezTo>
                                <a:pt x="102" y="91"/>
                                <a:pt x="102" y="96"/>
                                <a:pt x="104" y="98"/>
                              </a:cubicBezTo>
                              <a:cubicBezTo>
                                <a:pt x="105" y="100"/>
                                <a:pt x="108" y="102"/>
                                <a:pt x="113" y="102"/>
                              </a:cubicBezTo>
                              <a:lnTo>
                                <a:pt x="113" y="106"/>
                              </a:lnTo>
                              <a:lnTo>
                                <a:pt x="60" y="106"/>
                              </a:lnTo>
                              <a:lnTo>
                                <a:pt x="60" y="102"/>
                              </a:lnTo>
                              <a:cubicBezTo>
                                <a:pt x="63" y="102"/>
                                <a:pt x="65" y="101"/>
                                <a:pt x="67" y="100"/>
                              </a:cubicBezTo>
                              <a:cubicBezTo>
                                <a:pt x="68" y="99"/>
                                <a:pt x="70" y="97"/>
                                <a:pt x="70" y="96"/>
                              </a:cubicBezTo>
                              <a:cubicBezTo>
                                <a:pt x="71" y="94"/>
                                <a:pt x="71" y="90"/>
                                <a:pt x="71" y="84"/>
                              </a:cubicBezTo>
                              <a:lnTo>
                                <a:pt x="71" y="40"/>
                              </a:lnTo>
                              <a:cubicBezTo>
                                <a:pt x="71" y="30"/>
                                <a:pt x="71" y="25"/>
                                <a:pt x="70" y="22"/>
                              </a:cubicBezTo>
                              <a:cubicBezTo>
                                <a:pt x="69" y="20"/>
                                <a:pt x="68" y="18"/>
                                <a:pt x="66" y="17"/>
                              </a:cubicBezTo>
                              <a:cubicBezTo>
                                <a:pt x="64" y="15"/>
                                <a:pt x="63" y="15"/>
                                <a:pt x="61" y="15"/>
                              </a:cubicBezTo>
                              <a:cubicBezTo>
                                <a:pt x="58" y="15"/>
                                <a:pt x="55" y="16"/>
                                <a:pt x="53" y="17"/>
                              </a:cubicBezTo>
                              <a:cubicBezTo>
                                <a:pt x="49" y="19"/>
                                <a:pt x="46" y="23"/>
                                <a:pt x="42" y="29"/>
                              </a:cubicBezTo>
                              <a:lnTo>
                                <a:pt x="42" y="84"/>
                              </a:lnTo>
                              <a:cubicBezTo>
                                <a:pt x="42" y="91"/>
                                <a:pt x="42" y="96"/>
                                <a:pt x="44" y="98"/>
                              </a:cubicBezTo>
                              <a:cubicBezTo>
                                <a:pt x="45" y="100"/>
                                <a:pt x="48" y="102"/>
                                <a:pt x="53" y="102"/>
                              </a:cubicBezTo>
                              <a:lnTo>
                                <a:pt x="53"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9" name="Freeform 23"/>
                      <wps:cNvSpPr>
                        <a:spLocks noEditPoints="1"/>
                      </wps:cNvSpPr>
                      <wps:spPr bwMode="auto">
                        <a:xfrm>
                          <a:off x="6456045" y="914400"/>
                          <a:ext cx="55245"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4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3" y="93"/>
                                <a:pt x="67" y="91"/>
                                <a:pt x="71" y="89"/>
                              </a:cubicBezTo>
                              <a:cubicBezTo>
                                <a:pt x="75" y="86"/>
                                <a:pt x="78" y="82"/>
                                <a:pt x="83" y="76"/>
                              </a:cubicBezTo>
                              <a:lnTo>
                                <a:pt x="86" y="78"/>
                              </a:lnTo>
                              <a:cubicBezTo>
                                <a:pt x="81" y="89"/>
                                <a:pt x="75" y="97"/>
                                <a:pt x="68" y="102"/>
                              </a:cubicBezTo>
                              <a:cubicBezTo>
                                <a:pt x="61" y="107"/>
                                <a:pt x="53" y="109"/>
                                <a:pt x="44"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0" name="Freeform 24"/>
                      <wps:cNvSpPr>
                        <a:spLocks/>
                      </wps:cNvSpPr>
                      <wps:spPr bwMode="auto">
                        <a:xfrm>
                          <a:off x="6513830"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60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7" y="14"/>
                                <a:pt x="98" y="20"/>
                              </a:cubicBezTo>
                              <a:cubicBezTo>
                                <a:pt x="99" y="24"/>
                                <a:pt x="100" y="32"/>
                                <a:pt x="100" y="44"/>
                              </a:cubicBezTo>
                              <a:lnTo>
                                <a:pt x="100" y="84"/>
                              </a:lnTo>
                              <a:cubicBezTo>
                                <a:pt x="100" y="92"/>
                                <a:pt x="101" y="97"/>
                                <a:pt x="102" y="99"/>
                              </a:cubicBezTo>
                              <a:cubicBezTo>
                                <a:pt x="103" y="101"/>
                                <a:pt x="106" y="102"/>
                                <a:pt x="111" y="102"/>
                              </a:cubicBezTo>
                              <a:lnTo>
                                <a:pt x="111" y="106"/>
                              </a:lnTo>
                              <a:lnTo>
                                <a:pt x="59" y="106"/>
                              </a:lnTo>
                              <a:lnTo>
                                <a:pt x="59" y="102"/>
                              </a:lnTo>
                              <a:cubicBezTo>
                                <a:pt x="63" y="102"/>
                                <a:pt x="66" y="100"/>
                                <a:pt x="67" y="97"/>
                              </a:cubicBezTo>
                              <a:cubicBezTo>
                                <a:pt x="69" y="96"/>
                                <a:pt x="69" y="91"/>
                                <a:pt x="69" y="84"/>
                              </a:cubicBezTo>
                              <a:lnTo>
                                <a:pt x="69" y="38"/>
                              </a:lnTo>
                              <a:cubicBezTo>
                                <a:pt x="69" y="30"/>
                                <a:pt x="69" y="24"/>
                                <a:pt x="68" y="22"/>
                              </a:cubicBezTo>
                              <a:cubicBezTo>
                                <a:pt x="68" y="20"/>
                                <a:pt x="66" y="18"/>
                                <a:pt x="65" y="17"/>
                              </a:cubicBezTo>
                              <a:cubicBezTo>
                                <a:pt x="63" y="16"/>
                                <a:pt x="62" y="15"/>
                                <a:pt x="60" y="15"/>
                              </a:cubicBezTo>
                              <a:cubicBezTo>
                                <a:pt x="53" y="15"/>
                                <a:pt x="47" y="20"/>
                                <a:pt x="42" y="29"/>
                              </a:cubicBezTo>
                              <a:lnTo>
                                <a:pt x="42" y="84"/>
                              </a:lnTo>
                              <a:cubicBezTo>
                                <a:pt x="42" y="91"/>
                                <a:pt x="43" y="96"/>
                                <a:pt x="44" y="98"/>
                              </a:cubicBezTo>
                              <a:cubicBezTo>
                                <a:pt x="46" y="100"/>
                                <a:pt x="48" y="102"/>
                                <a:pt x="52" y="102"/>
                              </a:cubicBezTo>
                              <a:lnTo>
                                <a:pt x="52" y="106"/>
                              </a:lnTo>
                              <a:lnTo>
                                <a:pt x="0" y="106"/>
                              </a:lnTo>
                              <a:lnTo>
                                <a:pt x="0" y="102"/>
                              </a:lnTo>
                              <a:cubicBezTo>
                                <a:pt x="5" y="102"/>
                                <a:pt x="8" y="100"/>
                                <a:pt x="9" y="98"/>
                              </a:cubicBezTo>
                              <a:cubicBezTo>
                                <a:pt x="11" y="96"/>
                                <a:pt x="11" y="92"/>
                                <a:pt x="11" y="84"/>
                              </a:cubicBezTo>
                              <a:lnTo>
                                <a:pt x="11" y="26"/>
                              </a:lnTo>
                              <a:cubicBezTo>
                                <a:pt x="11" y="18"/>
                                <a:pt x="11"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1" name="Freeform 25"/>
                      <wps:cNvSpPr>
                        <a:spLocks/>
                      </wps:cNvSpPr>
                      <wps:spPr bwMode="auto">
                        <a:xfrm>
                          <a:off x="6584950" y="892810"/>
                          <a:ext cx="43180" cy="90805"/>
                        </a:xfrm>
                        <a:custGeom>
                          <a:avLst/>
                          <a:gdLst>
                            <a:gd name="T0" fmla="*/ 44 w 68"/>
                            <a:gd name="T1" fmla="*/ 0 h 142"/>
                            <a:gd name="T2" fmla="*/ 44 w 68"/>
                            <a:gd name="T3" fmla="*/ 0 h 142"/>
                            <a:gd name="T4" fmla="*/ 44 w 68"/>
                            <a:gd name="T5" fmla="*/ 38 h 142"/>
                            <a:gd name="T6" fmla="*/ 68 w 68"/>
                            <a:gd name="T7" fmla="*/ 38 h 142"/>
                            <a:gd name="T8" fmla="*/ 68 w 68"/>
                            <a:gd name="T9" fmla="*/ 48 h 142"/>
                            <a:gd name="T10" fmla="*/ 44 w 68"/>
                            <a:gd name="T11" fmla="*/ 48 h 142"/>
                            <a:gd name="T12" fmla="*/ 44 w 68"/>
                            <a:gd name="T13" fmla="*/ 112 h 142"/>
                            <a:gd name="T14" fmla="*/ 44 w 68"/>
                            <a:gd name="T15" fmla="*/ 123 h 142"/>
                            <a:gd name="T16" fmla="*/ 47 w 68"/>
                            <a:gd name="T17" fmla="*/ 127 h 142"/>
                            <a:gd name="T18" fmla="*/ 51 w 68"/>
                            <a:gd name="T19" fmla="*/ 129 h 142"/>
                            <a:gd name="T20" fmla="*/ 65 w 68"/>
                            <a:gd name="T21" fmla="*/ 118 h 142"/>
                            <a:gd name="T22" fmla="*/ 68 w 68"/>
                            <a:gd name="T23" fmla="*/ 121 h 142"/>
                            <a:gd name="T24" fmla="*/ 39 w 68"/>
                            <a:gd name="T25" fmla="*/ 142 h 142"/>
                            <a:gd name="T26" fmla="*/ 23 w 68"/>
                            <a:gd name="T27" fmla="*/ 136 h 142"/>
                            <a:gd name="T28" fmla="*/ 14 w 68"/>
                            <a:gd name="T29" fmla="*/ 124 h 142"/>
                            <a:gd name="T30" fmla="*/ 13 w 68"/>
                            <a:gd name="T31" fmla="*/ 104 h 142"/>
                            <a:gd name="T32" fmla="*/ 13 w 68"/>
                            <a:gd name="T33" fmla="*/ 48 h 142"/>
                            <a:gd name="T34" fmla="*/ 0 w 68"/>
                            <a:gd name="T35" fmla="*/ 48 h 142"/>
                            <a:gd name="T36" fmla="*/ 0 w 68"/>
                            <a:gd name="T37" fmla="*/ 45 h 142"/>
                            <a:gd name="T38" fmla="*/ 23 w 68"/>
                            <a:gd name="T39" fmla="*/ 24 h 142"/>
                            <a:gd name="T40" fmla="*/ 40 w 68"/>
                            <a:gd name="T41" fmla="*/ 0 h 142"/>
                            <a:gd name="T42" fmla="*/ 44 w 68"/>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 h="142">
                              <a:moveTo>
                                <a:pt x="44" y="0"/>
                              </a:moveTo>
                              <a:lnTo>
                                <a:pt x="44" y="0"/>
                              </a:lnTo>
                              <a:lnTo>
                                <a:pt x="44" y="38"/>
                              </a:lnTo>
                              <a:lnTo>
                                <a:pt x="68" y="38"/>
                              </a:lnTo>
                              <a:lnTo>
                                <a:pt x="68" y="48"/>
                              </a:lnTo>
                              <a:lnTo>
                                <a:pt x="44" y="48"/>
                              </a:lnTo>
                              <a:lnTo>
                                <a:pt x="44" y="112"/>
                              </a:lnTo>
                              <a:cubicBezTo>
                                <a:pt x="44" y="118"/>
                                <a:pt x="44" y="122"/>
                                <a:pt x="44" y="123"/>
                              </a:cubicBezTo>
                              <a:cubicBezTo>
                                <a:pt x="45" y="125"/>
                                <a:pt x="46" y="126"/>
                                <a:pt x="47" y="127"/>
                              </a:cubicBezTo>
                              <a:cubicBezTo>
                                <a:pt x="49" y="128"/>
                                <a:pt x="50" y="129"/>
                                <a:pt x="51" y="129"/>
                              </a:cubicBezTo>
                              <a:cubicBezTo>
                                <a:pt x="56" y="129"/>
                                <a:pt x="60" y="125"/>
                                <a:pt x="65" y="118"/>
                              </a:cubicBezTo>
                              <a:lnTo>
                                <a:pt x="68" y="121"/>
                              </a:lnTo>
                              <a:cubicBezTo>
                                <a:pt x="62" y="135"/>
                                <a:pt x="52" y="142"/>
                                <a:pt x="39" y="142"/>
                              </a:cubicBezTo>
                              <a:cubicBezTo>
                                <a:pt x="33" y="142"/>
                                <a:pt x="27" y="140"/>
                                <a:pt x="23" y="136"/>
                              </a:cubicBezTo>
                              <a:cubicBezTo>
                                <a:pt x="18" y="133"/>
                                <a:pt x="15" y="129"/>
                                <a:pt x="14" y="124"/>
                              </a:cubicBezTo>
                              <a:cubicBezTo>
                                <a:pt x="13" y="122"/>
                                <a:pt x="13" y="115"/>
                                <a:pt x="13" y="104"/>
                              </a:cubicBezTo>
                              <a:lnTo>
                                <a:pt x="13" y="48"/>
                              </a:lnTo>
                              <a:lnTo>
                                <a:pt x="0" y="48"/>
                              </a:lnTo>
                              <a:lnTo>
                                <a:pt x="0" y="45"/>
                              </a:lnTo>
                              <a:cubicBezTo>
                                <a:pt x="9" y="38"/>
                                <a:pt x="17" y="31"/>
                                <a:pt x="23" y="24"/>
                              </a:cubicBezTo>
                              <a:cubicBezTo>
                                <a:pt x="30" y="17"/>
                                <a:pt x="35" y="9"/>
                                <a:pt x="40"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2" name="Freeform 26"/>
                      <wps:cNvSpPr>
                        <a:spLocks noEditPoints="1"/>
                      </wps:cNvSpPr>
                      <wps:spPr bwMode="auto">
                        <a:xfrm>
                          <a:off x="4500880" y="727710"/>
                          <a:ext cx="704215" cy="513080"/>
                        </a:xfrm>
                        <a:custGeom>
                          <a:avLst/>
                          <a:gdLst>
                            <a:gd name="T0" fmla="*/ 963 w 1099"/>
                            <a:gd name="T1" fmla="*/ 244 h 806"/>
                            <a:gd name="T2" fmla="*/ 550 w 1099"/>
                            <a:gd name="T3" fmla="*/ 82 h 806"/>
                            <a:gd name="T4" fmla="*/ 501 w 1099"/>
                            <a:gd name="T5" fmla="*/ 134 h 806"/>
                            <a:gd name="T6" fmla="*/ 842 w 1099"/>
                            <a:gd name="T7" fmla="*/ 713 h 806"/>
                            <a:gd name="T8" fmla="*/ 857 w 1099"/>
                            <a:gd name="T9" fmla="*/ 683 h 806"/>
                            <a:gd name="T10" fmla="*/ 989 w 1099"/>
                            <a:gd name="T11" fmla="*/ 429 h 806"/>
                            <a:gd name="T12" fmla="*/ 988 w 1099"/>
                            <a:gd name="T13" fmla="*/ 309 h 806"/>
                            <a:gd name="T14" fmla="*/ 207 w 1099"/>
                            <a:gd name="T15" fmla="*/ 316 h 806"/>
                            <a:gd name="T16" fmla="*/ 44 w 1099"/>
                            <a:gd name="T17" fmla="*/ 588 h 806"/>
                            <a:gd name="T18" fmla="*/ 140 w 1099"/>
                            <a:gd name="T19" fmla="*/ 304 h 806"/>
                            <a:gd name="T20" fmla="*/ 139 w 1099"/>
                            <a:gd name="T21" fmla="*/ 322 h 806"/>
                            <a:gd name="T22" fmla="*/ 98 w 1099"/>
                            <a:gd name="T23" fmla="*/ 589 h 806"/>
                            <a:gd name="T24" fmla="*/ 190 w 1099"/>
                            <a:gd name="T25" fmla="*/ 303 h 806"/>
                            <a:gd name="T26" fmla="*/ 130 w 1099"/>
                            <a:gd name="T27" fmla="*/ 622 h 806"/>
                            <a:gd name="T28" fmla="*/ 151 w 1099"/>
                            <a:gd name="T29" fmla="*/ 236 h 806"/>
                            <a:gd name="T30" fmla="*/ 822 w 1099"/>
                            <a:gd name="T31" fmla="*/ 557 h 806"/>
                            <a:gd name="T32" fmla="*/ 237 w 1099"/>
                            <a:gd name="T33" fmla="*/ 577 h 806"/>
                            <a:gd name="T34" fmla="*/ 446 w 1099"/>
                            <a:gd name="T35" fmla="*/ 286 h 806"/>
                            <a:gd name="T36" fmla="*/ 513 w 1099"/>
                            <a:gd name="T37" fmla="*/ 271 h 806"/>
                            <a:gd name="T38" fmla="*/ 522 w 1099"/>
                            <a:gd name="T39" fmla="*/ 432 h 806"/>
                            <a:gd name="T40" fmla="*/ 483 w 1099"/>
                            <a:gd name="T41" fmla="*/ 315 h 806"/>
                            <a:gd name="T42" fmla="*/ 458 w 1099"/>
                            <a:gd name="T43" fmla="*/ 288 h 806"/>
                            <a:gd name="T44" fmla="*/ 1077 w 1099"/>
                            <a:gd name="T45" fmla="*/ 455 h 806"/>
                            <a:gd name="T46" fmla="*/ 837 w 1099"/>
                            <a:gd name="T47" fmla="*/ 478 h 806"/>
                            <a:gd name="T48" fmla="*/ 873 w 1099"/>
                            <a:gd name="T49" fmla="*/ 288 h 806"/>
                            <a:gd name="T50" fmla="*/ 257 w 1099"/>
                            <a:gd name="T51" fmla="*/ 337 h 806"/>
                            <a:gd name="T52" fmla="*/ 185 w 1099"/>
                            <a:gd name="T53" fmla="*/ 469 h 806"/>
                            <a:gd name="T54" fmla="*/ 47 w 1099"/>
                            <a:gd name="T55" fmla="*/ 506 h 806"/>
                            <a:gd name="T56" fmla="*/ 228 w 1099"/>
                            <a:gd name="T57" fmla="*/ 592 h 806"/>
                            <a:gd name="T58" fmla="*/ 387 w 1099"/>
                            <a:gd name="T59" fmla="*/ 613 h 806"/>
                            <a:gd name="T60" fmla="*/ 557 w 1099"/>
                            <a:gd name="T61" fmla="*/ 628 h 806"/>
                            <a:gd name="T62" fmla="*/ 686 w 1099"/>
                            <a:gd name="T63" fmla="*/ 537 h 806"/>
                            <a:gd name="T64" fmla="*/ 821 w 1099"/>
                            <a:gd name="T65" fmla="*/ 568 h 806"/>
                            <a:gd name="T66" fmla="*/ 667 w 1099"/>
                            <a:gd name="T67" fmla="*/ 378 h 806"/>
                            <a:gd name="T68" fmla="*/ 432 w 1099"/>
                            <a:gd name="T69" fmla="*/ 302 h 806"/>
                            <a:gd name="T70" fmla="*/ 580 w 1099"/>
                            <a:gd name="T71" fmla="*/ 503 h 806"/>
                            <a:gd name="T72" fmla="*/ 902 w 1099"/>
                            <a:gd name="T73" fmla="*/ 445 h 806"/>
                            <a:gd name="T74" fmla="*/ 859 w 1099"/>
                            <a:gd name="T75" fmla="*/ 433 h 806"/>
                            <a:gd name="T76" fmla="*/ 133 w 1099"/>
                            <a:gd name="T77" fmla="*/ 471 h 806"/>
                            <a:gd name="T78" fmla="*/ 198 w 1099"/>
                            <a:gd name="T79" fmla="*/ 381 h 806"/>
                            <a:gd name="T80" fmla="*/ 497 w 1099"/>
                            <a:gd name="T81" fmla="*/ 647 h 806"/>
                            <a:gd name="T82" fmla="*/ 571 w 1099"/>
                            <a:gd name="T83" fmla="*/ 653 h 806"/>
                            <a:gd name="T84" fmla="*/ 640 w 1099"/>
                            <a:gd name="T85" fmla="*/ 687 h 806"/>
                            <a:gd name="T86" fmla="*/ 482 w 1099"/>
                            <a:gd name="T87" fmla="*/ 365 h 806"/>
                            <a:gd name="T88" fmla="*/ 705 w 1099"/>
                            <a:gd name="T89" fmla="*/ 356 h 806"/>
                            <a:gd name="T90" fmla="*/ 441 w 1099"/>
                            <a:gd name="T91" fmla="*/ 680 h 806"/>
                            <a:gd name="T92" fmla="*/ 1042 w 1099"/>
                            <a:gd name="T93" fmla="*/ 587 h 806"/>
                            <a:gd name="T94" fmla="*/ 1014 w 1099"/>
                            <a:gd name="T95" fmla="*/ 591 h 806"/>
                            <a:gd name="T96" fmla="*/ 626 w 1099"/>
                            <a:gd name="T97" fmla="*/ 356 h 806"/>
                            <a:gd name="T98" fmla="*/ 500 w 1099"/>
                            <a:gd name="T99" fmla="*/ 212 h 806"/>
                            <a:gd name="T100" fmla="*/ 554 w 1099"/>
                            <a:gd name="T101" fmla="*/ 255 h 806"/>
                            <a:gd name="T102" fmla="*/ 551 w 1099"/>
                            <a:gd name="T103" fmla="*/ 261 h 806"/>
                            <a:gd name="T104" fmla="*/ 548 w 1099"/>
                            <a:gd name="T105" fmla="*/ 321 h 806"/>
                            <a:gd name="T106" fmla="*/ 494 w 1099"/>
                            <a:gd name="T107" fmla="*/ 433 h 806"/>
                            <a:gd name="T108" fmla="*/ 367 w 1099"/>
                            <a:gd name="T109" fmla="*/ 652 h 806"/>
                            <a:gd name="T110" fmla="*/ 597 w 1099"/>
                            <a:gd name="T111" fmla="*/ 797 h 806"/>
                            <a:gd name="T112" fmla="*/ 428 w 1099"/>
                            <a:gd name="T113" fmla="*/ 777 h 806"/>
                            <a:gd name="T114" fmla="*/ 517 w 1099"/>
                            <a:gd name="T115" fmla="*/ 740 h 806"/>
                            <a:gd name="T116" fmla="*/ 536 w 1099"/>
                            <a:gd name="T117" fmla="*/ 715 h 806"/>
                            <a:gd name="T118" fmla="*/ 564 w 1099"/>
                            <a:gd name="T119" fmla="*/ 736 h 806"/>
                            <a:gd name="T120" fmla="*/ 576 w 1099"/>
                            <a:gd name="T121" fmla="*/ 763 h 806"/>
                            <a:gd name="T122" fmla="*/ 784 w 1099"/>
                            <a:gd name="T123" fmla="*/ 635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99" h="806">
                              <a:moveTo>
                                <a:pt x="964" y="236"/>
                              </a:moveTo>
                              <a:lnTo>
                                <a:pt x="964" y="236"/>
                              </a:lnTo>
                              <a:cubicBezTo>
                                <a:pt x="971" y="223"/>
                                <a:pt x="969" y="205"/>
                                <a:pt x="959" y="193"/>
                              </a:cubicBezTo>
                              <a:cubicBezTo>
                                <a:pt x="957" y="191"/>
                                <a:pt x="959" y="186"/>
                                <a:pt x="954" y="185"/>
                              </a:cubicBezTo>
                              <a:cubicBezTo>
                                <a:pt x="948" y="199"/>
                                <a:pt x="954" y="215"/>
                                <a:pt x="961" y="228"/>
                              </a:cubicBezTo>
                              <a:cubicBezTo>
                                <a:pt x="961" y="231"/>
                                <a:pt x="961" y="235"/>
                                <a:pt x="964" y="236"/>
                              </a:cubicBezTo>
                              <a:close/>
                              <a:moveTo>
                                <a:pt x="932" y="307"/>
                              </a:moveTo>
                              <a:lnTo>
                                <a:pt x="932" y="307"/>
                              </a:lnTo>
                              <a:cubicBezTo>
                                <a:pt x="933" y="311"/>
                                <a:pt x="936" y="312"/>
                                <a:pt x="940" y="311"/>
                              </a:cubicBezTo>
                              <a:cubicBezTo>
                                <a:pt x="941" y="310"/>
                                <a:pt x="942" y="310"/>
                                <a:pt x="943" y="309"/>
                              </a:cubicBezTo>
                              <a:cubicBezTo>
                                <a:pt x="946" y="307"/>
                                <a:pt x="944" y="304"/>
                                <a:pt x="943" y="303"/>
                              </a:cubicBezTo>
                              <a:cubicBezTo>
                                <a:pt x="941" y="301"/>
                                <a:pt x="939" y="300"/>
                                <a:pt x="937" y="300"/>
                              </a:cubicBezTo>
                              <a:cubicBezTo>
                                <a:pt x="934" y="302"/>
                                <a:pt x="931" y="304"/>
                                <a:pt x="932" y="307"/>
                              </a:cubicBezTo>
                              <a:close/>
                              <a:moveTo>
                                <a:pt x="984" y="219"/>
                              </a:moveTo>
                              <a:lnTo>
                                <a:pt x="984" y="219"/>
                              </a:lnTo>
                              <a:cubicBezTo>
                                <a:pt x="987" y="217"/>
                                <a:pt x="991" y="213"/>
                                <a:pt x="989" y="210"/>
                              </a:cubicBezTo>
                              <a:cubicBezTo>
                                <a:pt x="987" y="207"/>
                                <a:pt x="983" y="206"/>
                                <a:pt x="980" y="206"/>
                              </a:cubicBezTo>
                              <a:cubicBezTo>
                                <a:pt x="977" y="208"/>
                                <a:pt x="975" y="211"/>
                                <a:pt x="976" y="215"/>
                              </a:cubicBezTo>
                              <a:cubicBezTo>
                                <a:pt x="978" y="218"/>
                                <a:pt x="981" y="220"/>
                                <a:pt x="984" y="219"/>
                              </a:cubicBezTo>
                              <a:close/>
                              <a:moveTo>
                                <a:pt x="993" y="239"/>
                              </a:moveTo>
                              <a:lnTo>
                                <a:pt x="993" y="239"/>
                              </a:lnTo>
                              <a:cubicBezTo>
                                <a:pt x="996" y="240"/>
                                <a:pt x="999" y="239"/>
                                <a:pt x="1002" y="236"/>
                              </a:cubicBezTo>
                              <a:cubicBezTo>
                                <a:pt x="1002" y="234"/>
                                <a:pt x="1002" y="233"/>
                                <a:pt x="1002" y="231"/>
                              </a:cubicBezTo>
                              <a:cubicBezTo>
                                <a:pt x="1000" y="229"/>
                                <a:pt x="998" y="227"/>
                                <a:pt x="995" y="227"/>
                              </a:cubicBezTo>
                              <a:cubicBezTo>
                                <a:pt x="992" y="228"/>
                                <a:pt x="990" y="231"/>
                                <a:pt x="989" y="233"/>
                              </a:cubicBezTo>
                              <a:cubicBezTo>
                                <a:pt x="990" y="235"/>
                                <a:pt x="990" y="238"/>
                                <a:pt x="993" y="239"/>
                              </a:cubicBezTo>
                              <a:close/>
                              <a:moveTo>
                                <a:pt x="976" y="241"/>
                              </a:moveTo>
                              <a:lnTo>
                                <a:pt x="976" y="241"/>
                              </a:lnTo>
                              <a:cubicBezTo>
                                <a:pt x="979" y="242"/>
                                <a:pt x="981" y="239"/>
                                <a:pt x="983" y="238"/>
                              </a:cubicBezTo>
                              <a:cubicBezTo>
                                <a:pt x="983" y="236"/>
                                <a:pt x="985" y="232"/>
                                <a:pt x="982" y="231"/>
                              </a:cubicBezTo>
                              <a:cubicBezTo>
                                <a:pt x="980" y="230"/>
                                <a:pt x="979" y="228"/>
                                <a:pt x="976" y="229"/>
                              </a:cubicBezTo>
                              <a:cubicBezTo>
                                <a:pt x="973" y="230"/>
                                <a:pt x="971" y="234"/>
                                <a:pt x="971" y="237"/>
                              </a:cubicBezTo>
                              <a:cubicBezTo>
                                <a:pt x="972" y="239"/>
                                <a:pt x="974" y="239"/>
                                <a:pt x="976" y="241"/>
                              </a:cubicBezTo>
                              <a:close/>
                              <a:moveTo>
                                <a:pt x="963" y="244"/>
                              </a:moveTo>
                              <a:lnTo>
                                <a:pt x="963" y="244"/>
                              </a:lnTo>
                              <a:cubicBezTo>
                                <a:pt x="960" y="245"/>
                                <a:pt x="958" y="249"/>
                                <a:pt x="959" y="252"/>
                              </a:cubicBezTo>
                              <a:cubicBezTo>
                                <a:pt x="960" y="256"/>
                                <a:pt x="964" y="257"/>
                                <a:pt x="967" y="256"/>
                              </a:cubicBezTo>
                              <a:cubicBezTo>
                                <a:pt x="970" y="255"/>
                                <a:pt x="972" y="251"/>
                                <a:pt x="972" y="248"/>
                              </a:cubicBezTo>
                              <a:cubicBezTo>
                                <a:pt x="970" y="245"/>
                                <a:pt x="967" y="242"/>
                                <a:pt x="963" y="244"/>
                              </a:cubicBezTo>
                              <a:close/>
                              <a:moveTo>
                                <a:pt x="974" y="269"/>
                              </a:moveTo>
                              <a:lnTo>
                                <a:pt x="974" y="269"/>
                              </a:lnTo>
                              <a:cubicBezTo>
                                <a:pt x="974" y="265"/>
                                <a:pt x="981" y="260"/>
                                <a:pt x="981" y="256"/>
                              </a:cubicBezTo>
                              <a:cubicBezTo>
                                <a:pt x="971" y="258"/>
                                <a:pt x="961" y="264"/>
                                <a:pt x="954" y="273"/>
                              </a:cubicBezTo>
                              <a:cubicBezTo>
                                <a:pt x="950" y="279"/>
                                <a:pt x="944" y="286"/>
                                <a:pt x="945" y="292"/>
                              </a:cubicBezTo>
                              <a:cubicBezTo>
                                <a:pt x="948" y="292"/>
                                <a:pt x="951" y="290"/>
                                <a:pt x="953" y="288"/>
                              </a:cubicBezTo>
                              <a:cubicBezTo>
                                <a:pt x="962" y="285"/>
                                <a:pt x="970" y="278"/>
                                <a:pt x="974" y="269"/>
                              </a:cubicBezTo>
                              <a:close/>
                              <a:moveTo>
                                <a:pt x="214" y="302"/>
                              </a:moveTo>
                              <a:lnTo>
                                <a:pt x="214" y="302"/>
                              </a:lnTo>
                              <a:cubicBezTo>
                                <a:pt x="217" y="300"/>
                                <a:pt x="219" y="298"/>
                                <a:pt x="219" y="294"/>
                              </a:cubicBezTo>
                              <a:cubicBezTo>
                                <a:pt x="218" y="291"/>
                                <a:pt x="215" y="290"/>
                                <a:pt x="212" y="290"/>
                              </a:cubicBezTo>
                              <a:cubicBezTo>
                                <a:pt x="210" y="291"/>
                                <a:pt x="206" y="294"/>
                                <a:pt x="208" y="298"/>
                              </a:cubicBezTo>
                              <a:cubicBezTo>
                                <a:pt x="209" y="300"/>
                                <a:pt x="211" y="301"/>
                                <a:pt x="214" y="302"/>
                              </a:cubicBezTo>
                              <a:close/>
                              <a:moveTo>
                                <a:pt x="931" y="287"/>
                              </a:moveTo>
                              <a:lnTo>
                                <a:pt x="931" y="287"/>
                              </a:lnTo>
                              <a:cubicBezTo>
                                <a:pt x="934" y="276"/>
                                <a:pt x="934" y="264"/>
                                <a:pt x="929" y="254"/>
                              </a:cubicBezTo>
                              <a:cubicBezTo>
                                <a:pt x="926" y="252"/>
                                <a:pt x="924" y="248"/>
                                <a:pt x="924" y="244"/>
                              </a:cubicBezTo>
                              <a:cubicBezTo>
                                <a:pt x="923" y="242"/>
                                <a:pt x="922" y="240"/>
                                <a:pt x="919" y="241"/>
                              </a:cubicBezTo>
                              <a:cubicBezTo>
                                <a:pt x="917" y="247"/>
                                <a:pt x="915" y="254"/>
                                <a:pt x="915" y="261"/>
                              </a:cubicBezTo>
                              <a:cubicBezTo>
                                <a:pt x="918" y="271"/>
                                <a:pt x="924" y="279"/>
                                <a:pt x="929" y="288"/>
                              </a:cubicBezTo>
                              <a:lnTo>
                                <a:pt x="931" y="287"/>
                              </a:lnTo>
                              <a:close/>
                              <a:moveTo>
                                <a:pt x="879" y="284"/>
                              </a:moveTo>
                              <a:lnTo>
                                <a:pt x="879" y="284"/>
                              </a:lnTo>
                              <a:cubicBezTo>
                                <a:pt x="884" y="279"/>
                                <a:pt x="881" y="271"/>
                                <a:pt x="883" y="265"/>
                              </a:cubicBezTo>
                              <a:cubicBezTo>
                                <a:pt x="882" y="256"/>
                                <a:pt x="879" y="247"/>
                                <a:pt x="876" y="240"/>
                              </a:cubicBezTo>
                              <a:cubicBezTo>
                                <a:pt x="875" y="238"/>
                                <a:pt x="875" y="235"/>
                                <a:pt x="872" y="236"/>
                              </a:cubicBezTo>
                              <a:cubicBezTo>
                                <a:pt x="870" y="248"/>
                                <a:pt x="865" y="261"/>
                                <a:pt x="871" y="273"/>
                              </a:cubicBezTo>
                              <a:cubicBezTo>
                                <a:pt x="874" y="276"/>
                                <a:pt x="874" y="282"/>
                                <a:pt x="879" y="284"/>
                              </a:cubicBezTo>
                              <a:close/>
                              <a:moveTo>
                                <a:pt x="916" y="294"/>
                              </a:moveTo>
                              <a:lnTo>
                                <a:pt x="916" y="294"/>
                              </a:lnTo>
                              <a:cubicBezTo>
                                <a:pt x="920" y="293"/>
                                <a:pt x="922" y="290"/>
                                <a:pt x="921" y="285"/>
                              </a:cubicBezTo>
                              <a:cubicBezTo>
                                <a:pt x="920" y="283"/>
                                <a:pt x="919" y="281"/>
                                <a:pt x="917" y="281"/>
                              </a:cubicBezTo>
                              <a:cubicBezTo>
                                <a:pt x="915" y="281"/>
                                <a:pt x="914" y="281"/>
                                <a:pt x="913" y="282"/>
                              </a:cubicBezTo>
                              <a:cubicBezTo>
                                <a:pt x="909" y="283"/>
                                <a:pt x="907" y="286"/>
                                <a:pt x="908" y="289"/>
                              </a:cubicBezTo>
                              <a:cubicBezTo>
                                <a:pt x="909" y="292"/>
                                <a:pt x="912" y="295"/>
                                <a:pt x="916" y="294"/>
                              </a:cubicBezTo>
                              <a:close/>
                              <a:moveTo>
                                <a:pt x="528" y="72"/>
                              </a:moveTo>
                              <a:lnTo>
                                <a:pt x="528" y="72"/>
                              </a:lnTo>
                              <a:lnTo>
                                <a:pt x="526" y="103"/>
                              </a:lnTo>
                              <a:lnTo>
                                <a:pt x="550" y="82"/>
                              </a:lnTo>
                              <a:lnTo>
                                <a:pt x="573" y="103"/>
                              </a:lnTo>
                              <a:lnTo>
                                <a:pt x="571" y="72"/>
                              </a:lnTo>
                              <a:lnTo>
                                <a:pt x="602" y="66"/>
                              </a:lnTo>
                              <a:lnTo>
                                <a:pt x="576" y="48"/>
                              </a:lnTo>
                              <a:lnTo>
                                <a:pt x="592" y="21"/>
                              </a:lnTo>
                              <a:lnTo>
                                <a:pt x="562" y="29"/>
                              </a:lnTo>
                              <a:lnTo>
                                <a:pt x="550" y="0"/>
                              </a:lnTo>
                              <a:lnTo>
                                <a:pt x="538" y="29"/>
                              </a:lnTo>
                              <a:lnTo>
                                <a:pt x="508" y="21"/>
                              </a:lnTo>
                              <a:lnTo>
                                <a:pt x="523" y="48"/>
                              </a:lnTo>
                              <a:lnTo>
                                <a:pt x="497" y="66"/>
                              </a:lnTo>
                              <a:lnTo>
                                <a:pt x="528" y="72"/>
                              </a:lnTo>
                              <a:close/>
                              <a:moveTo>
                                <a:pt x="879" y="677"/>
                              </a:moveTo>
                              <a:lnTo>
                                <a:pt x="879" y="677"/>
                              </a:lnTo>
                              <a:cubicBezTo>
                                <a:pt x="875" y="677"/>
                                <a:pt x="874" y="682"/>
                                <a:pt x="875" y="686"/>
                              </a:cubicBezTo>
                              <a:cubicBezTo>
                                <a:pt x="876" y="686"/>
                                <a:pt x="877" y="689"/>
                                <a:pt x="879" y="688"/>
                              </a:cubicBezTo>
                              <a:cubicBezTo>
                                <a:pt x="883" y="690"/>
                                <a:pt x="884" y="686"/>
                                <a:pt x="887" y="684"/>
                              </a:cubicBezTo>
                              <a:cubicBezTo>
                                <a:pt x="887" y="683"/>
                                <a:pt x="886" y="681"/>
                                <a:pt x="886" y="679"/>
                              </a:cubicBezTo>
                              <a:cubicBezTo>
                                <a:pt x="884" y="678"/>
                                <a:pt x="882" y="676"/>
                                <a:pt x="879" y="677"/>
                              </a:cubicBezTo>
                              <a:close/>
                              <a:moveTo>
                                <a:pt x="1009" y="323"/>
                              </a:moveTo>
                              <a:lnTo>
                                <a:pt x="1009" y="323"/>
                              </a:lnTo>
                              <a:cubicBezTo>
                                <a:pt x="1013" y="323"/>
                                <a:pt x="1015" y="320"/>
                                <a:pt x="1016" y="317"/>
                              </a:cubicBezTo>
                              <a:cubicBezTo>
                                <a:pt x="1015" y="314"/>
                                <a:pt x="1011" y="312"/>
                                <a:pt x="1007" y="314"/>
                              </a:cubicBezTo>
                              <a:cubicBezTo>
                                <a:pt x="1006" y="315"/>
                                <a:pt x="1004" y="317"/>
                                <a:pt x="1004" y="319"/>
                              </a:cubicBezTo>
                              <a:cubicBezTo>
                                <a:pt x="1004" y="322"/>
                                <a:pt x="1007" y="323"/>
                                <a:pt x="1009" y="323"/>
                              </a:cubicBezTo>
                              <a:close/>
                              <a:moveTo>
                                <a:pt x="213" y="314"/>
                              </a:moveTo>
                              <a:lnTo>
                                <a:pt x="213" y="314"/>
                              </a:lnTo>
                              <a:cubicBezTo>
                                <a:pt x="215" y="317"/>
                                <a:pt x="217" y="319"/>
                                <a:pt x="220" y="319"/>
                              </a:cubicBezTo>
                              <a:cubicBezTo>
                                <a:pt x="223" y="318"/>
                                <a:pt x="226" y="315"/>
                                <a:pt x="226" y="313"/>
                              </a:cubicBezTo>
                              <a:cubicBezTo>
                                <a:pt x="225" y="309"/>
                                <a:pt x="221" y="306"/>
                                <a:pt x="217" y="307"/>
                              </a:cubicBezTo>
                              <a:cubicBezTo>
                                <a:pt x="214" y="308"/>
                                <a:pt x="213" y="311"/>
                                <a:pt x="213" y="314"/>
                              </a:cubicBezTo>
                              <a:close/>
                              <a:moveTo>
                                <a:pt x="501" y="134"/>
                              </a:moveTo>
                              <a:lnTo>
                                <a:pt x="501" y="134"/>
                              </a:lnTo>
                              <a:lnTo>
                                <a:pt x="601" y="134"/>
                              </a:lnTo>
                              <a:cubicBezTo>
                                <a:pt x="606" y="134"/>
                                <a:pt x="610" y="130"/>
                                <a:pt x="610" y="126"/>
                              </a:cubicBezTo>
                              <a:cubicBezTo>
                                <a:pt x="610" y="121"/>
                                <a:pt x="606" y="117"/>
                                <a:pt x="601" y="117"/>
                              </a:cubicBezTo>
                              <a:lnTo>
                                <a:pt x="501" y="117"/>
                              </a:lnTo>
                              <a:cubicBezTo>
                                <a:pt x="497" y="117"/>
                                <a:pt x="493" y="121"/>
                                <a:pt x="493" y="126"/>
                              </a:cubicBezTo>
                              <a:cubicBezTo>
                                <a:pt x="493" y="130"/>
                                <a:pt x="497" y="134"/>
                                <a:pt x="501" y="134"/>
                              </a:cubicBezTo>
                              <a:close/>
                              <a:moveTo>
                                <a:pt x="598" y="120"/>
                              </a:moveTo>
                              <a:lnTo>
                                <a:pt x="598" y="120"/>
                              </a:lnTo>
                              <a:lnTo>
                                <a:pt x="602" y="120"/>
                              </a:lnTo>
                              <a:cubicBezTo>
                                <a:pt x="609" y="120"/>
                                <a:pt x="608" y="132"/>
                                <a:pt x="602" y="132"/>
                              </a:cubicBezTo>
                              <a:cubicBezTo>
                                <a:pt x="597" y="132"/>
                                <a:pt x="588" y="120"/>
                                <a:pt x="598" y="120"/>
                              </a:cubicBezTo>
                              <a:close/>
                              <a:moveTo>
                                <a:pt x="557" y="120"/>
                              </a:moveTo>
                              <a:lnTo>
                                <a:pt x="557" y="120"/>
                              </a:lnTo>
                              <a:lnTo>
                                <a:pt x="567" y="120"/>
                              </a:lnTo>
                              <a:cubicBezTo>
                                <a:pt x="572" y="120"/>
                                <a:pt x="581" y="132"/>
                                <a:pt x="572" y="132"/>
                              </a:cubicBezTo>
                              <a:lnTo>
                                <a:pt x="562" y="132"/>
                              </a:lnTo>
                              <a:cubicBezTo>
                                <a:pt x="557" y="132"/>
                                <a:pt x="547" y="120"/>
                                <a:pt x="557" y="120"/>
                              </a:cubicBezTo>
                              <a:close/>
                              <a:moveTo>
                                <a:pt x="516" y="120"/>
                              </a:moveTo>
                              <a:lnTo>
                                <a:pt x="516" y="120"/>
                              </a:lnTo>
                              <a:lnTo>
                                <a:pt x="526" y="120"/>
                              </a:lnTo>
                              <a:cubicBezTo>
                                <a:pt x="531" y="120"/>
                                <a:pt x="540" y="132"/>
                                <a:pt x="531" y="132"/>
                              </a:cubicBezTo>
                              <a:lnTo>
                                <a:pt x="521" y="132"/>
                              </a:lnTo>
                              <a:cubicBezTo>
                                <a:pt x="515" y="132"/>
                                <a:pt x="506" y="120"/>
                                <a:pt x="516" y="120"/>
                              </a:cubicBezTo>
                              <a:close/>
                              <a:moveTo>
                                <a:pt x="918" y="300"/>
                              </a:moveTo>
                              <a:lnTo>
                                <a:pt x="918" y="300"/>
                              </a:lnTo>
                              <a:cubicBezTo>
                                <a:pt x="915" y="301"/>
                                <a:pt x="913" y="302"/>
                                <a:pt x="913" y="305"/>
                              </a:cubicBezTo>
                              <a:cubicBezTo>
                                <a:pt x="913" y="309"/>
                                <a:pt x="917" y="310"/>
                                <a:pt x="920" y="311"/>
                              </a:cubicBezTo>
                              <a:cubicBezTo>
                                <a:pt x="923" y="310"/>
                                <a:pt x="926" y="307"/>
                                <a:pt x="925" y="303"/>
                              </a:cubicBezTo>
                              <a:cubicBezTo>
                                <a:pt x="923" y="301"/>
                                <a:pt x="921" y="299"/>
                                <a:pt x="918" y="300"/>
                              </a:cubicBezTo>
                              <a:close/>
                              <a:moveTo>
                                <a:pt x="954" y="245"/>
                              </a:moveTo>
                              <a:lnTo>
                                <a:pt x="954" y="245"/>
                              </a:lnTo>
                              <a:cubicBezTo>
                                <a:pt x="958" y="244"/>
                                <a:pt x="958" y="240"/>
                                <a:pt x="958" y="236"/>
                              </a:cubicBezTo>
                              <a:cubicBezTo>
                                <a:pt x="956" y="234"/>
                                <a:pt x="954" y="232"/>
                                <a:pt x="951" y="232"/>
                              </a:cubicBezTo>
                              <a:cubicBezTo>
                                <a:pt x="948" y="234"/>
                                <a:pt x="946" y="237"/>
                                <a:pt x="946" y="240"/>
                              </a:cubicBezTo>
                              <a:cubicBezTo>
                                <a:pt x="947" y="243"/>
                                <a:pt x="950" y="247"/>
                                <a:pt x="954" y="245"/>
                              </a:cubicBezTo>
                              <a:close/>
                              <a:moveTo>
                                <a:pt x="845" y="731"/>
                              </a:moveTo>
                              <a:lnTo>
                                <a:pt x="845" y="731"/>
                              </a:lnTo>
                              <a:cubicBezTo>
                                <a:pt x="843" y="733"/>
                                <a:pt x="840" y="734"/>
                                <a:pt x="841" y="737"/>
                              </a:cubicBezTo>
                              <a:cubicBezTo>
                                <a:pt x="843" y="740"/>
                                <a:pt x="845" y="741"/>
                                <a:pt x="848" y="741"/>
                              </a:cubicBezTo>
                              <a:cubicBezTo>
                                <a:pt x="850" y="739"/>
                                <a:pt x="853" y="738"/>
                                <a:pt x="853" y="735"/>
                              </a:cubicBezTo>
                              <a:cubicBezTo>
                                <a:pt x="851" y="732"/>
                                <a:pt x="848" y="731"/>
                                <a:pt x="845" y="731"/>
                              </a:cubicBezTo>
                              <a:close/>
                              <a:moveTo>
                                <a:pt x="847" y="724"/>
                              </a:moveTo>
                              <a:lnTo>
                                <a:pt x="847" y="724"/>
                              </a:lnTo>
                              <a:cubicBezTo>
                                <a:pt x="848" y="722"/>
                                <a:pt x="850" y="720"/>
                                <a:pt x="850" y="718"/>
                              </a:cubicBezTo>
                              <a:cubicBezTo>
                                <a:pt x="848" y="715"/>
                                <a:pt x="846" y="712"/>
                                <a:pt x="842" y="713"/>
                              </a:cubicBezTo>
                              <a:cubicBezTo>
                                <a:pt x="840" y="715"/>
                                <a:pt x="836" y="716"/>
                                <a:pt x="837" y="720"/>
                              </a:cubicBezTo>
                              <a:cubicBezTo>
                                <a:pt x="837" y="725"/>
                                <a:pt x="843" y="725"/>
                                <a:pt x="847" y="724"/>
                              </a:cubicBezTo>
                              <a:close/>
                              <a:moveTo>
                                <a:pt x="827" y="694"/>
                              </a:moveTo>
                              <a:lnTo>
                                <a:pt x="827" y="694"/>
                              </a:lnTo>
                              <a:cubicBezTo>
                                <a:pt x="825" y="696"/>
                                <a:pt x="823" y="697"/>
                                <a:pt x="824" y="700"/>
                              </a:cubicBezTo>
                              <a:cubicBezTo>
                                <a:pt x="826" y="702"/>
                                <a:pt x="828" y="703"/>
                                <a:pt x="830" y="703"/>
                              </a:cubicBezTo>
                              <a:cubicBezTo>
                                <a:pt x="832" y="702"/>
                                <a:pt x="835" y="701"/>
                                <a:pt x="835" y="698"/>
                              </a:cubicBezTo>
                              <a:cubicBezTo>
                                <a:pt x="834" y="695"/>
                                <a:pt x="830" y="693"/>
                                <a:pt x="827" y="694"/>
                              </a:cubicBezTo>
                              <a:close/>
                              <a:moveTo>
                                <a:pt x="855" y="698"/>
                              </a:moveTo>
                              <a:lnTo>
                                <a:pt x="855" y="698"/>
                              </a:lnTo>
                              <a:lnTo>
                                <a:pt x="853" y="699"/>
                              </a:lnTo>
                              <a:cubicBezTo>
                                <a:pt x="852" y="712"/>
                                <a:pt x="862" y="722"/>
                                <a:pt x="872" y="731"/>
                              </a:cubicBezTo>
                              <a:lnTo>
                                <a:pt x="873" y="731"/>
                              </a:lnTo>
                              <a:cubicBezTo>
                                <a:pt x="875" y="732"/>
                                <a:pt x="875" y="730"/>
                                <a:pt x="875" y="729"/>
                              </a:cubicBezTo>
                              <a:cubicBezTo>
                                <a:pt x="875" y="715"/>
                                <a:pt x="865" y="706"/>
                                <a:pt x="855" y="698"/>
                              </a:cubicBezTo>
                              <a:close/>
                              <a:moveTo>
                                <a:pt x="811" y="691"/>
                              </a:moveTo>
                              <a:lnTo>
                                <a:pt x="811" y="691"/>
                              </a:lnTo>
                              <a:cubicBezTo>
                                <a:pt x="809" y="692"/>
                                <a:pt x="807" y="693"/>
                                <a:pt x="806" y="695"/>
                              </a:cubicBezTo>
                              <a:cubicBezTo>
                                <a:pt x="805" y="697"/>
                                <a:pt x="805" y="700"/>
                                <a:pt x="808" y="701"/>
                              </a:cubicBezTo>
                              <a:cubicBezTo>
                                <a:pt x="810" y="702"/>
                                <a:pt x="814" y="703"/>
                                <a:pt x="816" y="701"/>
                              </a:cubicBezTo>
                              <a:cubicBezTo>
                                <a:pt x="817" y="699"/>
                                <a:pt x="819" y="698"/>
                                <a:pt x="818" y="696"/>
                              </a:cubicBezTo>
                              <a:cubicBezTo>
                                <a:pt x="816" y="693"/>
                                <a:pt x="814" y="691"/>
                                <a:pt x="811" y="691"/>
                              </a:cubicBezTo>
                              <a:close/>
                              <a:moveTo>
                                <a:pt x="1007" y="416"/>
                              </a:moveTo>
                              <a:lnTo>
                                <a:pt x="1007" y="416"/>
                              </a:lnTo>
                              <a:cubicBezTo>
                                <a:pt x="1006" y="418"/>
                                <a:pt x="1008" y="419"/>
                                <a:pt x="1009" y="421"/>
                              </a:cubicBezTo>
                              <a:cubicBezTo>
                                <a:pt x="1011" y="422"/>
                                <a:pt x="1013" y="423"/>
                                <a:pt x="1015" y="422"/>
                              </a:cubicBezTo>
                              <a:cubicBezTo>
                                <a:pt x="1018" y="420"/>
                                <a:pt x="1021" y="418"/>
                                <a:pt x="1020" y="415"/>
                              </a:cubicBezTo>
                              <a:cubicBezTo>
                                <a:pt x="1018" y="413"/>
                                <a:pt x="1017" y="413"/>
                                <a:pt x="1015" y="411"/>
                              </a:cubicBezTo>
                              <a:cubicBezTo>
                                <a:pt x="1011" y="411"/>
                                <a:pt x="1008" y="413"/>
                                <a:pt x="1007" y="416"/>
                              </a:cubicBezTo>
                              <a:close/>
                              <a:moveTo>
                                <a:pt x="870" y="659"/>
                              </a:moveTo>
                              <a:lnTo>
                                <a:pt x="870" y="659"/>
                              </a:lnTo>
                              <a:cubicBezTo>
                                <a:pt x="869" y="660"/>
                                <a:pt x="866" y="660"/>
                                <a:pt x="865" y="662"/>
                              </a:cubicBezTo>
                              <a:cubicBezTo>
                                <a:pt x="865" y="665"/>
                                <a:pt x="865" y="668"/>
                                <a:pt x="868" y="669"/>
                              </a:cubicBezTo>
                              <a:cubicBezTo>
                                <a:pt x="870" y="671"/>
                                <a:pt x="873" y="671"/>
                                <a:pt x="875" y="669"/>
                              </a:cubicBezTo>
                              <a:cubicBezTo>
                                <a:pt x="877" y="668"/>
                                <a:pt x="878" y="665"/>
                                <a:pt x="877" y="662"/>
                              </a:cubicBezTo>
                              <a:cubicBezTo>
                                <a:pt x="876" y="659"/>
                                <a:pt x="873" y="659"/>
                                <a:pt x="870" y="659"/>
                              </a:cubicBezTo>
                              <a:close/>
                              <a:moveTo>
                                <a:pt x="859" y="676"/>
                              </a:moveTo>
                              <a:lnTo>
                                <a:pt x="859" y="676"/>
                              </a:lnTo>
                              <a:cubicBezTo>
                                <a:pt x="858" y="679"/>
                                <a:pt x="855" y="680"/>
                                <a:pt x="857" y="683"/>
                              </a:cubicBezTo>
                              <a:cubicBezTo>
                                <a:pt x="858" y="685"/>
                                <a:pt x="859" y="687"/>
                                <a:pt x="861" y="688"/>
                              </a:cubicBezTo>
                              <a:cubicBezTo>
                                <a:pt x="864" y="689"/>
                                <a:pt x="867" y="689"/>
                                <a:pt x="869" y="686"/>
                              </a:cubicBezTo>
                              <a:cubicBezTo>
                                <a:pt x="870" y="684"/>
                                <a:pt x="871" y="683"/>
                                <a:pt x="871" y="680"/>
                              </a:cubicBezTo>
                              <a:cubicBezTo>
                                <a:pt x="869" y="675"/>
                                <a:pt x="863" y="673"/>
                                <a:pt x="859" y="676"/>
                              </a:cubicBezTo>
                              <a:close/>
                              <a:moveTo>
                                <a:pt x="865" y="619"/>
                              </a:moveTo>
                              <a:lnTo>
                                <a:pt x="865" y="619"/>
                              </a:lnTo>
                              <a:cubicBezTo>
                                <a:pt x="864" y="622"/>
                                <a:pt x="862" y="624"/>
                                <a:pt x="865" y="627"/>
                              </a:cubicBezTo>
                              <a:cubicBezTo>
                                <a:pt x="866" y="629"/>
                                <a:pt x="869" y="631"/>
                                <a:pt x="872" y="630"/>
                              </a:cubicBezTo>
                              <a:cubicBezTo>
                                <a:pt x="874" y="629"/>
                                <a:pt x="878" y="626"/>
                                <a:pt x="877" y="622"/>
                              </a:cubicBezTo>
                              <a:cubicBezTo>
                                <a:pt x="875" y="618"/>
                                <a:pt x="869" y="615"/>
                                <a:pt x="865" y="619"/>
                              </a:cubicBezTo>
                              <a:close/>
                              <a:moveTo>
                                <a:pt x="889" y="631"/>
                              </a:moveTo>
                              <a:lnTo>
                                <a:pt x="889" y="631"/>
                              </a:lnTo>
                              <a:cubicBezTo>
                                <a:pt x="890" y="632"/>
                                <a:pt x="892" y="631"/>
                                <a:pt x="892" y="632"/>
                              </a:cubicBezTo>
                              <a:cubicBezTo>
                                <a:pt x="896" y="631"/>
                                <a:pt x="898" y="628"/>
                                <a:pt x="898" y="624"/>
                              </a:cubicBezTo>
                              <a:cubicBezTo>
                                <a:pt x="897" y="620"/>
                                <a:pt x="892" y="620"/>
                                <a:pt x="889" y="620"/>
                              </a:cubicBezTo>
                              <a:cubicBezTo>
                                <a:pt x="887" y="621"/>
                                <a:pt x="886" y="623"/>
                                <a:pt x="884" y="625"/>
                              </a:cubicBezTo>
                              <a:cubicBezTo>
                                <a:pt x="884" y="628"/>
                                <a:pt x="887" y="630"/>
                                <a:pt x="889" y="631"/>
                              </a:cubicBezTo>
                              <a:close/>
                              <a:moveTo>
                                <a:pt x="873" y="609"/>
                              </a:moveTo>
                              <a:lnTo>
                                <a:pt x="873" y="609"/>
                              </a:lnTo>
                              <a:cubicBezTo>
                                <a:pt x="872" y="612"/>
                                <a:pt x="875" y="614"/>
                                <a:pt x="876" y="617"/>
                              </a:cubicBezTo>
                              <a:cubicBezTo>
                                <a:pt x="879" y="618"/>
                                <a:pt x="882" y="617"/>
                                <a:pt x="884" y="615"/>
                              </a:cubicBezTo>
                              <a:cubicBezTo>
                                <a:pt x="884" y="614"/>
                                <a:pt x="886" y="612"/>
                                <a:pt x="885" y="610"/>
                              </a:cubicBezTo>
                              <a:cubicBezTo>
                                <a:pt x="884" y="605"/>
                                <a:pt x="876" y="604"/>
                                <a:pt x="873" y="609"/>
                              </a:cubicBezTo>
                              <a:close/>
                              <a:moveTo>
                                <a:pt x="1034" y="423"/>
                              </a:moveTo>
                              <a:lnTo>
                                <a:pt x="1034" y="423"/>
                              </a:lnTo>
                              <a:cubicBezTo>
                                <a:pt x="1037" y="424"/>
                                <a:pt x="1039" y="424"/>
                                <a:pt x="1041" y="421"/>
                              </a:cubicBezTo>
                              <a:cubicBezTo>
                                <a:pt x="1042" y="419"/>
                                <a:pt x="1044" y="417"/>
                                <a:pt x="1042" y="414"/>
                              </a:cubicBezTo>
                              <a:cubicBezTo>
                                <a:pt x="1039" y="414"/>
                                <a:pt x="1038" y="410"/>
                                <a:pt x="1034" y="411"/>
                              </a:cubicBezTo>
                              <a:cubicBezTo>
                                <a:pt x="1032" y="413"/>
                                <a:pt x="1029" y="415"/>
                                <a:pt x="1029" y="417"/>
                              </a:cubicBezTo>
                              <a:cubicBezTo>
                                <a:pt x="1030" y="420"/>
                                <a:pt x="1032" y="421"/>
                                <a:pt x="1034" y="423"/>
                              </a:cubicBezTo>
                              <a:close/>
                              <a:moveTo>
                                <a:pt x="1037" y="449"/>
                              </a:moveTo>
                              <a:lnTo>
                                <a:pt x="1037" y="449"/>
                              </a:lnTo>
                              <a:lnTo>
                                <a:pt x="1035" y="448"/>
                              </a:lnTo>
                              <a:cubicBezTo>
                                <a:pt x="1021" y="447"/>
                                <a:pt x="1006" y="436"/>
                                <a:pt x="992" y="445"/>
                              </a:cubicBezTo>
                              <a:cubicBezTo>
                                <a:pt x="989" y="447"/>
                                <a:pt x="984" y="445"/>
                                <a:pt x="983" y="449"/>
                              </a:cubicBezTo>
                              <a:cubicBezTo>
                                <a:pt x="996" y="454"/>
                                <a:pt x="1015" y="461"/>
                                <a:pt x="1029" y="452"/>
                              </a:cubicBezTo>
                              <a:cubicBezTo>
                                <a:pt x="1031" y="451"/>
                                <a:pt x="1037" y="453"/>
                                <a:pt x="1037" y="449"/>
                              </a:cubicBezTo>
                              <a:close/>
                              <a:moveTo>
                                <a:pt x="989" y="429"/>
                              </a:moveTo>
                              <a:lnTo>
                                <a:pt x="989" y="429"/>
                              </a:lnTo>
                              <a:cubicBezTo>
                                <a:pt x="988" y="431"/>
                                <a:pt x="987" y="434"/>
                                <a:pt x="989" y="435"/>
                              </a:cubicBezTo>
                              <a:cubicBezTo>
                                <a:pt x="991" y="436"/>
                                <a:pt x="993" y="439"/>
                                <a:pt x="995" y="438"/>
                              </a:cubicBezTo>
                              <a:cubicBezTo>
                                <a:pt x="998" y="437"/>
                                <a:pt x="1000" y="435"/>
                                <a:pt x="1001" y="433"/>
                              </a:cubicBezTo>
                              <a:cubicBezTo>
                                <a:pt x="1001" y="426"/>
                                <a:pt x="992" y="423"/>
                                <a:pt x="989" y="429"/>
                              </a:cubicBezTo>
                              <a:close/>
                              <a:moveTo>
                                <a:pt x="1038" y="468"/>
                              </a:moveTo>
                              <a:lnTo>
                                <a:pt x="1038" y="468"/>
                              </a:lnTo>
                              <a:cubicBezTo>
                                <a:pt x="1039" y="466"/>
                                <a:pt x="1040" y="463"/>
                                <a:pt x="1038" y="461"/>
                              </a:cubicBezTo>
                              <a:cubicBezTo>
                                <a:pt x="1036" y="459"/>
                                <a:pt x="1033" y="458"/>
                                <a:pt x="1030" y="459"/>
                              </a:cubicBezTo>
                              <a:cubicBezTo>
                                <a:pt x="1028" y="460"/>
                                <a:pt x="1027" y="461"/>
                                <a:pt x="1025" y="463"/>
                              </a:cubicBezTo>
                              <a:cubicBezTo>
                                <a:pt x="1025" y="466"/>
                                <a:pt x="1026" y="468"/>
                                <a:pt x="1028" y="469"/>
                              </a:cubicBezTo>
                              <a:cubicBezTo>
                                <a:pt x="1031" y="470"/>
                                <a:pt x="1036" y="471"/>
                                <a:pt x="1038" y="468"/>
                              </a:cubicBezTo>
                              <a:close/>
                              <a:moveTo>
                                <a:pt x="1037" y="488"/>
                              </a:moveTo>
                              <a:lnTo>
                                <a:pt x="1037" y="488"/>
                              </a:lnTo>
                              <a:cubicBezTo>
                                <a:pt x="1040" y="486"/>
                                <a:pt x="1043" y="483"/>
                                <a:pt x="1042" y="479"/>
                              </a:cubicBezTo>
                              <a:cubicBezTo>
                                <a:pt x="1041" y="478"/>
                                <a:pt x="1039" y="477"/>
                                <a:pt x="1038" y="476"/>
                              </a:cubicBezTo>
                              <a:cubicBezTo>
                                <a:pt x="1034" y="474"/>
                                <a:pt x="1031" y="476"/>
                                <a:pt x="1029" y="478"/>
                              </a:cubicBezTo>
                              <a:cubicBezTo>
                                <a:pt x="1029" y="481"/>
                                <a:pt x="1027" y="483"/>
                                <a:pt x="1029" y="485"/>
                              </a:cubicBezTo>
                              <a:cubicBezTo>
                                <a:pt x="1031" y="486"/>
                                <a:pt x="1034" y="489"/>
                                <a:pt x="1037" y="488"/>
                              </a:cubicBezTo>
                              <a:close/>
                              <a:moveTo>
                                <a:pt x="1015" y="432"/>
                              </a:moveTo>
                              <a:lnTo>
                                <a:pt x="1015" y="432"/>
                              </a:lnTo>
                              <a:cubicBezTo>
                                <a:pt x="1012" y="436"/>
                                <a:pt x="1016" y="438"/>
                                <a:pt x="1019" y="440"/>
                              </a:cubicBezTo>
                              <a:cubicBezTo>
                                <a:pt x="1022" y="439"/>
                                <a:pt x="1026" y="438"/>
                                <a:pt x="1027" y="434"/>
                              </a:cubicBezTo>
                              <a:cubicBezTo>
                                <a:pt x="1026" y="431"/>
                                <a:pt x="1023" y="427"/>
                                <a:pt x="1019" y="429"/>
                              </a:cubicBezTo>
                              <a:cubicBezTo>
                                <a:pt x="1017" y="429"/>
                                <a:pt x="1016" y="431"/>
                                <a:pt x="1015" y="432"/>
                              </a:cubicBezTo>
                              <a:close/>
                              <a:moveTo>
                                <a:pt x="954" y="314"/>
                              </a:moveTo>
                              <a:lnTo>
                                <a:pt x="954" y="314"/>
                              </a:lnTo>
                              <a:cubicBezTo>
                                <a:pt x="957" y="317"/>
                                <a:pt x="961" y="313"/>
                                <a:pt x="965" y="311"/>
                              </a:cubicBezTo>
                              <a:cubicBezTo>
                                <a:pt x="978" y="304"/>
                                <a:pt x="985" y="289"/>
                                <a:pt x="986" y="275"/>
                              </a:cubicBezTo>
                              <a:lnTo>
                                <a:pt x="983" y="275"/>
                              </a:lnTo>
                              <a:cubicBezTo>
                                <a:pt x="972" y="288"/>
                                <a:pt x="961" y="300"/>
                                <a:pt x="954" y="314"/>
                              </a:cubicBezTo>
                              <a:close/>
                              <a:moveTo>
                                <a:pt x="989" y="329"/>
                              </a:moveTo>
                              <a:lnTo>
                                <a:pt x="989" y="329"/>
                              </a:lnTo>
                              <a:cubicBezTo>
                                <a:pt x="988" y="331"/>
                                <a:pt x="988" y="334"/>
                                <a:pt x="990" y="336"/>
                              </a:cubicBezTo>
                              <a:cubicBezTo>
                                <a:pt x="992" y="338"/>
                                <a:pt x="996" y="338"/>
                                <a:pt x="998" y="337"/>
                              </a:cubicBezTo>
                              <a:cubicBezTo>
                                <a:pt x="1002" y="335"/>
                                <a:pt x="1001" y="332"/>
                                <a:pt x="1002" y="329"/>
                              </a:cubicBezTo>
                              <a:cubicBezTo>
                                <a:pt x="1000" y="328"/>
                                <a:pt x="999" y="326"/>
                                <a:pt x="997" y="325"/>
                              </a:cubicBezTo>
                              <a:cubicBezTo>
                                <a:pt x="994" y="324"/>
                                <a:pt x="991" y="326"/>
                                <a:pt x="989" y="329"/>
                              </a:cubicBezTo>
                              <a:close/>
                              <a:moveTo>
                                <a:pt x="988" y="309"/>
                              </a:moveTo>
                              <a:lnTo>
                                <a:pt x="988" y="309"/>
                              </a:lnTo>
                              <a:cubicBezTo>
                                <a:pt x="985" y="310"/>
                                <a:pt x="983" y="311"/>
                                <a:pt x="981" y="314"/>
                              </a:cubicBezTo>
                              <a:cubicBezTo>
                                <a:pt x="981" y="316"/>
                                <a:pt x="980" y="318"/>
                                <a:pt x="982" y="319"/>
                              </a:cubicBezTo>
                              <a:cubicBezTo>
                                <a:pt x="984" y="321"/>
                                <a:pt x="987" y="322"/>
                                <a:pt x="990" y="321"/>
                              </a:cubicBezTo>
                              <a:cubicBezTo>
                                <a:pt x="992" y="320"/>
                                <a:pt x="994" y="317"/>
                                <a:pt x="994" y="314"/>
                              </a:cubicBezTo>
                              <a:cubicBezTo>
                                <a:pt x="993" y="312"/>
                                <a:pt x="991" y="310"/>
                                <a:pt x="988" y="309"/>
                              </a:cubicBezTo>
                              <a:close/>
                              <a:moveTo>
                                <a:pt x="966" y="433"/>
                              </a:moveTo>
                              <a:lnTo>
                                <a:pt x="966" y="433"/>
                              </a:lnTo>
                              <a:cubicBezTo>
                                <a:pt x="984" y="427"/>
                                <a:pt x="996" y="410"/>
                                <a:pt x="1007" y="395"/>
                              </a:cubicBezTo>
                              <a:cubicBezTo>
                                <a:pt x="1004" y="393"/>
                                <a:pt x="1000" y="395"/>
                                <a:pt x="998" y="396"/>
                              </a:cubicBezTo>
                              <a:cubicBezTo>
                                <a:pt x="980" y="401"/>
                                <a:pt x="974" y="420"/>
                                <a:pt x="962" y="432"/>
                              </a:cubicBezTo>
                              <a:cubicBezTo>
                                <a:pt x="963" y="434"/>
                                <a:pt x="964" y="433"/>
                                <a:pt x="966" y="433"/>
                              </a:cubicBezTo>
                              <a:close/>
                              <a:moveTo>
                                <a:pt x="1017" y="478"/>
                              </a:moveTo>
                              <a:lnTo>
                                <a:pt x="1017" y="478"/>
                              </a:lnTo>
                              <a:cubicBezTo>
                                <a:pt x="1020" y="476"/>
                                <a:pt x="1023" y="474"/>
                                <a:pt x="1022" y="470"/>
                              </a:cubicBezTo>
                              <a:cubicBezTo>
                                <a:pt x="1020" y="468"/>
                                <a:pt x="1017" y="466"/>
                                <a:pt x="1014" y="467"/>
                              </a:cubicBezTo>
                              <a:cubicBezTo>
                                <a:pt x="1010" y="467"/>
                                <a:pt x="1009" y="471"/>
                                <a:pt x="1006" y="472"/>
                              </a:cubicBezTo>
                              <a:cubicBezTo>
                                <a:pt x="1000" y="466"/>
                                <a:pt x="992" y="458"/>
                                <a:pt x="982" y="458"/>
                              </a:cubicBezTo>
                              <a:cubicBezTo>
                                <a:pt x="979" y="461"/>
                                <a:pt x="985" y="464"/>
                                <a:pt x="987" y="467"/>
                              </a:cubicBezTo>
                              <a:cubicBezTo>
                                <a:pt x="991" y="477"/>
                                <a:pt x="1001" y="484"/>
                                <a:pt x="1011" y="488"/>
                              </a:cubicBezTo>
                              <a:cubicBezTo>
                                <a:pt x="1012" y="488"/>
                                <a:pt x="1014" y="489"/>
                                <a:pt x="1015" y="487"/>
                              </a:cubicBezTo>
                              <a:cubicBezTo>
                                <a:pt x="1015" y="485"/>
                                <a:pt x="1013" y="482"/>
                                <a:pt x="1010" y="481"/>
                              </a:cubicBezTo>
                              <a:cubicBezTo>
                                <a:pt x="1010" y="476"/>
                                <a:pt x="1015" y="480"/>
                                <a:pt x="1017" y="478"/>
                              </a:cubicBezTo>
                              <a:close/>
                              <a:moveTo>
                                <a:pt x="940" y="337"/>
                              </a:moveTo>
                              <a:lnTo>
                                <a:pt x="940" y="337"/>
                              </a:lnTo>
                              <a:cubicBezTo>
                                <a:pt x="945" y="339"/>
                                <a:pt x="950" y="341"/>
                                <a:pt x="954" y="344"/>
                              </a:cubicBezTo>
                              <a:cubicBezTo>
                                <a:pt x="961" y="351"/>
                                <a:pt x="973" y="350"/>
                                <a:pt x="981" y="345"/>
                              </a:cubicBezTo>
                              <a:cubicBezTo>
                                <a:pt x="981" y="345"/>
                                <a:pt x="982" y="343"/>
                                <a:pt x="981" y="342"/>
                              </a:cubicBezTo>
                              <a:cubicBezTo>
                                <a:pt x="970" y="342"/>
                                <a:pt x="962" y="333"/>
                                <a:pt x="952" y="332"/>
                              </a:cubicBezTo>
                              <a:cubicBezTo>
                                <a:pt x="948" y="333"/>
                                <a:pt x="942" y="332"/>
                                <a:pt x="940" y="337"/>
                              </a:cubicBezTo>
                              <a:close/>
                              <a:moveTo>
                                <a:pt x="967" y="321"/>
                              </a:moveTo>
                              <a:lnTo>
                                <a:pt x="967" y="321"/>
                              </a:lnTo>
                              <a:cubicBezTo>
                                <a:pt x="964" y="322"/>
                                <a:pt x="963" y="324"/>
                                <a:pt x="963" y="327"/>
                              </a:cubicBezTo>
                              <a:cubicBezTo>
                                <a:pt x="964" y="330"/>
                                <a:pt x="967" y="332"/>
                                <a:pt x="970" y="331"/>
                              </a:cubicBezTo>
                              <a:cubicBezTo>
                                <a:pt x="972" y="329"/>
                                <a:pt x="975" y="327"/>
                                <a:pt x="974" y="323"/>
                              </a:cubicBezTo>
                              <a:cubicBezTo>
                                <a:pt x="973" y="321"/>
                                <a:pt x="970" y="320"/>
                                <a:pt x="967" y="321"/>
                              </a:cubicBezTo>
                              <a:close/>
                              <a:moveTo>
                                <a:pt x="195" y="312"/>
                              </a:moveTo>
                              <a:lnTo>
                                <a:pt x="195" y="312"/>
                              </a:lnTo>
                              <a:cubicBezTo>
                                <a:pt x="194" y="315"/>
                                <a:pt x="197" y="317"/>
                                <a:pt x="199" y="318"/>
                              </a:cubicBezTo>
                              <a:cubicBezTo>
                                <a:pt x="202" y="320"/>
                                <a:pt x="205" y="317"/>
                                <a:pt x="207" y="316"/>
                              </a:cubicBezTo>
                              <a:cubicBezTo>
                                <a:pt x="208" y="314"/>
                                <a:pt x="207" y="311"/>
                                <a:pt x="206" y="310"/>
                              </a:cubicBezTo>
                              <a:cubicBezTo>
                                <a:pt x="204" y="309"/>
                                <a:pt x="203" y="307"/>
                                <a:pt x="200" y="308"/>
                              </a:cubicBezTo>
                              <a:cubicBezTo>
                                <a:pt x="198" y="308"/>
                                <a:pt x="196" y="310"/>
                                <a:pt x="195" y="312"/>
                              </a:cubicBezTo>
                              <a:close/>
                              <a:moveTo>
                                <a:pt x="142" y="265"/>
                              </a:moveTo>
                              <a:lnTo>
                                <a:pt x="142" y="265"/>
                              </a:lnTo>
                              <a:cubicBezTo>
                                <a:pt x="145" y="264"/>
                                <a:pt x="147" y="261"/>
                                <a:pt x="147" y="258"/>
                              </a:cubicBezTo>
                              <a:cubicBezTo>
                                <a:pt x="146" y="255"/>
                                <a:pt x="143" y="254"/>
                                <a:pt x="140" y="252"/>
                              </a:cubicBezTo>
                              <a:cubicBezTo>
                                <a:pt x="138" y="253"/>
                                <a:pt x="136" y="253"/>
                                <a:pt x="135" y="255"/>
                              </a:cubicBezTo>
                              <a:cubicBezTo>
                                <a:pt x="133" y="257"/>
                                <a:pt x="134" y="260"/>
                                <a:pt x="135" y="262"/>
                              </a:cubicBezTo>
                              <a:cubicBezTo>
                                <a:pt x="137" y="264"/>
                                <a:pt x="139" y="267"/>
                                <a:pt x="142" y="265"/>
                              </a:cubicBezTo>
                              <a:close/>
                              <a:moveTo>
                                <a:pt x="114" y="474"/>
                              </a:moveTo>
                              <a:lnTo>
                                <a:pt x="114" y="474"/>
                              </a:lnTo>
                              <a:cubicBezTo>
                                <a:pt x="117" y="469"/>
                                <a:pt x="121" y="466"/>
                                <a:pt x="122" y="460"/>
                              </a:cubicBezTo>
                              <a:cubicBezTo>
                                <a:pt x="122" y="458"/>
                                <a:pt x="124" y="457"/>
                                <a:pt x="123" y="454"/>
                              </a:cubicBezTo>
                              <a:lnTo>
                                <a:pt x="122" y="453"/>
                              </a:lnTo>
                              <a:cubicBezTo>
                                <a:pt x="109" y="459"/>
                                <a:pt x="98" y="469"/>
                                <a:pt x="88" y="482"/>
                              </a:cubicBezTo>
                              <a:lnTo>
                                <a:pt x="90" y="485"/>
                              </a:lnTo>
                              <a:cubicBezTo>
                                <a:pt x="99" y="482"/>
                                <a:pt x="108" y="482"/>
                                <a:pt x="114" y="474"/>
                              </a:cubicBezTo>
                              <a:close/>
                              <a:moveTo>
                                <a:pt x="122" y="240"/>
                              </a:moveTo>
                              <a:lnTo>
                                <a:pt x="122" y="240"/>
                              </a:lnTo>
                              <a:cubicBezTo>
                                <a:pt x="120" y="241"/>
                                <a:pt x="118" y="244"/>
                                <a:pt x="118" y="248"/>
                              </a:cubicBezTo>
                              <a:cubicBezTo>
                                <a:pt x="120" y="251"/>
                                <a:pt x="122" y="254"/>
                                <a:pt x="126" y="253"/>
                              </a:cubicBezTo>
                              <a:cubicBezTo>
                                <a:pt x="129" y="250"/>
                                <a:pt x="132" y="248"/>
                                <a:pt x="131" y="244"/>
                              </a:cubicBezTo>
                              <a:cubicBezTo>
                                <a:pt x="129" y="241"/>
                                <a:pt x="126" y="239"/>
                                <a:pt x="122" y="240"/>
                              </a:cubicBezTo>
                              <a:close/>
                              <a:moveTo>
                                <a:pt x="91" y="416"/>
                              </a:moveTo>
                              <a:lnTo>
                                <a:pt x="91" y="416"/>
                              </a:lnTo>
                              <a:cubicBezTo>
                                <a:pt x="92" y="418"/>
                                <a:pt x="93" y="419"/>
                                <a:pt x="95" y="420"/>
                              </a:cubicBezTo>
                              <a:cubicBezTo>
                                <a:pt x="99" y="421"/>
                                <a:pt x="102" y="420"/>
                                <a:pt x="104" y="417"/>
                              </a:cubicBezTo>
                              <a:cubicBezTo>
                                <a:pt x="104" y="416"/>
                                <a:pt x="104" y="413"/>
                                <a:pt x="103" y="412"/>
                              </a:cubicBezTo>
                              <a:cubicBezTo>
                                <a:pt x="101" y="410"/>
                                <a:pt x="99" y="409"/>
                                <a:pt x="97" y="409"/>
                              </a:cubicBezTo>
                              <a:cubicBezTo>
                                <a:pt x="94" y="410"/>
                                <a:pt x="91" y="412"/>
                                <a:pt x="91" y="416"/>
                              </a:cubicBezTo>
                              <a:close/>
                              <a:moveTo>
                                <a:pt x="81" y="416"/>
                              </a:moveTo>
                              <a:lnTo>
                                <a:pt x="81" y="416"/>
                              </a:lnTo>
                              <a:cubicBezTo>
                                <a:pt x="84" y="416"/>
                                <a:pt x="83" y="413"/>
                                <a:pt x="85" y="411"/>
                              </a:cubicBezTo>
                              <a:cubicBezTo>
                                <a:pt x="84" y="408"/>
                                <a:pt x="81" y="407"/>
                                <a:pt x="78" y="406"/>
                              </a:cubicBezTo>
                              <a:cubicBezTo>
                                <a:pt x="76" y="406"/>
                                <a:pt x="73" y="410"/>
                                <a:pt x="74" y="413"/>
                              </a:cubicBezTo>
                              <a:cubicBezTo>
                                <a:pt x="75" y="416"/>
                                <a:pt x="78" y="418"/>
                                <a:pt x="81" y="416"/>
                              </a:cubicBezTo>
                              <a:close/>
                              <a:moveTo>
                                <a:pt x="44" y="588"/>
                              </a:moveTo>
                              <a:lnTo>
                                <a:pt x="44" y="588"/>
                              </a:lnTo>
                              <a:cubicBezTo>
                                <a:pt x="45" y="586"/>
                                <a:pt x="44" y="585"/>
                                <a:pt x="43" y="583"/>
                              </a:cubicBezTo>
                              <a:cubicBezTo>
                                <a:pt x="42" y="581"/>
                                <a:pt x="38" y="579"/>
                                <a:pt x="35" y="580"/>
                              </a:cubicBezTo>
                              <a:cubicBezTo>
                                <a:pt x="33" y="582"/>
                                <a:pt x="32" y="584"/>
                                <a:pt x="32" y="587"/>
                              </a:cubicBezTo>
                              <a:cubicBezTo>
                                <a:pt x="34" y="590"/>
                                <a:pt x="36" y="593"/>
                                <a:pt x="40" y="592"/>
                              </a:cubicBezTo>
                              <a:cubicBezTo>
                                <a:pt x="42" y="591"/>
                                <a:pt x="43" y="589"/>
                                <a:pt x="44" y="588"/>
                              </a:cubicBezTo>
                              <a:close/>
                              <a:moveTo>
                                <a:pt x="54" y="599"/>
                              </a:moveTo>
                              <a:lnTo>
                                <a:pt x="54" y="599"/>
                              </a:lnTo>
                              <a:cubicBezTo>
                                <a:pt x="52" y="596"/>
                                <a:pt x="49" y="594"/>
                                <a:pt x="46" y="595"/>
                              </a:cubicBezTo>
                              <a:cubicBezTo>
                                <a:pt x="43" y="596"/>
                                <a:pt x="42" y="599"/>
                                <a:pt x="42" y="602"/>
                              </a:cubicBezTo>
                              <a:cubicBezTo>
                                <a:pt x="43" y="605"/>
                                <a:pt x="47" y="607"/>
                                <a:pt x="50" y="607"/>
                              </a:cubicBezTo>
                              <a:cubicBezTo>
                                <a:pt x="53" y="606"/>
                                <a:pt x="55" y="602"/>
                                <a:pt x="54" y="599"/>
                              </a:cubicBezTo>
                              <a:close/>
                              <a:moveTo>
                                <a:pt x="63" y="431"/>
                              </a:moveTo>
                              <a:lnTo>
                                <a:pt x="63" y="431"/>
                              </a:lnTo>
                              <a:cubicBezTo>
                                <a:pt x="65" y="431"/>
                                <a:pt x="66" y="430"/>
                                <a:pt x="68" y="429"/>
                              </a:cubicBezTo>
                              <a:cubicBezTo>
                                <a:pt x="69" y="427"/>
                                <a:pt x="71" y="426"/>
                                <a:pt x="70" y="423"/>
                              </a:cubicBezTo>
                              <a:cubicBezTo>
                                <a:pt x="69" y="420"/>
                                <a:pt x="66" y="419"/>
                                <a:pt x="64" y="418"/>
                              </a:cubicBezTo>
                              <a:cubicBezTo>
                                <a:pt x="60" y="419"/>
                                <a:pt x="58" y="422"/>
                                <a:pt x="58" y="425"/>
                              </a:cubicBezTo>
                              <a:cubicBezTo>
                                <a:pt x="59" y="427"/>
                                <a:pt x="60" y="430"/>
                                <a:pt x="63" y="431"/>
                              </a:cubicBezTo>
                              <a:close/>
                              <a:moveTo>
                                <a:pt x="107" y="435"/>
                              </a:moveTo>
                              <a:lnTo>
                                <a:pt x="107" y="435"/>
                              </a:lnTo>
                              <a:cubicBezTo>
                                <a:pt x="107" y="433"/>
                                <a:pt x="109" y="432"/>
                                <a:pt x="108" y="430"/>
                              </a:cubicBezTo>
                              <a:cubicBezTo>
                                <a:pt x="107" y="427"/>
                                <a:pt x="105" y="425"/>
                                <a:pt x="102" y="425"/>
                              </a:cubicBezTo>
                              <a:cubicBezTo>
                                <a:pt x="99" y="426"/>
                                <a:pt x="97" y="428"/>
                                <a:pt x="97" y="432"/>
                              </a:cubicBezTo>
                              <a:cubicBezTo>
                                <a:pt x="98" y="434"/>
                                <a:pt x="100" y="435"/>
                                <a:pt x="102" y="436"/>
                              </a:cubicBezTo>
                              <a:cubicBezTo>
                                <a:pt x="104" y="437"/>
                                <a:pt x="105" y="435"/>
                                <a:pt x="107" y="435"/>
                              </a:cubicBezTo>
                              <a:close/>
                              <a:moveTo>
                                <a:pt x="80" y="432"/>
                              </a:moveTo>
                              <a:lnTo>
                                <a:pt x="80" y="432"/>
                              </a:lnTo>
                              <a:cubicBezTo>
                                <a:pt x="82" y="435"/>
                                <a:pt x="85" y="438"/>
                                <a:pt x="89" y="437"/>
                              </a:cubicBezTo>
                              <a:cubicBezTo>
                                <a:pt x="91" y="435"/>
                                <a:pt x="93" y="433"/>
                                <a:pt x="92" y="429"/>
                              </a:cubicBezTo>
                              <a:cubicBezTo>
                                <a:pt x="91" y="427"/>
                                <a:pt x="89" y="424"/>
                                <a:pt x="86" y="424"/>
                              </a:cubicBezTo>
                              <a:cubicBezTo>
                                <a:pt x="83" y="425"/>
                                <a:pt x="80" y="429"/>
                                <a:pt x="80" y="432"/>
                              </a:cubicBezTo>
                              <a:close/>
                              <a:moveTo>
                                <a:pt x="126" y="232"/>
                              </a:moveTo>
                              <a:lnTo>
                                <a:pt x="126" y="232"/>
                              </a:lnTo>
                              <a:cubicBezTo>
                                <a:pt x="128" y="231"/>
                                <a:pt x="129" y="228"/>
                                <a:pt x="130" y="225"/>
                              </a:cubicBezTo>
                              <a:cubicBezTo>
                                <a:pt x="129" y="222"/>
                                <a:pt x="127" y="221"/>
                                <a:pt x="124" y="220"/>
                              </a:cubicBezTo>
                              <a:cubicBezTo>
                                <a:pt x="122" y="221"/>
                                <a:pt x="119" y="221"/>
                                <a:pt x="118" y="223"/>
                              </a:cubicBezTo>
                              <a:cubicBezTo>
                                <a:pt x="117" y="226"/>
                                <a:pt x="117" y="229"/>
                                <a:pt x="119" y="231"/>
                              </a:cubicBezTo>
                              <a:cubicBezTo>
                                <a:pt x="121" y="232"/>
                                <a:pt x="124" y="232"/>
                                <a:pt x="126" y="232"/>
                              </a:cubicBezTo>
                              <a:close/>
                              <a:moveTo>
                                <a:pt x="140" y="304"/>
                              </a:moveTo>
                              <a:lnTo>
                                <a:pt x="140" y="304"/>
                              </a:lnTo>
                              <a:cubicBezTo>
                                <a:pt x="134" y="298"/>
                                <a:pt x="128" y="292"/>
                                <a:pt x="122" y="288"/>
                              </a:cubicBezTo>
                              <a:cubicBezTo>
                                <a:pt x="115" y="286"/>
                                <a:pt x="109" y="283"/>
                                <a:pt x="101" y="283"/>
                              </a:cubicBezTo>
                              <a:cubicBezTo>
                                <a:pt x="99" y="284"/>
                                <a:pt x="94" y="283"/>
                                <a:pt x="94" y="287"/>
                              </a:cubicBezTo>
                              <a:cubicBezTo>
                                <a:pt x="106" y="290"/>
                                <a:pt x="114" y="300"/>
                                <a:pt x="125" y="304"/>
                              </a:cubicBezTo>
                              <a:cubicBezTo>
                                <a:pt x="130" y="304"/>
                                <a:pt x="136" y="307"/>
                                <a:pt x="140" y="304"/>
                              </a:cubicBezTo>
                              <a:close/>
                              <a:moveTo>
                                <a:pt x="165" y="331"/>
                              </a:moveTo>
                              <a:lnTo>
                                <a:pt x="165" y="331"/>
                              </a:lnTo>
                              <a:cubicBezTo>
                                <a:pt x="165" y="329"/>
                                <a:pt x="168" y="328"/>
                                <a:pt x="167" y="325"/>
                              </a:cubicBezTo>
                              <a:cubicBezTo>
                                <a:pt x="166" y="321"/>
                                <a:pt x="159" y="318"/>
                                <a:pt x="156" y="323"/>
                              </a:cubicBezTo>
                              <a:cubicBezTo>
                                <a:pt x="153" y="326"/>
                                <a:pt x="156" y="330"/>
                                <a:pt x="159" y="332"/>
                              </a:cubicBezTo>
                              <a:cubicBezTo>
                                <a:pt x="161" y="333"/>
                                <a:pt x="163" y="332"/>
                                <a:pt x="165" y="331"/>
                              </a:cubicBezTo>
                              <a:close/>
                              <a:moveTo>
                                <a:pt x="100" y="307"/>
                              </a:moveTo>
                              <a:lnTo>
                                <a:pt x="100" y="307"/>
                              </a:lnTo>
                              <a:cubicBezTo>
                                <a:pt x="101" y="308"/>
                                <a:pt x="102" y="310"/>
                                <a:pt x="103" y="311"/>
                              </a:cubicBezTo>
                              <a:cubicBezTo>
                                <a:pt x="108" y="313"/>
                                <a:pt x="111" y="311"/>
                                <a:pt x="112" y="307"/>
                              </a:cubicBezTo>
                              <a:cubicBezTo>
                                <a:pt x="111" y="303"/>
                                <a:pt x="108" y="301"/>
                                <a:pt x="104" y="301"/>
                              </a:cubicBezTo>
                              <a:cubicBezTo>
                                <a:pt x="101" y="302"/>
                                <a:pt x="101" y="304"/>
                                <a:pt x="100" y="307"/>
                              </a:cubicBezTo>
                              <a:close/>
                              <a:moveTo>
                                <a:pt x="70" y="589"/>
                              </a:moveTo>
                              <a:lnTo>
                                <a:pt x="70" y="589"/>
                              </a:lnTo>
                              <a:cubicBezTo>
                                <a:pt x="73" y="592"/>
                                <a:pt x="76" y="595"/>
                                <a:pt x="81" y="593"/>
                              </a:cubicBezTo>
                              <a:cubicBezTo>
                                <a:pt x="85" y="593"/>
                                <a:pt x="84" y="588"/>
                                <a:pt x="83" y="585"/>
                              </a:cubicBezTo>
                              <a:cubicBezTo>
                                <a:pt x="81" y="582"/>
                                <a:pt x="78" y="582"/>
                                <a:pt x="74" y="582"/>
                              </a:cubicBezTo>
                              <a:cubicBezTo>
                                <a:pt x="72" y="584"/>
                                <a:pt x="70" y="586"/>
                                <a:pt x="70" y="589"/>
                              </a:cubicBezTo>
                              <a:close/>
                              <a:moveTo>
                                <a:pt x="139" y="410"/>
                              </a:moveTo>
                              <a:lnTo>
                                <a:pt x="139" y="410"/>
                              </a:lnTo>
                              <a:cubicBezTo>
                                <a:pt x="149" y="420"/>
                                <a:pt x="164" y="425"/>
                                <a:pt x="178" y="420"/>
                              </a:cubicBezTo>
                              <a:cubicBezTo>
                                <a:pt x="179" y="419"/>
                                <a:pt x="183" y="419"/>
                                <a:pt x="182" y="416"/>
                              </a:cubicBezTo>
                              <a:cubicBezTo>
                                <a:pt x="170" y="408"/>
                                <a:pt x="154" y="410"/>
                                <a:pt x="140" y="407"/>
                              </a:cubicBezTo>
                              <a:cubicBezTo>
                                <a:pt x="139" y="407"/>
                                <a:pt x="139" y="409"/>
                                <a:pt x="139" y="410"/>
                              </a:cubicBezTo>
                              <a:close/>
                              <a:moveTo>
                                <a:pt x="144" y="337"/>
                              </a:moveTo>
                              <a:lnTo>
                                <a:pt x="144" y="337"/>
                              </a:lnTo>
                              <a:cubicBezTo>
                                <a:pt x="142" y="340"/>
                                <a:pt x="143" y="344"/>
                                <a:pt x="146" y="346"/>
                              </a:cubicBezTo>
                              <a:cubicBezTo>
                                <a:pt x="148" y="347"/>
                                <a:pt x="151" y="347"/>
                                <a:pt x="152" y="345"/>
                              </a:cubicBezTo>
                              <a:cubicBezTo>
                                <a:pt x="153" y="343"/>
                                <a:pt x="155" y="342"/>
                                <a:pt x="154" y="339"/>
                              </a:cubicBezTo>
                              <a:cubicBezTo>
                                <a:pt x="152" y="336"/>
                                <a:pt x="148" y="334"/>
                                <a:pt x="144" y="337"/>
                              </a:cubicBezTo>
                              <a:close/>
                              <a:moveTo>
                                <a:pt x="144" y="318"/>
                              </a:moveTo>
                              <a:lnTo>
                                <a:pt x="144" y="318"/>
                              </a:lnTo>
                              <a:cubicBezTo>
                                <a:pt x="142" y="319"/>
                                <a:pt x="139" y="319"/>
                                <a:pt x="139" y="322"/>
                              </a:cubicBezTo>
                              <a:cubicBezTo>
                                <a:pt x="137" y="324"/>
                                <a:pt x="139" y="327"/>
                                <a:pt x="140" y="328"/>
                              </a:cubicBezTo>
                              <a:cubicBezTo>
                                <a:pt x="142" y="330"/>
                                <a:pt x="144" y="332"/>
                                <a:pt x="147" y="330"/>
                              </a:cubicBezTo>
                              <a:cubicBezTo>
                                <a:pt x="150" y="329"/>
                                <a:pt x="151" y="326"/>
                                <a:pt x="151" y="322"/>
                              </a:cubicBezTo>
                              <a:cubicBezTo>
                                <a:pt x="149" y="320"/>
                                <a:pt x="147" y="318"/>
                                <a:pt x="144" y="318"/>
                              </a:cubicBezTo>
                              <a:close/>
                              <a:moveTo>
                                <a:pt x="67" y="455"/>
                              </a:moveTo>
                              <a:lnTo>
                                <a:pt x="67" y="455"/>
                              </a:lnTo>
                              <a:cubicBezTo>
                                <a:pt x="82" y="459"/>
                                <a:pt x="98" y="454"/>
                                <a:pt x="111" y="447"/>
                              </a:cubicBezTo>
                              <a:lnTo>
                                <a:pt x="112" y="445"/>
                              </a:lnTo>
                              <a:lnTo>
                                <a:pt x="111" y="443"/>
                              </a:lnTo>
                              <a:cubicBezTo>
                                <a:pt x="95" y="441"/>
                                <a:pt x="78" y="443"/>
                                <a:pt x="66" y="453"/>
                              </a:cubicBezTo>
                              <a:lnTo>
                                <a:pt x="67" y="455"/>
                              </a:lnTo>
                              <a:close/>
                              <a:moveTo>
                                <a:pt x="152" y="289"/>
                              </a:moveTo>
                              <a:lnTo>
                                <a:pt x="152" y="289"/>
                              </a:lnTo>
                              <a:cubicBezTo>
                                <a:pt x="153" y="289"/>
                                <a:pt x="155" y="287"/>
                                <a:pt x="154" y="286"/>
                              </a:cubicBezTo>
                              <a:cubicBezTo>
                                <a:pt x="148" y="281"/>
                                <a:pt x="145" y="276"/>
                                <a:pt x="140" y="270"/>
                              </a:cubicBezTo>
                              <a:cubicBezTo>
                                <a:pt x="136" y="264"/>
                                <a:pt x="129" y="263"/>
                                <a:pt x="124" y="258"/>
                              </a:cubicBezTo>
                              <a:cubicBezTo>
                                <a:pt x="121" y="259"/>
                                <a:pt x="117" y="256"/>
                                <a:pt x="116" y="259"/>
                              </a:cubicBezTo>
                              <a:cubicBezTo>
                                <a:pt x="124" y="271"/>
                                <a:pt x="135" y="288"/>
                                <a:pt x="152" y="289"/>
                              </a:cubicBezTo>
                              <a:close/>
                              <a:moveTo>
                                <a:pt x="124" y="413"/>
                              </a:moveTo>
                              <a:lnTo>
                                <a:pt x="124" y="413"/>
                              </a:lnTo>
                              <a:cubicBezTo>
                                <a:pt x="117" y="401"/>
                                <a:pt x="114" y="388"/>
                                <a:pt x="101" y="380"/>
                              </a:cubicBezTo>
                              <a:cubicBezTo>
                                <a:pt x="100" y="380"/>
                                <a:pt x="98" y="380"/>
                                <a:pt x="98" y="381"/>
                              </a:cubicBezTo>
                              <a:cubicBezTo>
                                <a:pt x="97" y="396"/>
                                <a:pt x="106" y="410"/>
                                <a:pt x="118" y="416"/>
                              </a:cubicBezTo>
                              <a:cubicBezTo>
                                <a:pt x="122" y="415"/>
                                <a:pt x="125" y="419"/>
                                <a:pt x="127" y="417"/>
                              </a:cubicBezTo>
                              <a:cubicBezTo>
                                <a:pt x="129" y="415"/>
                                <a:pt x="125" y="414"/>
                                <a:pt x="124" y="413"/>
                              </a:cubicBezTo>
                              <a:close/>
                              <a:moveTo>
                                <a:pt x="127" y="334"/>
                              </a:moveTo>
                              <a:lnTo>
                                <a:pt x="127" y="334"/>
                              </a:lnTo>
                              <a:cubicBezTo>
                                <a:pt x="127" y="335"/>
                                <a:pt x="126" y="339"/>
                                <a:pt x="128" y="340"/>
                              </a:cubicBezTo>
                              <a:cubicBezTo>
                                <a:pt x="131" y="341"/>
                                <a:pt x="133" y="342"/>
                                <a:pt x="135" y="341"/>
                              </a:cubicBezTo>
                              <a:cubicBezTo>
                                <a:pt x="136" y="339"/>
                                <a:pt x="139" y="339"/>
                                <a:pt x="138" y="336"/>
                              </a:cubicBezTo>
                              <a:cubicBezTo>
                                <a:pt x="137" y="332"/>
                                <a:pt x="131" y="328"/>
                                <a:pt x="127" y="334"/>
                              </a:cubicBezTo>
                              <a:close/>
                              <a:moveTo>
                                <a:pt x="117" y="422"/>
                              </a:moveTo>
                              <a:lnTo>
                                <a:pt x="117" y="422"/>
                              </a:lnTo>
                              <a:cubicBezTo>
                                <a:pt x="114" y="424"/>
                                <a:pt x="114" y="427"/>
                                <a:pt x="114" y="430"/>
                              </a:cubicBezTo>
                              <a:cubicBezTo>
                                <a:pt x="116" y="431"/>
                                <a:pt x="117" y="434"/>
                                <a:pt x="120" y="434"/>
                              </a:cubicBezTo>
                              <a:cubicBezTo>
                                <a:pt x="123" y="433"/>
                                <a:pt x="124" y="431"/>
                                <a:pt x="125" y="429"/>
                              </a:cubicBezTo>
                              <a:cubicBezTo>
                                <a:pt x="125" y="424"/>
                                <a:pt x="121" y="421"/>
                                <a:pt x="117" y="422"/>
                              </a:cubicBezTo>
                              <a:close/>
                              <a:moveTo>
                                <a:pt x="98" y="589"/>
                              </a:moveTo>
                              <a:lnTo>
                                <a:pt x="98" y="589"/>
                              </a:lnTo>
                              <a:cubicBezTo>
                                <a:pt x="101" y="591"/>
                                <a:pt x="107" y="596"/>
                                <a:pt x="110" y="592"/>
                              </a:cubicBezTo>
                              <a:cubicBezTo>
                                <a:pt x="102" y="582"/>
                                <a:pt x="100" y="571"/>
                                <a:pt x="88" y="564"/>
                              </a:cubicBezTo>
                              <a:cubicBezTo>
                                <a:pt x="86" y="563"/>
                                <a:pt x="83" y="562"/>
                                <a:pt x="81" y="561"/>
                              </a:cubicBezTo>
                              <a:cubicBezTo>
                                <a:pt x="79" y="561"/>
                                <a:pt x="76" y="557"/>
                                <a:pt x="74" y="561"/>
                              </a:cubicBezTo>
                              <a:cubicBezTo>
                                <a:pt x="86" y="569"/>
                                <a:pt x="86" y="582"/>
                                <a:pt x="98" y="589"/>
                              </a:cubicBezTo>
                              <a:close/>
                              <a:moveTo>
                                <a:pt x="246" y="683"/>
                              </a:moveTo>
                              <a:lnTo>
                                <a:pt x="246" y="683"/>
                              </a:lnTo>
                              <a:cubicBezTo>
                                <a:pt x="249" y="682"/>
                                <a:pt x="250" y="679"/>
                                <a:pt x="251" y="677"/>
                              </a:cubicBezTo>
                              <a:cubicBezTo>
                                <a:pt x="250" y="674"/>
                                <a:pt x="247" y="670"/>
                                <a:pt x="243" y="671"/>
                              </a:cubicBezTo>
                              <a:cubicBezTo>
                                <a:pt x="242" y="672"/>
                                <a:pt x="239" y="672"/>
                                <a:pt x="239" y="674"/>
                              </a:cubicBezTo>
                              <a:cubicBezTo>
                                <a:pt x="238" y="676"/>
                                <a:pt x="239" y="679"/>
                                <a:pt x="240" y="681"/>
                              </a:cubicBezTo>
                              <a:cubicBezTo>
                                <a:pt x="242" y="682"/>
                                <a:pt x="244" y="684"/>
                                <a:pt x="246" y="683"/>
                              </a:cubicBezTo>
                              <a:close/>
                              <a:moveTo>
                                <a:pt x="236" y="698"/>
                              </a:moveTo>
                              <a:lnTo>
                                <a:pt x="236" y="698"/>
                              </a:lnTo>
                              <a:cubicBezTo>
                                <a:pt x="238" y="696"/>
                                <a:pt x="240" y="693"/>
                                <a:pt x="239" y="689"/>
                              </a:cubicBezTo>
                              <a:cubicBezTo>
                                <a:pt x="237" y="685"/>
                                <a:pt x="233" y="684"/>
                                <a:pt x="230" y="685"/>
                              </a:cubicBezTo>
                              <a:cubicBezTo>
                                <a:pt x="226" y="687"/>
                                <a:pt x="225" y="691"/>
                                <a:pt x="226" y="695"/>
                              </a:cubicBezTo>
                              <a:cubicBezTo>
                                <a:pt x="227" y="699"/>
                                <a:pt x="232" y="699"/>
                                <a:pt x="236" y="698"/>
                              </a:cubicBezTo>
                              <a:close/>
                              <a:moveTo>
                                <a:pt x="231" y="673"/>
                              </a:moveTo>
                              <a:lnTo>
                                <a:pt x="231" y="673"/>
                              </a:lnTo>
                              <a:cubicBezTo>
                                <a:pt x="230" y="670"/>
                                <a:pt x="228" y="668"/>
                                <a:pt x="224" y="668"/>
                              </a:cubicBezTo>
                              <a:cubicBezTo>
                                <a:pt x="222" y="668"/>
                                <a:pt x="220" y="669"/>
                                <a:pt x="219" y="671"/>
                              </a:cubicBezTo>
                              <a:cubicBezTo>
                                <a:pt x="217" y="674"/>
                                <a:pt x="220" y="676"/>
                                <a:pt x="220" y="678"/>
                              </a:cubicBezTo>
                              <a:cubicBezTo>
                                <a:pt x="222" y="679"/>
                                <a:pt x="225" y="680"/>
                                <a:pt x="227" y="679"/>
                              </a:cubicBezTo>
                              <a:cubicBezTo>
                                <a:pt x="230" y="678"/>
                                <a:pt x="230" y="675"/>
                                <a:pt x="231" y="673"/>
                              </a:cubicBezTo>
                              <a:close/>
                              <a:moveTo>
                                <a:pt x="264" y="634"/>
                              </a:moveTo>
                              <a:lnTo>
                                <a:pt x="264" y="634"/>
                              </a:lnTo>
                              <a:cubicBezTo>
                                <a:pt x="262" y="633"/>
                                <a:pt x="261" y="631"/>
                                <a:pt x="258" y="632"/>
                              </a:cubicBezTo>
                              <a:cubicBezTo>
                                <a:pt x="256" y="634"/>
                                <a:pt x="252" y="635"/>
                                <a:pt x="254" y="639"/>
                              </a:cubicBezTo>
                              <a:cubicBezTo>
                                <a:pt x="255" y="643"/>
                                <a:pt x="259" y="644"/>
                                <a:pt x="262" y="643"/>
                              </a:cubicBezTo>
                              <a:cubicBezTo>
                                <a:pt x="265" y="641"/>
                                <a:pt x="265" y="637"/>
                                <a:pt x="264" y="634"/>
                              </a:cubicBezTo>
                              <a:close/>
                              <a:moveTo>
                                <a:pt x="826" y="718"/>
                              </a:moveTo>
                              <a:lnTo>
                                <a:pt x="826" y="718"/>
                              </a:lnTo>
                              <a:cubicBezTo>
                                <a:pt x="814" y="723"/>
                                <a:pt x="804" y="735"/>
                                <a:pt x="800" y="748"/>
                              </a:cubicBezTo>
                              <a:cubicBezTo>
                                <a:pt x="800" y="750"/>
                                <a:pt x="799" y="752"/>
                                <a:pt x="801" y="753"/>
                              </a:cubicBezTo>
                              <a:cubicBezTo>
                                <a:pt x="810" y="744"/>
                                <a:pt x="823" y="737"/>
                                <a:pt x="827" y="725"/>
                              </a:cubicBezTo>
                              <a:cubicBezTo>
                                <a:pt x="826" y="722"/>
                                <a:pt x="832" y="718"/>
                                <a:pt x="826" y="718"/>
                              </a:cubicBezTo>
                              <a:close/>
                              <a:moveTo>
                                <a:pt x="190" y="303"/>
                              </a:moveTo>
                              <a:lnTo>
                                <a:pt x="190" y="303"/>
                              </a:lnTo>
                              <a:cubicBezTo>
                                <a:pt x="192" y="305"/>
                                <a:pt x="196" y="304"/>
                                <a:pt x="198" y="302"/>
                              </a:cubicBezTo>
                              <a:cubicBezTo>
                                <a:pt x="199" y="299"/>
                                <a:pt x="199" y="296"/>
                                <a:pt x="197" y="294"/>
                              </a:cubicBezTo>
                              <a:cubicBezTo>
                                <a:pt x="194" y="291"/>
                                <a:pt x="190" y="293"/>
                                <a:pt x="188" y="295"/>
                              </a:cubicBezTo>
                              <a:cubicBezTo>
                                <a:pt x="186" y="298"/>
                                <a:pt x="188" y="301"/>
                                <a:pt x="190" y="303"/>
                              </a:cubicBezTo>
                              <a:close/>
                              <a:moveTo>
                                <a:pt x="232" y="613"/>
                              </a:moveTo>
                              <a:lnTo>
                                <a:pt x="232" y="613"/>
                              </a:lnTo>
                              <a:cubicBezTo>
                                <a:pt x="233" y="611"/>
                                <a:pt x="237" y="610"/>
                                <a:pt x="236" y="606"/>
                              </a:cubicBezTo>
                              <a:cubicBezTo>
                                <a:pt x="234" y="604"/>
                                <a:pt x="232" y="601"/>
                                <a:pt x="228" y="602"/>
                              </a:cubicBezTo>
                              <a:cubicBezTo>
                                <a:pt x="226" y="602"/>
                                <a:pt x="226" y="604"/>
                                <a:pt x="224" y="605"/>
                              </a:cubicBezTo>
                              <a:cubicBezTo>
                                <a:pt x="223" y="608"/>
                                <a:pt x="225" y="610"/>
                                <a:pt x="227" y="612"/>
                              </a:cubicBezTo>
                              <a:cubicBezTo>
                                <a:pt x="228" y="614"/>
                                <a:pt x="230" y="613"/>
                                <a:pt x="232" y="613"/>
                              </a:cubicBezTo>
                              <a:close/>
                              <a:moveTo>
                                <a:pt x="309" y="646"/>
                              </a:moveTo>
                              <a:lnTo>
                                <a:pt x="309" y="646"/>
                              </a:lnTo>
                              <a:cubicBezTo>
                                <a:pt x="308" y="646"/>
                                <a:pt x="308" y="645"/>
                                <a:pt x="308" y="645"/>
                              </a:cubicBezTo>
                              <a:lnTo>
                                <a:pt x="292" y="642"/>
                              </a:lnTo>
                              <a:cubicBezTo>
                                <a:pt x="282" y="641"/>
                                <a:pt x="272" y="646"/>
                                <a:pt x="262" y="649"/>
                              </a:cubicBezTo>
                              <a:cubicBezTo>
                                <a:pt x="261" y="649"/>
                                <a:pt x="260" y="651"/>
                                <a:pt x="261" y="652"/>
                              </a:cubicBezTo>
                              <a:cubicBezTo>
                                <a:pt x="276" y="661"/>
                                <a:pt x="295" y="655"/>
                                <a:pt x="309" y="646"/>
                              </a:cubicBezTo>
                              <a:close/>
                              <a:moveTo>
                                <a:pt x="290" y="707"/>
                              </a:moveTo>
                              <a:lnTo>
                                <a:pt x="290" y="707"/>
                              </a:lnTo>
                              <a:cubicBezTo>
                                <a:pt x="286" y="702"/>
                                <a:pt x="283" y="696"/>
                                <a:pt x="277" y="693"/>
                              </a:cubicBezTo>
                              <a:cubicBezTo>
                                <a:pt x="277" y="692"/>
                                <a:pt x="276" y="692"/>
                                <a:pt x="275" y="693"/>
                              </a:cubicBezTo>
                              <a:cubicBezTo>
                                <a:pt x="278" y="705"/>
                                <a:pt x="277" y="719"/>
                                <a:pt x="285" y="729"/>
                              </a:cubicBezTo>
                              <a:cubicBezTo>
                                <a:pt x="289" y="732"/>
                                <a:pt x="291" y="739"/>
                                <a:pt x="297" y="738"/>
                              </a:cubicBezTo>
                              <a:cubicBezTo>
                                <a:pt x="294" y="730"/>
                                <a:pt x="297" y="719"/>
                                <a:pt x="292" y="711"/>
                              </a:cubicBezTo>
                              <a:cubicBezTo>
                                <a:pt x="292" y="709"/>
                                <a:pt x="290" y="709"/>
                                <a:pt x="290" y="707"/>
                              </a:cubicBezTo>
                              <a:close/>
                              <a:moveTo>
                                <a:pt x="163" y="245"/>
                              </a:moveTo>
                              <a:lnTo>
                                <a:pt x="163" y="245"/>
                              </a:lnTo>
                              <a:cubicBezTo>
                                <a:pt x="165" y="243"/>
                                <a:pt x="168" y="241"/>
                                <a:pt x="167" y="238"/>
                              </a:cubicBezTo>
                              <a:cubicBezTo>
                                <a:pt x="166" y="234"/>
                                <a:pt x="161" y="232"/>
                                <a:pt x="157" y="235"/>
                              </a:cubicBezTo>
                              <a:cubicBezTo>
                                <a:pt x="157" y="237"/>
                                <a:pt x="153" y="239"/>
                                <a:pt x="156" y="241"/>
                              </a:cubicBezTo>
                              <a:cubicBezTo>
                                <a:pt x="157" y="243"/>
                                <a:pt x="160" y="245"/>
                                <a:pt x="163" y="245"/>
                              </a:cubicBezTo>
                              <a:close/>
                              <a:moveTo>
                                <a:pt x="230" y="715"/>
                              </a:moveTo>
                              <a:lnTo>
                                <a:pt x="230" y="715"/>
                              </a:lnTo>
                              <a:lnTo>
                                <a:pt x="230" y="717"/>
                              </a:lnTo>
                              <a:cubicBezTo>
                                <a:pt x="235" y="720"/>
                                <a:pt x="241" y="715"/>
                                <a:pt x="246" y="714"/>
                              </a:cubicBezTo>
                              <a:cubicBezTo>
                                <a:pt x="255" y="709"/>
                                <a:pt x="258" y="697"/>
                                <a:pt x="258" y="688"/>
                              </a:cubicBezTo>
                              <a:cubicBezTo>
                                <a:pt x="250" y="697"/>
                                <a:pt x="237" y="705"/>
                                <a:pt x="230" y="715"/>
                              </a:cubicBezTo>
                              <a:close/>
                              <a:moveTo>
                                <a:pt x="130" y="622"/>
                              </a:moveTo>
                              <a:lnTo>
                                <a:pt x="130" y="622"/>
                              </a:lnTo>
                              <a:cubicBezTo>
                                <a:pt x="131" y="617"/>
                                <a:pt x="124" y="615"/>
                                <a:pt x="120" y="618"/>
                              </a:cubicBezTo>
                              <a:cubicBezTo>
                                <a:pt x="120" y="619"/>
                                <a:pt x="118" y="621"/>
                                <a:pt x="118" y="623"/>
                              </a:cubicBezTo>
                              <a:cubicBezTo>
                                <a:pt x="119" y="626"/>
                                <a:pt x="122" y="627"/>
                                <a:pt x="124" y="627"/>
                              </a:cubicBezTo>
                              <a:cubicBezTo>
                                <a:pt x="128" y="627"/>
                                <a:pt x="129" y="625"/>
                                <a:pt x="130" y="622"/>
                              </a:cubicBezTo>
                              <a:close/>
                              <a:moveTo>
                                <a:pt x="143" y="245"/>
                              </a:moveTo>
                              <a:lnTo>
                                <a:pt x="143" y="245"/>
                              </a:lnTo>
                              <a:cubicBezTo>
                                <a:pt x="145" y="244"/>
                                <a:pt x="147" y="241"/>
                                <a:pt x="147" y="239"/>
                              </a:cubicBezTo>
                              <a:cubicBezTo>
                                <a:pt x="145" y="236"/>
                                <a:pt x="143" y="233"/>
                                <a:pt x="139" y="234"/>
                              </a:cubicBezTo>
                              <a:cubicBezTo>
                                <a:pt x="137" y="236"/>
                                <a:pt x="135" y="239"/>
                                <a:pt x="136" y="242"/>
                              </a:cubicBezTo>
                              <a:cubicBezTo>
                                <a:pt x="138" y="244"/>
                                <a:pt x="140" y="246"/>
                                <a:pt x="143" y="245"/>
                              </a:cubicBezTo>
                              <a:close/>
                              <a:moveTo>
                                <a:pt x="129" y="642"/>
                              </a:moveTo>
                              <a:lnTo>
                                <a:pt x="129" y="642"/>
                              </a:lnTo>
                              <a:cubicBezTo>
                                <a:pt x="128" y="645"/>
                                <a:pt x="122" y="649"/>
                                <a:pt x="124" y="652"/>
                              </a:cubicBezTo>
                              <a:cubicBezTo>
                                <a:pt x="137" y="651"/>
                                <a:pt x="146" y="641"/>
                                <a:pt x="151" y="630"/>
                              </a:cubicBezTo>
                              <a:cubicBezTo>
                                <a:pt x="152" y="625"/>
                                <a:pt x="158" y="622"/>
                                <a:pt x="158" y="617"/>
                              </a:cubicBezTo>
                              <a:lnTo>
                                <a:pt x="156" y="617"/>
                              </a:lnTo>
                              <a:cubicBezTo>
                                <a:pt x="146" y="624"/>
                                <a:pt x="135" y="631"/>
                                <a:pt x="129" y="642"/>
                              </a:cubicBezTo>
                              <a:close/>
                              <a:moveTo>
                                <a:pt x="52" y="580"/>
                              </a:moveTo>
                              <a:lnTo>
                                <a:pt x="52" y="580"/>
                              </a:lnTo>
                              <a:cubicBezTo>
                                <a:pt x="51" y="582"/>
                                <a:pt x="52" y="586"/>
                                <a:pt x="55" y="588"/>
                              </a:cubicBezTo>
                              <a:cubicBezTo>
                                <a:pt x="58" y="589"/>
                                <a:pt x="61" y="588"/>
                                <a:pt x="63" y="586"/>
                              </a:cubicBezTo>
                              <a:cubicBezTo>
                                <a:pt x="65" y="584"/>
                                <a:pt x="64" y="581"/>
                                <a:pt x="63" y="579"/>
                              </a:cubicBezTo>
                              <a:cubicBezTo>
                                <a:pt x="60" y="575"/>
                                <a:pt x="54" y="577"/>
                                <a:pt x="52" y="580"/>
                              </a:cubicBezTo>
                              <a:close/>
                              <a:moveTo>
                                <a:pt x="61" y="602"/>
                              </a:moveTo>
                              <a:lnTo>
                                <a:pt x="61" y="602"/>
                              </a:lnTo>
                              <a:cubicBezTo>
                                <a:pt x="61" y="605"/>
                                <a:pt x="64" y="608"/>
                                <a:pt x="67" y="608"/>
                              </a:cubicBezTo>
                              <a:cubicBezTo>
                                <a:pt x="71" y="608"/>
                                <a:pt x="74" y="605"/>
                                <a:pt x="74" y="602"/>
                              </a:cubicBezTo>
                              <a:cubicBezTo>
                                <a:pt x="74" y="599"/>
                                <a:pt x="71" y="596"/>
                                <a:pt x="67" y="596"/>
                              </a:cubicBezTo>
                              <a:cubicBezTo>
                                <a:pt x="64" y="596"/>
                                <a:pt x="61" y="599"/>
                                <a:pt x="61" y="602"/>
                              </a:cubicBezTo>
                              <a:close/>
                              <a:moveTo>
                                <a:pt x="150" y="259"/>
                              </a:moveTo>
                              <a:lnTo>
                                <a:pt x="150" y="259"/>
                              </a:lnTo>
                              <a:cubicBezTo>
                                <a:pt x="152" y="262"/>
                                <a:pt x="154" y="265"/>
                                <a:pt x="158" y="264"/>
                              </a:cubicBezTo>
                              <a:cubicBezTo>
                                <a:pt x="160" y="262"/>
                                <a:pt x="163" y="260"/>
                                <a:pt x="162" y="257"/>
                              </a:cubicBezTo>
                              <a:cubicBezTo>
                                <a:pt x="160" y="254"/>
                                <a:pt x="158" y="251"/>
                                <a:pt x="154" y="252"/>
                              </a:cubicBezTo>
                              <a:cubicBezTo>
                                <a:pt x="152" y="254"/>
                                <a:pt x="150" y="256"/>
                                <a:pt x="150" y="259"/>
                              </a:cubicBezTo>
                              <a:close/>
                              <a:moveTo>
                                <a:pt x="148" y="234"/>
                              </a:moveTo>
                              <a:lnTo>
                                <a:pt x="148" y="234"/>
                              </a:lnTo>
                              <a:cubicBezTo>
                                <a:pt x="149" y="234"/>
                                <a:pt x="149" y="237"/>
                                <a:pt x="151" y="236"/>
                              </a:cubicBezTo>
                              <a:cubicBezTo>
                                <a:pt x="149" y="228"/>
                                <a:pt x="149" y="217"/>
                                <a:pt x="151" y="209"/>
                              </a:cubicBezTo>
                              <a:cubicBezTo>
                                <a:pt x="149" y="202"/>
                                <a:pt x="147" y="196"/>
                                <a:pt x="141" y="192"/>
                              </a:cubicBezTo>
                              <a:cubicBezTo>
                                <a:pt x="140" y="191"/>
                                <a:pt x="138" y="192"/>
                                <a:pt x="137" y="193"/>
                              </a:cubicBezTo>
                              <a:cubicBezTo>
                                <a:pt x="141" y="206"/>
                                <a:pt x="135" y="225"/>
                                <a:pt x="148" y="234"/>
                              </a:cubicBezTo>
                              <a:close/>
                              <a:moveTo>
                                <a:pt x="221" y="627"/>
                              </a:moveTo>
                              <a:lnTo>
                                <a:pt x="221" y="627"/>
                              </a:lnTo>
                              <a:cubicBezTo>
                                <a:pt x="222" y="630"/>
                                <a:pt x="224" y="631"/>
                                <a:pt x="227" y="631"/>
                              </a:cubicBezTo>
                              <a:cubicBezTo>
                                <a:pt x="230" y="631"/>
                                <a:pt x="232" y="629"/>
                                <a:pt x="233" y="626"/>
                              </a:cubicBezTo>
                              <a:cubicBezTo>
                                <a:pt x="233" y="622"/>
                                <a:pt x="229" y="620"/>
                                <a:pt x="225" y="620"/>
                              </a:cubicBezTo>
                              <a:cubicBezTo>
                                <a:pt x="223" y="622"/>
                                <a:pt x="220" y="624"/>
                                <a:pt x="221" y="627"/>
                              </a:cubicBezTo>
                              <a:close/>
                              <a:moveTo>
                                <a:pt x="231" y="644"/>
                              </a:moveTo>
                              <a:lnTo>
                                <a:pt x="231" y="644"/>
                              </a:lnTo>
                              <a:cubicBezTo>
                                <a:pt x="213" y="646"/>
                                <a:pt x="193" y="655"/>
                                <a:pt x="187" y="674"/>
                              </a:cubicBezTo>
                              <a:cubicBezTo>
                                <a:pt x="191" y="676"/>
                                <a:pt x="192" y="672"/>
                                <a:pt x="195" y="671"/>
                              </a:cubicBezTo>
                              <a:cubicBezTo>
                                <a:pt x="209" y="668"/>
                                <a:pt x="220" y="654"/>
                                <a:pt x="231" y="647"/>
                              </a:cubicBezTo>
                              <a:lnTo>
                                <a:pt x="231" y="644"/>
                              </a:lnTo>
                              <a:close/>
                              <a:moveTo>
                                <a:pt x="210" y="624"/>
                              </a:moveTo>
                              <a:lnTo>
                                <a:pt x="210" y="624"/>
                              </a:lnTo>
                              <a:cubicBezTo>
                                <a:pt x="208" y="622"/>
                                <a:pt x="207" y="619"/>
                                <a:pt x="202" y="620"/>
                              </a:cubicBezTo>
                              <a:cubicBezTo>
                                <a:pt x="201" y="622"/>
                                <a:pt x="198" y="624"/>
                                <a:pt x="198" y="627"/>
                              </a:cubicBezTo>
                              <a:cubicBezTo>
                                <a:pt x="200" y="630"/>
                                <a:pt x="202" y="632"/>
                                <a:pt x="205" y="631"/>
                              </a:cubicBezTo>
                              <a:cubicBezTo>
                                <a:pt x="208" y="630"/>
                                <a:pt x="210" y="628"/>
                                <a:pt x="210" y="624"/>
                              </a:cubicBezTo>
                              <a:close/>
                              <a:moveTo>
                                <a:pt x="837" y="672"/>
                              </a:moveTo>
                              <a:lnTo>
                                <a:pt x="837" y="672"/>
                              </a:lnTo>
                              <a:cubicBezTo>
                                <a:pt x="842" y="671"/>
                                <a:pt x="847" y="668"/>
                                <a:pt x="849" y="664"/>
                              </a:cubicBezTo>
                              <a:cubicBezTo>
                                <a:pt x="848" y="662"/>
                                <a:pt x="846" y="663"/>
                                <a:pt x="845" y="663"/>
                              </a:cubicBezTo>
                              <a:cubicBezTo>
                                <a:pt x="833" y="660"/>
                                <a:pt x="822" y="663"/>
                                <a:pt x="811" y="665"/>
                              </a:cubicBezTo>
                              <a:cubicBezTo>
                                <a:pt x="809" y="667"/>
                                <a:pt x="805" y="666"/>
                                <a:pt x="805" y="668"/>
                              </a:cubicBezTo>
                              <a:cubicBezTo>
                                <a:pt x="815" y="671"/>
                                <a:pt x="826" y="677"/>
                                <a:pt x="837" y="672"/>
                              </a:cubicBezTo>
                              <a:close/>
                              <a:moveTo>
                                <a:pt x="403" y="439"/>
                              </a:moveTo>
                              <a:lnTo>
                                <a:pt x="403" y="439"/>
                              </a:lnTo>
                              <a:cubicBezTo>
                                <a:pt x="403" y="436"/>
                                <a:pt x="400" y="433"/>
                                <a:pt x="397" y="433"/>
                              </a:cubicBezTo>
                              <a:cubicBezTo>
                                <a:pt x="394" y="433"/>
                                <a:pt x="392" y="436"/>
                                <a:pt x="392" y="439"/>
                              </a:cubicBezTo>
                              <a:cubicBezTo>
                                <a:pt x="392" y="442"/>
                                <a:pt x="394" y="444"/>
                                <a:pt x="397" y="444"/>
                              </a:cubicBezTo>
                              <a:cubicBezTo>
                                <a:pt x="400" y="444"/>
                                <a:pt x="403" y="442"/>
                                <a:pt x="403" y="439"/>
                              </a:cubicBezTo>
                              <a:close/>
                              <a:moveTo>
                                <a:pt x="870" y="544"/>
                              </a:moveTo>
                              <a:lnTo>
                                <a:pt x="870" y="544"/>
                              </a:lnTo>
                              <a:cubicBezTo>
                                <a:pt x="852" y="543"/>
                                <a:pt x="832" y="543"/>
                                <a:pt x="821" y="556"/>
                              </a:cubicBezTo>
                              <a:lnTo>
                                <a:pt x="822" y="557"/>
                              </a:lnTo>
                              <a:lnTo>
                                <a:pt x="841" y="558"/>
                              </a:lnTo>
                              <a:cubicBezTo>
                                <a:pt x="852" y="558"/>
                                <a:pt x="861" y="551"/>
                                <a:pt x="870" y="546"/>
                              </a:cubicBezTo>
                              <a:lnTo>
                                <a:pt x="870" y="544"/>
                              </a:lnTo>
                              <a:close/>
                              <a:moveTo>
                                <a:pt x="808" y="526"/>
                              </a:moveTo>
                              <a:lnTo>
                                <a:pt x="808" y="526"/>
                              </a:lnTo>
                              <a:cubicBezTo>
                                <a:pt x="792" y="521"/>
                                <a:pt x="774" y="525"/>
                                <a:pt x="762" y="535"/>
                              </a:cubicBezTo>
                              <a:lnTo>
                                <a:pt x="762" y="537"/>
                              </a:lnTo>
                              <a:cubicBezTo>
                                <a:pt x="775" y="538"/>
                                <a:pt x="787" y="538"/>
                                <a:pt x="798" y="532"/>
                              </a:cubicBezTo>
                              <a:cubicBezTo>
                                <a:pt x="801" y="529"/>
                                <a:pt x="808" y="530"/>
                                <a:pt x="808" y="526"/>
                              </a:cubicBezTo>
                              <a:close/>
                              <a:moveTo>
                                <a:pt x="790" y="550"/>
                              </a:moveTo>
                              <a:lnTo>
                                <a:pt x="790" y="550"/>
                              </a:lnTo>
                              <a:cubicBezTo>
                                <a:pt x="792" y="551"/>
                                <a:pt x="794" y="553"/>
                                <a:pt x="797" y="552"/>
                              </a:cubicBezTo>
                              <a:cubicBezTo>
                                <a:pt x="801" y="551"/>
                                <a:pt x="802" y="548"/>
                                <a:pt x="802" y="545"/>
                              </a:cubicBezTo>
                              <a:cubicBezTo>
                                <a:pt x="800" y="538"/>
                                <a:pt x="791" y="538"/>
                                <a:pt x="789" y="545"/>
                              </a:cubicBezTo>
                              <a:cubicBezTo>
                                <a:pt x="789" y="546"/>
                                <a:pt x="788" y="549"/>
                                <a:pt x="790" y="550"/>
                              </a:cubicBezTo>
                              <a:close/>
                              <a:moveTo>
                                <a:pt x="132" y="587"/>
                              </a:moveTo>
                              <a:lnTo>
                                <a:pt x="132" y="587"/>
                              </a:lnTo>
                              <a:cubicBezTo>
                                <a:pt x="130" y="588"/>
                                <a:pt x="129" y="589"/>
                                <a:pt x="127" y="590"/>
                              </a:cubicBezTo>
                              <a:cubicBezTo>
                                <a:pt x="125" y="593"/>
                                <a:pt x="129" y="595"/>
                                <a:pt x="130" y="597"/>
                              </a:cubicBezTo>
                              <a:cubicBezTo>
                                <a:pt x="132" y="597"/>
                                <a:pt x="135" y="598"/>
                                <a:pt x="136" y="596"/>
                              </a:cubicBezTo>
                              <a:cubicBezTo>
                                <a:pt x="139" y="595"/>
                                <a:pt x="138" y="592"/>
                                <a:pt x="139" y="589"/>
                              </a:cubicBezTo>
                              <a:cubicBezTo>
                                <a:pt x="137" y="587"/>
                                <a:pt x="134" y="588"/>
                                <a:pt x="132" y="587"/>
                              </a:cubicBezTo>
                              <a:close/>
                              <a:moveTo>
                                <a:pt x="371" y="645"/>
                              </a:moveTo>
                              <a:lnTo>
                                <a:pt x="371" y="645"/>
                              </a:lnTo>
                              <a:lnTo>
                                <a:pt x="369" y="648"/>
                              </a:lnTo>
                              <a:cubicBezTo>
                                <a:pt x="370" y="647"/>
                                <a:pt x="371" y="646"/>
                                <a:pt x="371" y="645"/>
                              </a:cubicBezTo>
                              <a:close/>
                              <a:moveTo>
                                <a:pt x="310" y="547"/>
                              </a:moveTo>
                              <a:lnTo>
                                <a:pt x="310" y="547"/>
                              </a:lnTo>
                              <a:cubicBezTo>
                                <a:pt x="313" y="546"/>
                                <a:pt x="315" y="544"/>
                                <a:pt x="315" y="541"/>
                              </a:cubicBezTo>
                              <a:cubicBezTo>
                                <a:pt x="315" y="538"/>
                                <a:pt x="312" y="536"/>
                                <a:pt x="309" y="536"/>
                              </a:cubicBezTo>
                              <a:cubicBezTo>
                                <a:pt x="307" y="537"/>
                                <a:pt x="303" y="539"/>
                                <a:pt x="304" y="543"/>
                              </a:cubicBezTo>
                              <a:cubicBezTo>
                                <a:pt x="305" y="545"/>
                                <a:pt x="308" y="547"/>
                                <a:pt x="310" y="547"/>
                              </a:cubicBezTo>
                              <a:close/>
                              <a:moveTo>
                                <a:pt x="214" y="550"/>
                              </a:moveTo>
                              <a:lnTo>
                                <a:pt x="214" y="550"/>
                              </a:lnTo>
                              <a:cubicBezTo>
                                <a:pt x="211" y="551"/>
                                <a:pt x="210" y="554"/>
                                <a:pt x="211" y="557"/>
                              </a:cubicBezTo>
                              <a:cubicBezTo>
                                <a:pt x="213" y="560"/>
                                <a:pt x="215" y="561"/>
                                <a:pt x="218" y="561"/>
                              </a:cubicBezTo>
                              <a:cubicBezTo>
                                <a:pt x="221" y="559"/>
                                <a:pt x="223" y="557"/>
                                <a:pt x="223" y="554"/>
                              </a:cubicBezTo>
                              <a:cubicBezTo>
                                <a:pt x="221" y="551"/>
                                <a:pt x="218" y="547"/>
                                <a:pt x="214" y="550"/>
                              </a:cubicBezTo>
                              <a:close/>
                              <a:moveTo>
                                <a:pt x="237" y="577"/>
                              </a:moveTo>
                              <a:lnTo>
                                <a:pt x="237" y="577"/>
                              </a:lnTo>
                              <a:cubicBezTo>
                                <a:pt x="239" y="579"/>
                                <a:pt x="240" y="581"/>
                                <a:pt x="243" y="580"/>
                              </a:cubicBezTo>
                              <a:cubicBezTo>
                                <a:pt x="245" y="578"/>
                                <a:pt x="248" y="578"/>
                                <a:pt x="247" y="574"/>
                              </a:cubicBezTo>
                              <a:cubicBezTo>
                                <a:pt x="246" y="571"/>
                                <a:pt x="243" y="569"/>
                                <a:pt x="240" y="570"/>
                              </a:cubicBezTo>
                              <a:cubicBezTo>
                                <a:pt x="239" y="572"/>
                                <a:pt x="236" y="573"/>
                                <a:pt x="237" y="577"/>
                              </a:cubicBezTo>
                              <a:close/>
                              <a:moveTo>
                                <a:pt x="906" y="681"/>
                              </a:moveTo>
                              <a:lnTo>
                                <a:pt x="906" y="681"/>
                              </a:lnTo>
                              <a:cubicBezTo>
                                <a:pt x="905" y="672"/>
                                <a:pt x="902" y="663"/>
                                <a:pt x="897" y="656"/>
                              </a:cubicBezTo>
                              <a:lnTo>
                                <a:pt x="888" y="646"/>
                              </a:lnTo>
                              <a:cubicBezTo>
                                <a:pt x="884" y="645"/>
                                <a:pt x="882" y="639"/>
                                <a:pt x="879" y="642"/>
                              </a:cubicBezTo>
                              <a:cubicBezTo>
                                <a:pt x="878" y="644"/>
                                <a:pt x="879" y="645"/>
                                <a:pt x="880" y="646"/>
                              </a:cubicBezTo>
                              <a:cubicBezTo>
                                <a:pt x="886" y="661"/>
                                <a:pt x="889" y="676"/>
                                <a:pt x="904" y="687"/>
                              </a:cubicBezTo>
                              <a:lnTo>
                                <a:pt x="906" y="687"/>
                              </a:lnTo>
                              <a:cubicBezTo>
                                <a:pt x="908" y="685"/>
                                <a:pt x="905" y="683"/>
                                <a:pt x="906" y="681"/>
                              </a:cubicBezTo>
                              <a:close/>
                              <a:moveTo>
                                <a:pt x="234" y="553"/>
                              </a:moveTo>
                              <a:lnTo>
                                <a:pt x="234" y="553"/>
                              </a:lnTo>
                              <a:cubicBezTo>
                                <a:pt x="233" y="554"/>
                                <a:pt x="231" y="554"/>
                                <a:pt x="230" y="556"/>
                              </a:cubicBezTo>
                              <a:cubicBezTo>
                                <a:pt x="229" y="558"/>
                                <a:pt x="229" y="561"/>
                                <a:pt x="232" y="562"/>
                              </a:cubicBezTo>
                              <a:cubicBezTo>
                                <a:pt x="234" y="564"/>
                                <a:pt x="236" y="563"/>
                                <a:pt x="238" y="562"/>
                              </a:cubicBezTo>
                              <a:cubicBezTo>
                                <a:pt x="239" y="560"/>
                                <a:pt x="241" y="559"/>
                                <a:pt x="240" y="557"/>
                              </a:cubicBezTo>
                              <a:cubicBezTo>
                                <a:pt x="239" y="555"/>
                                <a:pt x="236" y="554"/>
                                <a:pt x="234" y="553"/>
                              </a:cubicBezTo>
                              <a:close/>
                              <a:moveTo>
                                <a:pt x="167" y="595"/>
                              </a:moveTo>
                              <a:lnTo>
                                <a:pt x="167" y="595"/>
                              </a:lnTo>
                              <a:lnTo>
                                <a:pt x="167" y="592"/>
                              </a:lnTo>
                              <a:cubicBezTo>
                                <a:pt x="155" y="583"/>
                                <a:pt x="144" y="569"/>
                                <a:pt x="127" y="569"/>
                              </a:cubicBezTo>
                              <a:cubicBezTo>
                                <a:pt x="125" y="570"/>
                                <a:pt x="127" y="571"/>
                                <a:pt x="127" y="572"/>
                              </a:cubicBezTo>
                              <a:cubicBezTo>
                                <a:pt x="135" y="576"/>
                                <a:pt x="141" y="583"/>
                                <a:pt x="145" y="589"/>
                              </a:cubicBezTo>
                              <a:cubicBezTo>
                                <a:pt x="151" y="594"/>
                                <a:pt x="159" y="596"/>
                                <a:pt x="167" y="595"/>
                              </a:cubicBezTo>
                              <a:close/>
                              <a:moveTo>
                                <a:pt x="449" y="350"/>
                              </a:moveTo>
                              <a:lnTo>
                                <a:pt x="449" y="350"/>
                              </a:lnTo>
                              <a:cubicBezTo>
                                <a:pt x="449" y="349"/>
                                <a:pt x="446" y="344"/>
                                <a:pt x="446" y="344"/>
                              </a:cubicBezTo>
                              <a:cubicBezTo>
                                <a:pt x="446" y="344"/>
                                <a:pt x="443" y="350"/>
                                <a:pt x="443" y="350"/>
                              </a:cubicBezTo>
                              <a:cubicBezTo>
                                <a:pt x="443" y="352"/>
                                <a:pt x="444" y="354"/>
                                <a:pt x="446" y="354"/>
                              </a:cubicBezTo>
                              <a:cubicBezTo>
                                <a:pt x="448" y="354"/>
                                <a:pt x="449" y="352"/>
                                <a:pt x="449" y="350"/>
                              </a:cubicBezTo>
                              <a:close/>
                              <a:moveTo>
                                <a:pt x="449" y="282"/>
                              </a:moveTo>
                              <a:lnTo>
                                <a:pt x="449" y="282"/>
                              </a:lnTo>
                              <a:cubicBezTo>
                                <a:pt x="449" y="281"/>
                                <a:pt x="446" y="276"/>
                                <a:pt x="446" y="276"/>
                              </a:cubicBezTo>
                              <a:cubicBezTo>
                                <a:pt x="446" y="276"/>
                                <a:pt x="443" y="282"/>
                                <a:pt x="443" y="282"/>
                              </a:cubicBezTo>
                              <a:cubicBezTo>
                                <a:pt x="443" y="284"/>
                                <a:pt x="444" y="286"/>
                                <a:pt x="446" y="286"/>
                              </a:cubicBezTo>
                              <a:cubicBezTo>
                                <a:pt x="448" y="286"/>
                                <a:pt x="449" y="284"/>
                                <a:pt x="449" y="282"/>
                              </a:cubicBezTo>
                              <a:close/>
                              <a:moveTo>
                                <a:pt x="446" y="216"/>
                              </a:moveTo>
                              <a:lnTo>
                                <a:pt x="446" y="216"/>
                              </a:lnTo>
                              <a:cubicBezTo>
                                <a:pt x="448" y="216"/>
                                <a:pt x="449" y="214"/>
                                <a:pt x="449" y="212"/>
                              </a:cubicBezTo>
                              <a:cubicBezTo>
                                <a:pt x="449" y="212"/>
                                <a:pt x="446" y="206"/>
                                <a:pt x="446" y="206"/>
                              </a:cubicBezTo>
                              <a:cubicBezTo>
                                <a:pt x="446" y="206"/>
                                <a:pt x="443" y="211"/>
                                <a:pt x="443" y="212"/>
                              </a:cubicBezTo>
                              <a:cubicBezTo>
                                <a:pt x="443" y="214"/>
                                <a:pt x="444" y="216"/>
                                <a:pt x="446" y="216"/>
                              </a:cubicBezTo>
                              <a:close/>
                              <a:moveTo>
                                <a:pt x="454" y="408"/>
                              </a:moveTo>
                              <a:lnTo>
                                <a:pt x="454" y="408"/>
                              </a:lnTo>
                              <a:cubicBezTo>
                                <a:pt x="456" y="408"/>
                                <a:pt x="457" y="406"/>
                                <a:pt x="457" y="404"/>
                              </a:cubicBezTo>
                              <a:cubicBezTo>
                                <a:pt x="457" y="403"/>
                                <a:pt x="454" y="398"/>
                                <a:pt x="454" y="398"/>
                              </a:cubicBezTo>
                              <a:cubicBezTo>
                                <a:pt x="454" y="398"/>
                                <a:pt x="451" y="404"/>
                                <a:pt x="451" y="404"/>
                              </a:cubicBezTo>
                              <a:cubicBezTo>
                                <a:pt x="451" y="406"/>
                                <a:pt x="453" y="408"/>
                                <a:pt x="454" y="408"/>
                              </a:cubicBezTo>
                              <a:close/>
                              <a:moveTo>
                                <a:pt x="468" y="406"/>
                              </a:moveTo>
                              <a:lnTo>
                                <a:pt x="468" y="406"/>
                              </a:lnTo>
                              <a:lnTo>
                                <a:pt x="542" y="450"/>
                              </a:lnTo>
                              <a:cubicBezTo>
                                <a:pt x="544" y="452"/>
                                <a:pt x="546" y="453"/>
                                <a:pt x="549" y="453"/>
                              </a:cubicBezTo>
                              <a:cubicBezTo>
                                <a:pt x="552" y="453"/>
                                <a:pt x="554" y="453"/>
                                <a:pt x="555" y="451"/>
                              </a:cubicBezTo>
                              <a:lnTo>
                                <a:pt x="631" y="406"/>
                              </a:lnTo>
                              <a:cubicBezTo>
                                <a:pt x="640" y="402"/>
                                <a:pt x="646" y="389"/>
                                <a:pt x="646" y="374"/>
                              </a:cubicBezTo>
                              <a:lnTo>
                                <a:pt x="646" y="217"/>
                              </a:lnTo>
                              <a:lnTo>
                                <a:pt x="646" y="217"/>
                              </a:lnTo>
                              <a:lnTo>
                                <a:pt x="646" y="217"/>
                              </a:lnTo>
                              <a:lnTo>
                                <a:pt x="453" y="217"/>
                              </a:lnTo>
                              <a:lnTo>
                                <a:pt x="453" y="217"/>
                              </a:lnTo>
                              <a:lnTo>
                                <a:pt x="453" y="217"/>
                              </a:lnTo>
                              <a:lnTo>
                                <a:pt x="453" y="374"/>
                              </a:lnTo>
                              <a:cubicBezTo>
                                <a:pt x="453" y="389"/>
                                <a:pt x="459" y="402"/>
                                <a:pt x="468" y="406"/>
                              </a:cubicBezTo>
                              <a:close/>
                              <a:moveTo>
                                <a:pt x="517" y="326"/>
                              </a:moveTo>
                              <a:lnTo>
                                <a:pt x="517" y="326"/>
                              </a:lnTo>
                              <a:lnTo>
                                <a:pt x="500" y="326"/>
                              </a:lnTo>
                              <a:lnTo>
                                <a:pt x="500" y="288"/>
                              </a:lnTo>
                              <a:lnTo>
                                <a:pt x="517" y="288"/>
                              </a:lnTo>
                              <a:lnTo>
                                <a:pt x="517" y="326"/>
                              </a:lnTo>
                              <a:close/>
                              <a:moveTo>
                                <a:pt x="506" y="271"/>
                              </a:moveTo>
                              <a:lnTo>
                                <a:pt x="506" y="271"/>
                              </a:lnTo>
                              <a:lnTo>
                                <a:pt x="509" y="271"/>
                              </a:lnTo>
                              <a:lnTo>
                                <a:pt x="511" y="268"/>
                              </a:lnTo>
                              <a:lnTo>
                                <a:pt x="513" y="271"/>
                              </a:lnTo>
                              <a:lnTo>
                                <a:pt x="516" y="271"/>
                              </a:lnTo>
                              <a:lnTo>
                                <a:pt x="514" y="274"/>
                              </a:lnTo>
                              <a:lnTo>
                                <a:pt x="517" y="276"/>
                              </a:lnTo>
                              <a:lnTo>
                                <a:pt x="514" y="277"/>
                              </a:lnTo>
                              <a:lnTo>
                                <a:pt x="514" y="280"/>
                              </a:lnTo>
                              <a:lnTo>
                                <a:pt x="511" y="278"/>
                              </a:lnTo>
                              <a:lnTo>
                                <a:pt x="508" y="280"/>
                              </a:lnTo>
                              <a:lnTo>
                                <a:pt x="508" y="277"/>
                              </a:lnTo>
                              <a:lnTo>
                                <a:pt x="505" y="276"/>
                              </a:lnTo>
                              <a:lnTo>
                                <a:pt x="507" y="274"/>
                              </a:lnTo>
                              <a:lnTo>
                                <a:pt x="506" y="271"/>
                              </a:lnTo>
                              <a:close/>
                              <a:moveTo>
                                <a:pt x="582" y="222"/>
                              </a:moveTo>
                              <a:lnTo>
                                <a:pt x="582" y="222"/>
                              </a:lnTo>
                              <a:lnTo>
                                <a:pt x="641" y="222"/>
                              </a:lnTo>
                              <a:lnTo>
                                <a:pt x="641" y="326"/>
                              </a:lnTo>
                              <a:lnTo>
                                <a:pt x="582" y="326"/>
                              </a:lnTo>
                              <a:lnTo>
                                <a:pt x="582" y="222"/>
                              </a:lnTo>
                              <a:close/>
                              <a:moveTo>
                                <a:pt x="582" y="331"/>
                              </a:moveTo>
                              <a:lnTo>
                                <a:pt x="582" y="331"/>
                              </a:lnTo>
                              <a:lnTo>
                                <a:pt x="641" y="331"/>
                              </a:lnTo>
                              <a:lnTo>
                                <a:pt x="641" y="376"/>
                              </a:lnTo>
                              <a:cubicBezTo>
                                <a:pt x="640" y="387"/>
                                <a:pt x="636" y="396"/>
                                <a:pt x="628" y="401"/>
                              </a:cubicBezTo>
                              <a:lnTo>
                                <a:pt x="582" y="429"/>
                              </a:lnTo>
                              <a:lnTo>
                                <a:pt x="582" y="331"/>
                              </a:lnTo>
                              <a:close/>
                              <a:moveTo>
                                <a:pt x="522" y="222"/>
                              </a:moveTo>
                              <a:lnTo>
                                <a:pt x="522" y="222"/>
                              </a:lnTo>
                              <a:lnTo>
                                <a:pt x="577" y="222"/>
                              </a:lnTo>
                              <a:lnTo>
                                <a:pt x="577" y="326"/>
                              </a:lnTo>
                              <a:lnTo>
                                <a:pt x="522" y="326"/>
                              </a:lnTo>
                              <a:lnTo>
                                <a:pt x="522" y="222"/>
                              </a:lnTo>
                              <a:close/>
                              <a:moveTo>
                                <a:pt x="522" y="331"/>
                              </a:moveTo>
                              <a:lnTo>
                                <a:pt x="522" y="331"/>
                              </a:lnTo>
                              <a:lnTo>
                                <a:pt x="577" y="331"/>
                              </a:lnTo>
                              <a:lnTo>
                                <a:pt x="577" y="432"/>
                              </a:lnTo>
                              <a:lnTo>
                                <a:pt x="555" y="445"/>
                              </a:lnTo>
                              <a:lnTo>
                                <a:pt x="555" y="445"/>
                              </a:lnTo>
                              <a:cubicBezTo>
                                <a:pt x="553" y="446"/>
                                <a:pt x="551" y="447"/>
                                <a:pt x="549" y="447"/>
                              </a:cubicBezTo>
                              <a:cubicBezTo>
                                <a:pt x="547" y="447"/>
                                <a:pt x="545" y="446"/>
                                <a:pt x="543" y="445"/>
                              </a:cubicBezTo>
                              <a:lnTo>
                                <a:pt x="522" y="432"/>
                              </a:lnTo>
                              <a:lnTo>
                                <a:pt x="522" y="331"/>
                              </a:lnTo>
                              <a:close/>
                              <a:moveTo>
                                <a:pt x="500" y="222"/>
                              </a:moveTo>
                              <a:lnTo>
                                <a:pt x="500" y="222"/>
                              </a:lnTo>
                              <a:lnTo>
                                <a:pt x="517" y="222"/>
                              </a:lnTo>
                              <a:lnTo>
                                <a:pt x="517" y="262"/>
                              </a:lnTo>
                              <a:lnTo>
                                <a:pt x="500" y="262"/>
                              </a:lnTo>
                              <a:lnTo>
                                <a:pt x="500" y="222"/>
                              </a:lnTo>
                              <a:close/>
                              <a:moveTo>
                                <a:pt x="484" y="232"/>
                              </a:moveTo>
                              <a:lnTo>
                                <a:pt x="484" y="232"/>
                              </a:lnTo>
                              <a:lnTo>
                                <a:pt x="487" y="232"/>
                              </a:lnTo>
                              <a:lnTo>
                                <a:pt x="489" y="229"/>
                              </a:lnTo>
                              <a:lnTo>
                                <a:pt x="491" y="232"/>
                              </a:lnTo>
                              <a:lnTo>
                                <a:pt x="494" y="232"/>
                              </a:lnTo>
                              <a:lnTo>
                                <a:pt x="493" y="235"/>
                              </a:lnTo>
                              <a:lnTo>
                                <a:pt x="495" y="237"/>
                              </a:lnTo>
                              <a:lnTo>
                                <a:pt x="492" y="238"/>
                              </a:lnTo>
                              <a:lnTo>
                                <a:pt x="492" y="241"/>
                              </a:lnTo>
                              <a:lnTo>
                                <a:pt x="489" y="239"/>
                              </a:lnTo>
                              <a:lnTo>
                                <a:pt x="486" y="241"/>
                              </a:lnTo>
                              <a:lnTo>
                                <a:pt x="486" y="238"/>
                              </a:lnTo>
                              <a:lnTo>
                                <a:pt x="483" y="237"/>
                              </a:lnTo>
                              <a:lnTo>
                                <a:pt x="486" y="235"/>
                              </a:lnTo>
                              <a:lnTo>
                                <a:pt x="484" y="232"/>
                              </a:lnTo>
                              <a:close/>
                              <a:moveTo>
                                <a:pt x="484" y="267"/>
                              </a:moveTo>
                              <a:lnTo>
                                <a:pt x="484" y="267"/>
                              </a:lnTo>
                              <a:cubicBezTo>
                                <a:pt x="489" y="267"/>
                                <a:pt x="488" y="273"/>
                                <a:pt x="488" y="273"/>
                              </a:cubicBezTo>
                              <a:cubicBezTo>
                                <a:pt x="489" y="273"/>
                                <a:pt x="488" y="267"/>
                                <a:pt x="492" y="267"/>
                              </a:cubicBezTo>
                              <a:cubicBezTo>
                                <a:pt x="498" y="267"/>
                                <a:pt x="505" y="282"/>
                                <a:pt x="498" y="282"/>
                              </a:cubicBezTo>
                              <a:cubicBezTo>
                                <a:pt x="496" y="282"/>
                                <a:pt x="498" y="280"/>
                                <a:pt x="498" y="279"/>
                              </a:cubicBezTo>
                              <a:cubicBezTo>
                                <a:pt x="498" y="278"/>
                                <a:pt x="496" y="278"/>
                                <a:pt x="496" y="278"/>
                              </a:cubicBezTo>
                              <a:cubicBezTo>
                                <a:pt x="494" y="278"/>
                                <a:pt x="493" y="281"/>
                                <a:pt x="492" y="281"/>
                              </a:cubicBezTo>
                              <a:cubicBezTo>
                                <a:pt x="491" y="281"/>
                                <a:pt x="490" y="281"/>
                                <a:pt x="490" y="280"/>
                              </a:cubicBezTo>
                              <a:cubicBezTo>
                                <a:pt x="490" y="279"/>
                                <a:pt x="492" y="278"/>
                                <a:pt x="493" y="277"/>
                              </a:cubicBezTo>
                              <a:cubicBezTo>
                                <a:pt x="480" y="277"/>
                                <a:pt x="480" y="283"/>
                                <a:pt x="478" y="283"/>
                              </a:cubicBezTo>
                              <a:cubicBezTo>
                                <a:pt x="475" y="283"/>
                                <a:pt x="481" y="277"/>
                                <a:pt x="483" y="275"/>
                              </a:cubicBezTo>
                              <a:cubicBezTo>
                                <a:pt x="480" y="275"/>
                                <a:pt x="479" y="272"/>
                                <a:pt x="476" y="270"/>
                              </a:cubicBezTo>
                              <a:cubicBezTo>
                                <a:pt x="477" y="268"/>
                                <a:pt x="478" y="269"/>
                                <a:pt x="480" y="270"/>
                              </a:cubicBezTo>
                              <a:cubicBezTo>
                                <a:pt x="480" y="269"/>
                                <a:pt x="481" y="267"/>
                                <a:pt x="484" y="267"/>
                              </a:cubicBezTo>
                              <a:close/>
                              <a:moveTo>
                                <a:pt x="483" y="315"/>
                              </a:moveTo>
                              <a:lnTo>
                                <a:pt x="483" y="315"/>
                              </a:lnTo>
                              <a:lnTo>
                                <a:pt x="486" y="313"/>
                              </a:lnTo>
                              <a:lnTo>
                                <a:pt x="484" y="310"/>
                              </a:lnTo>
                              <a:lnTo>
                                <a:pt x="487" y="310"/>
                              </a:lnTo>
                              <a:lnTo>
                                <a:pt x="489" y="307"/>
                              </a:lnTo>
                              <a:lnTo>
                                <a:pt x="491" y="310"/>
                              </a:lnTo>
                              <a:lnTo>
                                <a:pt x="494" y="310"/>
                              </a:lnTo>
                              <a:lnTo>
                                <a:pt x="493" y="313"/>
                              </a:lnTo>
                              <a:lnTo>
                                <a:pt x="495" y="315"/>
                              </a:lnTo>
                              <a:lnTo>
                                <a:pt x="492" y="316"/>
                              </a:lnTo>
                              <a:lnTo>
                                <a:pt x="492" y="319"/>
                              </a:lnTo>
                              <a:lnTo>
                                <a:pt x="489" y="317"/>
                              </a:lnTo>
                              <a:lnTo>
                                <a:pt x="486" y="319"/>
                              </a:lnTo>
                              <a:lnTo>
                                <a:pt x="486" y="316"/>
                              </a:lnTo>
                              <a:lnTo>
                                <a:pt x="483" y="315"/>
                              </a:lnTo>
                              <a:close/>
                              <a:moveTo>
                                <a:pt x="458" y="222"/>
                              </a:moveTo>
                              <a:lnTo>
                                <a:pt x="458" y="222"/>
                              </a:lnTo>
                              <a:lnTo>
                                <a:pt x="478" y="222"/>
                              </a:lnTo>
                              <a:lnTo>
                                <a:pt x="478" y="262"/>
                              </a:lnTo>
                              <a:lnTo>
                                <a:pt x="458" y="262"/>
                              </a:lnTo>
                              <a:lnTo>
                                <a:pt x="458" y="222"/>
                              </a:lnTo>
                              <a:close/>
                              <a:moveTo>
                                <a:pt x="460" y="276"/>
                              </a:moveTo>
                              <a:lnTo>
                                <a:pt x="460" y="276"/>
                              </a:lnTo>
                              <a:lnTo>
                                <a:pt x="463" y="274"/>
                              </a:lnTo>
                              <a:lnTo>
                                <a:pt x="461" y="271"/>
                              </a:lnTo>
                              <a:lnTo>
                                <a:pt x="464" y="271"/>
                              </a:lnTo>
                              <a:lnTo>
                                <a:pt x="466" y="268"/>
                              </a:lnTo>
                              <a:lnTo>
                                <a:pt x="468" y="271"/>
                              </a:lnTo>
                              <a:lnTo>
                                <a:pt x="471" y="271"/>
                              </a:lnTo>
                              <a:lnTo>
                                <a:pt x="470" y="274"/>
                              </a:lnTo>
                              <a:lnTo>
                                <a:pt x="472" y="276"/>
                              </a:lnTo>
                              <a:lnTo>
                                <a:pt x="469" y="277"/>
                              </a:lnTo>
                              <a:lnTo>
                                <a:pt x="469" y="280"/>
                              </a:lnTo>
                              <a:lnTo>
                                <a:pt x="466" y="278"/>
                              </a:lnTo>
                              <a:lnTo>
                                <a:pt x="463" y="280"/>
                              </a:lnTo>
                              <a:lnTo>
                                <a:pt x="463" y="277"/>
                              </a:lnTo>
                              <a:lnTo>
                                <a:pt x="460" y="276"/>
                              </a:lnTo>
                              <a:close/>
                              <a:moveTo>
                                <a:pt x="458" y="288"/>
                              </a:moveTo>
                              <a:lnTo>
                                <a:pt x="458" y="288"/>
                              </a:lnTo>
                              <a:lnTo>
                                <a:pt x="478" y="288"/>
                              </a:lnTo>
                              <a:lnTo>
                                <a:pt x="478" y="326"/>
                              </a:lnTo>
                              <a:lnTo>
                                <a:pt x="458" y="326"/>
                              </a:lnTo>
                              <a:lnTo>
                                <a:pt x="458" y="288"/>
                              </a:lnTo>
                              <a:close/>
                              <a:moveTo>
                                <a:pt x="458" y="331"/>
                              </a:moveTo>
                              <a:lnTo>
                                <a:pt x="458" y="331"/>
                              </a:lnTo>
                              <a:lnTo>
                                <a:pt x="517" y="331"/>
                              </a:lnTo>
                              <a:lnTo>
                                <a:pt x="517" y="429"/>
                              </a:lnTo>
                              <a:lnTo>
                                <a:pt x="471" y="401"/>
                              </a:lnTo>
                              <a:cubicBezTo>
                                <a:pt x="463" y="396"/>
                                <a:pt x="459" y="387"/>
                                <a:pt x="458" y="376"/>
                              </a:cubicBezTo>
                              <a:lnTo>
                                <a:pt x="458" y="331"/>
                              </a:lnTo>
                              <a:close/>
                              <a:moveTo>
                                <a:pt x="416" y="358"/>
                              </a:moveTo>
                              <a:lnTo>
                                <a:pt x="416" y="358"/>
                              </a:lnTo>
                              <a:cubicBezTo>
                                <a:pt x="413" y="372"/>
                                <a:pt x="406" y="389"/>
                                <a:pt x="415" y="402"/>
                              </a:cubicBezTo>
                              <a:cubicBezTo>
                                <a:pt x="419" y="402"/>
                                <a:pt x="418" y="398"/>
                                <a:pt x="418" y="395"/>
                              </a:cubicBezTo>
                              <a:cubicBezTo>
                                <a:pt x="425" y="384"/>
                                <a:pt x="426" y="370"/>
                                <a:pt x="422" y="357"/>
                              </a:cubicBezTo>
                              <a:cubicBezTo>
                                <a:pt x="421" y="354"/>
                                <a:pt x="417" y="355"/>
                                <a:pt x="416" y="358"/>
                              </a:cubicBezTo>
                              <a:close/>
                              <a:moveTo>
                                <a:pt x="924" y="564"/>
                              </a:moveTo>
                              <a:lnTo>
                                <a:pt x="924" y="564"/>
                              </a:lnTo>
                              <a:cubicBezTo>
                                <a:pt x="906" y="560"/>
                                <a:pt x="888" y="567"/>
                                <a:pt x="875" y="580"/>
                              </a:cubicBezTo>
                              <a:cubicBezTo>
                                <a:pt x="875" y="581"/>
                                <a:pt x="875" y="582"/>
                                <a:pt x="876" y="582"/>
                              </a:cubicBezTo>
                              <a:cubicBezTo>
                                <a:pt x="878" y="583"/>
                                <a:pt x="879" y="582"/>
                                <a:pt x="880" y="581"/>
                              </a:cubicBezTo>
                              <a:cubicBezTo>
                                <a:pt x="897" y="581"/>
                                <a:pt x="914" y="578"/>
                                <a:pt x="926" y="567"/>
                              </a:cubicBezTo>
                              <a:cubicBezTo>
                                <a:pt x="926" y="565"/>
                                <a:pt x="924" y="565"/>
                                <a:pt x="924" y="564"/>
                              </a:cubicBezTo>
                              <a:close/>
                              <a:moveTo>
                                <a:pt x="411" y="411"/>
                              </a:moveTo>
                              <a:lnTo>
                                <a:pt x="411" y="411"/>
                              </a:lnTo>
                              <a:cubicBezTo>
                                <a:pt x="409" y="411"/>
                                <a:pt x="408" y="415"/>
                                <a:pt x="409" y="417"/>
                              </a:cubicBezTo>
                              <a:cubicBezTo>
                                <a:pt x="410" y="419"/>
                                <a:pt x="413" y="421"/>
                                <a:pt x="416" y="420"/>
                              </a:cubicBezTo>
                              <a:cubicBezTo>
                                <a:pt x="418" y="419"/>
                                <a:pt x="420" y="417"/>
                                <a:pt x="420" y="414"/>
                              </a:cubicBezTo>
                              <a:cubicBezTo>
                                <a:pt x="419" y="410"/>
                                <a:pt x="414" y="410"/>
                                <a:pt x="411" y="411"/>
                              </a:cubicBezTo>
                              <a:close/>
                              <a:moveTo>
                                <a:pt x="1095" y="460"/>
                              </a:moveTo>
                              <a:lnTo>
                                <a:pt x="1095" y="460"/>
                              </a:lnTo>
                              <a:cubicBezTo>
                                <a:pt x="1090" y="450"/>
                                <a:pt x="1080" y="446"/>
                                <a:pt x="1070" y="446"/>
                              </a:cubicBezTo>
                              <a:cubicBezTo>
                                <a:pt x="1061" y="447"/>
                                <a:pt x="1054" y="452"/>
                                <a:pt x="1051" y="460"/>
                              </a:cubicBezTo>
                              <a:cubicBezTo>
                                <a:pt x="1049" y="467"/>
                                <a:pt x="1051" y="474"/>
                                <a:pt x="1057" y="479"/>
                              </a:cubicBezTo>
                              <a:cubicBezTo>
                                <a:pt x="1059" y="480"/>
                                <a:pt x="1063" y="479"/>
                                <a:pt x="1064" y="477"/>
                              </a:cubicBezTo>
                              <a:cubicBezTo>
                                <a:pt x="1066" y="472"/>
                                <a:pt x="1061" y="472"/>
                                <a:pt x="1060" y="469"/>
                              </a:cubicBezTo>
                              <a:cubicBezTo>
                                <a:pt x="1059" y="464"/>
                                <a:pt x="1060" y="460"/>
                                <a:pt x="1064" y="457"/>
                              </a:cubicBezTo>
                              <a:cubicBezTo>
                                <a:pt x="1067" y="454"/>
                                <a:pt x="1073" y="455"/>
                                <a:pt x="1077" y="455"/>
                              </a:cubicBezTo>
                              <a:cubicBezTo>
                                <a:pt x="1081" y="458"/>
                                <a:pt x="1085" y="461"/>
                                <a:pt x="1087" y="465"/>
                              </a:cubicBezTo>
                              <a:cubicBezTo>
                                <a:pt x="1089" y="471"/>
                                <a:pt x="1089" y="478"/>
                                <a:pt x="1087" y="483"/>
                              </a:cubicBezTo>
                              <a:cubicBezTo>
                                <a:pt x="1083" y="492"/>
                                <a:pt x="1075" y="499"/>
                                <a:pt x="1066" y="500"/>
                              </a:cubicBezTo>
                              <a:cubicBezTo>
                                <a:pt x="1038" y="504"/>
                                <a:pt x="730" y="503"/>
                                <a:pt x="730" y="503"/>
                              </a:cubicBezTo>
                              <a:cubicBezTo>
                                <a:pt x="694" y="506"/>
                                <a:pt x="653" y="496"/>
                                <a:pt x="622" y="515"/>
                              </a:cubicBezTo>
                              <a:cubicBezTo>
                                <a:pt x="608" y="522"/>
                                <a:pt x="601" y="538"/>
                                <a:pt x="597" y="552"/>
                              </a:cubicBezTo>
                              <a:cubicBezTo>
                                <a:pt x="588" y="560"/>
                                <a:pt x="578" y="569"/>
                                <a:pt x="571" y="579"/>
                              </a:cubicBezTo>
                              <a:lnTo>
                                <a:pt x="570" y="578"/>
                              </a:lnTo>
                              <a:cubicBezTo>
                                <a:pt x="571" y="569"/>
                                <a:pt x="575" y="562"/>
                                <a:pt x="577" y="554"/>
                              </a:cubicBezTo>
                              <a:cubicBezTo>
                                <a:pt x="582" y="547"/>
                                <a:pt x="582" y="538"/>
                                <a:pt x="586" y="531"/>
                              </a:cubicBezTo>
                              <a:cubicBezTo>
                                <a:pt x="598" y="510"/>
                                <a:pt x="611" y="489"/>
                                <a:pt x="630" y="474"/>
                              </a:cubicBezTo>
                              <a:cubicBezTo>
                                <a:pt x="639" y="463"/>
                                <a:pt x="654" y="465"/>
                                <a:pt x="667" y="465"/>
                              </a:cubicBezTo>
                              <a:cubicBezTo>
                                <a:pt x="680" y="471"/>
                                <a:pt x="697" y="473"/>
                                <a:pt x="714" y="472"/>
                              </a:cubicBezTo>
                              <a:cubicBezTo>
                                <a:pt x="714" y="471"/>
                                <a:pt x="715" y="470"/>
                                <a:pt x="715" y="469"/>
                              </a:cubicBezTo>
                              <a:cubicBezTo>
                                <a:pt x="710" y="465"/>
                                <a:pt x="702" y="463"/>
                                <a:pt x="697" y="459"/>
                              </a:cubicBezTo>
                              <a:cubicBezTo>
                                <a:pt x="683" y="452"/>
                                <a:pt x="670" y="461"/>
                                <a:pt x="656" y="460"/>
                              </a:cubicBezTo>
                              <a:cubicBezTo>
                                <a:pt x="655" y="459"/>
                                <a:pt x="655" y="459"/>
                                <a:pt x="655" y="458"/>
                              </a:cubicBezTo>
                              <a:cubicBezTo>
                                <a:pt x="668" y="448"/>
                                <a:pt x="682" y="441"/>
                                <a:pt x="697" y="435"/>
                              </a:cubicBezTo>
                              <a:cubicBezTo>
                                <a:pt x="709" y="429"/>
                                <a:pt x="721" y="425"/>
                                <a:pt x="734" y="421"/>
                              </a:cubicBezTo>
                              <a:cubicBezTo>
                                <a:pt x="739" y="421"/>
                                <a:pt x="744" y="416"/>
                                <a:pt x="748" y="419"/>
                              </a:cubicBezTo>
                              <a:cubicBezTo>
                                <a:pt x="738" y="439"/>
                                <a:pt x="729" y="460"/>
                                <a:pt x="714" y="477"/>
                              </a:cubicBezTo>
                              <a:cubicBezTo>
                                <a:pt x="708" y="477"/>
                                <a:pt x="705" y="482"/>
                                <a:pt x="700" y="483"/>
                              </a:cubicBezTo>
                              <a:cubicBezTo>
                                <a:pt x="698" y="486"/>
                                <a:pt x="692" y="484"/>
                                <a:pt x="689" y="485"/>
                              </a:cubicBezTo>
                              <a:cubicBezTo>
                                <a:pt x="678" y="489"/>
                                <a:pt x="664" y="487"/>
                                <a:pt x="656" y="497"/>
                              </a:cubicBezTo>
                              <a:cubicBezTo>
                                <a:pt x="657" y="498"/>
                                <a:pt x="658" y="498"/>
                                <a:pt x="659" y="498"/>
                              </a:cubicBezTo>
                              <a:cubicBezTo>
                                <a:pt x="680" y="499"/>
                                <a:pt x="703" y="500"/>
                                <a:pt x="725" y="499"/>
                              </a:cubicBezTo>
                              <a:cubicBezTo>
                                <a:pt x="727" y="498"/>
                                <a:pt x="730" y="496"/>
                                <a:pt x="730" y="492"/>
                              </a:cubicBezTo>
                              <a:cubicBezTo>
                                <a:pt x="727" y="487"/>
                                <a:pt x="731" y="482"/>
                                <a:pt x="734" y="477"/>
                              </a:cubicBezTo>
                              <a:cubicBezTo>
                                <a:pt x="736" y="469"/>
                                <a:pt x="741" y="464"/>
                                <a:pt x="743" y="456"/>
                              </a:cubicBezTo>
                              <a:cubicBezTo>
                                <a:pt x="750" y="442"/>
                                <a:pt x="758" y="429"/>
                                <a:pt x="766" y="415"/>
                              </a:cubicBezTo>
                              <a:cubicBezTo>
                                <a:pt x="767" y="415"/>
                                <a:pt x="768" y="416"/>
                                <a:pt x="769" y="416"/>
                              </a:cubicBezTo>
                              <a:cubicBezTo>
                                <a:pt x="784" y="410"/>
                                <a:pt x="803" y="415"/>
                                <a:pt x="821" y="415"/>
                              </a:cubicBezTo>
                              <a:lnTo>
                                <a:pt x="823" y="417"/>
                              </a:lnTo>
                              <a:cubicBezTo>
                                <a:pt x="825" y="433"/>
                                <a:pt x="822" y="450"/>
                                <a:pt x="820" y="466"/>
                              </a:cubicBezTo>
                              <a:cubicBezTo>
                                <a:pt x="814" y="486"/>
                                <a:pt x="792" y="484"/>
                                <a:pt x="775" y="488"/>
                              </a:cubicBezTo>
                              <a:cubicBezTo>
                                <a:pt x="771" y="491"/>
                                <a:pt x="764" y="490"/>
                                <a:pt x="764" y="497"/>
                              </a:cubicBezTo>
                              <a:cubicBezTo>
                                <a:pt x="783" y="501"/>
                                <a:pt x="806" y="498"/>
                                <a:pt x="827" y="498"/>
                              </a:cubicBezTo>
                              <a:cubicBezTo>
                                <a:pt x="830" y="497"/>
                                <a:pt x="831" y="493"/>
                                <a:pt x="833" y="490"/>
                              </a:cubicBezTo>
                              <a:cubicBezTo>
                                <a:pt x="833" y="486"/>
                                <a:pt x="838" y="482"/>
                                <a:pt x="837" y="478"/>
                              </a:cubicBezTo>
                              <a:cubicBezTo>
                                <a:pt x="833" y="473"/>
                                <a:pt x="836" y="465"/>
                                <a:pt x="835" y="459"/>
                              </a:cubicBezTo>
                              <a:cubicBezTo>
                                <a:pt x="836" y="457"/>
                                <a:pt x="836" y="455"/>
                                <a:pt x="835" y="452"/>
                              </a:cubicBezTo>
                              <a:cubicBezTo>
                                <a:pt x="838" y="442"/>
                                <a:pt x="837" y="431"/>
                                <a:pt x="839" y="421"/>
                              </a:cubicBezTo>
                              <a:cubicBezTo>
                                <a:pt x="845" y="422"/>
                                <a:pt x="848" y="429"/>
                                <a:pt x="854" y="429"/>
                              </a:cubicBezTo>
                              <a:cubicBezTo>
                                <a:pt x="858" y="424"/>
                                <a:pt x="851" y="422"/>
                                <a:pt x="849" y="419"/>
                              </a:cubicBezTo>
                              <a:cubicBezTo>
                                <a:pt x="856" y="418"/>
                                <a:pt x="865" y="420"/>
                                <a:pt x="872" y="423"/>
                              </a:cubicBezTo>
                              <a:lnTo>
                                <a:pt x="868" y="426"/>
                              </a:lnTo>
                              <a:cubicBezTo>
                                <a:pt x="866" y="430"/>
                                <a:pt x="869" y="433"/>
                                <a:pt x="872" y="434"/>
                              </a:cubicBezTo>
                              <a:cubicBezTo>
                                <a:pt x="875" y="435"/>
                                <a:pt x="876" y="433"/>
                                <a:pt x="878" y="433"/>
                              </a:cubicBezTo>
                              <a:cubicBezTo>
                                <a:pt x="882" y="430"/>
                                <a:pt x="878" y="426"/>
                                <a:pt x="879" y="424"/>
                              </a:cubicBezTo>
                              <a:cubicBezTo>
                                <a:pt x="904" y="428"/>
                                <a:pt x="928" y="434"/>
                                <a:pt x="951" y="444"/>
                              </a:cubicBezTo>
                              <a:cubicBezTo>
                                <a:pt x="957" y="446"/>
                                <a:pt x="964" y="451"/>
                                <a:pt x="971" y="451"/>
                              </a:cubicBezTo>
                              <a:cubicBezTo>
                                <a:pt x="964" y="444"/>
                                <a:pt x="954" y="441"/>
                                <a:pt x="945" y="437"/>
                              </a:cubicBezTo>
                              <a:cubicBezTo>
                                <a:pt x="939" y="434"/>
                                <a:pt x="931" y="433"/>
                                <a:pt x="927" y="429"/>
                              </a:cubicBezTo>
                              <a:cubicBezTo>
                                <a:pt x="928" y="427"/>
                                <a:pt x="930" y="427"/>
                                <a:pt x="931" y="426"/>
                              </a:cubicBezTo>
                              <a:cubicBezTo>
                                <a:pt x="943" y="425"/>
                                <a:pt x="952" y="416"/>
                                <a:pt x="961" y="407"/>
                              </a:cubicBezTo>
                              <a:cubicBezTo>
                                <a:pt x="961" y="405"/>
                                <a:pt x="965" y="406"/>
                                <a:pt x="965" y="403"/>
                              </a:cubicBezTo>
                              <a:cubicBezTo>
                                <a:pt x="961" y="400"/>
                                <a:pt x="956" y="404"/>
                                <a:pt x="952" y="404"/>
                              </a:cubicBezTo>
                              <a:cubicBezTo>
                                <a:pt x="938" y="406"/>
                                <a:pt x="932" y="423"/>
                                <a:pt x="918" y="426"/>
                              </a:cubicBezTo>
                              <a:cubicBezTo>
                                <a:pt x="901" y="422"/>
                                <a:pt x="883" y="418"/>
                                <a:pt x="866" y="414"/>
                              </a:cubicBezTo>
                              <a:cubicBezTo>
                                <a:pt x="857" y="412"/>
                                <a:pt x="848" y="411"/>
                                <a:pt x="841" y="408"/>
                              </a:cubicBezTo>
                              <a:cubicBezTo>
                                <a:pt x="841" y="402"/>
                                <a:pt x="842" y="396"/>
                                <a:pt x="843" y="389"/>
                              </a:cubicBezTo>
                              <a:cubicBezTo>
                                <a:pt x="844" y="387"/>
                                <a:pt x="845" y="385"/>
                                <a:pt x="844" y="382"/>
                              </a:cubicBezTo>
                              <a:cubicBezTo>
                                <a:pt x="845" y="381"/>
                                <a:pt x="846" y="380"/>
                                <a:pt x="848" y="379"/>
                              </a:cubicBezTo>
                              <a:lnTo>
                                <a:pt x="855" y="376"/>
                              </a:lnTo>
                              <a:cubicBezTo>
                                <a:pt x="863" y="373"/>
                                <a:pt x="873" y="375"/>
                                <a:pt x="882" y="376"/>
                              </a:cubicBezTo>
                              <a:cubicBezTo>
                                <a:pt x="887" y="379"/>
                                <a:pt x="893" y="378"/>
                                <a:pt x="899" y="380"/>
                              </a:cubicBezTo>
                              <a:cubicBezTo>
                                <a:pt x="901" y="378"/>
                                <a:pt x="904" y="377"/>
                                <a:pt x="907" y="378"/>
                              </a:cubicBezTo>
                              <a:cubicBezTo>
                                <a:pt x="918" y="372"/>
                                <a:pt x="911" y="359"/>
                                <a:pt x="912" y="350"/>
                              </a:cubicBezTo>
                              <a:cubicBezTo>
                                <a:pt x="921" y="341"/>
                                <a:pt x="929" y="332"/>
                                <a:pt x="937" y="322"/>
                              </a:cubicBezTo>
                              <a:cubicBezTo>
                                <a:pt x="938" y="319"/>
                                <a:pt x="936" y="316"/>
                                <a:pt x="933" y="315"/>
                              </a:cubicBezTo>
                              <a:cubicBezTo>
                                <a:pt x="931" y="314"/>
                                <a:pt x="928" y="315"/>
                                <a:pt x="927" y="317"/>
                              </a:cubicBezTo>
                              <a:cubicBezTo>
                                <a:pt x="923" y="320"/>
                                <a:pt x="927" y="323"/>
                                <a:pt x="927" y="327"/>
                              </a:cubicBezTo>
                              <a:cubicBezTo>
                                <a:pt x="923" y="333"/>
                                <a:pt x="916" y="337"/>
                                <a:pt x="911" y="340"/>
                              </a:cubicBezTo>
                              <a:cubicBezTo>
                                <a:pt x="911" y="340"/>
                                <a:pt x="910" y="341"/>
                                <a:pt x="908" y="341"/>
                              </a:cubicBezTo>
                              <a:lnTo>
                                <a:pt x="907" y="339"/>
                              </a:lnTo>
                              <a:cubicBezTo>
                                <a:pt x="906" y="337"/>
                                <a:pt x="905" y="335"/>
                                <a:pt x="905" y="333"/>
                              </a:cubicBezTo>
                              <a:cubicBezTo>
                                <a:pt x="903" y="330"/>
                                <a:pt x="901" y="326"/>
                                <a:pt x="899" y="323"/>
                              </a:cubicBezTo>
                              <a:cubicBezTo>
                                <a:pt x="894" y="308"/>
                                <a:pt x="882" y="300"/>
                                <a:pt x="873" y="288"/>
                              </a:cubicBezTo>
                              <a:cubicBezTo>
                                <a:pt x="856" y="266"/>
                                <a:pt x="829" y="253"/>
                                <a:pt x="802" y="244"/>
                              </a:cubicBezTo>
                              <a:cubicBezTo>
                                <a:pt x="775" y="235"/>
                                <a:pt x="748" y="247"/>
                                <a:pt x="724" y="255"/>
                              </a:cubicBezTo>
                              <a:cubicBezTo>
                                <a:pt x="717" y="253"/>
                                <a:pt x="713" y="248"/>
                                <a:pt x="711" y="241"/>
                              </a:cubicBezTo>
                              <a:cubicBezTo>
                                <a:pt x="709" y="228"/>
                                <a:pt x="712" y="216"/>
                                <a:pt x="717" y="205"/>
                              </a:cubicBezTo>
                              <a:cubicBezTo>
                                <a:pt x="718" y="196"/>
                                <a:pt x="724" y="190"/>
                                <a:pt x="726" y="182"/>
                              </a:cubicBezTo>
                              <a:cubicBezTo>
                                <a:pt x="732" y="163"/>
                                <a:pt x="739" y="144"/>
                                <a:pt x="740" y="124"/>
                              </a:cubicBezTo>
                              <a:cubicBezTo>
                                <a:pt x="741" y="111"/>
                                <a:pt x="731" y="102"/>
                                <a:pt x="722" y="97"/>
                              </a:cubicBezTo>
                              <a:cubicBezTo>
                                <a:pt x="716" y="95"/>
                                <a:pt x="708" y="95"/>
                                <a:pt x="703" y="101"/>
                              </a:cubicBezTo>
                              <a:cubicBezTo>
                                <a:pt x="699" y="110"/>
                                <a:pt x="690" y="116"/>
                                <a:pt x="681" y="120"/>
                              </a:cubicBezTo>
                              <a:cubicBezTo>
                                <a:pt x="681" y="126"/>
                                <a:pt x="688" y="122"/>
                                <a:pt x="690" y="124"/>
                              </a:cubicBezTo>
                              <a:cubicBezTo>
                                <a:pt x="698" y="126"/>
                                <a:pt x="706" y="123"/>
                                <a:pt x="712" y="128"/>
                              </a:cubicBezTo>
                              <a:cubicBezTo>
                                <a:pt x="713" y="142"/>
                                <a:pt x="705" y="153"/>
                                <a:pt x="698" y="163"/>
                              </a:cubicBezTo>
                              <a:cubicBezTo>
                                <a:pt x="687" y="180"/>
                                <a:pt x="674" y="198"/>
                                <a:pt x="667" y="216"/>
                              </a:cubicBezTo>
                              <a:lnTo>
                                <a:pt x="667" y="216"/>
                              </a:lnTo>
                              <a:lnTo>
                                <a:pt x="667" y="198"/>
                              </a:lnTo>
                              <a:lnTo>
                                <a:pt x="667" y="198"/>
                              </a:lnTo>
                              <a:lnTo>
                                <a:pt x="667" y="198"/>
                              </a:lnTo>
                              <a:lnTo>
                                <a:pt x="507" y="198"/>
                              </a:lnTo>
                              <a:cubicBezTo>
                                <a:pt x="499" y="195"/>
                                <a:pt x="492" y="187"/>
                                <a:pt x="484" y="187"/>
                              </a:cubicBezTo>
                              <a:cubicBezTo>
                                <a:pt x="465" y="179"/>
                                <a:pt x="452" y="199"/>
                                <a:pt x="433" y="197"/>
                              </a:cubicBezTo>
                              <a:cubicBezTo>
                                <a:pt x="430" y="198"/>
                                <a:pt x="431" y="201"/>
                                <a:pt x="430" y="202"/>
                              </a:cubicBezTo>
                              <a:cubicBezTo>
                                <a:pt x="429" y="203"/>
                                <a:pt x="427" y="203"/>
                                <a:pt x="426" y="202"/>
                              </a:cubicBezTo>
                              <a:cubicBezTo>
                                <a:pt x="425" y="194"/>
                                <a:pt x="422" y="186"/>
                                <a:pt x="421" y="178"/>
                              </a:cubicBezTo>
                              <a:cubicBezTo>
                                <a:pt x="419" y="175"/>
                                <a:pt x="420" y="170"/>
                                <a:pt x="419" y="167"/>
                              </a:cubicBezTo>
                              <a:cubicBezTo>
                                <a:pt x="408" y="137"/>
                                <a:pt x="445" y="160"/>
                                <a:pt x="452" y="142"/>
                              </a:cubicBezTo>
                              <a:cubicBezTo>
                                <a:pt x="459" y="127"/>
                                <a:pt x="440" y="126"/>
                                <a:pt x="434" y="115"/>
                              </a:cubicBezTo>
                              <a:lnTo>
                                <a:pt x="434" y="111"/>
                              </a:lnTo>
                              <a:cubicBezTo>
                                <a:pt x="429" y="105"/>
                                <a:pt x="423" y="104"/>
                                <a:pt x="420" y="96"/>
                              </a:cubicBezTo>
                              <a:cubicBezTo>
                                <a:pt x="422" y="88"/>
                                <a:pt x="423" y="79"/>
                                <a:pt x="421" y="70"/>
                              </a:cubicBezTo>
                              <a:cubicBezTo>
                                <a:pt x="420" y="68"/>
                                <a:pt x="419" y="65"/>
                                <a:pt x="416" y="67"/>
                              </a:cubicBezTo>
                              <a:cubicBezTo>
                                <a:pt x="410" y="75"/>
                                <a:pt x="405" y="83"/>
                                <a:pt x="399" y="91"/>
                              </a:cubicBezTo>
                              <a:cubicBezTo>
                                <a:pt x="392" y="86"/>
                                <a:pt x="386" y="80"/>
                                <a:pt x="379" y="76"/>
                              </a:cubicBezTo>
                              <a:cubicBezTo>
                                <a:pt x="374" y="75"/>
                                <a:pt x="369" y="70"/>
                                <a:pt x="363" y="72"/>
                              </a:cubicBezTo>
                              <a:cubicBezTo>
                                <a:pt x="362" y="74"/>
                                <a:pt x="363" y="76"/>
                                <a:pt x="364" y="77"/>
                              </a:cubicBezTo>
                              <a:cubicBezTo>
                                <a:pt x="365" y="91"/>
                                <a:pt x="371" y="101"/>
                                <a:pt x="381" y="111"/>
                              </a:cubicBezTo>
                              <a:lnTo>
                                <a:pt x="382" y="116"/>
                              </a:lnTo>
                              <a:cubicBezTo>
                                <a:pt x="376" y="130"/>
                                <a:pt x="377" y="146"/>
                                <a:pt x="376" y="161"/>
                              </a:cubicBezTo>
                              <a:cubicBezTo>
                                <a:pt x="361" y="200"/>
                                <a:pt x="336" y="237"/>
                                <a:pt x="302" y="264"/>
                              </a:cubicBezTo>
                              <a:cubicBezTo>
                                <a:pt x="283" y="286"/>
                                <a:pt x="260" y="307"/>
                                <a:pt x="257" y="337"/>
                              </a:cubicBezTo>
                              <a:cubicBezTo>
                                <a:pt x="256" y="341"/>
                                <a:pt x="258" y="347"/>
                                <a:pt x="254" y="351"/>
                              </a:cubicBezTo>
                              <a:cubicBezTo>
                                <a:pt x="243" y="347"/>
                                <a:pt x="232" y="341"/>
                                <a:pt x="223" y="334"/>
                              </a:cubicBezTo>
                              <a:cubicBezTo>
                                <a:pt x="207" y="323"/>
                                <a:pt x="185" y="324"/>
                                <a:pt x="175" y="305"/>
                              </a:cubicBezTo>
                              <a:cubicBezTo>
                                <a:pt x="171" y="297"/>
                                <a:pt x="176" y="289"/>
                                <a:pt x="179" y="283"/>
                              </a:cubicBezTo>
                              <a:cubicBezTo>
                                <a:pt x="191" y="272"/>
                                <a:pt x="189" y="253"/>
                                <a:pt x="183" y="240"/>
                              </a:cubicBezTo>
                              <a:cubicBezTo>
                                <a:pt x="182" y="239"/>
                                <a:pt x="182" y="241"/>
                                <a:pt x="181" y="241"/>
                              </a:cubicBezTo>
                              <a:cubicBezTo>
                                <a:pt x="179" y="261"/>
                                <a:pt x="164" y="275"/>
                                <a:pt x="170" y="298"/>
                              </a:cubicBezTo>
                              <a:cubicBezTo>
                                <a:pt x="171" y="304"/>
                                <a:pt x="174" y="308"/>
                                <a:pt x="176" y="314"/>
                              </a:cubicBezTo>
                              <a:cubicBezTo>
                                <a:pt x="174" y="314"/>
                                <a:pt x="170" y="314"/>
                                <a:pt x="168" y="313"/>
                              </a:cubicBezTo>
                              <a:cubicBezTo>
                                <a:pt x="161" y="311"/>
                                <a:pt x="153" y="308"/>
                                <a:pt x="146" y="309"/>
                              </a:cubicBezTo>
                              <a:cubicBezTo>
                                <a:pt x="130" y="317"/>
                                <a:pt x="109" y="308"/>
                                <a:pt x="96" y="322"/>
                              </a:cubicBezTo>
                              <a:cubicBezTo>
                                <a:pt x="94" y="322"/>
                                <a:pt x="92" y="323"/>
                                <a:pt x="92" y="326"/>
                              </a:cubicBezTo>
                              <a:cubicBezTo>
                                <a:pt x="100" y="326"/>
                                <a:pt x="107" y="328"/>
                                <a:pt x="114" y="327"/>
                              </a:cubicBezTo>
                              <a:cubicBezTo>
                                <a:pt x="126" y="330"/>
                                <a:pt x="134" y="320"/>
                                <a:pt x="142" y="315"/>
                              </a:cubicBezTo>
                              <a:lnTo>
                                <a:pt x="144" y="315"/>
                              </a:lnTo>
                              <a:cubicBezTo>
                                <a:pt x="147" y="312"/>
                                <a:pt x="153" y="314"/>
                                <a:pt x="158" y="313"/>
                              </a:cubicBezTo>
                              <a:cubicBezTo>
                                <a:pt x="179" y="316"/>
                                <a:pt x="195" y="326"/>
                                <a:pt x="213" y="336"/>
                              </a:cubicBezTo>
                              <a:lnTo>
                                <a:pt x="213" y="338"/>
                              </a:lnTo>
                              <a:cubicBezTo>
                                <a:pt x="206" y="341"/>
                                <a:pt x="198" y="343"/>
                                <a:pt x="192" y="347"/>
                              </a:cubicBezTo>
                              <a:cubicBezTo>
                                <a:pt x="184" y="352"/>
                                <a:pt x="175" y="360"/>
                                <a:pt x="173" y="369"/>
                              </a:cubicBezTo>
                              <a:cubicBezTo>
                                <a:pt x="167" y="378"/>
                                <a:pt x="174" y="385"/>
                                <a:pt x="178" y="392"/>
                              </a:cubicBezTo>
                              <a:cubicBezTo>
                                <a:pt x="178" y="396"/>
                                <a:pt x="178" y="400"/>
                                <a:pt x="182" y="401"/>
                              </a:cubicBezTo>
                              <a:cubicBezTo>
                                <a:pt x="192" y="390"/>
                                <a:pt x="182" y="375"/>
                                <a:pt x="184" y="362"/>
                              </a:cubicBezTo>
                              <a:cubicBezTo>
                                <a:pt x="187" y="352"/>
                                <a:pt x="196" y="347"/>
                                <a:pt x="206" y="344"/>
                              </a:cubicBezTo>
                              <a:cubicBezTo>
                                <a:pt x="225" y="336"/>
                                <a:pt x="239" y="352"/>
                                <a:pt x="254" y="361"/>
                              </a:cubicBezTo>
                              <a:cubicBezTo>
                                <a:pt x="254" y="376"/>
                                <a:pt x="256" y="391"/>
                                <a:pt x="253" y="407"/>
                              </a:cubicBezTo>
                              <a:cubicBezTo>
                                <a:pt x="248" y="408"/>
                                <a:pt x="242" y="409"/>
                                <a:pt x="237" y="409"/>
                              </a:cubicBezTo>
                              <a:cubicBezTo>
                                <a:pt x="210" y="411"/>
                                <a:pt x="189" y="426"/>
                                <a:pt x="165" y="434"/>
                              </a:cubicBezTo>
                              <a:cubicBezTo>
                                <a:pt x="155" y="438"/>
                                <a:pt x="142" y="437"/>
                                <a:pt x="131" y="441"/>
                              </a:cubicBezTo>
                              <a:cubicBezTo>
                                <a:pt x="139" y="444"/>
                                <a:pt x="148" y="441"/>
                                <a:pt x="157" y="440"/>
                              </a:cubicBezTo>
                              <a:cubicBezTo>
                                <a:pt x="190" y="436"/>
                                <a:pt x="215" y="410"/>
                                <a:pt x="251" y="415"/>
                              </a:cubicBezTo>
                              <a:lnTo>
                                <a:pt x="252" y="416"/>
                              </a:lnTo>
                              <a:cubicBezTo>
                                <a:pt x="248" y="424"/>
                                <a:pt x="242" y="431"/>
                                <a:pt x="236" y="438"/>
                              </a:cubicBezTo>
                              <a:cubicBezTo>
                                <a:pt x="235" y="434"/>
                                <a:pt x="235" y="431"/>
                                <a:pt x="231" y="429"/>
                              </a:cubicBezTo>
                              <a:cubicBezTo>
                                <a:pt x="228" y="427"/>
                                <a:pt x="225" y="429"/>
                                <a:pt x="223" y="432"/>
                              </a:cubicBezTo>
                              <a:cubicBezTo>
                                <a:pt x="222" y="433"/>
                                <a:pt x="222" y="435"/>
                                <a:pt x="223" y="437"/>
                              </a:cubicBezTo>
                              <a:cubicBezTo>
                                <a:pt x="225" y="440"/>
                                <a:pt x="228" y="440"/>
                                <a:pt x="231" y="441"/>
                              </a:cubicBezTo>
                              <a:cubicBezTo>
                                <a:pt x="230" y="445"/>
                                <a:pt x="226" y="446"/>
                                <a:pt x="224" y="449"/>
                              </a:cubicBezTo>
                              <a:cubicBezTo>
                                <a:pt x="215" y="465"/>
                                <a:pt x="196" y="458"/>
                                <a:pt x="185" y="469"/>
                              </a:cubicBezTo>
                              <a:cubicBezTo>
                                <a:pt x="183" y="472"/>
                                <a:pt x="177" y="473"/>
                                <a:pt x="179" y="477"/>
                              </a:cubicBezTo>
                              <a:cubicBezTo>
                                <a:pt x="192" y="478"/>
                                <a:pt x="205" y="475"/>
                                <a:pt x="214" y="468"/>
                              </a:cubicBezTo>
                              <a:cubicBezTo>
                                <a:pt x="227" y="454"/>
                                <a:pt x="240" y="441"/>
                                <a:pt x="252" y="427"/>
                              </a:cubicBezTo>
                              <a:cubicBezTo>
                                <a:pt x="254" y="438"/>
                                <a:pt x="251" y="450"/>
                                <a:pt x="245" y="458"/>
                              </a:cubicBezTo>
                              <a:cubicBezTo>
                                <a:pt x="242" y="457"/>
                                <a:pt x="240" y="454"/>
                                <a:pt x="236" y="453"/>
                              </a:cubicBezTo>
                              <a:cubicBezTo>
                                <a:pt x="233" y="454"/>
                                <a:pt x="230" y="457"/>
                                <a:pt x="230" y="460"/>
                              </a:cubicBezTo>
                              <a:cubicBezTo>
                                <a:pt x="231" y="463"/>
                                <a:pt x="233" y="465"/>
                                <a:pt x="235" y="467"/>
                              </a:cubicBezTo>
                              <a:cubicBezTo>
                                <a:pt x="223" y="475"/>
                                <a:pt x="209" y="476"/>
                                <a:pt x="196" y="480"/>
                              </a:cubicBezTo>
                              <a:cubicBezTo>
                                <a:pt x="171" y="483"/>
                                <a:pt x="147" y="485"/>
                                <a:pt x="122" y="485"/>
                              </a:cubicBezTo>
                              <a:cubicBezTo>
                                <a:pt x="110" y="484"/>
                                <a:pt x="97" y="488"/>
                                <a:pt x="86" y="485"/>
                              </a:cubicBezTo>
                              <a:cubicBezTo>
                                <a:pt x="73" y="487"/>
                                <a:pt x="59" y="483"/>
                                <a:pt x="48" y="490"/>
                              </a:cubicBezTo>
                              <a:cubicBezTo>
                                <a:pt x="47" y="492"/>
                                <a:pt x="49" y="494"/>
                                <a:pt x="49" y="496"/>
                              </a:cubicBezTo>
                              <a:cubicBezTo>
                                <a:pt x="64" y="506"/>
                                <a:pt x="86" y="498"/>
                                <a:pt x="103" y="501"/>
                              </a:cubicBezTo>
                              <a:lnTo>
                                <a:pt x="236" y="501"/>
                              </a:lnTo>
                              <a:cubicBezTo>
                                <a:pt x="246" y="500"/>
                                <a:pt x="256" y="500"/>
                                <a:pt x="264" y="496"/>
                              </a:cubicBezTo>
                              <a:cubicBezTo>
                                <a:pt x="281" y="486"/>
                                <a:pt x="290" y="468"/>
                                <a:pt x="299" y="451"/>
                              </a:cubicBezTo>
                              <a:cubicBezTo>
                                <a:pt x="302" y="445"/>
                                <a:pt x="305" y="437"/>
                                <a:pt x="306" y="430"/>
                              </a:cubicBezTo>
                              <a:cubicBezTo>
                                <a:pt x="310" y="419"/>
                                <a:pt x="320" y="410"/>
                                <a:pt x="331" y="409"/>
                              </a:cubicBezTo>
                              <a:cubicBezTo>
                                <a:pt x="333" y="427"/>
                                <a:pt x="330" y="445"/>
                                <a:pt x="326" y="461"/>
                              </a:cubicBezTo>
                              <a:cubicBezTo>
                                <a:pt x="324" y="472"/>
                                <a:pt x="317" y="483"/>
                                <a:pt x="321" y="494"/>
                              </a:cubicBezTo>
                              <a:cubicBezTo>
                                <a:pt x="322" y="500"/>
                                <a:pt x="328" y="500"/>
                                <a:pt x="332" y="500"/>
                              </a:cubicBezTo>
                              <a:cubicBezTo>
                                <a:pt x="373" y="500"/>
                                <a:pt x="414" y="498"/>
                                <a:pt x="457" y="501"/>
                              </a:cubicBezTo>
                              <a:cubicBezTo>
                                <a:pt x="465" y="502"/>
                                <a:pt x="472" y="505"/>
                                <a:pt x="480" y="504"/>
                              </a:cubicBezTo>
                              <a:cubicBezTo>
                                <a:pt x="481" y="503"/>
                                <a:pt x="483" y="503"/>
                                <a:pt x="482" y="501"/>
                              </a:cubicBezTo>
                              <a:cubicBezTo>
                                <a:pt x="481" y="497"/>
                                <a:pt x="478" y="492"/>
                                <a:pt x="474" y="491"/>
                              </a:cubicBezTo>
                              <a:cubicBezTo>
                                <a:pt x="473" y="489"/>
                                <a:pt x="470" y="490"/>
                                <a:pt x="469" y="489"/>
                              </a:cubicBezTo>
                              <a:cubicBezTo>
                                <a:pt x="448" y="476"/>
                                <a:pt x="422" y="483"/>
                                <a:pt x="396" y="483"/>
                              </a:cubicBezTo>
                              <a:cubicBezTo>
                                <a:pt x="383" y="485"/>
                                <a:pt x="370" y="487"/>
                                <a:pt x="359" y="480"/>
                              </a:cubicBezTo>
                              <a:cubicBezTo>
                                <a:pt x="354" y="473"/>
                                <a:pt x="358" y="454"/>
                                <a:pt x="358" y="454"/>
                              </a:cubicBezTo>
                              <a:cubicBezTo>
                                <a:pt x="358" y="450"/>
                                <a:pt x="363" y="433"/>
                                <a:pt x="368" y="417"/>
                              </a:cubicBezTo>
                              <a:cubicBezTo>
                                <a:pt x="378" y="420"/>
                                <a:pt x="404" y="435"/>
                                <a:pt x="404" y="435"/>
                              </a:cubicBezTo>
                              <a:cubicBezTo>
                                <a:pt x="416" y="440"/>
                                <a:pt x="426" y="447"/>
                                <a:pt x="438" y="453"/>
                              </a:cubicBezTo>
                              <a:cubicBezTo>
                                <a:pt x="484" y="479"/>
                                <a:pt x="514" y="521"/>
                                <a:pt x="535" y="568"/>
                              </a:cubicBezTo>
                              <a:cubicBezTo>
                                <a:pt x="535" y="572"/>
                                <a:pt x="538" y="576"/>
                                <a:pt x="536" y="580"/>
                              </a:cubicBezTo>
                              <a:cubicBezTo>
                                <a:pt x="529" y="569"/>
                                <a:pt x="519" y="563"/>
                                <a:pt x="510" y="554"/>
                              </a:cubicBezTo>
                              <a:cubicBezTo>
                                <a:pt x="508" y="538"/>
                                <a:pt x="498" y="522"/>
                                <a:pt x="485" y="516"/>
                              </a:cubicBezTo>
                              <a:cubicBezTo>
                                <a:pt x="479" y="508"/>
                                <a:pt x="469" y="508"/>
                                <a:pt x="460" y="505"/>
                              </a:cubicBezTo>
                              <a:lnTo>
                                <a:pt x="337" y="505"/>
                              </a:lnTo>
                              <a:cubicBezTo>
                                <a:pt x="237" y="503"/>
                                <a:pt x="146" y="508"/>
                                <a:pt x="47" y="506"/>
                              </a:cubicBezTo>
                              <a:cubicBezTo>
                                <a:pt x="33" y="505"/>
                                <a:pt x="16" y="500"/>
                                <a:pt x="12" y="485"/>
                              </a:cubicBezTo>
                              <a:cubicBezTo>
                                <a:pt x="9" y="480"/>
                                <a:pt x="9" y="471"/>
                                <a:pt x="12" y="467"/>
                              </a:cubicBezTo>
                              <a:cubicBezTo>
                                <a:pt x="16" y="460"/>
                                <a:pt x="22" y="458"/>
                                <a:pt x="29" y="457"/>
                              </a:cubicBezTo>
                              <a:cubicBezTo>
                                <a:pt x="35" y="458"/>
                                <a:pt x="38" y="463"/>
                                <a:pt x="41" y="467"/>
                              </a:cubicBezTo>
                              <a:cubicBezTo>
                                <a:pt x="41" y="471"/>
                                <a:pt x="37" y="475"/>
                                <a:pt x="35" y="479"/>
                              </a:cubicBezTo>
                              <a:cubicBezTo>
                                <a:pt x="36" y="481"/>
                                <a:pt x="37" y="483"/>
                                <a:pt x="39" y="482"/>
                              </a:cubicBezTo>
                              <a:cubicBezTo>
                                <a:pt x="44" y="481"/>
                                <a:pt x="47" y="476"/>
                                <a:pt x="48" y="471"/>
                              </a:cubicBezTo>
                              <a:cubicBezTo>
                                <a:pt x="48" y="469"/>
                                <a:pt x="49" y="466"/>
                                <a:pt x="47" y="464"/>
                              </a:cubicBezTo>
                              <a:cubicBezTo>
                                <a:pt x="45" y="457"/>
                                <a:pt x="38" y="452"/>
                                <a:pt x="31" y="450"/>
                              </a:cubicBezTo>
                              <a:cubicBezTo>
                                <a:pt x="23" y="449"/>
                                <a:pt x="14" y="452"/>
                                <a:pt x="8" y="458"/>
                              </a:cubicBezTo>
                              <a:cubicBezTo>
                                <a:pt x="0" y="465"/>
                                <a:pt x="0" y="477"/>
                                <a:pt x="3" y="486"/>
                              </a:cubicBezTo>
                              <a:cubicBezTo>
                                <a:pt x="8" y="501"/>
                                <a:pt x="24" y="512"/>
                                <a:pt x="39" y="514"/>
                              </a:cubicBezTo>
                              <a:lnTo>
                                <a:pt x="368" y="515"/>
                              </a:lnTo>
                              <a:cubicBezTo>
                                <a:pt x="400" y="517"/>
                                <a:pt x="436" y="511"/>
                                <a:pt x="469" y="518"/>
                              </a:cubicBezTo>
                              <a:cubicBezTo>
                                <a:pt x="480" y="521"/>
                                <a:pt x="493" y="530"/>
                                <a:pt x="496" y="544"/>
                              </a:cubicBezTo>
                              <a:cubicBezTo>
                                <a:pt x="496" y="544"/>
                                <a:pt x="495" y="544"/>
                                <a:pt x="494" y="544"/>
                              </a:cubicBezTo>
                              <a:cubicBezTo>
                                <a:pt x="467" y="527"/>
                                <a:pt x="432" y="520"/>
                                <a:pt x="398" y="524"/>
                              </a:cubicBezTo>
                              <a:cubicBezTo>
                                <a:pt x="384" y="523"/>
                                <a:pt x="372" y="529"/>
                                <a:pt x="360" y="532"/>
                              </a:cubicBezTo>
                              <a:cubicBezTo>
                                <a:pt x="353" y="533"/>
                                <a:pt x="347" y="530"/>
                                <a:pt x="343" y="527"/>
                              </a:cubicBezTo>
                              <a:cubicBezTo>
                                <a:pt x="331" y="516"/>
                                <a:pt x="310" y="516"/>
                                <a:pt x="294" y="520"/>
                              </a:cubicBezTo>
                              <a:cubicBezTo>
                                <a:pt x="294" y="521"/>
                                <a:pt x="294" y="522"/>
                                <a:pt x="295" y="523"/>
                              </a:cubicBezTo>
                              <a:cubicBezTo>
                                <a:pt x="311" y="521"/>
                                <a:pt x="321" y="536"/>
                                <a:pt x="336" y="537"/>
                              </a:cubicBezTo>
                              <a:cubicBezTo>
                                <a:pt x="339" y="538"/>
                                <a:pt x="342" y="534"/>
                                <a:pt x="345" y="537"/>
                              </a:cubicBezTo>
                              <a:cubicBezTo>
                                <a:pt x="329" y="545"/>
                                <a:pt x="315" y="553"/>
                                <a:pt x="298" y="558"/>
                              </a:cubicBezTo>
                              <a:cubicBezTo>
                                <a:pt x="293" y="557"/>
                                <a:pt x="290" y="552"/>
                                <a:pt x="286" y="550"/>
                              </a:cubicBezTo>
                              <a:cubicBezTo>
                                <a:pt x="280" y="543"/>
                                <a:pt x="268" y="546"/>
                                <a:pt x="259" y="545"/>
                              </a:cubicBezTo>
                              <a:cubicBezTo>
                                <a:pt x="256" y="546"/>
                                <a:pt x="253" y="544"/>
                                <a:pt x="251" y="545"/>
                              </a:cubicBezTo>
                              <a:cubicBezTo>
                                <a:pt x="254" y="550"/>
                                <a:pt x="260" y="553"/>
                                <a:pt x="266" y="556"/>
                              </a:cubicBezTo>
                              <a:cubicBezTo>
                                <a:pt x="274" y="560"/>
                                <a:pt x="284" y="556"/>
                                <a:pt x="292" y="561"/>
                              </a:cubicBezTo>
                              <a:cubicBezTo>
                                <a:pt x="290" y="563"/>
                                <a:pt x="287" y="564"/>
                                <a:pt x="285" y="566"/>
                              </a:cubicBezTo>
                              <a:cubicBezTo>
                                <a:pt x="269" y="572"/>
                                <a:pt x="256" y="586"/>
                                <a:pt x="238" y="585"/>
                              </a:cubicBezTo>
                              <a:cubicBezTo>
                                <a:pt x="220" y="587"/>
                                <a:pt x="201" y="582"/>
                                <a:pt x="188" y="569"/>
                              </a:cubicBezTo>
                              <a:cubicBezTo>
                                <a:pt x="183" y="555"/>
                                <a:pt x="169" y="548"/>
                                <a:pt x="154" y="549"/>
                              </a:cubicBezTo>
                              <a:cubicBezTo>
                                <a:pt x="153" y="550"/>
                                <a:pt x="152" y="550"/>
                                <a:pt x="152" y="551"/>
                              </a:cubicBezTo>
                              <a:cubicBezTo>
                                <a:pt x="160" y="556"/>
                                <a:pt x="165" y="565"/>
                                <a:pt x="173" y="570"/>
                              </a:cubicBezTo>
                              <a:cubicBezTo>
                                <a:pt x="177" y="575"/>
                                <a:pt x="187" y="570"/>
                                <a:pt x="191" y="576"/>
                              </a:cubicBezTo>
                              <a:cubicBezTo>
                                <a:pt x="197" y="581"/>
                                <a:pt x="206" y="584"/>
                                <a:pt x="213" y="586"/>
                              </a:cubicBezTo>
                              <a:cubicBezTo>
                                <a:pt x="218" y="588"/>
                                <a:pt x="224" y="589"/>
                                <a:pt x="230" y="590"/>
                              </a:cubicBezTo>
                              <a:lnTo>
                                <a:pt x="228" y="592"/>
                              </a:lnTo>
                              <a:cubicBezTo>
                                <a:pt x="197" y="602"/>
                                <a:pt x="162" y="603"/>
                                <a:pt x="127" y="602"/>
                              </a:cubicBezTo>
                              <a:cubicBezTo>
                                <a:pt x="117" y="601"/>
                                <a:pt x="108" y="598"/>
                                <a:pt x="97" y="599"/>
                              </a:cubicBezTo>
                              <a:cubicBezTo>
                                <a:pt x="99" y="601"/>
                                <a:pt x="102" y="602"/>
                                <a:pt x="106" y="603"/>
                              </a:cubicBezTo>
                              <a:cubicBezTo>
                                <a:pt x="103" y="605"/>
                                <a:pt x="100" y="606"/>
                                <a:pt x="96" y="606"/>
                              </a:cubicBezTo>
                              <a:cubicBezTo>
                                <a:pt x="92" y="607"/>
                                <a:pt x="88" y="607"/>
                                <a:pt x="84" y="610"/>
                              </a:cubicBezTo>
                              <a:cubicBezTo>
                                <a:pt x="78" y="609"/>
                                <a:pt x="73" y="611"/>
                                <a:pt x="69" y="613"/>
                              </a:cubicBezTo>
                              <a:cubicBezTo>
                                <a:pt x="63" y="619"/>
                                <a:pt x="57" y="626"/>
                                <a:pt x="50" y="629"/>
                              </a:cubicBezTo>
                              <a:cubicBezTo>
                                <a:pt x="50" y="630"/>
                                <a:pt x="49" y="632"/>
                                <a:pt x="51" y="632"/>
                              </a:cubicBezTo>
                              <a:cubicBezTo>
                                <a:pt x="58" y="629"/>
                                <a:pt x="66" y="631"/>
                                <a:pt x="72" y="629"/>
                              </a:cubicBezTo>
                              <a:cubicBezTo>
                                <a:pt x="83" y="628"/>
                                <a:pt x="90" y="615"/>
                                <a:pt x="98" y="610"/>
                              </a:cubicBezTo>
                              <a:cubicBezTo>
                                <a:pt x="108" y="603"/>
                                <a:pt x="121" y="604"/>
                                <a:pt x="133" y="606"/>
                              </a:cubicBezTo>
                              <a:cubicBezTo>
                                <a:pt x="140" y="608"/>
                                <a:pt x="132" y="611"/>
                                <a:pt x="134" y="615"/>
                              </a:cubicBezTo>
                              <a:cubicBezTo>
                                <a:pt x="137" y="617"/>
                                <a:pt x="139" y="620"/>
                                <a:pt x="143" y="619"/>
                              </a:cubicBezTo>
                              <a:cubicBezTo>
                                <a:pt x="144" y="618"/>
                                <a:pt x="144" y="618"/>
                                <a:pt x="145" y="617"/>
                              </a:cubicBezTo>
                              <a:cubicBezTo>
                                <a:pt x="147" y="615"/>
                                <a:pt x="147" y="612"/>
                                <a:pt x="146" y="609"/>
                              </a:cubicBezTo>
                              <a:cubicBezTo>
                                <a:pt x="150" y="606"/>
                                <a:pt x="157" y="609"/>
                                <a:pt x="162" y="607"/>
                              </a:cubicBezTo>
                              <a:cubicBezTo>
                                <a:pt x="175" y="607"/>
                                <a:pt x="188" y="604"/>
                                <a:pt x="200" y="604"/>
                              </a:cubicBezTo>
                              <a:cubicBezTo>
                                <a:pt x="202" y="603"/>
                                <a:pt x="204" y="601"/>
                                <a:pt x="207" y="603"/>
                              </a:cubicBezTo>
                              <a:cubicBezTo>
                                <a:pt x="206" y="606"/>
                                <a:pt x="202" y="606"/>
                                <a:pt x="203" y="610"/>
                              </a:cubicBezTo>
                              <a:cubicBezTo>
                                <a:pt x="204" y="613"/>
                                <a:pt x="208" y="615"/>
                                <a:pt x="210" y="615"/>
                              </a:cubicBezTo>
                              <a:cubicBezTo>
                                <a:pt x="214" y="614"/>
                                <a:pt x="217" y="612"/>
                                <a:pt x="215" y="607"/>
                              </a:cubicBezTo>
                              <a:cubicBezTo>
                                <a:pt x="215" y="605"/>
                                <a:pt x="212" y="604"/>
                                <a:pt x="210" y="603"/>
                              </a:cubicBezTo>
                              <a:cubicBezTo>
                                <a:pt x="217" y="600"/>
                                <a:pt x="225" y="599"/>
                                <a:pt x="233" y="596"/>
                              </a:cubicBezTo>
                              <a:cubicBezTo>
                                <a:pt x="238" y="595"/>
                                <a:pt x="242" y="593"/>
                                <a:pt x="247" y="591"/>
                              </a:cubicBezTo>
                              <a:cubicBezTo>
                                <a:pt x="251" y="590"/>
                                <a:pt x="255" y="586"/>
                                <a:pt x="259" y="588"/>
                              </a:cubicBezTo>
                              <a:cubicBezTo>
                                <a:pt x="257" y="594"/>
                                <a:pt x="255" y="599"/>
                                <a:pt x="252" y="604"/>
                              </a:cubicBezTo>
                              <a:cubicBezTo>
                                <a:pt x="246" y="622"/>
                                <a:pt x="242" y="646"/>
                                <a:pt x="252" y="664"/>
                              </a:cubicBezTo>
                              <a:cubicBezTo>
                                <a:pt x="253" y="664"/>
                                <a:pt x="253" y="663"/>
                                <a:pt x="254" y="663"/>
                              </a:cubicBezTo>
                              <a:cubicBezTo>
                                <a:pt x="247" y="645"/>
                                <a:pt x="251" y="624"/>
                                <a:pt x="257" y="607"/>
                              </a:cubicBezTo>
                              <a:cubicBezTo>
                                <a:pt x="262" y="578"/>
                                <a:pt x="291" y="570"/>
                                <a:pt x="313" y="559"/>
                              </a:cubicBezTo>
                              <a:lnTo>
                                <a:pt x="314" y="560"/>
                              </a:lnTo>
                              <a:cubicBezTo>
                                <a:pt x="308" y="575"/>
                                <a:pt x="299" y="589"/>
                                <a:pt x="301" y="607"/>
                              </a:cubicBezTo>
                              <a:cubicBezTo>
                                <a:pt x="301" y="611"/>
                                <a:pt x="299" y="614"/>
                                <a:pt x="301" y="616"/>
                              </a:cubicBezTo>
                              <a:cubicBezTo>
                                <a:pt x="307" y="613"/>
                                <a:pt x="310" y="606"/>
                                <a:pt x="313" y="600"/>
                              </a:cubicBezTo>
                              <a:cubicBezTo>
                                <a:pt x="316" y="585"/>
                                <a:pt x="307" y="566"/>
                                <a:pt x="322" y="554"/>
                              </a:cubicBezTo>
                              <a:cubicBezTo>
                                <a:pt x="350" y="544"/>
                                <a:pt x="376" y="529"/>
                                <a:pt x="408" y="529"/>
                              </a:cubicBezTo>
                              <a:cubicBezTo>
                                <a:pt x="409" y="530"/>
                                <a:pt x="412" y="528"/>
                                <a:pt x="412" y="530"/>
                              </a:cubicBezTo>
                              <a:cubicBezTo>
                                <a:pt x="405" y="538"/>
                                <a:pt x="395" y="545"/>
                                <a:pt x="392" y="554"/>
                              </a:cubicBezTo>
                              <a:cubicBezTo>
                                <a:pt x="381" y="569"/>
                                <a:pt x="382" y="595"/>
                                <a:pt x="387" y="613"/>
                              </a:cubicBezTo>
                              <a:cubicBezTo>
                                <a:pt x="390" y="623"/>
                                <a:pt x="380" y="629"/>
                                <a:pt x="376" y="637"/>
                              </a:cubicBezTo>
                              <a:cubicBezTo>
                                <a:pt x="374" y="640"/>
                                <a:pt x="373" y="645"/>
                                <a:pt x="371" y="649"/>
                              </a:cubicBezTo>
                              <a:lnTo>
                                <a:pt x="378" y="649"/>
                              </a:lnTo>
                              <a:cubicBezTo>
                                <a:pt x="384" y="643"/>
                                <a:pt x="389" y="636"/>
                                <a:pt x="390" y="627"/>
                              </a:cubicBezTo>
                              <a:cubicBezTo>
                                <a:pt x="390" y="630"/>
                                <a:pt x="393" y="633"/>
                                <a:pt x="396" y="634"/>
                              </a:cubicBezTo>
                              <a:cubicBezTo>
                                <a:pt x="398" y="630"/>
                                <a:pt x="394" y="627"/>
                                <a:pt x="394" y="623"/>
                              </a:cubicBezTo>
                              <a:cubicBezTo>
                                <a:pt x="399" y="620"/>
                                <a:pt x="401" y="627"/>
                                <a:pt x="406" y="629"/>
                              </a:cubicBezTo>
                              <a:cubicBezTo>
                                <a:pt x="413" y="630"/>
                                <a:pt x="419" y="633"/>
                                <a:pt x="426" y="633"/>
                              </a:cubicBezTo>
                              <a:lnTo>
                                <a:pt x="429" y="631"/>
                              </a:lnTo>
                              <a:cubicBezTo>
                                <a:pt x="421" y="619"/>
                                <a:pt x="407" y="617"/>
                                <a:pt x="394" y="617"/>
                              </a:cubicBezTo>
                              <a:cubicBezTo>
                                <a:pt x="387" y="605"/>
                                <a:pt x="387" y="591"/>
                                <a:pt x="388" y="578"/>
                              </a:cubicBezTo>
                              <a:cubicBezTo>
                                <a:pt x="389" y="571"/>
                                <a:pt x="390" y="563"/>
                                <a:pt x="394" y="557"/>
                              </a:cubicBezTo>
                              <a:cubicBezTo>
                                <a:pt x="396" y="552"/>
                                <a:pt x="401" y="548"/>
                                <a:pt x="404" y="544"/>
                              </a:cubicBezTo>
                              <a:cubicBezTo>
                                <a:pt x="410" y="538"/>
                                <a:pt x="418" y="534"/>
                                <a:pt x="425" y="532"/>
                              </a:cubicBezTo>
                              <a:lnTo>
                                <a:pt x="426" y="532"/>
                              </a:lnTo>
                              <a:cubicBezTo>
                                <a:pt x="426" y="533"/>
                                <a:pt x="426" y="533"/>
                                <a:pt x="426" y="533"/>
                              </a:cubicBezTo>
                              <a:cubicBezTo>
                                <a:pt x="417" y="540"/>
                                <a:pt x="416" y="550"/>
                                <a:pt x="411" y="559"/>
                              </a:cubicBezTo>
                              <a:cubicBezTo>
                                <a:pt x="405" y="568"/>
                                <a:pt x="402" y="579"/>
                                <a:pt x="408" y="589"/>
                              </a:cubicBezTo>
                              <a:cubicBezTo>
                                <a:pt x="410" y="593"/>
                                <a:pt x="409" y="600"/>
                                <a:pt x="414" y="603"/>
                              </a:cubicBezTo>
                              <a:cubicBezTo>
                                <a:pt x="418" y="597"/>
                                <a:pt x="418" y="589"/>
                                <a:pt x="421" y="582"/>
                              </a:cubicBezTo>
                              <a:cubicBezTo>
                                <a:pt x="420" y="571"/>
                                <a:pt x="413" y="561"/>
                                <a:pt x="419" y="550"/>
                              </a:cubicBezTo>
                              <a:cubicBezTo>
                                <a:pt x="423" y="541"/>
                                <a:pt x="430" y="538"/>
                                <a:pt x="438" y="535"/>
                              </a:cubicBezTo>
                              <a:cubicBezTo>
                                <a:pt x="456" y="533"/>
                                <a:pt x="472" y="543"/>
                                <a:pt x="489" y="550"/>
                              </a:cubicBezTo>
                              <a:cubicBezTo>
                                <a:pt x="492" y="552"/>
                                <a:pt x="498" y="554"/>
                                <a:pt x="498" y="559"/>
                              </a:cubicBezTo>
                              <a:cubicBezTo>
                                <a:pt x="498" y="568"/>
                                <a:pt x="493" y="577"/>
                                <a:pt x="486" y="582"/>
                              </a:cubicBezTo>
                              <a:cubicBezTo>
                                <a:pt x="477" y="587"/>
                                <a:pt x="464" y="588"/>
                                <a:pt x="455" y="581"/>
                              </a:cubicBezTo>
                              <a:cubicBezTo>
                                <a:pt x="450" y="576"/>
                                <a:pt x="448" y="567"/>
                                <a:pt x="450" y="561"/>
                              </a:cubicBezTo>
                              <a:cubicBezTo>
                                <a:pt x="453" y="556"/>
                                <a:pt x="459" y="553"/>
                                <a:pt x="465" y="555"/>
                              </a:cubicBezTo>
                              <a:cubicBezTo>
                                <a:pt x="468" y="557"/>
                                <a:pt x="471" y="560"/>
                                <a:pt x="475" y="558"/>
                              </a:cubicBezTo>
                              <a:cubicBezTo>
                                <a:pt x="477" y="557"/>
                                <a:pt x="478" y="554"/>
                                <a:pt x="477" y="553"/>
                              </a:cubicBezTo>
                              <a:cubicBezTo>
                                <a:pt x="473" y="551"/>
                                <a:pt x="472" y="546"/>
                                <a:pt x="467" y="545"/>
                              </a:cubicBezTo>
                              <a:cubicBezTo>
                                <a:pt x="460" y="544"/>
                                <a:pt x="452" y="544"/>
                                <a:pt x="448" y="549"/>
                              </a:cubicBezTo>
                              <a:cubicBezTo>
                                <a:pt x="441" y="555"/>
                                <a:pt x="438" y="564"/>
                                <a:pt x="440" y="572"/>
                              </a:cubicBezTo>
                              <a:cubicBezTo>
                                <a:pt x="443" y="583"/>
                                <a:pt x="451" y="591"/>
                                <a:pt x="461" y="594"/>
                              </a:cubicBezTo>
                              <a:cubicBezTo>
                                <a:pt x="477" y="598"/>
                                <a:pt x="493" y="593"/>
                                <a:pt x="503" y="580"/>
                              </a:cubicBezTo>
                              <a:cubicBezTo>
                                <a:pt x="507" y="575"/>
                                <a:pt x="508" y="571"/>
                                <a:pt x="510" y="565"/>
                              </a:cubicBezTo>
                              <a:cubicBezTo>
                                <a:pt x="526" y="575"/>
                                <a:pt x="539" y="593"/>
                                <a:pt x="545" y="610"/>
                              </a:cubicBezTo>
                              <a:cubicBezTo>
                                <a:pt x="545" y="616"/>
                                <a:pt x="547" y="622"/>
                                <a:pt x="545" y="627"/>
                              </a:cubicBezTo>
                              <a:lnTo>
                                <a:pt x="557" y="628"/>
                              </a:lnTo>
                              <a:cubicBezTo>
                                <a:pt x="556" y="626"/>
                                <a:pt x="557" y="622"/>
                                <a:pt x="558" y="620"/>
                              </a:cubicBezTo>
                              <a:cubicBezTo>
                                <a:pt x="563" y="598"/>
                                <a:pt x="576" y="579"/>
                                <a:pt x="593" y="564"/>
                              </a:cubicBezTo>
                              <a:cubicBezTo>
                                <a:pt x="599" y="561"/>
                                <a:pt x="597" y="569"/>
                                <a:pt x="599" y="571"/>
                              </a:cubicBezTo>
                              <a:cubicBezTo>
                                <a:pt x="604" y="584"/>
                                <a:pt x="616" y="593"/>
                                <a:pt x="628" y="597"/>
                              </a:cubicBezTo>
                              <a:cubicBezTo>
                                <a:pt x="642" y="599"/>
                                <a:pt x="656" y="596"/>
                                <a:pt x="665" y="585"/>
                              </a:cubicBezTo>
                              <a:cubicBezTo>
                                <a:pt x="669" y="577"/>
                                <a:pt x="674" y="565"/>
                                <a:pt x="667" y="556"/>
                              </a:cubicBezTo>
                              <a:cubicBezTo>
                                <a:pt x="662" y="551"/>
                                <a:pt x="656" y="548"/>
                                <a:pt x="648" y="548"/>
                              </a:cubicBezTo>
                              <a:cubicBezTo>
                                <a:pt x="640" y="548"/>
                                <a:pt x="634" y="554"/>
                                <a:pt x="630" y="560"/>
                              </a:cubicBezTo>
                              <a:cubicBezTo>
                                <a:pt x="630" y="563"/>
                                <a:pt x="629" y="566"/>
                                <a:pt x="632" y="567"/>
                              </a:cubicBezTo>
                              <a:cubicBezTo>
                                <a:pt x="633" y="567"/>
                                <a:pt x="636" y="568"/>
                                <a:pt x="637" y="566"/>
                              </a:cubicBezTo>
                              <a:cubicBezTo>
                                <a:pt x="638" y="561"/>
                                <a:pt x="642" y="558"/>
                                <a:pt x="646" y="555"/>
                              </a:cubicBezTo>
                              <a:cubicBezTo>
                                <a:pt x="650" y="553"/>
                                <a:pt x="654" y="555"/>
                                <a:pt x="657" y="557"/>
                              </a:cubicBezTo>
                              <a:cubicBezTo>
                                <a:pt x="661" y="561"/>
                                <a:pt x="661" y="566"/>
                                <a:pt x="662" y="571"/>
                              </a:cubicBezTo>
                              <a:cubicBezTo>
                                <a:pt x="661" y="577"/>
                                <a:pt x="656" y="584"/>
                                <a:pt x="650" y="587"/>
                              </a:cubicBezTo>
                              <a:cubicBezTo>
                                <a:pt x="641" y="592"/>
                                <a:pt x="626" y="589"/>
                                <a:pt x="618" y="584"/>
                              </a:cubicBezTo>
                              <a:cubicBezTo>
                                <a:pt x="614" y="579"/>
                                <a:pt x="612" y="574"/>
                                <a:pt x="609" y="569"/>
                              </a:cubicBezTo>
                              <a:cubicBezTo>
                                <a:pt x="608" y="563"/>
                                <a:pt x="606" y="558"/>
                                <a:pt x="609" y="553"/>
                              </a:cubicBezTo>
                              <a:cubicBezTo>
                                <a:pt x="623" y="544"/>
                                <a:pt x="639" y="538"/>
                                <a:pt x="657" y="536"/>
                              </a:cubicBezTo>
                              <a:cubicBezTo>
                                <a:pt x="664" y="537"/>
                                <a:pt x="670" y="542"/>
                                <a:pt x="675" y="547"/>
                              </a:cubicBezTo>
                              <a:cubicBezTo>
                                <a:pt x="690" y="563"/>
                                <a:pt x="671" y="586"/>
                                <a:pt x="682" y="604"/>
                              </a:cubicBezTo>
                              <a:cubicBezTo>
                                <a:pt x="686" y="603"/>
                                <a:pt x="686" y="598"/>
                                <a:pt x="688" y="594"/>
                              </a:cubicBezTo>
                              <a:cubicBezTo>
                                <a:pt x="693" y="582"/>
                                <a:pt x="687" y="569"/>
                                <a:pt x="683" y="557"/>
                              </a:cubicBezTo>
                              <a:cubicBezTo>
                                <a:pt x="679" y="549"/>
                                <a:pt x="677" y="543"/>
                                <a:pt x="671" y="537"/>
                              </a:cubicBezTo>
                              <a:cubicBezTo>
                                <a:pt x="672" y="536"/>
                                <a:pt x="673" y="536"/>
                                <a:pt x="675" y="536"/>
                              </a:cubicBezTo>
                              <a:cubicBezTo>
                                <a:pt x="682" y="541"/>
                                <a:pt x="690" y="546"/>
                                <a:pt x="695" y="554"/>
                              </a:cubicBezTo>
                              <a:cubicBezTo>
                                <a:pt x="705" y="570"/>
                                <a:pt x="710" y="589"/>
                                <a:pt x="708" y="610"/>
                              </a:cubicBezTo>
                              <a:cubicBezTo>
                                <a:pt x="706" y="620"/>
                                <a:pt x="695" y="624"/>
                                <a:pt x="687" y="628"/>
                              </a:cubicBezTo>
                              <a:cubicBezTo>
                                <a:pt x="683" y="631"/>
                                <a:pt x="679" y="635"/>
                                <a:pt x="677" y="639"/>
                              </a:cubicBezTo>
                              <a:cubicBezTo>
                                <a:pt x="681" y="641"/>
                                <a:pt x="687" y="639"/>
                                <a:pt x="691" y="637"/>
                              </a:cubicBezTo>
                              <a:cubicBezTo>
                                <a:pt x="698" y="635"/>
                                <a:pt x="701" y="627"/>
                                <a:pt x="706" y="623"/>
                              </a:cubicBezTo>
                              <a:cubicBezTo>
                                <a:pt x="706" y="623"/>
                                <a:pt x="706" y="624"/>
                                <a:pt x="706" y="625"/>
                              </a:cubicBezTo>
                              <a:cubicBezTo>
                                <a:pt x="707" y="629"/>
                                <a:pt x="705" y="634"/>
                                <a:pt x="708" y="635"/>
                              </a:cubicBezTo>
                              <a:cubicBezTo>
                                <a:pt x="710" y="630"/>
                                <a:pt x="710" y="623"/>
                                <a:pt x="711" y="618"/>
                              </a:cubicBezTo>
                              <a:cubicBezTo>
                                <a:pt x="716" y="622"/>
                                <a:pt x="716" y="629"/>
                                <a:pt x="718" y="635"/>
                              </a:cubicBezTo>
                              <a:cubicBezTo>
                                <a:pt x="721" y="641"/>
                                <a:pt x="726" y="649"/>
                                <a:pt x="734" y="650"/>
                              </a:cubicBezTo>
                              <a:cubicBezTo>
                                <a:pt x="736" y="647"/>
                                <a:pt x="733" y="644"/>
                                <a:pt x="733" y="641"/>
                              </a:cubicBezTo>
                              <a:cubicBezTo>
                                <a:pt x="732" y="633"/>
                                <a:pt x="725" y="628"/>
                                <a:pt x="720" y="622"/>
                              </a:cubicBezTo>
                              <a:cubicBezTo>
                                <a:pt x="708" y="606"/>
                                <a:pt x="714" y="580"/>
                                <a:pt x="704" y="562"/>
                              </a:cubicBezTo>
                              <a:cubicBezTo>
                                <a:pt x="701" y="552"/>
                                <a:pt x="694" y="545"/>
                                <a:pt x="686" y="537"/>
                              </a:cubicBezTo>
                              <a:lnTo>
                                <a:pt x="688" y="535"/>
                              </a:lnTo>
                              <a:cubicBezTo>
                                <a:pt x="704" y="535"/>
                                <a:pt x="718" y="540"/>
                                <a:pt x="733" y="544"/>
                              </a:cubicBezTo>
                              <a:cubicBezTo>
                                <a:pt x="752" y="553"/>
                                <a:pt x="779" y="551"/>
                                <a:pt x="788" y="575"/>
                              </a:cubicBezTo>
                              <a:cubicBezTo>
                                <a:pt x="791" y="588"/>
                                <a:pt x="797" y="601"/>
                                <a:pt x="807" y="612"/>
                              </a:cubicBezTo>
                              <a:lnTo>
                                <a:pt x="808" y="611"/>
                              </a:lnTo>
                              <a:cubicBezTo>
                                <a:pt x="810" y="607"/>
                                <a:pt x="810" y="602"/>
                                <a:pt x="808" y="598"/>
                              </a:cubicBezTo>
                              <a:cubicBezTo>
                                <a:pt x="806" y="581"/>
                                <a:pt x="791" y="577"/>
                                <a:pt x="783" y="563"/>
                              </a:cubicBezTo>
                              <a:lnTo>
                                <a:pt x="784" y="562"/>
                              </a:lnTo>
                              <a:cubicBezTo>
                                <a:pt x="792" y="564"/>
                                <a:pt x="801" y="566"/>
                                <a:pt x="809" y="569"/>
                              </a:cubicBezTo>
                              <a:cubicBezTo>
                                <a:pt x="836" y="577"/>
                                <a:pt x="855" y="603"/>
                                <a:pt x="858" y="631"/>
                              </a:cubicBezTo>
                              <a:cubicBezTo>
                                <a:pt x="858" y="653"/>
                                <a:pt x="854" y="671"/>
                                <a:pt x="846" y="689"/>
                              </a:cubicBezTo>
                              <a:cubicBezTo>
                                <a:pt x="845" y="692"/>
                                <a:pt x="840" y="695"/>
                                <a:pt x="843" y="697"/>
                              </a:cubicBezTo>
                              <a:cubicBezTo>
                                <a:pt x="847" y="695"/>
                                <a:pt x="847" y="690"/>
                                <a:pt x="849" y="687"/>
                              </a:cubicBezTo>
                              <a:cubicBezTo>
                                <a:pt x="861" y="668"/>
                                <a:pt x="866" y="643"/>
                                <a:pt x="861" y="619"/>
                              </a:cubicBezTo>
                              <a:cubicBezTo>
                                <a:pt x="860" y="614"/>
                                <a:pt x="855" y="611"/>
                                <a:pt x="857" y="606"/>
                              </a:cubicBezTo>
                              <a:cubicBezTo>
                                <a:pt x="859" y="609"/>
                                <a:pt x="861" y="609"/>
                                <a:pt x="863" y="610"/>
                              </a:cubicBezTo>
                              <a:cubicBezTo>
                                <a:pt x="865" y="608"/>
                                <a:pt x="868" y="608"/>
                                <a:pt x="870" y="606"/>
                              </a:cubicBezTo>
                              <a:cubicBezTo>
                                <a:pt x="870" y="604"/>
                                <a:pt x="871" y="601"/>
                                <a:pt x="870" y="600"/>
                              </a:cubicBezTo>
                              <a:cubicBezTo>
                                <a:pt x="868" y="597"/>
                                <a:pt x="863" y="597"/>
                                <a:pt x="860" y="597"/>
                              </a:cubicBezTo>
                              <a:cubicBezTo>
                                <a:pt x="858" y="599"/>
                                <a:pt x="856" y="602"/>
                                <a:pt x="856" y="605"/>
                              </a:cubicBezTo>
                              <a:cubicBezTo>
                                <a:pt x="852" y="599"/>
                                <a:pt x="849" y="591"/>
                                <a:pt x="844" y="587"/>
                              </a:cubicBezTo>
                              <a:lnTo>
                                <a:pt x="844" y="586"/>
                              </a:lnTo>
                              <a:cubicBezTo>
                                <a:pt x="859" y="591"/>
                                <a:pt x="873" y="598"/>
                                <a:pt x="889" y="602"/>
                              </a:cubicBezTo>
                              <a:cubicBezTo>
                                <a:pt x="892" y="604"/>
                                <a:pt x="896" y="606"/>
                                <a:pt x="901" y="606"/>
                              </a:cubicBezTo>
                              <a:cubicBezTo>
                                <a:pt x="914" y="611"/>
                                <a:pt x="928" y="613"/>
                                <a:pt x="942" y="617"/>
                              </a:cubicBezTo>
                              <a:cubicBezTo>
                                <a:pt x="952" y="616"/>
                                <a:pt x="961" y="620"/>
                                <a:pt x="971" y="618"/>
                              </a:cubicBezTo>
                              <a:lnTo>
                                <a:pt x="971" y="617"/>
                              </a:lnTo>
                              <a:lnTo>
                                <a:pt x="971" y="618"/>
                              </a:lnTo>
                              <a:cubicBezTo>
                                <a:pt x="967" y="613"/>
                                <a:pt x="959" y="617"/>
                                <a:pt x="954" y="614"/>
                              </a:cubicBezTo>
                              <a:cubicBezTo>
                                <a:pt x="931" y="612"/>
                                <a:pt x="909" y="605"/>
                                <a:pt x="888" y="597"/>
                              </a:cubicBezTo>
                              <a:cubicBezTo>
                                <a:pt x="888" y="596"/>
                                <a:pt x="890" y="597"/>
                                <a:pt x="891" y="597"/>
                              </a:cubicBezTo>
                              <a:cubicBezTo>
                                <a:pt x="894" y="595"/>
                                <a:pt x="896" y="592"/>
                                <a:pt x="896" y="588"/>
                              </a:cubicBezTo>
                              <a:cubicBezTo>
                                <a:pt x="894" y="586"/>
                                <a:pt x="892" y="584"/>
                                <a:pt x="888" y="584"/>
                              </a:cubicBezTo>
                              <a:cubicBezTo>
                                <a:pt x="886" y="585"/>
                                <a:pt x="883" y="588"/>
                                <a:pt x="883" y="590"/>
                              </a:cubicBezTo>
                              <a:cubicBezTo>
                                <a:pt x="883" y="593"/>
                                <a:pt x="886" y="596"/>
                                <a:pt x="888" y="597"/>
                              </a:cubicBezTo>
                              <a:cubicBezTo>
                                <a:pt x="888" y="597"/>
                                <a:pt x="886" y="597"/>
                                <a:pt x="885" y="597"/>
                              </a:cubicBezTo>
                              <a:cubicBezTo>
                                <a:pt x="875" y="592"/>
                                <a:pt x="865" y="588"/>
                                <a:pt x="854" y="583"/>
                              </a:cubicBezTo>
                              <a:cubicBezTo>
                                <a:pt x="851" y="582"/>
                                <a:pt x="848" y="579"/>
                                <a:pt x="844" y="579"/>
                              </a:cubicBezTo>
                              <a:cubicBezTo>
                                <a:pt x="836" y="575"/>
                                <a:pt x="828" y="571"/>
                                <a:pt x="821" y="568"/>
                              </a:cubicBezTo>
                              <a:cubicBezTo>
                                <a:pt x="799" y="557"/>
                                <a:pt x="775" y="551"/>
                                <a:pt x="752" y="543"/>
                              </a:cubicBezTo>
                              <a:cubicBezTo>
                                <a:pt x="747" y="541"/>
                                <a:pt x="742" y="540"/>
                                <a:pt x="738" y="538"/>
                              </a:cubicBezTo>
                              <a:cubicBezTo>
                                <a:pt x="729" y="536"/>
                                <a:pt x="721" y="534"/>
                                <a:pt x="712" y="532"/>
                              </a:cubicBezTo>
                              <a:cubicBezTo>
                                <a:pt x="683" y="524"/>
                                <a:pt x="645" y="524"/>
                                <a:pt x="620" y="539"/>
                              </a:cubicBezTo>
                              <a:cubicBezTo>
                                <a:pt x="616" y="538"/>
                                <a:pt x="614" y="545"/>
                                <a:pt x="612" y="540"/>
                              </a:cubicBezTo>
                              <a:cubicBezTo>
                                <a:pt x="619" y="522"/>
                                <a:pt x="639" y="516"/>
                                <a:pt x="658" y="515"/>
                              </a:cubicBezTo>
                              <a:cubicBezTo>
                                <a:pt x="793" y="514"/>
                                <a:pt x="920" y="513"/>
                                <a:pt x="1054" y="511"/>
                              </a:cubicBezTo>
                              <a:cubicBezTo>
                                <a:pt x="1069" y="511"/>
                                <a:pt x="1084" y="505"/>
                                <a:pt x="1093" y="491"/>
                              </a:cubicBezTo>
                              <a:cubicBezTo>
                                <a:pt x="1098" y="483"/>
                                <a:pt x="1099" y="469"/>
                                <a:pt x="1095" y="460"/>
                              </a:cubicBezTo>
                              <a:close/>
                              <a:moveTo>
                                <a:pt x="822" y="395"/>
                              </a:moveTo>
                              <a:lnTo>
                                <a:pt x="822" y="395"/>
                              </a:lnTo>
                              <a:lnTo>
                                <a:pt x="822" y="406"/>
                              </a:lnTo>
                              <a:lnTo>
                                <a:pt x="787" y="406"/>
                              </a:lnTo>
                              <a:cubicBezTo>
                                <a:pt x="787" y="406"/>
                                <a:pt x="786" y="405"/>
                                <a:pt x="786" y="404"/>
                              </a:cubicBezTo>
                              <a:cubicBezTo>
                                <a:pt x="798" y="401"/>
                                <a:pt x="809" y="394"/>
                                <a:pt x="821" y="391"/>
                              </a:cubicBezTo>
                              <a:lnTo>
                                <a:pt x="822" y="395"/>
                              </a:lnTo>
                              <a:close/>
                              <a:moveTo>
                                <a:pt x="787" y="379"/>
                              </a:moveTo>
                              <a:lnTo>
                                <a:pt x="787" y="379"/>
                              </a:lnTo>
                              <a:cubicBezTo>
                                <a:pt x="790" y="376"/>
                                <a:pt x="791" y="373"/>
                                <a:pt x="793" y="369"/>
                              </a:cubicBezTo>
                              <a:cubicBezTo>
                                <a:pt x="794" y="366"/>
                                <a:pt x="792" y="365"/>
                                <a:pt x="790" y="362"/>
                              </a:cubicBezTo>
                              <a:cubicBezTo>
                                <a:pt x="792" y="360"/>
                                <a:pt x="796" y="360"/>
                                <a:pt x="799" y="360"/>
                              </a:cubicBezTo>
                              <a:cubicBezTo>
                                <a:pt x="807" y="365"/>
                                <a:pt x="816" y="373"/>
                                <a:pt x="818" y="382"/>
                              </a:cubicBezTo>
                              <a:cubicBezTo>
                                <a:pt x="804" y="388"/>
                                <a:pt x="791" y="395"/>
                                <a:pt x="777" y="398"/>
                              </a:cubicBezTo>
                              <a:cubicBezTo>
                                <a:pt x="779" y="392"/>
                                <a:pt x="783" y="385"/>
                                <a:pt x="787" y="379"/>
                              </a:cubicBezTo>
                              <a:close/>
                              <a:moveTo>
                                <a:pt x="667" y="267"/>
                              </a:moveTo>
                              <a:lnTo>
                                <a:pt x="667" y="267"/>
                              </a:lnTo>
                              <a:lnTo>
                                <a:pt x="668" y="298"/>
                              </a:lnTo>
                              <a:cubicBezTo>
                                <a:pt x="678" y="316"/>
                                <a:pt x="692" y="336"/>
                                <a:pt x="712" y="343"/>
                              </a:cubicBezTo>
                              <a:cubicBezTo>
                                <a:pt x="723" y="352"/>
                                <a:pt x="736" y="363"/>
                                <a:pt x="751" y="355"/>
                              </a:cubicBezTo>
                              <a:cubicBezTo>
                                <a:pt x="758" y="352"/>
                                <a:pt x="759" y="363"/>
                                <a:pt x="763" y="368"/>
                              </a:cubicBezTo>
                              <a:cubicBezTo>
                                <a:pt x="767" y="380"/>
                                <a:pt x="758" y="389"/>
                                <a:pt x="757" y="401"/>
                              </a:cubicBezTo>
                              <a:cubicBezTo>
                                <a:pt x="756" y="405"/>
                                <a:pt x="752" y="407"/>
                                <a:pt x="749" y="408"/>
                              </a:cubicBezTo>
                              <a:cubicBezTo>
                                <a:pt x="743" y="409"/>
                                <a:pt x="739" y="413"/>
                                <a:pt x="733" y="413"/>
                              </a:cubicBezTo>
                              <a:cubicBezTo>
                                <a:pt x="689" y="430"/>
                                <a:pt x="644" y="448"/>
                                <a:pt x="609" y="483"/>
                              </a:cubicBezTo>
                              <a:cubicBezTo>
                                <a:pt x="611" y="479"/>
                                <a:pt x="612" y="473"/>
                                <a:pt x="612" y="468"/>
                              </a:cubicBezTo>
                              <a:cubicBezTo>
                                <a:pt x="612" y="463"/>
                                <a:pt x="612" y="457"/>
                                <a:pt x="609" y="453"/>
                              </a:cubicBezTo>
                              <a:cubicBezTo>
                                <a:pt x="608" y="452"/>
                                <a:pt x="606" y="447"/>
                                <a:pt x="606" y="444"/>
                              </a:cubicBezTo>
                              <a:lnTo>
                                <a:pt x="648" y="418"/>
                              </a:lnTo>
                              <a:cubicBezTo>
                                <a:pt x="659" y="413"/>
                                <a:pt x="667" y="397"/>
                                <a:pt x="667" y="378"/>
                              </a:cubicBezTo>
                              <a:lnTo>
                                <a:pt x="667" y="267"/>
                              </a:lnTo>
                              <a:close/>
                              <a:moveTo>
                                <a:pt x="438" y="335"/>
                              </a:moveTo>
                              <a:lnTo>
                                <a:pt x="438" y="335"/>
                              </a:lnTo>
                              <a:cubicBezTo>
                                <a:pt x="439" y="336"/>
                                <a:pt x="440" y="336"/>
                                <a:pt x="441" y="335"/>
                              </a:cubicBezTo>
                              <a:cubicBezTo>
                                <a:pt x="450" y="330"/>
                                <a:pt x="447" y="317"/>
                                <a:pt x="447" y="308"/>
                              </a:cubicBezTo>
                              <a:cubicBezTo>
                                <a:pt x="449" y="297"/>
                                <a:pt x="442" y="292"/>
                                <a:pt x="439" y="283"/>
                              </a:cubicBezTo>
                              <a:cubicBezTo>
                                <a:pt x="438" y="283"/>
                                <a:pt x="438" y="283"/>
                                <a:pt x="438" y="283"/>
                              </a:cubicBezTo>
                              <a:lnTo>
                                <a:pt x="438" y="205"/>
                              </a:lnTo>
                              <a:lnTo>
                                <a:pt x="475" y="205"/>
                              </a:lnTo>
                              <a:cubicBezTo>
                                <a:pt x="478" y="206"/>
                                <a:pt x="480" y="208"/>
                                <a:pt x="483" y="208"/>
                              </a:cubicBezTo>
                              <a:lnTo>
                                <a:pt x="486" y="205"/>
                              </a:lnTo>
                              <a:lnTo>
                                <a:pt x="660" y="205"/>
                              </a:lnTo>
                              <a:lnTo>
                                <a:pt x="660" y="381"/>
                              </a:lnTo>
                              <a:cubicBezTo>
                                <a:pt x="659" y="394"/>
                                <a:pt x="655" y="406"/>
                                <a:pt x="645" y="412"/>
                              </a:cubicBezTo>
                              <a:lnTo>
                                <a:pt x="556" y="468"/>
                              </a:lnTo>
                              <a:lnTo>
                                <a:pt x="556" y="468"/>
                              </a:lnTo>
                              <a:cubicBezTo>
                                <a:pt x="554" y="470"/>
                                <a:pt x="552" y="471"/>
                                <a:pt x="549" y="471"/>
                              </a:cubicBezTo>
                              <a:cubicBezTo>
                                <a:pt x="546" y="471"/>
                                <a:pt x="544" y="470"/>
                                <a:pt x="542" y="468"/>
                              </a:cubicBezTo>
                              <a:lnTo>
                                <a:pt x="453" y="412"/>
                              </a:lnTo>
                              <a:cubicBezTo>
                                <a:pt x="444" y="406"/>
                                <a:pt x="439" y="394"/>
                                <a:pt x="438" y="381"/>
                              </a:cubicBezTo>
                              <a:lnTo>
                                <a:pt x="438" y="335"/>
                              </a:lnTo>
                              <a:close/>
                              <a:moveTo>
                                <a:pt x="418" y="251"/>
                              </a:moveTo>
                              <a:lnTo>
                                <a:pt x="418" y="251"/>
                              </a:lnTo>
                              <a:cubicBezTo>
                                <a:pt x="420" y="243"/>
                                <a:pt x="422" y="236"/>
                                <a:pt x="430" y="232"/>
                              </a:cubicBezTo>
                              <a:cubicBezTo>
                                <a:pt x="431" y="233"/>
                                <a:pt x="431" y="233"/>
                                <a:pt x="431" y="234"/>
                              </a:cubicBezTo>
                              <a:lnTo>
                                <a:pt x="432" y="234"/>
                              </a:lnTo>
                              <a:lnTo>
                                <a:pt x="432" y="271"/>
                              </a:lnTo>
                              <a:cubicBezTo>
                                <a:pt x="428" y="265"/>
                                <a:pt x="415" y="260"/>
                                <a:pt x="418" y="251"/>
                              </a:cubicBezTo>
                              <a:close/>
                              <a:moveTo>
                                <a:pt x="483" y="475"/>
                              </a:moveTo>
                              <a:lnTo>
                                <a:pt x="483" y="475"/>
                              </a:lnTo>
                              <a:lnTo>
                                <a:pt x="483" y="476"/>
                              </a:lnTo>
                              <a:cubicBezTo>
                                <a:pt x="448" y="450"/>
                                <a:pt x="410" y="427"/>
                                <a:pt x="371" y="408"/>
                              </a:cubicBezTo>
                              <a:cubicBezTo>
                                <a:pt x="375" y="398"/>
                                <a:pt x="378" y="390"/>
                                <a:pt x="378" y="388"/>
                              </a:cubicBezTo>
                              <a:cubicBezTo>
                                <a:pt x="379" y="383"/>
                                <a:pt x="381" y="379"/>
                                <a:pt x="380" y="373"/>
                              </a:cubicBezTo>
                              <a:cubicBezTo>
                                <a:pt x="383" y="366"/>
                                <a:pt x="383" y="357"/>
                                <a:pt x="383" y="350"/>
                              </a:cubicBezTo>
                              <a:cubicBezTo>
                                <a:pt x="384" y="339"/>
                                <a:pt x="389" y="328"/>
                                <a:pt x="393" y="318"/>
                              </a:cubicBezTo>
                              <a:cubicBezTo>
                                <a:pt x="395" y="313"/>
                                <a:pt x="397" y="307"/>
                                <a:pt x="399" y="302"/>
                              </a:cubicBezTo>
                              <a:cubicBezTo>
                                <a:pt x="401" y="296"/>
                                <a:pt x="401" y="290"/>
                                <a:pt x="405" y="285"/>
                              </a:cubicBezTo>
                              <a:cubicBezTo>
                                <a:pt x="416" y="291"/>
                                <a:pt x="426" y="292"/>
                                <a:pt x="432" y="302"/>
                              </a:cubicBezTo>
                              <a:lnTo>
                                <a:pt x="432" y="378"/>
                              </a:lnTo>
                              <a:cubicBezTo>
                                <a:pt x="432" y="397"/>
                                <a:pt x="439" y="413"/>
                                <a:pt x="450" y="418"/>
                              </a:cubicBezTo>
                              <a:lnTo>
                                <a:pt x="487" y="441"/>
                              </a:lnTo>
                              <a:cubicBezTo>
                                <a:pt x="487" y="453"/>
                                <a:pt x="480" y="463"/>
                                <a:pt x="483" y="475"/>
                              </a:cubicBezTo>
                              <a:close/>
                              <a:moveTo>
                                <a:pt x="535" y="547"/>
                              </a:moveTo>
                              <a:lnTo>
                                <a:pt x="535" y="547"/>
                              </a:lnTo>
                              <a:cubicBezTo>
                                <a:pt x="524" y="523"/>
                                <a:pt x="510" y="504"/>
                                <a:pt x="492" y="485"/>
                              </a:cubicBezTo>
                              <a:cubicBezTo>
                                <a:pt x="491" y="482"/>
                                <a:pt x="488" y="479"/>
                                <a:pt x="490" y="476"/>
                              </a:cubicBezTo>
                              <a:cubicBezTo>
                                <a:pt x="496" y="470"/>
                                <a:pt x="498" y="458"/>
                                <a:pt x="494" y="450"/>
                              </a:cubicBezTo>
                              <a:cubicBezTo>
                                <a:pt x="494" y="448"/>
                                <a:pt x="492" y="446"/>
                                <a:pt x="492" y="445"/>
                              </a:cubicBezTo>
                              <a:lnTo>
                                <a:pt x="489" y="442"/>
                              </a:lnTo>
                              <a:lnTo>
                                <a:pt x="541" y="475"/>
                              </a:lnTo>
                              <a:cubicBezTo>
                                <a:pt x="543" y="477"/>
                                <a:pt x="546" y="479"/>
                                <a:pt x="549" y="479"/>
                              </a:cubicBezTo>
                              <a:cubicBezTo>
                                <a:pt x="552" y="479"/>
                                <a:pt x="554" y="478"/>
                                <a:pt x="556" y="476"/>
                              </a:cubicBezTo>
                              <a:lnTo>
                                <a:pt x="574" y="465"/>
                              </a:lnTo>
                              <a:cubicBezTo>
                                <a:pt x="561" y="484"/>
                                <a:pt x="582" y="512"/>
                                <a:pt x="566" y="530"/>
                              </a:cubicBezTo>
                              <a:lnTo>
                                <a:pt x="566" y="531"/>
                              </a:lnTo>
                              <a:cubicBezTo>
                                <a:pt x="561" y="537"/>
                                <a:pt x="559" y="543"/>
                                <a:pt x="552" y="547"/>
                              </a:cubicBezTo>
                              <a:cubicBezTo>
                                <a:pt x="544" y="544"/>
                                <a:pt x="541" y="535"/>
                                <a:pt x="536" y="528"/>
                              </a:cubicBezTo>
                              <a:cubicBezTo>
                                <a:pt x="529" y="521"/>
                                <a:pt x="529" y="506"/>
                                <a:pt x="533" y="496"/>
                              </a:cubicBezTo>
                              <a:cubicBezTo>
                                <a:pt x="536" y="486"/>
                                <a:pt x="531" y="478"/>
                                <a:pt x="530" y="469"/>
                              </a:cubicBezTo>
                              <a:lnTo>
                                <a:pt x="527" y="467"/>
                              </a:lnTo>
                              <a:cubicBezTo>
                                <a:pt x="519" y="478"/>
                                <a:pt x="516" y="494"/>
                                <a:pt x="522" y="507"/>
                              </a:cubicBezTo>
                              <a:cubicBezTo>
                                <a:pt x="525" y="513"/>
                                <a:pt x="526" y="521"/>
                                <a:pt x="531" y="527"/>
                              </a:cubicBezTo>
                              <a:cubicBezTo>
                                <a:pt x="534" y="536"/>
                                <a:pt x="540" y="543"/>
                                <a:pt x="545" y="552"/>
                              </a:cubicBezTo>
                              <a:cubicBezTo>
                                <a:pt x="547" y="555"/>
                                <a:pt x="543" y="556"/>
                                <a:pt x="542" y="557"/>
                              </a:cubicBezTo>
                              <a:cubicBezTo>
                                <a:pt x="538" y="555"/>
                                <a:pt x="539" y="550"/>
                                <a:pt x="535" y="547"/>
                              </a:cubicBezTo>
                              <a:close/>
                              <a:moveTo>
                                <a:pt x="558" y="585"/>
                              </a:moveTo>
                              <a:lnTo>
                                <a:pt x="558" y="585"/>
                              </a:lnTo>
                              <a:cubicBezTo>
                                <a:pt x="556" y="589"/>
                                <a:pt x="554" y="593"/>
                                <a:pt x="554" y="597"/>
                              </a:cubicBezTo>
                              <a:lnTo>
                                <a:pt x="553" y="598"/>
                              </a:lnTo>
                              <a:cubicBezTo>
                                <a:pt x="554" y="593"/>
                                <a:pt x="549" y="590"/>
                                <a:pt x="550" y="584"/>
                              </a:cubicBezTo>
                              <a:cubicBezTo>
                                <a:pt x="547" y="580"/>
                                <a:pt x="547" y="575"/>
                                <a:pt x="545" y="571"/>
                              </a:cubicBezTo>
                              <a:cubicBezTo>
                                <a:pt x="542" y="565"/>
                                <a:pt x="548" y="563"/>
                                <a:pt x="550" y="559"/>
                              </a:cubicBezTo>
                              <a:cubicBezTo>
                                <a:pt x="555" y="561"/>
                                <a:pt x="556" y="566"/>
                                <a:pt x="560" y="570"/>
                              </a:cubicBezTo>
                              <a:cubicBezTo>
                                <a:pt x="562" y="575"/>
                                <a:pt x="557" y="580"/>
                                <a:pt x="558" y="585"/>
                              </a:cubicBezTo>
                              <a:close/>
                              <a:moveTo>
                                <a:pt x="556" y="553"/>
                              </a:moveTo>
                              <a:lnTo>
                                <a:pt x="556" y="553"/>
                              </a:lnTo>
                              <a:cubicBezTo>
                                <a:pt x="567" y="538"/>
                                <a:pt x="576" y="522"/>
                                <a:pt x="580" y="503"/>
                              </a:cubicBezTo>
                              <a:cubicBezTo>
                                <a:pt x="582" y="501"/>
                                <a:pt x="580" y="497"/>
                                <a:pt x="583" y="495"/>
                              </a:cubicBezTo>
                              <a:cubicBezTo>
                                <a:pt x="582" y="489"/>
                                <a:pt x="586" y="484"/>
                                <a:pt x="583" y="480"/>
                              </a:cubicBezTo>
                              <a:cubicBezTo>
                                <a:pt x="585" y="472"/>
                                <a:pt x="573" y="465"/>
                                <a:pt x="581" y="461"/>
                              </a:cubicBezTo>
                              <a:lnTo>
                                <a:pt x="579" y="461"/>
                              </a:lnTo>
                              <a:lnTo>
                                <a:pt x="601" y="448"/>
                              </a:lnTo>
                              <a:cubicBezTo>
                                <a:pt x="598" y="455"/>
                                <a:pt x="595" y="468"/>
                                <a:pt x="598" y="476"/>
                              </a:cubicBezTo>
                              <a:cubicBezTo>
                                <a:pt x="599" y="482"/>
                                <a:pt x="604" y="489"/>
                                <a:pt x="600" y="495"/>
                              </a:cubicBezTo>
                              <a:cubicBezTo>
                                <a:pt x="583" y="515"/>
                                <a:pt x="574" y="538"/>
                                <a:pt x="564" y="561"/>
                              </a:cubicBezTo>
                              <a:cubicBezTo>
                                <a:pt x="560" y="560"/>
                                <a:pt x="557" y="556"/>
                                <a:pt x="556" y="553"/>
                              </a:cubicBezTo>
                              <a:close/>
                              <a:moveTo>
                                <a:pt x="865" y="579"/>
                              </a:moveTo>
                              <a:lnTo>
                                <a:pt x="865" y="579"/>
                              </a:lnTo>
                              <a:cubicBezTo>
                                <a:pt x="868" y="577"/>
                                <a:pt x="871" y="574"/>
                                <a:pt x="870" y="569"/>
                              </a:cubicBezTo>
                              <a:cubicBezTo>
                                <a:pt x="869" y="565"/>
                                <a:pt x="862" y="565"/>
                                <a:pt x="859" y="567"/>
                              </a:cubicBezTo>
                              <a:cubicBezTo>
                                <a:pt x="858" y="569"/>
                                <a:pt x="856" y="570"/>
                                <a:pt x="857" y="573"/>
                              </a:cubicBezTo>
                              <a:cubicBezTo>
                                <a:pt x="859" y="576"/>
                                <a:pt x="861" y="578"/>
                                <a:pt x="865" y="579"/>
                              </a:cubicBezTo>
                              <a:close/>
                              <a:moveTo>
                                <a:pt x="398" y="403"/>
                              </a:moveTo>
                              <a:lnTo>
                                <a:pt x="398" y="403"/>
                              </a:lnTo>
                              <a:cubicBezTo>
                                <a:pt x="395" y="403"/>
                                <a:pt x="392" y="406"/>
                                <a:pt x="392" y="409"/>
                              </a:cubicBezTo>
                              <a:cubicBezTo>
                                <a:pt x="392" y="412"/>
                                <a:pt x="395" y="415"/>
                                <a:pt x="398" y="415"/>
                              </a:cubicBezTo>
                              <a:cubicBezTo>
                                <a:pt x="402" y="415"/>
                                <a:pt x="405" y="412"/>
                                <a:pt x="405" y="409"/>
                              </a:cubicBezTo>
                              <a:cubicBezTo>
                                <a:pt x="405" y="406"/>
                                <a:pt x="402" y="403"/>
                                <a:pt x="398" y="403"/>
                              </a:cubicBezTo>
                              <a:close/>
                              <a:moveTo>
                                <a:pt x="877" y="440"/>
                              </a:moveTo>
                              <a:lnTo>
                                <a:pt x="877" y="440"/>
                              </a:lnTo>
                              <a:cubicBezTo>
                                <a:pt x="874" y="441"/>
                                <a:pt x="873" y="443"/>
                                <a:pt x="871" y="445"/>
                              </a:cubicBezTo>
                              <a:cubicBezTo>
                                <a:pt x="871" y="447"/>
                                <a:pt x="871" y="449"/>
                                <a:pt x="873" y="450"/>
                              </a:cubicBezTo>
                              <a:cubicBezTo>
                                <a:pt x="875" y="452"/>
                                <a:pt x="878" y="452"/>
                                <a:pt x="880" y="451"/>
                              </a:cubicBezTo>
                              <a:cubicBezTo>
                                <a:pt x="882" y="450"/>
                                <a:pt x="885" y="448"/>
                                <a:pt x="884" y="445"/>
                              </a:cubicBezTo>
                              <a:cubicBezTo>
                                <a:pt x="883" y="442"/>
                                <a:pt x="880" y="440"/>
                                <a:pt x="877" y="440"/>
                              </a:cubicBezTo>
                              <a:close/>
                              <a:moveTo>
                                <a:pt x="886" y="461"/>
                              </a:moveTo>
                              <a:lnTo>
                                <a:pt x="886" y="461"/>
                              </a:lnTo>
                              <a:cubicBezTo>
                                <a:pt x="885" y="464"/>
                                <a:pt x="888" y="465"/>
                                <a:pt x="889" y="467"/>
                              </a:cubicBezTo>
                              <a:cubicBezTo>
                                <a:pt x="894" y="480"/>
                                <a:pt x="908" y="487"/>
                                <a:pt x="920" y="494"/>
                              </a:cubicBezTo>
                              <a:cubicBezTo>
                                <a:pt x="921" y="494"/>
                                <a:pt x="922" y="494"/>
                                <a:pt x="923" y="493"/>
                              </a:cubicBezTo>
                              <a:cubicBezTo>
                                <a:pt x="922" y="489"/>
                                <a:pt x="919" y="483"/>
                                <a:pt x="916" y="480"/>
                              </a:cubicBezTo>
                              <a:cubicBezTo>
                                <a:pt x="914" y="476"/>
                                <a:pt x="912" y="474"/>
                                <a:pt x="909" y="471"/>
                              </a:cubicBezTo>
                              <a:cubicBezTo>
                                <a:pt x="903" y="466"/>
                                <a:pt x="895" y="459"/>
                                <a:pt x="886" y="461"/>
                              </a:cubicBezTo>
                              <a:close/>
                              <a:moveTo>
                                <a:pt x="897" y="450"/>
                              </a:moveTo>
                              <a:lnTo>
                                <a:pt x="897" y="450"/>
                              </a:lnTo>
                              <a:cubicBezTo>
                                <a:pt x="900" y="449"/>
                                <a:pt x="903" y="448"/>
                                <a:pt x="902" y="445"/>
                              </a:cubicBezTo>
                              <a:cubicBezTo>
                                <a:pt x="900" y="442"/>
                                <a:pt x="897" y="438"/>
                                <a:pt x="892" y="440"/>
                              </a:cubicBezTo>
                              <a:cubicBezTo>
                                <a:pt x="892" y="442"/>
                                <a:pt x="890" y="443"/>
                                <a:pt x="890" y="446"/>
                              </a:cubicBezTo>
                              <a:cubicBezTo>
                                <a:pt x="891" y="448"/>
                                <a:pt x="893" y="451"/>
                                <a:pt x="897" y="450"/>
                              </a:cubicBezTo>
                              <a:close/>
                              <a:moveTo>
                                <a:pt x="937" y="447"/>
                              </a:moveTo>
                              <a:lnTo>
                                <a:pt x="937" y="447"/>
                              </a:lnTo>
                              <a:cubicBezTo>
                                <a:pt x="935" y="443"/>
                                <a:pt x="931" y="443"/>
                                <a:pt x="929" y="443"/>
                              </a:cubicBezTo>
                              <a:cubicBezTo>
                                <a:pt x="926" y="444"/>
                                <a:pt x="924" y="447"/>
                                <a:pt x="925" y="450"/>
                              </a:cubicBezTo>
                              <a:cubicBezTo>
                                <a:pt x="926" y="453"/>
                                <a:pt x="930" y="454"/>
                                <a:pt x="933" y="453"/>
                              </a:cubicBezTo>
                              <a:cubicBezTo>
                                <a:pt x="935" y="452"/>
                                <a:pt x="937" y="450"/>
                                <a:pt x="937" y="447"/>
                              </a:cubicBezTo>
                              <a:close/>
                              <a:moveTo>
                                <a:pt x="939" y="468"/>
                              </a:moveTo>
                              <a:lnTo>
                                <a:pt x="939" y="468"/>
                              </a:lnTo>
                              <a:cubicBezTo>
                                <a:pt x="941" y="466"/>
                                <a:pt x="944" y="466"/>
                                <a:pt x="944" y="462"/>
                              </a:cubicBezTo>
                              <a:cubicBezTo>
                                <a:pt x="943" y="459"/>
                                <a:pt x="940" y="456"/>
                                <a:pt x="936" y="457"/>
                              </a:cubicBezTo>
                              <a:cubicBezTo>
                                <a:pt x="934" y="459"/>
                                <a:pt x="931" y="460"/>
                                <a:pt x="932" y="464"/>
                              </a:cubicBezTo>
                              <a:cubicBezTo>
                                <a:pt x="933" y="466"/>
                                <a:pt x="935" y="468"/>
                                <a:pt x="939" y="468"/>
                              </a:cubicBezTo>
                              <a:close/>
                              <a:moveTo>
                                <a:pt x="763" y="441"/>
                              </a:moveTo>
                              <a:lnTo>
                                <a:pt x="763" y="441"/>
                              </a:lnTo>
                              <a:cubicBezTo>
                                <a:pt x="762" y="444"/>
                                <a:pt x="764" y="446"/>
                                <a:pt x="766" y="447"/>
                              </a:cubicBezTo>
                              <a:cubicBezTo>
                                <a:pt x="769" y="449"/>
                                <a:pt x="772" y="446"/>
                                <a:pt x="774" y="445"/>
                              </a:cubicBezTo>
                              <a:cubicBezTo>
                                <a:pt x="774" y="443"/>
                                <a:pt x="775" y="441"/>
                                <a:pt x="773" y="440"/>
                              </a:cubicBezTo>
                              <a:cubicBezTo>
                                <a:pt x="772" y="437"/>
                                <a:pt x="765" y="437"/>
                                <a:pt x="763" y="441"/>
                              </a:cubicBezTo>
                              <a:close/>
                              <a:moveTo>
                                <a:pt x="946" y="472"/>
                              </a:moveTo>
                              <a:lnTo>
                                <a:pt x="946" y="472"/>
                              </a:lnTo>
                              <a:cubicBezTo>
                                <a:pt x="944" y="474"/>
                                <a:pt x="946" y="476"/>
                                <a:pt x="947" y="478"/>
                              </a:cubicBezTo>
                              <a:cubicBezTo>
                                <a:pt x="949" y="481"/>
                                <a:pt x="952" y="480"/>
                                <a:pt x="954" y="479"/>
                              </a:cubicBezTo>
                              <a:cubicBezTo>
                                <a:pt x="955" y="478"/>
                                <a:pt x="958" y="476"/>
                                <a:pt x="958" y="474"/>
                              </a:cubicBezTo>
                              <a:cubicBezTo>
                                <a:pt x="955" y="471"/>
                                <a:pt x="950" y="467"/>
                                <a:pt x="946" y="472"/>
                              </a:cubicBezTo>
                              <a:close/>
                              <a:moveTo>
                                <a:pt x="771" y="424"/>
                              </a:moveTo>
                              <a:lnTo>
                                <a:pt x="771" y="424"/>
                              </a:lnTo>
                              <a:cubicBezTo>
                                <a:pt x="770" y="427"/>
                                <a:pt x="772" y="429"/>
                                <a:pt x="774" y="431"/>
                              </a:cubicBezTo>
                              <a:cubicBezTo>
                                <a:pt x="777" y="433"/>
                                <a:pt x="780" y="431"/>
                                <a:pt x="782" y="428"/>
                              </a:cubicBezTo>
                              <a:cubicBezTo>
                                <a:pt x="782" y="426"/>
                                <a:pt x="782" y="425"/>
                                <a:pt x="782" y="423"/>
                              </a:cubicBezTo>
                              <a:cubicBezTo>
                                <a:pt x="779" y="419"/>
                                <a:pt x="773" y="420"/>
                                <a:pt x="771" y="424"/>
                              </a:cubicBezTo>
                              <a:close/>
                              <a:moveTo>
                                <a:pt x="859" y="433"/>
                              </a:moveTo>
                              <a:lnTo>
                                <a:pt x="859" y="433"/>
                              </a:lnTo>
                              <a:cubicBezTo>
                                <a:pt x="856" y="434"/>
                                <a:pt x="854" y="438"/>
                                <a:pt x="855" y="441"/>
                              </a:cubicBezTo>
                              <a:cubicBezTo>
                                <a:pt x="857" y="443"/>
                                <a:pt x="859" y="444"/>
                                <a:pt x="861" y="444"/>
                              </a:cubicBezTo>
                              <a:cubicBezTo>
                                <a:pt x="864" y="442"/>
                                <a:pt x="868" y="441"/>
                                <a:pt x="866" y="436"/>
                              </a:cubicBezTo>
                              <a:cubicBezTo>
                                <a:pt x="864" y="434"/>
                                <a:pt x="863" y="433"/>
                                <a:pt x="859" y="433"/>
                              </a:cubicBezTo>
                              <a:close/>
                              <a:moveTo>
                                <a:pt x="786" y="439"/>
                              </a:moveTo>
                              <a:lnTo>
                                <a:pt x="786" y="439"/>
                              </a:lnTo>
                              <a:cubicBezTo>
                                <a:pt x="784" y="440"/>
                                <a:pt x="783" y="441"/>
                                <a:pt x="782" y="442"/>
                              </a:cubicBezTo>
                              <a:cubicBezTo>
                                <a:pt x="781" y="444"/>
                                <a:pt x="781" y="446"/>
                                <a:pt x="782" y="447"/>
                              </a:cubicBezTo>
                              <a:cubicBezTo>
                                <a:pt x="784" y="448"/>
                                <a:pt x="787" y="451"/>
                                <a:pt x="790" y="448"/>
                              </a:cubicBezTo>
                              <a:cubicBezTo>
                                <a:pt x="792" y="447"/>
                                <a:pt x="793" y="446"/>
                                <a:pt x="792" y="443"/>
                              </a:cubicBezTo>
                              <a:cubicBezTo>
                                <a:pt x="791" y="440"/>
                                <a:pt x="789" y="440"/>
                                <a:pt x="786" y="439"/>
                              </a:cubicBezTo>
                              <a:close/>
                              <a:moveTo>
                                <a:pt x="800" y="437"/>
                              </a:moveTo>
                              <a:lnTo>
                                <a:pt x="800" y="437"/>
                              </a:lnTo>
                              <a:cubicBezTo>
                                <a:pt x="804" y="435"/>
                                <a:pt x="805" y="432"/>
                                <a:pt x="804" y="429"/>
                              </a:cubicBezTo>
                              <a:cubicBezTo>
                                <a:pt x="802" y="426"/>
                                <a:pt x="800" y="425"/>
                                <a:pt x="797" y="425"/>
                              </a:cubicBezTo>
                              <a:cubicBezTo>
                                <a:pt x="793" y="425"/>
                                <a:pt x="793" y="429"/>
                                <a:pt x="791" y="432"/>
                              </a:cubicBezTo>
                              <a:cubicBezTo>
                                <a:pt x="793" y="435"/>
                                <a:pt x="796" y="438"/>
                                <a:pt x="800" y="437"/>
                              </a:cubicBezTo>
                              <a:close/>
                              <a:moveTo>
                                <a:pt x="140" y="456"/>
                              </a:moveTo>
                              <a:lnTo>
                                <a:pt x="140" y="456"/>
                              </a:lnTo>
                              <a:cubicBezTo>
                                <a:pt x="142" y="457"/>
                                <a:pt x="145" y="457"/>
                                <a:pt x="147" y="455"/>
                              </a:cubicBezTo>
                              <a:cubicBezTo>
                                <a:pt x="147" y="454"/>
                                <a:pt x="149" y="452"/>
                                <a:pt x="148" y="450"/>
                              </a:cubicBezTo>
                              <a:cubicBezTo>
                                <a:pt x="148" y="447"/>
                                <a:pt x="145" y="445"/>
                                <a:pt x="142" y="445"/>
                              </a:cubicBezTo>
                              <a:cubicBezTo>
                                <a:pt x="139" y="446"/>
                                <a:pt x="138" y="447"/>
                                <a:pt x="136" y="448"/>
                              </a:cubicBezTo>
                              <a:cubicBezTo>
                                <a:pt x="135" y="452"/>
                                <a:pt x="138" y="454"/>
                                <a:pt x="140" y="456"/>
                              </a:cubicBezTo>
                              <a:close/>
                              <a:moveTo>
                                <a:pt x="961" y="458"/>
                              </a:moveTo>
                              <a:lnTo>
                                <a:pt x="961" y="458"/>
                              </a:lnTo>
                              <a:cubicBezTo>
                                <a:pt x="960" y="455"/>
                                <a:pt x="957" y="453"/>
                                <a:pt x="954" y="452"/>
                              </a:cubicBezTo>
                              <a:cubicBezTo>
                                <a:pt x="953" y="453"/>
                                <a:pt x="951" y="453"/>
                                <a:pt x="950" y="454"/>
                              </a:cubicBezTo>
                              <a:cubicBezTo>
                                <a:pt x="948" y="456"/>
                                <a:pt x="948" y="458"/>
                                <a:pt x="949" y="461"/>
                              </a:cubicBezTo>
                              <a:cubicBezTo>
                                <a:pt x="950" y="462"/>
                                <a:pt x="952" y="464"/>
                                <a:pt x="955" y="464"/>
                              </a:cubicBezTo>
                              <a:cubicBezTo>
                                <a:pt x="958" y="463"/>
                                <a:pt x="960" y="461"/>
                                <a:pt x="961" y="458"/>
                              </a:cubicBezTo>
                              <a:close/>
                              <a:moveTo>
                                <a:pt x="389" y="448"/>
                              </a:moveTo>
                              <a:lnTo>
                                <a:pt x="389" y="448"/>
                              </a:lnTo>
                              <a:cubicBezTo>
                                <a:pt x="385" y="448"/>
                                <a:pt x="382" y="450"/>
                                <a:pt x="382" y="453"/>
                              </a:cubicBezTo>
                              <a:cubicBezTo>
                                <a:pt x="382" y="456"/>
                                <a:pt x="385" y="459"/>
                                <a:pt x="389" y="459"/>
                              </a:cubicBezTo>
                              <a:cubicBezTo>
                                <a:pt x="392" y="459"/>
                                <a:pt x="395" y="456"/>
                                <a:pt x="395" y="453"/>
                              </a:cubicBezTo>
                              <a:cubicBezTo>
                                <a:pt x="395" y="450"/>
                                <a:pt x="392" y="448"/>
                                <a:pt x="389" y="448"/>
                              </a:cubicBezTo>
                              <a:close/>
                              <a:moveTo>
                                <a:pt x="133" y="471"/>
                              </a:moveTo>
                              <a:lnTo>
                                <a:pt x="133" y="471"/>
                              </a:lnTo>
                              <a:cubicBezTo>
                                <a:pt x="135" y="473"/>
                                <a:pt x="137" y="474"/>
                                <a:pt x="140" y="473"/>
                              </a:cubicBezTo>
                              <a:cubicBezTo>
                                <a:pt x="142" y="472"/>
                                <a:pt x="145" y="470"/>
                                <a:pt x="143" y="467"/>
                              </a:cubicBezTo>
                              <a:cubicBezTo>
                                <a:pt x="142" y="465"/>
                                <a:pt x="140" y="462"/>
                                <a:pt x="137" y="463"/>
                              </a:cubicBezTo>
                              <a:cubicBezTo>
                                <a:pt x="135" y="464"/>
                                <a:pt x="130" y="467"/>
                                <a:pt x="133" y="471"/>
                              </a:cubicBezTo>
                              <a:close/>
                              <a:moveTo>
                                <a:pt x="408" y="461"/>
                              </a:moveTo>
                              <a:lnTo>
                                <a:pt x="408" y="461"/>
                              </a:lnTo>
                              <a:cubicBezTo>
                                <a:pt x="412" y="461"/>
                                <a:pt x="415" y="458"/>
                                <a:pt x="415" y="455"/>
                              </a:cubicBezTo>
                              <a:cubicBezTo>
                                <a:pt x="415" y="452"/>
                                <a:pt x="412" y="449"/>
                                <a:pt x="408" y="449"/>
                              </a:cubicBezTo>
                              <a:cubicBezTo>
                                <a:pt x="405" y="449"/>
                                <a:pt x="402" y="452"/>
                                <a:pt x="402" y="455"/>
                              </a:cubicBezTo>
                              <a:cubicBezTo>
                                <a:pt x="402" y="458"/>
                                <a:pt x="405" y="461"/>
                                <a:pt x="408" y="461"/>
                              </a:cubicBezTo>
                              <a:close/>
                              <a:moveTo>
                                <a:pt x="168" y="455"/>
                              </a:moveTo>
                              <a:lnTo>
                                <a:pt x="168" y="455"/>
                              </a:lnTo>
                              <a:cubicBezTo>
                                <a:pt x="172" y="454"/>
                                <a:pt x="171" y="451"/>
                                <a:pt x="172" y="448"/>
                              </a:cubicBezTo>
                              <a:cubicBezTo>
                                <a:pt x="170" y="445"/>
                                <a:pt x="167" y="442"/>
                                <a:pt x="163" y="444"/>
                              </a:cubicBezTo>
                              <a:cubicBezTo>
                                <a:pt x="162" y="446"/>
                                <a:pt x="159" y="447"/>
                                <a:pt x="160" y="451"/>
                              </a:cubicBezTo>
                              <a:cubicBezTo>
                                <a:pt x="161" y="453"/>
                                <a:pt x="165" y="456"/>
                                <a:pt x="168" y="455"/>
                              </a:cubicBezTo>
                              <a:close/>
                              <a:moveTo>
                                <a:pt x="154" y="458"/>
                              </a:moveTo>
                              <a:lnTo>
                                <a:pt x="154" y="458"/>
                              </a:lnTo>
                              <a:cubicBezTo>
                                <a:pt x="151" y="459"/>
                                <a:pt x="149" y="463"/>
                                <a:pt x="151" y="466"/>
                              </a:cubicBezTo>
                              <a:cubicBezTo>
                                <a:pt x="153" y="469"/>
                                <a:pt x="155" y="470"/>
                                <a:pt x="158" y="470"/>
                              </a:cubicBezTo>
                              <a:cubicBezTo>
                                <a:pt x="160" y="468"/>
                                <a:pt x="163" y="467"/>
                                <a:pt x="163" y="463"/>
                              </a:cubicBezTo>
                              <a:cubicBezTo>
                                <a:pt x="163" y="463"/>
                                <a:pt x="162" y="462"/>
                                <a:pt x="162" y="462"/>
                              </a:cubicBezTo>
                              <a:cubicBezTo>
                                <a:pt x="161" y="458"/>
                                <a:pt x="157" y="458"/>
                                <a:pt x="154" y="458"/>
                              </a:cubicBezTo>
                              <a:close/>
                              <a:moveTo>
                                <a:pt x="218" y="450"/>
                              </a:moveTo>
                              <a:lnTo>
                                <a:pt x="218" y="450"/>
                              </a:lnTo>
                              <a:cubicBezTo>
                                <a:pt x="219" y="448"/>
                                <a:pt x="221" y="445"/>
                                <a:pt x="219" y="443"/>
                              </a:cubicBezTo>
                              <a:cubicBezTo>
                                <a:pt x="217" y="441"/>
                                <a:pt x="215" y="440"/>
                                <a:pt x="212" y="440"/>
                              </a:cubicBezTo>
                              <a:cubicBezTo>
                                <a:pt x="210" y="440"/>
                                <a:pt x="210" y="442"/>
                                <a:pt x="208" y="443"/>
                              </a:cubicBezTo>
                              <a:cubicBezTo>
                                <a:pt x="207" y="446"/>
                                <a:pt x="207" y="450"/>
                                <a:pt x="210" y="451"/>
                              </a:cubicBezTo>
                              <a:cubicBezTo>
                                <a:pt x="213" y="453"/>
                                <a:pt x="217" y="452"/>
                                <a:pt x="218" y="450"/>
                              </a:cubicBezTo>
                              <a:close/>
                              <a:moveTo>
                                <a:pt x="181" y="349"/>
                              </a:moveTo>
                              <a:lnTo>
                                <a:pt x="181" y="349"/>
                              </a:lnTo>
                              <a:cubicBezTo>
                                <a:pt x="183" y="347"/>
                                <a:pt x="185" y="344"/>
                                <a:pt x="184" y="341"/>
                              </a:cubicBezTo>
                              <a:cubicBezTo>
                                <a:pt x="182" y="338"/>
                                <a:pt x="175" y="335"/>
                                <a:pt x="172" y="340"/>
                              </a:cubicBezTo>
                              <a:cubicBezTo>
                                <a:pt x="169" y="343"/>
                                <a:pt x="172" y="345"/>
                                <a:pt x="174" y="348"/>
                              </a:cubicBezTo>
                              <a:cubicBezTo>
                                <a:pt x="176" y="348"/>
                                <a:pt x="178" y="350"/>
                                <a:pt x="181" y="349"/>
                              </a:cubicBezTo>
                              <a:close/>
                              <a:moveTo>
                                <a:pt x="210" y="361"/>
                              </a:moveTo>
                              <a:lnTo>
                                <a:pt x="210" y="361"/>
                              </a:lnTo>
                              <a:cubicBezTo>
                                <a:pt x="212" y="359"/>
                                <a:pt x="215" y="357"/>
                                <a:pt x="214" y="354"/>
                              </a:cubicBezTo>
                              <a:cubicBezTo>
                                <a:pt x="212" y="351"/>
                                <a:pt x="210" y="350"/>
                                <a:pt x="207" y="350"/>
                              </a:cubicBezTo>
                              <a:cubicBezTo>
                                <a:pt x="205" y="352"/>
                                <a:pt x="203" y="354"/>
                                <a:pt x="204" y="357"/>
                              </a:cubicBezTo>
                              <a:cubicBezTo>
                                <a:pt x="205" y="359"/>
                                <a:pt x="207" y="362"/>
                                <a:pt x="210" y="361"/>
                              </a:cubicBezTo>
                              <a:close/>
                              <a:moveTo>
                                <a:pt x="198" y="381"/>
                              </a:moveTo>
                              <a:lnTo>
                                <a:pt x="198" y="381"/>
                              </a:lnTo>
                              <a:cubicBezTo>
                                <a:pt x="209" y="383"/>
                                <a:pt x="220" y="381"/>
                                <a:pt x="228" y="375"/>
                              </a:cubicBezTo>
                              <a:cubicBezTo>
                                <a:pt x="232" y="372"/>
                                <a:pt x="238" y="371"/>
                                <a:pt x="240" y="367"/>
                              </a:cubicBezTo>
                              <a:cubicBezTo>
                                <a:pt x="239" y="366"/>
                                <a:pt x="238" y="366"/>
                                <a:pt x="237" y="365"/>
                              </a:cubicBezTo>
                              <a:cubicBezTo>
                                <a:pt x="221" y="361"/>
                                <a:pt x="207" y="369"/>
                                <a:pt x="198" y="381"/>
                              </a:cubicBezTo>
                              <a:close/>
                              <a:moveTo>
                                <a:pt x="216" y="574"/>
                              </a:moveTo>
                              <a:lnTo>
                                <a:pt x="216" y="574"/>
                              </a:lnTo>
                              <a:cubicBezTo>
                                <a:pt x="216" y="576"/>
                                <a:pt x="218" y="579"/>
                                <a:pt x="220" y="579"/>
                              </a:cubicBezTo>
                              <a:cubicBezTo>
                                <a:pt x="222" y="579"/>
                                <a:pt x="225" y="579"/>
                                <a:pt x="226" y="577"/>
                              </a:cubicBezTo>
                              <a:cubicBezTo>
                                <a:pt x="228" y="575"/>
                                <a:pt x="228" y="572"/>
                                <a:pt x="228" y="570"/>
                              </a:cubicBezTo>
                              <a:cubicBezTo>
                                <a:pt x="226" y="567"/>
                                <a:pt x="223" y="567"/>
                                <a:pt x="220" y="567"/>
                              </a:cubicBezTo>
                              <a:cubicBezTo>
                                <a:pt x="217" y="569"/>
                                <a:pt x="216" y="571"/>
                                <a:pt x="216" y="574"/>
                              </a:cubicBezTo>
                              <a:close/>
                              <a:moveTo>
                                <a:pt x="460" y="675"/>
                              </a:moveTo>
                              <a:lnTo>
                                <a:pt x="460" y="675"/>
                              </a:lnTo>
                              <a:lnTo>
                                <a:pt x="465" y="675"/>
                              </a:lnTo>
                              <a:cubicBezTo>
                                <a:pt x="470" y="676"/>
                                <a:pt x="474" y="677"/>
                                <a:pt x="474" y="681"/>
                              </a:cubicBezTo>
                              <a:cubicBezTo>
                                <a:pt x="475" y="681"/>
                                <a:pt x="475" y="687"/>
                                <a:pt x="467" y="689"/>
                              </a:cubicBezTo>
                              <a:cubicBezTo>
                                <a:pt x="459" y="691"/>
                                <a:pt x="454" y="685"/>
                                <a:pt x="451" y="680"/>
                              </a:cubicBezTo>
                              <a:lnTo>
                                <a:pt x="449" y="680"/>
                              </a:lnTo>
                              <a:lnTo>
                                <a:pt x="452" y="694"/>
                              </a:lnTo>
                              <a:lnTo>
                                <a:pt x="454" y="694"/>
                              </a:lnTo>
                              <a:cubicBezTo>
                                <a:pt x="454" y="693"/>
                                <a:pt x="454" y="692"/>
                                <a:pt x="456" y="691"/>
                              </a:cubicBezTo>
                              <a:cubicBezTo>
                                <a:pt x="458" y="691"/>
                                <a:pt x="461" y="692"/>
                                <a:pt x="467" y="691"/>
                              </a:cubicBezTo>
                              <a:cubicBezTo>
                                <a:pt x="480" y="688"/>
                                <a:pt x="483" y="680"/>
                                <a:pt x="482" y="675"/>
                              </a:cubicBezTo>
                              <a:cubicBezTo>
                                <a:pt x="480" y="669"/>
                                <a:pt x="474" y="667"/>
                                <a:pt x="472" y="667"/>
                              </a:cubicBezTo>
                              <a:lnTo>
                                <a:pt x="461" y="665"/>
                              </a:lnTo>
                              <a:cubicBezTo>
                                <a:pt x="455" y="663"/>
                                <a:pt x="453" y="663"/>
                                <a:pt x="453" y="660"/>
                              </a:cubicBezTo>
                              <a:cubicBezTo>
                                <a:pt x="452" y="656"/>
                                <a:pt x="455" y="653"/>
                                <a:pt x="459" y="653"/>
                              </a:cubicBezTo>
                              <a:cubicBezTo>
                                <a:pt x="467" y="651"/>
                                <a:pt x="472" y="656"/>
                                <a:pt x="474" y="660"/>
                              </a:cubicBezTo>
                              <a:lnTo>
                                <a:pt x="476" y="660"/>
                              </a:lnTo>
                              <a:lnTo>
                                <a:pt x="473" y="647"/>
                              </a:lnTo>
                              <a:lnTo>
                                <a:pt x="471" y="648"/>
                              </a:lnTo>
                              <a:cubicBezTo>
                                <a:pt x="471" y="649"/>
                                <a:pt x="471" y="650"/>
                                <a:pt x="470" y="650"/>
                              </a:cubicBezTo>
                              <a:cubicBezTo>
                                <a:pt x="468" y="651"/>
                                <a:pt x="464" y="650"/>
                                <a:pt x="459" y="651"/>
                              </a:cubicBezTo>
                              <a:cubicBezTo>
                                <a:pt x="446" y="654"/>
                                <a:pt x="445" y="662"/>
                                <a:pt x="446" y="665"/>
                              </a:cubicBezTo>
                              <a:cubicBezTo>
                                <a:pt x="447" y="668"/>
                                <a:pt x="448" y="673"/>
                                <a:pt x="460" y="675"/>
                              </a:cubicBezTo>
                              <a:close/>
                              <a:moveTo>
                                <a:pt x="485" y="658"/>
                              </a:moveTo>
                              <a:lnTo>
                                <a:pt x="485" y="658"/>
                              </a:lnTo>
                              <a:cubicBezTo>
                                <a:pt x="486" y="649"/>
                                <a:pt x="493" y="648"/>
                                <a:pt x="497" y="647"/>
                              </a:cubicBezTo>
                              <a:lnTo>
                                <a:pt x="500" y="677"/>
                              </a:lnTo>
                              <a:cubicBezTo>
                                <a:pt x="501" y="682"/>
                                <a:pt x="499" y="682"/>
                                <a:pt x="494" y="683"/>
                              </a:cubicBezTo>
                              <a:lnTo>
                                <a:pt x="494" y="685"/>
                              </a:lnTo>
                              <a:lnTo>
                                <a:pt x="519" y="682"/>
                              </a:lnTo>
                              <a:lnTo>
                                <a:pt x="519" y="681"/>
                              </a:lnTo>
                              <a:cubicBezTo>
                                <a:pt x="514" y="681"/>
                                <a:pt x="512" y="681"/>
                                <a:pt x="511" y="676"/>
                              </a:cubicBezTo>
                              <a:lnTo>
                                <a:pt x="509" y="646"/>
                              </a:lnTo>
                              <a:cubicBezTo>
                                <a:pt x="513" y="646"/>
                                <a:pt x="520" y="645"/>
                                <a:pt x="523" y="654"/>
                              </a:cubicBezTo>
                              <a:lnTo>
                                <a:pt x="525" y="654"/>
                              </a:lnTo>
                              <a:lnTo>
                                <a:pt x="523" y="643"/>
                              </a:lnTo>
                              <a:lnTo>
                                <a:pt x="482" y="647"/>
                              </a:lnTo>
                              <a:lnTo>
                                <a:pt x="483" y="658"/>
                              </a:lnTo>
                              <a:lnTo>
                                <a:pt x="485" y="658"/>
                              </a:lnTo>
                              <a:close/>
                              <a:moveTo>
                                <a:pt x="552" y="680"/>
                              </a:moveTo>
                              <a:lnTo>
                                <a:pt x="552" y="680"/>
                              </a:lnTo>
                              <a:cubicBezTo>
                                <a:pt x="547" y="680"/>
                                <a:pt x="546" y="680"/>
                                <a:pt x="546" y="675"/>
                              </a:cubicBezTo>
                              <a:lnTo>
                                <a:pt x="546" y="664"/>
                              </a:lnTo>
                              <a:lnTo>
                                <a:pt x="548" y="664"/>
                              </a:lnTo>
                              <a:lnTo>
                                <a:pt x="562" y="682"/>
                              </a:lnTo>
                              <a:lnTo>
                                <a:pt x="575" y="682"/>
                              </a:lnTo>
                              <a:lnTo>
                                <a:pt x="575" y="682"/>
                              </a:lnTo>
                              <a:lnTo>
                                <a:pt x="589" y="684"/>
                              </a:lnTo>
                              <a:lnTo>
                                <a:pt x="589" y="683"/>
                              </a:lnTo>
                              <a:cubicBezTo>
                                <a:pt x="587" y="682"/>
                                <a:pt x="583" y="682"/>
                                <a:pt x="584" y="679"/>
                              </a:cubicBezTo>
                              <a:cubicBezTo>
                                <a:pt x="584" y="679"/>
                                <a:pt x="585" y="676"/>
                                <a:pt x="587" y="672"/>
                              </a:cubicBezTo>
                              <a:lnTo>
                                <a:pt x="603" y="674"/>
                              </a:lnTo>
                              <a:cubicBezTo>
                                <a:pt x="604" y="676"/>
                                <a:pt x="605" y="681"/>
                                <a:pt x="605" y="682"/>
                              </a:cubicBezTo>
                              <a:cubicBezTo>
                                <a:pt x="605" y="684"/>
                                <a:pt x="604" y="684"/>
                                <a:pt x="599" y="684"/>
                              </a:cubicBezTo>
                              <a:lnTo>
                                <a:pt x="599" y="685"/>
                              </a:lnTo>
                              <a:lnTo>
                                <a:pt x="621" y="688"/>
                              </a:lnTo>
                              <a:lnTo>
                                <a:pt x="621" y="687"/>
                              </a:lnTo>
                              <a:cubicBezTo>
                                <a:pt x="618" y="686"/>
                                <a:pt x="617" y="684"/>
                                <a:pt x="615" y="678"/>
                              </a:cubicBezTo>
                              <a:lnTo>
                                <a:pt x="603" y="646"/>
                              </a:lnTo>
                              <a:lnTo>
                                <a:pt x="602" y="645"/>
                              </a:lnTo>
                              <a:lnTo>
                                <a:pt x="583" y="675"/>
                              </a:lnTo>
                              <a:cubicBezTo>
                                <a:pt x="580" y="679"/>
                                <a:pt x="579" y="681"/>
                                <a:pt x="575" y="681"/>
                              </a:cubicBezTo>
                              <a:cubicBezTo>
                                <a:pt x="575" y="681"/>
                                <a:pt x="574" y="681"/>
                                <a:pt x="573" y="680"/>
                              </a:cubicBezTo>
                              <a:lnTo>
                                <a:pt x="560" y="663"/>
                              </a:lnTo>
                              <a:cubicBezTo>
                                <a:pt x="564" y="662"/>
                                <a:pt x="571" y="660"/>
                                <a:pt x="571" y="653"/>
                              </a:cubicBezTo>
                              <a:cubicBezTo>
                                <a:pt x="571" y="644"/>
                                <a:pt x="556" y="643"/>
                                <a:pt x="552" y="643"/>
                              </a:cubicBezTo>
                              <a:lnTo>
                                <a:pt x="529" y="642"/>
                              </a:lnTo>
                              <a:lnTo>
                                <a:pt x="529" y="644"/>
                              </a:lnTo>
                              <a:cubicBezTo>
                                <a:pt x="533" y="644"/>
                                <a:pt x="535" y="644"/>
                                <a:pt x="535" y="649"/>
                              </a:cubicBezTo>
                              <a:lnTo>
                                <a:pt x="535" y="675"/>
                              </a:lnTo>
                              <a:cubicBezTo>
                                <a:pt x="535" y="679"/>
                                <a:pt x="533" y="680"/>
                                <a:pt x="529" y="680"/>
                              </a:cubicBezTo>
                              <a:lnTo>
                                <a:pt x="529" y="681"/>
                              </a:lnTo>
                              <a:lnTo>
                                <a:pt x="552" y="682"/>
                              </a:lnTo>
                              <a:lnTo>
                                <a:pt x="552" y="680"/>
                              </a:lnTo>
                              <a:close/>
                              <a:moveTo>
                                <a:pt x="597" y="657"/>
                              </a:moveTo>
                              <a:lnTo>
                                <a:pt x="597" y="657"/>
                              </a:lnTo>
                              <a:lnTo>
                                <a:pt x="602" y="672"/>
                              </a:lnTo>
                              <a:lnTo>
                                <a:pt x="589" y="670"/>
                              </a:lnTo>
                              <a:lnTo>
                                <a:pt x="597" y="657"/>
                              </a:lnTo>
                              <a:close/>
                              <a:moveTo>
                                <a:pt x="547" y="647"/>
                              </a:moveTo>
                              <a:lnTo>
                                <a:pt x="547" y="647"/>
                              </a:lnTo>
                              <a:cubicBezTo>
                                <a:pt x="547" y="645"/>
                                <a:pt x="547" y="645"/>
                                <a:pt x="551" y="645"/>
                              </a:cubicBezTo>
                              <a:cubicBezTo>
                                <a:pt x="556" y="645"/>
                                <a:pt x="559" y="647"/>
                                <a:pt x="559" y="653"/>
                              </a:cubicBezTo>
                              <a:cubicBezTo>
                                <a:pt x="559" y="661"/>
                                <a:pt x="555" y="662"/>
                                <a:pt x="546" y="662"/>
                              </a:cubicBezTo>
                              <a:lnTo>
                                <a:pt x="547" y="647"/>
                              </a:lnTo>
                              <a:close/>
                              <a:moveTo>
                                <a:pt x="664" y="697"/>
                              </a:moveTo>
                              <a:lnTo>
                                <a:pt x="664" y="697"/>
                              </a:lnTo>
                              <a:lnTo>
                                <a:pt x="687" y="702"/>
                              </a:lnTo>
                              <a:lnTo>
                                <a:pt x="688" y="701"/>
                              </a:lnTo>
                              <a:cubicBezTo>
                                <a:pt x="684" y="700"/>
                                <a:pt x="681" y="699"/>
                                <a:pt x="682" y="695"/>
                              </a:cubicBezTo>
                              <a:lnTo>
                                <a:pt x="688" y="668"/>
                              </a:lnTo>
                              <a:cubicBezTo>
                                <a:pt x="689" y="664"/>
                                <a:pt x="692" y="665"/>
                                <a:pt x="695" y="665"/>
                              </a:cubicBezTo>
                              <a:lnTo>
                                <a:pt x="695" y="664"/>
                              </a:lnTo>
                              <a:lnTo>
                                <a:pt x="672" y="659"/>
                              </a:lnTo>
                              <a:lnTo>
                                <a:pt x="671" y="660"/>
                              </a:lnTo>
                              <a:cubicBezTo>
                                <a:pt x="674" y="661"/>
                                <a:pt x="678" y="662"/>
                                <a:pt x="677" y="666"/>
                              </a:cubicBezTo>
                              <a:lnTo>
                                <a:pt x="671" y="693"/>
                              </a:lnTo>
                              <a:cubicBezTo>
                                <a:pt x="670" y="697"/>
                                <a:pt x="668" y="696"/>
                                <a:pt x="664" y="696"/>
                              </a:cubicBezTo>
                              <a:lnTo>
                                <a:pt x="664" y="697"/>
                              </a:lnTo>
                              <a:close/>
                              <a:moveTo>
                                <a:pt x="667" y="684"/>
                              </a:moveTo>
                              <a:lnTo>
                                <a:pt x="667" y="684"/>
                              </a:lnTo>
                              <a:lnTo>
                                <a:pt x="665" y="684"/>
                              </a:lnTo>
                              <a:cubicBezTo>
                                <a:pt x="660" y="689"/>
                                <a:pt x="656" y="693"/>
                                <a:pt x="645" y="692"/>
                              </a:cubicBezTo>
                              <a:cubicBezTo>
                                <a:pt x="641" y="691"/>
                                <a:pt x="639" y="690"/>
                                <a:pt x="640" y="687"/>
                              </a:cubicBezTo>
                              <a:lnTo>
                                <a:pt x="645" y="660"/>
                              </a:lnTo>
                              <a:cubicBezTo>
                                <a:pt x="646" y="655"/>
                                <a:pt x="648" y="656"/>
                                <a:pt x="653" y="656"/>
                              </a:cubicBezTo>
                              <a:lnTo>
                                <a:pt x="653" y="655"/>
                              </a:lnTo>
                              <a:lnTo>
                                <a:pt x="629" y="651"/>
                              </a:lnTo>
                              <a:lnTo>
                                <a:pt x="629" y="652"/>
                              </a:lnTo>
                              <a:cubicBezTo>
                                <a:pt x="632" y="653"/>
                                <a:pt x="635" y="653"/>
                                <a:pt x="634" y="657"/>
                              </a:cubicBezTo>
                              <a:lnTo>
                                <a:pt x="629" y="685"/>
                              </a:lnTo>
                              <a:cubicBezTo>
                                <a:pt x="628" y="688"/>
                                <a:pt x="626" y="688"/>
                                <a:pt x="622" y="688"/>
                              </a:cubicBezTo>
                              <a:lnTo>
                                <a:pt x="622" y="689"/>
                              </a:lnTo>
                              <a:lnTo>
                                <a:pt x="661" y="696"/>
                              </a:lnTo>
                              <a:lnTo>
                                <a:pt x="667" y="684"/>
                              </a:lnTo>
                              <a:close/>
                              <a:moveTo>
                                <a:pt x="475" y="384"/>
                              </a:moveTo>
                              <a:lnTo>
                                <a:pt x="475" y="384"/>
                              </a:lnTo>
                              <a:cubicBezTo>
                                <a:pt x="479" y="384"/>
                                <a:pt x="478" y="381"/>
                                <a:pt x="478" y="380"/>
                              </a:cubicBezTo>
                              <a:cubicBezTo>
                                <a:pt x="479" y="382"/>
                                <a:pt x="481" y="379"/>
                                <a:pt x="481" y="382"/>
                              </a:cubicBezTo>
                              <a:cubicBezTo>
                                <a:pt x="481" y="386"/>
                                <a:pt x="477" y="384"/>
                                <a:pt x="477" y="388"/>
                              </a:cubicBezTo>
                              <a:cubicBezTo>
                                <a:pt x="477" y="392"/>
                                <a:pt x="483" y="388"/>
                                <a:pt x="483" y="393"/>
                              </a:cubicBezTo>
                              <a:cubicBezTo>
                                <a:pt x="483" y="398"/>
                                <a:pt x="482" y="398"/>
                                <a:pt x="482" y="401"/>
                              </a:cubicBezTo>
                              <a:cubicBezTo>
                                <a:pt x="482" y="402"/>
                                <a:pt x="489" y="398"/>
                                <a:pt x="488" y="398"/>
                              </a:cubicBezTo>
                              <a:cubicBezTo>
                                <a:pt x="490" y="398"/>
                                <a:pt x="490" y="403"/>
                                <a:pt x="493" y="403"/>
                              </a:cubicBezTo>
                              <a:cubicBezTo>
                                <a:pt x="494" y="403"/>
                                <a:pt x="495" y="398"/>
                                <a:pt x="496" y="398"/>
                              </a:cubicBezTo>
                              <a:cubicBezTo>
                                <a:pt x="495" y="398"/>
                                <a:pt x="502" y="402"/>
                                <a:pt x="502" y="400"/>
                              </a:cubicBezTo>
                              <a:cubicBezTo>
                                <a:pt x="502" y="394"/>
                                <a:pt x="500" y="397"/>
                                <a:pt x="500" y="393"/>
                              </a:cubicBezTo>
                              <a:cubicBezTo>
                                <a:pt x="500" y="389"/>
                                <a:pt x="508" y="390"/>
                                <a:pt x="507" y="388"/>
                              </a:cubicBezTo>
                              <a:cubicBezTo>
                                <a:pt x="506" y="386"/>
                                <a:pt x="505" y="387"/>
                                <a:pt x="504" y="385"/>
                              </a:cubicBezTo>
                              <a:cubicBezTo>
                                <a:pt x="504" y="385"/>
                                <a:pt x="498" y="375"/>
                                <a:pt x="505" y="380"/>
                              </a:cubicBezTo>
                              <a:cubicBezTo>
                                <a:pt x="513" y="386"/>
                                <a:pt x="514" y="368"/>
                                <a:pt x="514" y="367"/>
                              </a:cubicBezTo>
                              <a:cubicBezTo>
                                <a:pt x="514" y="367"/>
                                <a:pt x="510" y="368"/>
                                <a:pt x="509" y="369"/>
                              </a:cubicBezTo>
                              <a:cubicBezTo>
                                <a:pt x="509" y="367"/>
                                <a:pt x="513" y="363"/>
                                <a:pt x="514" y="362"/>
                              </a:cubicBezTo>
                              <a:cubicBezTo>
                                <a:pt x="514" y="359"/>
                                <a:pt x="511" y="361"/>
                                <a:pt x="508" y="363"/>
                              </a:cubicBezTo>
                              <a:cubicBezTo>
                                <a:pt x="519" y="347"/>
                                <a:pt x="511" y="354"/>
                                <a:pt x="505" y="355"/>
                              </a:cubicBezTo>
                              <a:cubicBezTo>
                                <a:pt x="515" y="344"/>
                                <a:pt x="513" y="344"/>
                                <a:pt x="505" y="348"/>
                              </a:cubicBezTo>
                              <a:cubicBezTo>
                                <a:pt x="511" y="343"/>
                                <a:pt x="512" y="338"/>
                                <a:pt x="511" y="336"/>
                              </a:cubicBezTo>
                              <a:cubicBezTo>
                                <a:pt x="506" y="343"/>
                                <a:pt x="501" y="342"/>
                                <a:pt x="501" y="349"/>
                              </a:cubicBezTo>
                              <a:cubicBezTo>
                                <a:pt x="501" y="353"/>
                                <a:pt x="499" y="360"/>
                                <a:pt x="497" y="363"/>
                              </a:cubicBezTo>
                              <a:cubicBezTo>
                                <a:pt x="494" y="366"/>
                                <a:pt x="497" y="351"/>
                                <a:pt x="489" y="351"/>
                              </a:cubicBezTo>
                              <a:cubicBezTo>
                                <a:pt x="487" y="351"/>
                                <a:pt x="481" y="351"/>
                                <a:pt x="479" y="354"/>
                              </a:cubicBezTo>
                              <a:cubicBezTo>
                                <a:pt x="481" y="354"/>
                                <a:pt x="483" y="358"/>
                                <a:pt x="483" y="359"/>
                              </a:cubicBezTo>
                              <a:cubicBezTo>
                                <a:pt x="483" y="361"/>
                                <a:pt x="484" y="365"/>
                                <a:pt x="482" y="365"/>
                              </a:cubicBezTo>
                              <a:cubicBezTo>
                                <a:pt x="479" y="365"/>
                                <a:pt x="476" y="360"/>
                                <a:pt x="476" y="357"/>
                              </a:cubicBezTo>
                              <a:cubicBezTo>
                                <a:pt x="476" y="355"/>
                                <a:pt x="476" y="355"/>
                                <a:pt x="476" y="351"/>
                              </a:cubicBezTo>
                              <a:cubicBezTo>
                                <a:pt x="476" y="345"/>
                                <a:pt x="466" y="336"/>
                                <a:pt x="462" y="336"/>
                              </a:cubicBezTo>
                              <a:cubicBezTo>
                                <a:pt x="462" y="341"/>
                                <a:pt x="467" y="342"/>
                                <a:pt x="467" y="347"/>
                              </a:cubicBezTo>
                              <a:cubicBezTo>
                                <a:pt x="465" y="347"/>
                                <a:pt x="462" y="343"/>
                                <a:pt x="462" y="346"/>
                              </a:cubicBezTo>
                              <a:cubicBezTo>
                                <a:pt x="462" y="348"/>
                                <a:pt x="465" y="349"/>
                                <a:pt x="465" y="351"/>
                              </a:cubicBezTo>
                              <a:cubicBezTo>
                                <a:pt x="465" y="354"/>
                                <a:pt x="461" y="351"/>
                                <a:pt x="461" y="353"/>
                              </a:cubicBezTo>
                              <a:cubicBezTo>
                                <a:pt x="461" y="355"/>
                                <a:pt x="463" y="355"/>
                                <a:pt x="464" y="357"/>
                              </a:cubicBezTo>
                              <a:cubicBezTo>
                                <a:pt x="462" y="357"/>
                                <a:pt x="461" y="357"/>
                                <a:pt x="460" y="358"/>
                              </a:cubicBezTo>
                              <a:cubicBezTo>
                                <a:pt x="460" y="359"/>
                                <a:pt x="461" y="360"/>
                                <a:pt x="462" y="360"/>
                              </a:cubicBezTo>
                              <a:cubicBezTo>
                                <a:pt x="462" y="361"/>
                                <a:pt x="461" y="362"/>
                                <a:pt x="461" y="366"/>
                              </a:cubicBezTo>
                              <a:cubicBezTo>
                                <a:pt x="461" y="378"/>
                                <a:pt x="469" y="384"/>
                                <a:pt x="475" y="384"/>
                              </a:cubicBezTo>
                              <a:close/>
                              <a:moveTo>
                                <a:pt x="689" y="702"/>
                              </a:moveTo>
                              <a:lnTo>
                                <a:pt x="689" y="702"/>
                              </a:lnTo>
                              <a:lnTo>
                                <a:pt x="689" y="703"/>
                              </a:lnTo>
                              <a:lnTo>
                                <a:pt x="703" y="705"/>
                              </a:lnTo>
                              <a:lnTo>
                                <a:pt x="703" y="703"/>
                              </a:lnTo>
                              <a:cubicBezTo>
                                <a:pt x="700" y="703"/>
                                <a:pt x="697" y="703"/>
                                <a:pt x="697" y="700"/>
                              </a:cubicBezTo>
                              <a:cubicBezTo>
                                <a:pt x="697" y="699"/>
                                <a:pt x="699" y="697"/>
                                <a:pt x="701" y="693"/>
                              </a:cubicBezTo>
                              <a:lnTo>
                                <a:pt x="717" y="695"/>
                              </a:lnTo>
                              <a:cubicBezTo>
                                <a:pt x="717" y="697"/>
                                <a:pt x="719" y="701"/>
                                <a:pt x="719" y="703"/>
                              </a:cubicBezTo>
                              <a:cubicBezTo>
                                <a:pt x="719" y="705"/>
                                <a:pt x="717" y="705"/>
                                <a:pt x="713" y="705"/>
                              </a:cubicBezTo>
                              <a:lnTo>
                                <a:pt x="713" y="706"/>
                              </a:lnTo>
                              <a:lnTo>
                                <a:pt x="735" y="708"/>
                              </a:lnTo>
                              <a:lnTo>
                                <a:pt x="735" y="707"/>
                              </a:lnTo>
                              <a:cubicBezTo>
                                <a:pt x="732" y="707"/>
                                <a:pt x="731" y="705"/>
                                <a:pt x="729" y="698"/>
                              </a:cubicBezTo>
                              <a:lnTo>
                                <a:pt x="717" y="666"/>
                              </a:lnTo>
                              <a:lnTo>
                                <a:pt x="715" y="666"/>
                              </a:lnTo>
                              <a:lnTo>
                                <a:pt x="696" y="696"/>
                              </a:lnTo>
                              <a:cubicBezTo>
                                <a:pt x="694" y="700"/>
                                <a:pt x="693" y="702"/>
                                <a:pt x="689" y="702"/>
                              </a:cubicBezTo>
                              <a:close/>
                              <a:moveTo>
                                <a:pt x="710" y="678"/>
                              </a:moveTo>
                              <a:lnTo>
                                <a:pt x="710" y="678"/>
                              </a:lnTo>
                              <a:lnTo>
                                <a:pt x="716" y="693"/>
                              </a:lnTo>
                              <a:lnTo>
                                <a:pt x="702" y="691"/>
                              </a:lnTo>
                              <a:lnTo>
                                <a:pt x="710" y="678"/>
                              </a:lnTo>
                              <a:close/>
                              <a:moveTo>
                                <a:pt x="712" y="395"/>
                              </a:moveTo>
                              <a:lnTo>
                                <a:pt x="712" y="395"/>
                              </a:lnTo>
                              <a:cubicBezTo>
                                <a:pt x="716" y="386"/>
                                <a:pt x="716" y="373"/>
                                <a:pt x="711" y="364"/>
                              </a:cubicBezTo>
                              <a:cubicBezTo>
                                <a:pt x="710" y="361"/>
                                <a:pt x="710" y="355"/>
                                <a:pt x="705" y="356"/>
                              </a:cubicBezTo>
                              <a:cubicBezTo>
                                <a:pt x="705" y="362"/>
                                <a:pt x="703" y="368"/>
                                <a:pt x="701" y="374"/>
                              </a:cubicBezTo>
                              <a:cubicBezTo>
                                <a:pt x="702" y="382"/>
                                <a:pt x="705" y="390"/>
                                <a:pt x="709" y="398"/>
                              </a:cubicBezTo>
                              <a:lnTo>
                                <a:pt x="712" y="395"/>
                              </a:lnTo>
                              <a:close/>
                              <a:moveTo>
                                <a:pt x="720" y="408"/>
                              </a:moveTo>
                              <a:lnTo>
                                <a:pt x="720" y="408"/>
                              </a:lnTo>
                              <a:cubicBezTo>
                                <a:pt x="724" y="408"/>
                                <a:pt x="727" y="406"/>
                                <a:pt x="727" y="403"/>
                              </a:cubicBezTo>
                              <a:cubicBezTo>
                                <a:pt x="727" y="400"/>
                                <a:pt x="724" y="397"/>
                                <a:pt x="720" y="397"/>
                              </a:cubicBezTo>
                              <a:cubicBezTo>
                                <a:pt x="717" y="397"/>
                                <a:pt x="714" y="400"/>
                                <a:pt x="714" y="403"/>
                              </a:cubicBezTo>
                              <a:cubicBezTo>
                                <a:pt x="714" y="406"/>
                                <a:pt x="717" y="408"/>
                                <a:pt x="720" y="408"/>
                              </a:cubicBezTo>
                              <a:close/>
                              <a:moveTo>
                                <a:pt x="357" y="710"/>
                              </a:moveTo>
                              <a:lnTo>
                                <a:pt x="357" y="710"/>
                              </a:lnTo>
                              <a:lnTo>
                                <a:pt x="357" y="712"/>
                              </a:lnTo>
                              <a:lnTo>
                                <a:pt x="371" y="710"/>
                              </a:lnTo>
                              <a:lnTo>
                                <a:pt x="371" y="709"/>
                              </a:lnTo>
                              <a:cubicBezTo>
                                <a:pt x="368" y="709"/>
                                <a:pt x="365" y="709"/>
                                <a:pt x="365" y="707"/>
                              </a:cubicBezTo>
                              <a:cubicBezTo>
                                <a:pt x="365" y="706"/>
                                <a:pt x="365" y="704"/>
                                <a:pt x="367" y="699"/>
                              </a:cubicBezTo>
                              <a:lnTo>
                                <a:pt x="382" y="697"/>
                              </a:lnTo>
                              <a:cubicBezTo>
                                <a:pt x="383" y="699"/>
                                <a:pt x="386" y="703"/>
                                <a:pt x="386" y="705"/>
                              </a:cubicBezTo>
                              <a:cubicBezTo>
                                <a:pt x="387" y="707"/>
                                <a:pt x="385" y="707"/>
                                <a:pt x="381" y="708"/>
                              </a:cubicBezTo>
                              <a:lnTo>
                                <a:pt x="381" y="709"/>
                              </a:lnTo>
                              <a:lnTo>
                                <a:pt x="403" y="706"/>
                              </a:lnTo>
                              <a:lnTo>
                                <a:pt x="403" y="705"/>
                              </a:lnTo>
                              <a:cubicBezTo>
                                <a:pt x="400" y="705"/>
                                <a:pt x="399" y="704"/>
                                <a:pt x="395" y="698"/>
                              </a:cubicBezTo>
                              <a:lnTo>
                                <a:pt x="376" y="669"/>
                              </a:lnTo>
                              <a:lnTo>
                                <a:pt x="374" y="670"/>
                              </a:lnTo>
                              <a:lnTo>
                                <a:pt x="363" y="703"/>
                              </a:lnTo>
                              <a:cubicBezTo>
                                <a:pt x="361" y="707"/>
                                <a:pt x="360" y="709"/>
                                <a:pt x="357" y="710"/>
                              </a:cubicBezTo>
                              <a:close/>
                              <a:moveTo>
                                <a:pt x="372" y="682"/>
                              </a:moveTo>
                              <a:lnTo>
                                <a:pt x="372" y="682"/>
                              </a:lnTo>
                              <a:lnTo>
                                <a:pt x="381" y="695"/>
                              </a:lnTo>
                              <a:lnTo>
                                <a:pt x="368" y="697"/>
                              </a:lnTo>
                              <a:lnTo>
                                <a:pt x="372" y="682"/>
                              </a:lnTo>
                              <a:close/>
                              <a:moveTo>
                                <a:pt x="401" y="671"/>
                              </a:moveTo>
                              <a:lnTo>
                                <a:pt x="401" y="671"/>
                              </a:lnTo>
                              <a:lnTo>
                                <a:pt x="406" y="690"/>
                              </a:lnTo>
                              <a:cubicBezTo>
                                <a:pt x="407" y="696"/>
                                <a:pt x="410" y="698"/>
                                <a:pt x="413" y="699"/>
                              </a:cubicBezTo>
                              <a:cubicBezTo>
                                <a:pt x="418" y="701"/>
                                <a:pt x="424" y="700"/>
                                <a:pt x="427" y="699"/>
                              </a:cubicBezTo>
                              <a:cubicBezTo>
                                <a:pt x="431" y="698"/>
                                <a:pt x="437" y="696"/>
                                <a:pt x="440" y="692"/>
                              </a:cubicBezTo>
                              <a:cubicBezTo>
                                <a:pt x="442" y="689"/>
                                <a:pt x="442" y="684"/>
                                <a:pt x="441" y="680"/>
                              </a:cubicBezTo>
                              <a:lnTo>
                                <a:pt x="437" y="662"/>
                              </a:lnTo>
                              <a:cubicBezTo>
                                <a:pt x="436" y="659"/>
                                <a:pt x="437" y="658"/>
                                <a:pt x="441" y="656"/>
                              </a:cubicBezTo>
                              <a:lnTo>
                                <a:pt x="440" y="655"/>
                              </a:lnTo>
                              <a:lnTo>
                                <a:pt x="426" y="658"/>
                              </a:lnTo>
                              <a:lnTo>
                                <a:pt x="426" y="660"/>
                              </a:lnTo>
                              <a:cubicBezTo>
                                <a:pt x="432" y="659"/>
                                <a:pt x="433" y="660"/>
                                <a:pt x="434" y="664"/>
                              </a:cubicBezTo>
                              <a:lnTo>
                                <a:pt x="438" y="681"/>
                              </a:lnTo>
                              <a:cubicBezTo>
                                <a:pt x="439" y="685"/>
                                <a:pt x="441" y="693"/>
                                <a:pt x="429" y="696"/>
                              </a:cubicBezTo>
                              <a:cubicBezTo>
                                <a:pt x="419" y="698"/>
                                <a:pt x="417" y="691"/>
                                <a:pt x="417" y="687"/>
                              </a:cubicBezTo>
                              <a:lnTo>
                                <a:pt x="412" y="669"/>
                              </a:lnTo>
                              <a:cubicBezTo>
                                <a:pt x="411" y="664"/>
                                <a:pt x="413" y="663"/>
                                <a:pt x="417" y="662"/>
                              </a:cubicBezTo>
                              <a:lnTo>
                                <a:pt x="417" y="660"/>
                              </a:lnTo>
                              <a:lnTo>
                                <a:pt x="394" y="666"/>
                              </a:lnTo>
                              <a:lnTo>
                                <a:pt x="395" y="667"/>
                              </a:lnTo>
                              <a:cubicBezTo>
                                <a:pt x="399" y="667"/>
                                <a:pt x="400" y="666"/>
                                <a:pt x="401" y="671"/>
                              </a:cubicBezTo>
                              <a:close/>
                              <a:moveTo>
                                <a:pt x="967" y="611"/>
                              </a:moveTo>
                              <a:lnTo>
                                <a:pt x="967" y="611"/>
                              </a:lnTo>
                              <a:cubicBezTo>
                                <a:pt x="971" y="610"/>
                                <a:pt x="973" y="606"/>
                                <a:pt x="972" y="602"/>
                              </a:cubicBezTo>
                              <a:cubicBezTo>
                                <a:pt x="970" y="599"/>
                                <a:pt x="963" y="597"/>
                                <a:pt x="961" y="602"/>
                              </a:cubicBezTo>
                              <a:cubicBezTo>
                                <a:pt x="958" y="603"/>
                                <a:pt x="959" y="607"/>
                                <a:pt x="961" y="609"/>
                              </a:cubicBezTo>
                              <a:cubicBezTo>
                                <a:pt x="963" y="611"/>
                                <a:pt x="965" y="612"/>
                                <a:pt x="967" y="611"/>
                              </a:cubicBezTo>
                              <a:close/>
                              <a:moveTo>
                                <a:pt x="971" y="569"/>
                              </a:moveTo>
                              <a:lnTo>
                                <a:pt x="971" y="569"/>
                              </a:lnTo>
                              <a:cubicBezTo>
                                <a:pt x="958" y="575"/>
                                <a:pt x="946" y="589"/>
                                <a:pt x="941" y="602"/>
                              </a:cubicBezTo>
                              <a:cubicBezTo>
                                <a:pt x="943" y="604"/>
                                <a:pt x="945" y="601"/>
                                <a:pt x="947" y="601"/>
                              </a:cubicBezTo>
                              <a:cubicBezTo>
                                <a:pt x="961" y="596"/>
                                <a:pt x="968" y="581"/>
                                <a:pt x="976" y="570"/>
                              </a:cubicBezTo>
                              <a:cubicBezTo>
                                <a:pt x="974" y="569"/>
                                <a:pt x="972" y="569"/>
                                <a:pt x="971" y="569"/>
                              </a:cubicBezTo>
                              <a:close/>
                              <a:moveTo>
                                <a:pt x="980" y="588"/>
                              </a:moveTo>
                              <a:lnTo>
                                <a:pt x="980" y="588"/>
                              </a:lnTo>
                              <a:cubicBezTo>
                                <a:pt x="977" y="589"/>
                                <a:pt x="975" y="591"/>
                                <a:pt x="974" y="594"/>
                              </a:cubicBezTo>
                              <a:cubicBezTo>
                                <a:pt x="976" y="598"/>
                                <a:pt x="980" y="601"/>
                                <a:pt x="985" y="599"/>
                              </a:cubicBezTo>
                              <a:cubicBezTo>
                                <a:pt x="986" y="598"/>
                                <a:pt x="989" y="596"/>
                                <a:pt x="989" y="594"/>
                              </a:cubicBezTo>
                              <a:cubicBezTo>
                                <a:pt x="987" y="590"/>
                                <a:pt x="984" y="588"/>
                                <a:pt x="980" y="588"/>
                              </a:cubicBezTo>
                              <a:close/>
                              <a:moveTo>
                                <a:pt x="1042" y="587"/>
                              </a:moveTo>
                              <a:lnTo>
                                <a:pt x="1042" y="587"/>
                              </a:lnTo>
                              <a:cubicBezTo>
                                <a:pt x="1040" y="588"/>
                                <a:pt x="1037" y="590"/>
                                <a:pt x="1038" y="594"/>
                              </a:cubicBezTo>
                              <a:cubicBezTo>
                                <a:pt x="1040" y="597"/>
                                <a:pt x="1043" y="597"/>
                                <a:pt x="1046" y="597"/>
                              </a:cubicBezTo>
                              <a:cubicBezTo>
                                <a:pt x="1048" y="597"/>
                                <a:pt x="1050" y="594"/>
                                <a:pt x="1051" y="592"/>
                              </a:cubicBezTo>
                              <a:cubicBezTo>
                                <a:pt x="1050" y="588"/>
                                <a:pt x="1046" y="587"/>
                                <a:pt x="1042" y="587"/>
                              </a:cubicBezTo>
                              <a:close/>
                              <a:moveTo>
                                <a:pt x="971" y="649"/>
                              </a:moveTo>
                              <a:lnTo>
                                <a:pt x="971" y="649"/>
                              </a:lnTo>
                              <a:cubicBezTo>
                                <a:pt x="967" y="639"/>
                                <a:pt x="959" y="631"/>
                                <a:pt x="952" y="624"/>
                              </a:cubicBezTo>
                              <a:cubicBezTo>
                                <a:pt x="949" y="623"/>
                                <a:pt x="946" y="620"/>
                                <a:pt x="943" y="623"/>
                              </a:cubicBezTo>
                              <a:cubicBezTo>
                                <a:pt x="946" y="633"/>
                                <a:pt x="952" y="642"/>
                                <a:pt x="960" y="650"/>
                              </a:cubicBezTo>
                              <a:cubicBezTo>
                                <a:pt x="965" y="651"/>
                                <a:pt x="970" y="657"/>
                                <a:pt x="975" y="655"/>
                              </a:cubicBezTo>
                              <a:cubicBezTo>
                                <a:pt x="976" y="652"/>
                                <a:pt x="973" y="651"/>
                                <a:pt x="971" y="649"/>
                              </a:cubicBezTo>
                              <a:close/>
                              <a:moveTo>
                                <a:pt x="977" y="623"/>
                              </a:moveTo>
                              <a:lnTo>
                                <a:pt x="977" y="623"/>
                              </a:lnTo>
                              <a:cubicBezTo>
                                <a:pt x="975" y="624"/>
                                <a:pt x="972" y="624"/>
                                <a:pt x="971" y="627"/>
                              </a:cubicBezTo>
                              <a:cubicBezTo>
                                <a:pt x="969" y="630"/>
                                <a:pt x="972" y="633"/>
                                <a:pt x="973" y="635"/>
                              </a:cubicBezTo>
                              <a:cubicBezTo>
                                <a:pt x="976" y="636"/>
                                <a:pt x="981" y="636"/>
                                <a:pt x="983" y="633"/>
                              </a:cubicBezTo>
                              <a:cubicBezTo>
                                <a:pt x="984" y="631"/>
                                <a:pt x="984" y="628"/>
                                <a:pt x="983" y="626"/>
                              </a:cubicBezTo>
                              <a:cubicBezTo>
                                <a:pt x="981" y="624"/>
                                <a:pt x="979" y="622"/>
                                <a:pt x="977" y="623"/>
                              </a:cubicBezTo>
                              <a:close/>
                              <a:moveTo>
                                <a:pt x="695" y="398"/>
                              </a:moveTo>
                              <a:lnTo>
                                <a:pt x="695" y="398"/>
                              </a:lnTo>
                              <a:cubicBezTo>
                                <a:pt x="698" y="397"/>
                                <a:pt x="698" y="393"/>
                                <a:pt x="698" y="390"/>
                              </a:cubicBezTo>
                              <a:cubicBezTo>
                                <a:pt x="696" y="387"/>
                                <a:pt x="692" y="386"/>
                                <a:pt x="689" y="388"/>
                              </a:cubicBezTo>
                              <a:cubicBezTo>
                                <a:pt x="688" y="390"/>
                                <a:pt x="686" y="391"/>
                                <a:pt x="687" y="394"/>
                              </a:cubicBezTo>
                              <a:cubicBezTo>
                                <a:pt x="688" y="397"/>
                                <a:pt x="691" y="399"/>
                                <a:pt x="695" y="398"/>
                              </a:cubicBezTo>
                              <a:close/>
                              <a:moveTo>
                                <a:pt x="1015" y="618"/>
                              </a:moveTo>
                              <a:lnTo>
                                <a:pt x="1015" y="618"/>
                              </a:lnTo>
                              <a:cubicBezTo>
                                <a:pt x="1015" y="616"/>
                                <a:pt x="1017" y="617"/>
                                <a:pt x="1019" y="617"/>
                              </a:cubicBezTo>
                              <a:cubicBezTo>
                                <a:pt x="1021" y="616"/>
                                <a:pt x="1025" y="614"/>
                                <a:pt x="1024" y="610"/>
                              </a:cubicBezTo>
                              <a:cubicBezTo>
                                <a:pt x="1022" y="607"/>
                                <a:pt x="1021" y="606"/>
                                <a:pt x="1019" y="605"/>
                              </a:cubicBezTo>
                              <a:cubicBezTo>
                                <a:pt x="1016" y="604"/>
                                <a:pt x="1015" y="606"/>
                                <a:pt x="1013" y="606"/>
                              </a:cubicBezTo>
                              <a:cubicBezTo>
                                <a:pt x="1007" y="611"/>
                                <a:pt x="1016" y="614"/>
                                <a:pt x="1012" y="619"/>
                              </a:cubicBezTo>
                              <a:cubicBezTo>
                                <a:pt x="1006" y="619"/>
                                <a:pt x="998" y="617"/>
                                <a:pt x="993" y="622"/>
                              </a:cubicBezTo>
                              <a:cubicBezTo>
                                <a:pt x="996" y="624"/>
                                <a:pt x="1000" y="624"/>
                                <a:pt x="1002" y="626"/>
                              </a:cubicBezTo>
                              <a:cubicBezTo>
                                <a:pt x="1011" y="635"/>
                                <a:pt x="1024" y="638"/>
                                <a:pt x="1036" y="639"/>
                              </a:cubicBezTo>
                              <a:lnTo>
                                <a:pt x="1036" y="636"/>
                              </a:lnTo>
                              <a:cubicBezTo>
                                <a:pt x="1029" y="630"/>
                                <a:pt x="1024" y="622"/>
                                <a:pt x="1015" y="618"/>
                              </a:cubicBezTo>
                              <a:close/>
                              <a:moveTo>
                                <a:pt x="1014" y="591"/>
                              </a:moveTo>
                              <a:lnTo>
                                <a:pt x="1014" y="591"/>
                              </a:lnTo>
                              <a:cubicBezTo>
                                <a:pt x="1017" y="587"/>
                                <a:pt x="1015" y="580"/>
                                <a:pt x="1018" y="576"/>
                              </a:cubicBezTo>
                              <a:lnTo>
                                <a:pt x="1017" y="574"/>
                              </a:lnTo>
                              <a:cubicBezTo>
                                <a:pt x="1006" y="578"/>
                                <a:pt x="999" y="590"/>
                                <a:pt x="994" y="600"/>
                              </a:cubicBezTo>
                              <a:cubicBezTo>
                                <a:pt x="993" y="603"/>
                                <a:pt x="989" y="606"/>
                                <a:pt x="990" y="610"/>
                              </a:cubicBezTo>
                              <a:cubicBezTo>
                                <a:pt x="1001" y="608"/>
                                <a:pt x="1007" y="599"/>
                                <a:pt x="1014" y="591"/>
                              </a:cubicBezTo>
                              <a:close/>
                              <a:moveTo>
                                <a:pt x="1037" y="604"/>
                              </a:moveTo>
                              <a:lnTo>
                                <a:pt x="1037" y="604"/>
                              </a:lnTo>
                              <a:cubicBezTo>
                                <a:pt x="1034" y="604"/>
                                <a:pt x="1034" y="606"/>
                                <a:pt x="1032" y="607"/>
                              </a:cubicBezTo>
                              <a:cubicBezTo>
                                <a:pt x="1032" y="611"/>
                                <a:pt x="1032" y="613"/>
                                <a:pt x="1035" y="615"/>
                              </a:cubicBezTo>
                              <a:cubicBezTo>
                                <a:pt x="1038" y="616"/>
                                <a:pt x="1041" y="615"/>
                                <a:pt x="1043" y="614"/>
                              </a:cubicBezTo>
                              <a:cubicBezTo>
                                <a:pt x="1043" y="612"/>
                                <a:pt x="1045" y="611"/>
                                <a:pt x="1045" y="609"/>
                              </a:cubicBezTo>
                              <a:cubicBezTo>
                                <a:pt x="1044" y="605"/>
                                <a:pt x="1040" y="604"/>
                                <a:pt x="1037" y="604"/>
                              </a:cubicBezTo>
                              <a:close/>
                              <a:moveTo>
                                <a:pt x="1028" y="599"/>
                              </a:moveTo>
                              <a:lnTo>
                                <a:pt x="1028" y="599"/>
                              </a:lnTo>
                              <a:cubicBezTo>
                                <a:pt x="1029" y="598"/>
                                <a:pt x="1031" y="595"/>
                                <a:pt x="1031" y="593"/>
                              </a:cubicBezTo>
                              <a:cubicBezTo>
                                <a:pt x="1030" y="589"/>
                                <a:pt x="1024" y="588"/>
                                <a:pt x="1021" y="590"/>
                              </a:cubicBezTo>
                              <a:cubicBezTo>
                                <a:pt x="1019" y="592"/>
                                <a:pt x="1017" y="595"/>
                                <a:pt x="1020" y="597"/>
                              </a:cubicBezTo>
                              <a:cubicBezTo>
                                <a:pt x="1022" y="599"/>
                                <a:pt x="1025" y="600"/>
                                <a:pt x="1028" y="599"/>
                              </a:cubicBezTo>
                              <a:close/>
                              <a:moveTo>
                                <a:pt x="688" y="418"/>
                              </a:moveTo>
                              <a:lnTo>
                                <a:pt x="688" y="418"/>
                              </a:lnTo>
                              <a:cubicBezTo>
                                <a:pt x="688" y="421"/>
                                <a:pt x="691" y="424"/>
                                <a:pt x="695" y="424"/>
                              </a:cubicBezTo>
                              <a:cubicBezTo>
                                <a:pt x="698" y="424"/>
                                <a:pt x="701" y="421"/>
                                <a:pt x="701" y="418"/>
                              </a:cubicBezTo>
                              <a:cubicBezTo>
                                <a:pt x="701" y="415"/>
                                <a:pt x="698" y="412"/>
                                <a:pt x="695" y="412"/>
                              </a:cubicBezTo>
                              <a:cubicBezTo>
                                <a:pt x="691" y="412"/>
                                <a:pt x="688" y="415"/>
                                <a:pt x="688" y="418"/>
                              </a:cubicBezTo>
                              <a:close/>
                              <a:moveTo>
                                <a:pt x="533" y="289"/>
                              </a:moveTo>
                              <a:lnTo>
                                <a:pt x="533" y="289"/>
                              </a:lnTo>
                              <a:lnTo>
                                <a:pt x="533" y="293"/>
                              </a:lnTo>
                              <a:lnTo>
                                <a:pt x="536" y="291"/>
                              </a:lnTo>
                              <a:lnTo>
                                <a:pt x="539" y="293"/>
                              </a:lnTo>
                              <a:lnTo>
                                <a:pt x="539" y="289"/>
                              </a:lnTo>
                              <a:lnTo>
                                <a:pt x="542" y="289"/>
                              </a:lnTo>
                              <a:lnTo>
                                <a:pt x="540" y="286"/>
                              </a:lnTo>
                              <a:lnTo>
                                <a:pt x="541" y="283"/>
                              </a:lnTo>
                              <a:lnTo>
                                <a:pt x="538" y="284"/>
                              </a:lnTo>
                              <a:lnTo>
                                <a:pt x="536" y="280"/>
                              </a:lnTo>
                              <a:lnTo>
                                <a:pt x="534" y="284"/>
                              </a:lnTo>
                              <a:lnTo>
                                <a:pt x="531" y="283"/>
                              </a:lnTo>
                              <a:lnTo>
                                <a:pt x="532" y="286"/>
                              </a:lnTo>
                              <a:lnTo>
                                <a:pt x="530" y="289"/>
                              </a:lnTo>
                              <a:lnTo>
                                <a:pt x="533" y="289"/>
                              </a:lnTo>
                              <a:close/>
                              <a:moveTo>
                                <a:pt x="631" y="378"/>
                              </a:moveTo>
                              <a:lnTo>
                                <a:pt x="631" y="378"/>
                              </a:lnTo>
                              <a:cubicBezTo>
                                <a:pt x="631" y="373"/>
                                <a:pt x="636" y="371"/>
                                <a:pt x="635" y="366"/>
                              </a:cubicBezTo>
                              <a:cubicBezTo>
                                <a:pt x="634" y="361"/>
                                <a:pt x="627" y="361"/>
                                <a:pt x="626" y="356"/>
                              </a:cubicBezTo>
                              <a:cubicBezTo>
                                <a:pt x="628" y="354"/>
                                <a:pt x="631" y="355"/>
                                <a:pt x="633" y="356"/>
                              </a:cubicBezTo>
                              <a:cubicBezTo>
                                <a:pt x="633" y="357"/>
                                <a:pt x="635" y="357"/>
                                <a:pt x="637" y="356"/>
                              </a:cubicBezTo>
                              <a:lnTo>
                                <a:pt x="639" y="351"/>
                              </a:lnTo>
                              <a:cubicBezTo>
                                <a:pt x="639" y="351"/>
                                <a:pt x="637" y="348"/>
                                <a:pt x="635" y="349"/>
                              </a:cubicBezTo>
                              <a:cubicBezTo>
                                <a:pt x="630" y="350"/>
                                <a:pt x="624" y="351"/>
                                <a:pt x="621" y="356"/>
                              </a:cubicBezTo>
                              <a:cubicBezTo>
                                <a:pt x="621" y="359"/>
                                <a:pt x="623" y="363"/>
                                <a:pt x="626" y="364"/>
                              </a:cubicBezTo>
                              <a:cubicBezTo>
                                <a:pt x="628" y="364"/>
                                <a:pt x="628" y="365"/>
                                <a:pt x="629" y="366"/>
                              </a:cubicBezTo>
                              <a:cubicBezTo>
                                <a:pt x="630" y="368"/>
                                <a:pt x="629" y="369"/>
                                <a:pt x="627" y="369"/>
                              </a:cubicBezTo>
                              <a:cubicBezTo>
                                <a:pt x="623" y="365"/>
                                <a:pt x="617" y="371"/>
                                <a:pt x="614" y="366"/>
                              </a:cubicBezTo>
                              <a:cubicBezTo>
                                <a:pt x="615" y="361"/>
                                <a:pt x="618" y="355"/>
                                <a:pt x="613" y="351"/>
                              </a:cubicBezTo>
                              <a:cubicBezTo>
                                <a:pt x="614" y="350"/>
                                <a:pt x="615" y="349"/>
                                <a:pt x="614" y="348"/>
                              </a:cubicBezTo>
                              <a:cubicBezTo>
                                <a:pt x="613" y="344"/>
                                <a:pt x="608" y="347"/>
                                <a:pt x="605" y="347"/>
                              </a:cubicBezTo>
                              <a:cubicBezTo>
                                <a:pt x="600" y="346"/>
                                <a:pt x="596" y="349"/>
                                <a:pt x="593" y="353"/>
                              </a:cubicBezTo>
                              <a:cubicBezTo>
                                <a:pt x="594" y="354"/>
                                <a:pt x="594" y="356"/>
                                <a:pt x="596" y="358"/>
                              </a:cubicBezTo>
                              <a:cubicBezTo>
                                <a:pt x="597" y="357"/>
                                <a:pt x="598" y="358"/>
                                <a:pt x="598" y="359"/>
                              </a:cubicBezTo>
                              <a:lnTo>
                                <a:pt x="595" y="361"/>
                              </a:lnTo>
                              <a:cubicBezTo>
                                <a:pt x="596" y="362"/>
                                <a:pt x="596" y="363"/>
                                <a:pt x="596" y="365"/>
                              </a:cubicBezTo>
                              <a:cubicBezTo>
                                <a:pt x="594" y="365"/>
                                <a:pt x="592" y="362"/>
                                <a:pt x="591" y="361"/>
                              </a:cubicBezTo>
                              <a:cubicBezTo>
                                <a:pt x="591" y="358"/>
                                <a:pt x="591" y="354"/>
                                <a:pt x="588" y="353"/>
                              </a:cubicBezTo>
                              <a:cubicBezTo>
                                <a:pt x="587" y="353"/>
                                <a:pt x="585" y="354"/>
                                <a:pt x="585" y="354"/>
                              </a:cubicBezTo>
                              <a:cubicBezTo>
                                <a:pt x="584" y="355"/>
                                <a:pt x="584" y="357"/>
                                <a:pt x="584" y="359"/>
                              </a:cubicBezTo>
                              <a:cubicBezTo>
                                <a:pt x="584" y="361"/>
                                <a:pt x="585" y="365"/>
                                <a:pt x="585" y="365"/>
                              </a:cubicBezTo>
                              <a:cubicBezTo>
                                <a:pt x="585" y="365"/>
                                <a:pt x="595" y="372"/>
                                <a:pt x="597" y="377"/>
                              </a:cubicBezTo>
                              <a:cubicBezTo>
                                <a:pt x="594" y="383"/>
                                <a:pt x="594" y="391"/>
                                <a:pt x="587" y="394"/>
                              </a:cubicBezTo>
                              <a:cubicBezTo>
                                <a:pt x="585" y="395"/>
                                <a:pt x="585" y="397"/>
                                <a:pt x="585" y="399"/>
                              </a:cubicBezTo>
                              <a:lnTo>
                                <a:pt x="587" y="400"/>
                              </a:lnTo>
                              <a:cubicBezTo>
                                <a:pt x="591" y="398"/>
                                <a:pt x="599" y="397"/>
                                <a:pt x="599" y="390"/>
                              </a:cubicBezTo>
                              <a:cubicBezTo>
                                <a:pt x="600" y="387"/>
                                <a:pt x="602" y="384"/>
                                <a:pt x="605" y="382"/>
                              </a:cubicBezTo>
                              <a:cubicBezTo>
                                <a:pt x="608" y="381"/>
                                <a:pt x="611" y="383"/>
                                <a:pt x="612" y="386"/>
                              </a:cubicBezTo>
                              <a:cubicBezTo>
                                <a:pt x="611" y="390"/>
                                <a:pt x="608" y="394"/>
                                <a:pt x="603" y="395"/>
                              </a:cubicBezTo>
                              <a:cubicBezTo>
                                <a:pt x="603" y="396"/>
                                <a:pt x="603" y="397"/>
                                <a:pt x="603" y="398"/>
                              </a:cubicBezTo>
                              <a:cubicBezTo>
                                <a:pt x="604" y="400"/>
                                <a:pt x="608" y="399"/>
                                <a:pt x="610" y="399"/>
                              </a:cubicBezTo>
                              <a:cubicBezTo>
                                <a:pt x="615" y="395"/>
                                <a:pt x="618" y="389"/>
                                <a:pt x="622" y="387"/>
                              </a:cubicBezTo>
                              <a:cubicBezTo>
                                <a:pt x="623" y="390"/>
                                <a:pt x="616" y="391"/>
                                <a:pt x="620" y="394"/>
                              </a:cubicBezTo>
                              <a:cubicBezTo>
                                <a:pt x="623" y="394"/>
                                <a:pt x="627" y="395"/>
                                <a:pt x="629" y="391"/>
                              </a:cubicBezTo>
                              <a:cubicBezTo>
                                <a:pt x="627" y="385"/>
                                <a:pt x="637" y="383"/>
                                <a:pt x="631" y="378"/>
                              </a:cubicBezTo>
                              <a:close/>
                              <a:moveTo>
                                <a:pt x="497" y="216"/>
                              </a:moveTo>
                              <a:lnTo>
                                <a:pt x="497" y="216"/>
                              </a:lnTo>
                              <a:cubicBezTo>
                                <a:pt x="499" y="216"/>
                                <a:pt x="500" y="214"/>
                                <a:pt x="500" y="212"/>
                              </a:cubicBezTo>
                              <a:cubicBezTo>
                                <a:pt x="500" y="212"/>
                                <a:pt x="497" y="206"/>
                                <a:pt x="497" y="206"/>
                              </a:cubicBezTo>
                              <a:cubicBezTo>
                                <a:pt x="497" y="206"/>
                                <a:pt x="494" y="211"/>
                                <a:pt x="494" y="212"/>
                              </a:cubicBezTo>
                              <a:cubicBezTo>
                                <a:pt x="494" y="214"/>
                                <a:pt x="495" y="216"/>
                                <a:pt x="497" y="216"/>
                              </a:cubicBezTo>
                              <a:close/>
                              <a:moveTo>
                                <a:pt x="612" y="269"/>
                              </a:moveTo>
                              <a:lnTo>
                                <a:pt x="612" y="269"/>
                              </a:lnTo>
                              <a:cubicBezTo>
                                <a:pt x="608" y="269"/>
                                <a:pt x="602" y="266"/>
                                <a:pt x="602" y="273"/>
                              </a:cubicBezTo>
                              <a:cubicBezTo>
                                <a:pt x="602" y="277"/>
                                <a:pt x="608" y="274"/>
                                <a:pt x="612" y="274"/>
                              </a:cubicBezTo>
                              <a:cubicBezTo>
                                <a:pt x="617" y="274"/>
                                <a:pt x="623" y="277"/>
                                <a:pt x="623" y="273"/>
                              </a:cubicBezTo>
                              <a:cubicBezTo>
                                <a:pt x="623" y="266"/>
                                <a:pt x="617" y="269"/>
                                <a:pt x="612" y="269"/>
                              </a:cubicBezTo>
                              <a:close/>
                              <a:moveTo>
                                <a:pt x="623" y="260"/>
                              </a:moveTo>
                              <a:lnTo>
                                <a:pt x="623" y="260"/>
                              </a:lnTo>
                              <a:lnTo>
                                <a:pt x="631" y="232"/>
                              </a:lnTo>
                              <a:lnTo>
                                <a:pt x="612" y="240"/>
                              </a:lnTo>
                              <a:lnTo>
                                <a:pt x="593" y="232"/>
                              </a:lnTo>
                              <a:lnTo>
                                <a:pt x="600" y="260"/>
                              </a:lnTo>
                              <a:lnTo>
                                <a:pt x="585" y="258"/>
                              </a:lnTo>
                              <a:lnTo>
                                <a:pt x="589" y="274"/>
                              </a:lnTo>
                              <a:lnTo>
                                <a:pt x="585" y="292"/>
                              </a:lnTo>
                              <a:lnTo>
                                <a:pt x="600" y="287"/>
                              </a:lnTo>
                              <a:lnTo>
                                <a:pt x="593" y="318"/>
                              </a:lnTo>
                              <a:lnTo>
                                <a:pt x="612" y="310"/>
                              </a:lnTo>
                              <a:lnTo>
                                <a:pt x="631" y="318"/>
                              </a:lnTo>
                              <a:lnTo>
                                <a:pt x="625" y="287"/>
                              </a:lnTo>
                              <a:lnTo>
                                <a:pt x="638" y="291"/>
                              </a:lnTo>
                              <a:lnTo>
                                <a:pt x="633" y="274"/>
                              </a:lnTo>
                              <a:lnTo>
                                <a:pt x="638" y="257"/>
                              </a:lnTo>
                              <a:lnTo>
                                <a:pt x="623" y="260"/>
                              </a:lnTo>
                              <a:close/>
                              <a:moveTo>
                                <a:pt x="621" y="283"/>
                              </a:moveTo>
                              <a:lnTo>
                                <a:pt x="621" y="283"/>
                              </a:lnTo>
                              <a:lnTo>
                                <a:pt x="605" y="283"/>
                              </a:lnTo>
                              <a:cubicBezTo>
                                <a:pt x="599" y="283"/>
                                <a:pt x="599" y="279"/>
                                <a:pt x="599" y="272"/>
                              </a:cubicBezTo>
                              <a:cubicBezTo>
                                <a:pt x="599" y="262"/>
                                <a:pt x="608" y="270"/>
                                <a:pt x="612" y="261"/>
                              </a:cubicBezTo>
                              <a:cubicBezTo>
                                <a:pt x="616" y="272"/>
                                <a:pt x="626" y="260"/>
                                <a:pt x="626" y="272"/>
                              </a:cubicBezTo>
                              <a:cubicBezTo>
                                <a:pt x="626" y="277"/>
                                <a:pt x="625" y="283"/>
                                <a:pt x="621" y="283"/>
                              </a:cubicBezTo>
                              <a:close/>
                              <a:moveTo>
                                <a:pt x="538" y="249"/>
                              </a:moveTo>
                              <a:lnTo>
                                <a:pt x="538" y="249"/>
                              </a:lnTo>
                              <a:lnTo>
                                <a:pt x="538" y="253"/>
                              </a:lnTo>
                              <a:cubicBezTo>
                                <a:pt x="538" y="254"/>
                                <a:pt x="538" y="255"/>
                                <a:pt x="539" y="255"/>
                              </a:cubicBezTo>
                              <a:lnTo>
                                <a:pt x="554" y="255"/>
                              </a:lnTo>
                              <a:cubicBezTo>
                                <a:pt x="555" y="255"/>
                                <a:pt x="556" y="254"/>
                                <a:pt x="556" y="253"/>
                              </a:cubicBezTo>
                              <a:lnTo>
                                <a:pt x="556" y="249"/>
                              </a:lnTo>
                              <a:cubicBezTo>
                                <a:pt x="558" y="247"/>
                                <a:pt x="559" y="245"/>
                                <a:pt x="559" y="242"/>
                              </a:cubicBezTo>
                              <a:cubicBezTo>
                                <a:pt x="559" y="228"/>
                                <a:pt x="551" y="241"/>
                                <a:pt x="547" y="229"/>
                              </a:cubicBezTo>
                              <a:cubicBezTo>
                                <a:pt x="544" y="239"/>
                                <a:pt x="535" y="231"/>
                                <a:pt x="535" y="241"/>
                              </a:cubicBezTo>
                              <a:cubicBezTo>
                                <a:pt x="535" y="245"/>
                                <a:pt x="536" y="248"/>
                                <a:pt x="538" y="249"/>
                              </a:cubicBezTo>
                              <a:close/>
                              <a:moveTo>
                                <a:pt x="546" y="237"/>
                              </a:moveTo>
                              <a:lnTo>
                                <a:pt x="546" y="237"/>
                              </a:lnTo>
                              <a:cubicBezTo>
                                <a:pt x="550" y="237"/>
                                <a:pt x="557" y="235"/>
                                <a:pt x="557" y="242"/>
                              </a:cubicBezTo>
                              <a:cubicBezTo>
                                <a:pt x="557" y="247"/>
                                <a:pt x="551" y="244"/>
                                <a:pt x="547" y="244"/>
                              </a:cubicBezTo>
                              <a:cubicBezTo>
                                <a:pt x="543" y="244"/>
                                <a:pt x="538" y="247"/>
                                <a:pt x="538" y="242"/>
                              </a:cubicBezTo>
                              <a:cubicBezTo>
                                <a:pt x="538" y="235"/>
                                <a:pt x="542" y="237"/>
                                <a:pt x="546" y="237"/>
                              </a:cubicBezTo>
                              <a:close/>
                              <a:moveTo>
                                <a:pt x="680" y="412"/>
                              </a:moveTo>
                              <a:lnTo>
                                <a:pt x="680" y="412"/>
                              </a:lnTo>
                              <a:cubicBezTo>
                                <a:pt x="684" y="412"/>
                                <a:pt x="686" y="410"/>
                                <a:pt x="686" y="407"/>
                              </a:cubicBezTo>
                              <a:cubicBezTo>
                                <a:pt x="686" y="403"/>
                                <a:pt x="684" y="401"/>
                                <a:pt x="680" y="401"/>
                              </a:cubicBezTo>
                              <a:cubicBezTo>
                                <a:pt x="676" y="401"/>
                                <a:pt x="674" y="403"/>
                                <a:pt x="674" y="407"/>
                              </a:cubicBezTo>
                              <a:cubicBezTo>
                                <a:pt x="674" y="410"/>
                                <a:pt x="676" y="412"/>
                                <a:pt x="680" y="412"/>
                              </a:cubicBezTo>
                              <a:close/>
                              <a:moveTo>
                                <a:pt x="566" y="281"/>
                              </a:moveTo>
                              <a:lnTo>
                                <a:pt x="566" y="281"/>
                              </a:lnTo>
                              <a:lnTo>
                                <a:pt x="563" y="281"/>
                              </a:lnTo>
                              <a:lnTo>
                                <a:pt x="561" y="278"/>
                              </a:lnTo>
                              <a:lnTo>
                                <a:pt x="559" y="281"/>
                              </a:lnTo>
                              <a:lnTo>
                                <a:pt x="556" y="281"/>
                              </a:lnTo>
                              <a:lnTo>
                                <a:pt x="557" y="284"/>
                              </a:lnTo>
                              <a:lnTo>
                                <a:pt x="555" y="286"/>
                              </a:lnTo>
                              <a:lnTo>
                                <a:pt x="558" y="287"/>
                              </a:lnTo>
                              <a:lnTo>
                                <a:pt x="558" y="290"/>
                              </a:lnTo>
                              <a:lnTo>
                                <a:pt x="561" y="288"/>
                              </a:lnTo>
                              <a:lnTo>
                                <a:pt x="564" y="290"/>
                              </a:lnTo>
                              <a:lnTo>
                                <a:pt x="564" y="287"/>
                              </a:lnTo>
                              <a:lnTo>
                                <a:pt x="567" y="286"/>
                              </a:lnTo>
                              <a:lnTo>
                                <a:pt x="565" y="284"/>
                              </a:lnTo>
                              <a:lnTo>
                                <a:pt x="566" y="281"/>
                              </a:lnTo>
                              <a:close/>
                              <a:moveTo>
                                <a:pt x="555" y="267"/>
                              </a:moveTo>
                              <a:lnTo>
                                <a:pt x="555" y="267"/>
                              </a:lnTo>
                              <a:lnTo>
                                <a:pt x="556" y="264"/>
                              </a:lnTo>
                              <a:lnTo>
                                <a:pt x="553" y="264"/>
                              </a:lnTo>
                              <a:lnTo>
                                <a:pt x="551" y="261"/>
                              </a:lnTo>
                              <a:lnTo>
                                <a:pt x="549" y="264"/>
                              </a:lnTo>
                              <a:lnTo>
                                <a:pt x="546" y="264"/>
                              </a:lnTo>
                              <a:lnTo>
                                <a:pt x="547" y="267"/>
                              </a:lnTo>
                              <a:lnTo>
                                <a:pt x="545" y="270"/>
                              </a:lnTo>
                              <a:lnTo>
                                <a:pt x="548" y="270"/>
                              </a:lnTo>
                              <a:lnTo>
                                <a:pt x="548" y="274"/>
                              </a:lnTo>
                              <a:lnTo>
                                <a:pt x="551" y="271"/>
                              </a:lnTo>
                              <a:lnTo>
                                <a:pt x="554" y="274"/>
                              </a:lnTo>
                              <a:lnTo>
                                <a:pt x="554" y="270"/>
                              </a:lnTo>
                              <a:lnTo>
                                <a:pt x="557" y="270"/>
                              </a:lnTo>
                              <a:lnTo>
                                <a:pt x="555" y="267"/>
                              </a:lnTo>
                              <a:close/>
                              <a:moveTo>
                                <a:pt x="566" y="299"/>
                              </a:moveTo>
                              <a:lnTo>
                                <a:pt x="566" y="299"/>
                              </a:lnTo>
                              <a:lnTo>
                                <a:pt x="564" y="299"/>
                              </a:lnTo>
                              <a:lnTo>
                                <a:pt x="563" y="297"/>
                              </a:lnTo>
                              <a:lnTo>
                                <a:pt x="562" y="299"/>
                              </a:lnTo>
                              <a:lnTo>
                                <a:pt x="560" y="299"/>
                              </a:lnTo>
                              <a:lnTo>
                                <a:pt x="561" y="301"/>
                              </a:lnTo>
                              <a:lnTo>
                                <a:pt x="559" y="302"/>
                              </a:lnTo>
                              <a:lnTo>
                                <a:pt x="561" y="303"/>
                              </a:lnTo>
                              <a:lnTo>
                                <a:pt x="561" y="305"/>
                              </a:lnTo>
                              <a:lnTo>
                                <a:pt x="563" y="303"/>
                              </a:lnTo>
                              <a:lnTo>
                                <a:pt x="565" y="305"/>
                              </a:lnTo>
                              <a:lnTo>
                                <a:pt x="565" y="303"/>
                              </a:lnTo>
                              <a:lnTo>
                                <a:pt x="566" y="302"/>
                              </a:lnTo>
                              <a:lnTo>
                                <a:pt x="565" y="301"/>
                              </a:lnTo>
                              <a:lnTo>
                                <a:pt x="566" y="299"/>
                              </a:lnTo>
                              <a:close/>
                              <a:moveTo>
                                <a:pt x="552" y="305"/>
                              </a:moveTo>
                              <a:lnTo>
                                <a:pt x="552" y="305"/>
                              </a:lnTo>
                              <a:lnTo>
                                <a:pt x="546" y="305"/>
                              </a:lnTo>
                              <a:lnTo>
                                <a:pt x="543" y="299"/>
                              </a:lnTo>
                              <a:lnTo>
                                <a:pt x="539" y="305"/>
                              </a:lnTo>
                              <a:lnTo>
                                <a:pt x="534" y="305"/>
                              </a:lnTo>
                              <a:lnTo>
                                <a:pt x="537" y="309"/>
                              </a:lnTo>
                              <a:lnTo>
                                <a:pt x="532" y="314"/>
                              </a:lnTo>
                              <a:lnTo>
                                <a:pt x="538" y="315"/>
                              </a:lnTo>
                              <a:lnTo>
                                <a:pt x="538" y="321"/>
                              </a:lnTo>
                              <a:lnTo>
                                <a:pt x="543" y="317"/>
                              </a:lnTo>
                              <a:lnTo>
                                <a:pt x="548" y="321"/>
                              </a:lnTo>
                              <a:lnTo>
                                <a:pt x="548" y="315"/>
                              </a:lnTo>
                              <a:lnTo>
                                <a:pt x="554" y="314"/>
                              </a:lnTo>
                              <a:lnTo>
                                <a:pt x="549" y="309"/>
                              </a:lnTo>
                              <a:lnTo>
                                <a:pt x="552" y="305"/>
                              </a:lnTo>
                              <a:close/>
                              <a:moveTo>
                                <a:pt x="559" y="411"/>
                              </a:moveTo>
                              <a:lnTo>
                                <a:pt x="559" y="411"/>
                              </a:lnTo>
                              <a:cubicBezTo>
                                <a:pt x="564" y="408"/>
                                <a:pt x="569" y="405"/>
                                <a:pt x="572" y="400"/>
                              </a:cubicBezTo>
                              <a:cubicBezTo>
                                <a:pt x="573" y="395"/>
                                <a:pt x="574" y="387"/>
                                <a:pt x="571" y="383"/>
                              </a:cubicBezTo>
                              <a:cubicBezTo>
                                <a:pt x="567" y="378"/>
                                <a:pt x="566" y="370"/>
                                <a:pt x="564" y="364"/>
                              </a:cubicBezTo>
                              <a:cubicBezTo>
                                <a:pt x="563" y="355"/>
                                <a:pt x="574" y="363"/>
                                <a:pt x="574" y="356"/>
                              </a:cubicBezTo>
                              <a:cubicBezTo>
                                <a:pt x="571" y="352"/>
                                <a:pt x="566" y="346"/>
                                <a:pt x="561" y="350"/>
                              </a:cubicBezTo>
                              <a:cubicBezTo>
                                <a:pt x="557" y="353"/>
                                <a:pt x="556" y="357"/>
                                <a:pt x="557" y="362"/>
                              </a:cubicBezTo>
                              <a:cubicBezTo>
                                <a:pt x="558" y="370"/>
                                <a:pt x="562" y="378"/>
                                <a:pt x="563" y="387"/>
                              </a:cubicBezTo>
                              <a:cubicBezTo>
                                <a:pt x="561" y="386"/>
                                <a:pt x="560" y="384"/>
                                <a:pt x="558" y="382"/>
                              </a:cubicBezTo>
                              <a:cubicBezTo>
                                <a:pt x="552" y="374"/>
                                <a:pt x="539" y="376"/>
                                <a:pt x="531" y="368"/>
                              </a:cubicBezTo>
                              <a:cubicBezTo>
                                <a:pt x="522" y="369"/>
                                <a:pt x="538" y="378"/>
                                <a:pt x="527" y="380"/>
                              </a:cubicBezTo>
                              <a:cubicBezTo>
                                <a:pt x="526" y="383"/>
                                <a:pt x="529" y="384"/>
                                <a:pt x="529" y="386"/>
                              </a:cubicBezTo>
                              <a:cubicBezTo>
                                <a:pt x="528" y="387"/>
                                <a:pt x="527" y="387"/>
                                <a:pt x="526" y="388"/>
                              </a:cubicBezTo>
                              <a:cubicBezTo>
                                <a:pt x="526" y="394"/>
                                <a:pt x="529" y="399"/>
                                <a:pt x="531" y="404"/>
                              </a:cubicBezTo>
                              <a:cubicBezTo>
                                <a:pt x="536" y="416"/>
                                <a:pt x="550" y="410"/>
                                <a:pt x="559" y="411"/>
                              </a:cubicBezTo>
                              <a:close/>
                              <a:moveTo>
                                <a:pt x="599" y="433"/>
                              </a:moveTo>
                              <a:lnTo>
                                <a:pt x="599" y="433"/>
                              </a:lnTo>
                              <a:cubicBezTo>
                                <a:pt x="599" y="435"/>
                                <a:pt x="600" y="436"/>
                                <a:pt x="602" y="436"/>
                              </a:cubicBezTo>
                              <a:cubicBezTo>
                                <a:pt x="603" y="436"/>
                                <a:pt x="605" y="435"/>
                                <a:pt x="605" y="433"/>
                              </a:cubicBezTo>
                              <a:cubicBezTo>
                                <a:pt x="605" y="433"/>
                                <a:pt x="602" y="427"/>
                                <a:pt x="602" y="427"/>
                              </a:cubicBezTo>
                              <a:cubicBezTo>
                                <a:pt x="602" y="427"/>
                                <a:pt x="599" y="432"/>
                                <a:pt x="599" y="433"/>
                              </a:cubicBezTo>
                              <a:close/>
                              <a:moveTo>
                                <a:pt x="547" y="463"/>
                              </a:moveTo>
                              <a:lnTo>
                                <a:pt x="547" y="463"/>
                              </a:lnTo>
                              <a:cubicBezTo>
                                <a:pt x="547" y="465"/>
                                <a:pt x="548" y="467"/>
                                <a:pt x="550" y="467"/>
                              </a:cubicBezTo>
                              <a:cubicBezTo>
                                <a:pt x="551" y="467"/>
                                <a:pt x="553" y="465"/>
                                <a:pt x="553" y="463"/>
                              </a:cubicBezTo>
                              <a:cubicBezTo>
                                <a:pt x="553" y="463"/>
                                <a:pt x="550" y="457"/>
                                <a:pt x="550" y="457"/>
                              </a:cubicBezTo>
                              <a:cubicBezTo>
                                <a:pt x="550" y="457"/>
                                <a:pt x="547" y="462"/>
                                <a:pt x="547" y="463"/>
                              </a:cubicBezTo>
                              <a:close/>
                              <a:moveTo>
                                <a:pt x="641" y="404"/>
                              </a:moveTo>
                              <a:lnTo>
                                <a:pt x="641" y="404"/>
                              </a:lnTo>
                              <a:cubicBezTo>
                                <a:pt x="641" y="406"/>
                                <a:pt x="643" y="408"/>
                                <a:pt x="645" y="408"/>
                              </a:cubicBezTo>
                              <a:cubicBezTo>
                                <a:pt x="646" y="408"/>
                                <a:pt x="648" y="406"/>
                                <a:pt x="648" y="404"/>
                              </a:cubicBezTo>
                              <a:cubicBezTo>
                                <a:pt x="648" y="404"/>
                                <a:pt x="644" y="398"/>
                                <a:pt x="644" y="398"/>
                              </a:cubicBezTo>
                              <a:cubicBezTo>
                                <a:pt x="644" y="398"/>
                                <a:pt x="641" y="403"/>
                                <a:pt x="641" y="404"/>
                              </a:cubicBezTo>
                              <a:close/>
                              <a:moveTo>
                                <a:pt x="494" y="433"/>
                              </a:moveTo>
                              <a:lnTo>
                                <a:pt x="494" y="433"/>
                              </a:lnTo>
                              <a:cubicBezTo>
                                <a:pt x="494" y="435"/>
                                <a:pt x="495" y="436"/>
                                <a:pt x="497" y="436"/>
                              </a:cubicBezTo>
                              <a:cubicBezTo>
                                <a:pt x="499" y="436"/>
                                <a:pt x="500" y="435"/>
                                <a:pt x="500" y="433"/>
                              </a:cubicBezTo>
                              <a:cubicBezTo>
                                <a:pt x="500" y="432"/>
                                <a:pt x="497" y="427"/>
                                <a:pt x="497" y="427"/>
                              </a:cubicBezTo>
                              <a:cubicBezTo>
                                <a:pt x="497" y="427"/>
                                <a:pt x="494" y="433"/>
                                <a:pt x="494" y="433"/>
                              </a:cubicBezTo>
                              <a:close/>
                              <a:moveTo>
                                <a:pt x="599" y="216"/>
                              </a:moveTo>
                              <a:lnTo>
                                <a:pt x="599" y="216"/>
                              </a:lnTo>
                              <a:cubicBezTo>
                                <a:pt x="601" y="216"/>
                                <a:pt x="602" y="214"/>
                                <a:pt x="602" y="212"/>
                              </a:cubicBezTo>
                              <a:cubicBezTo>
                                <a:pt x="602" y="212"/>
                                <a:pt x="599" y="206"/>
                                <a:pt x="599" y="206"/>
                              </a:cubicBezTo>
                              <a:cubicBezTo>
                                <a:pt x="599" y="206"/>
                                <a:pt x="596" y="211"/>
                                <a:pt x="596" y="212"/>
                              </a:cubicBezTo>
                              <a:cubicBezTo>
                                <a:pt x="596" y="214"/>
                                <a:pt x="597" y="216"/>
                                <a:pt x="599" y="216"/>
                              </a:cubicBezTo>
                              <a:close/>
                              <a:moveTo>
                                <a:pt x="650" y="350"/>
                              </a:moveTo>
                              <a:lnTo>
                                <a:pt x="650" y="350"/>
                              </a:lnTo>
                              <a:cubicBezTo>
                                <a:pt x="650" y="352"/>
                                <a:pt x="651" y="354"/>
                                <a:pt x="653" y="354"/>
                              </a:cubicBezTo>
                              <a:cubicBezTo>
                                <a:pt x="654" y="354"/>
                                <a:pt x="656" y="352"/>
                                <a:pt x="656" y="350"/>
                              </a:cubicBezTo>
                              <a:cubicBezTo>
                                <a:pt x="656" y="350"/>
                                <a:pt x="653" y="344"/>
                                <a:pt x="653" y="344"/>
                              </a:cubicBezTo>
                              <a:cubicBezTo>
                                <a:pt x="653" y="344"/>
                                <a:pt x="650" y="349"/>
                                <a:pt x="650" y="350"/>
                              </a:cubicBezTo>
                              <a:close/>
                              <a:moveTo>
                                <a:pt x="548" y="216"/>
                              </a:moveTo>
                              <a:lnTo>
                                <a:pt x="548" y="216"/>
                              </a:lnTo>
                              <a:cubicBezTo>
                                <a:pt x="550" y="216"/>
                                <a:pt x="551" y="214"/>
                                <a:pt x="551" y="212"/>
                              </a:cubicBezTo>
                              <a:cubicBezTo>
                                <a:pt x="551" y="212"/>
                                <a:pt x="548" y="206"/>
                                <a:pt x="548" y="206"/>
                              </a:cubicBezTo>
                              <a:cubicBezTo>
                                <a:pt x="548" y="206"/>
                                <a:pt x="545" y="211"/>
                                <a:pt x="545" y="212"/>
                              </a:cubicBezTo>
                              <a:cubicBezTo>
                                <a:pt x="545" y="214"/>
                                <a:pt x="546" y="216"/>
                                <a:pt x="548" y="216"/>
                              </a:cubicBezTo>
                              <a:close/>
                              <a:moveTo>
                                <a:pt x="650" y="216"/>
                              </a:moveTo>
                              <a:lnTo>
                                <a:pt x="650" y="216"/>
                              </a:lnTo>
                              <a:cubicBezTo>
                                <a:pt x="652" y="216"/>
                                <a:pt x="653" y="214"/>
                                <a:pt x="653" y="212"/>
                              </a:cubicBezTo>
                              <a:cubicBezTo>
                                <a:pt x="653" y="212"/>
                                <a:pt x="650" y="206"/>
                                <a:pt x="650" y="206"/>
                              </a:cubicBezTo>
                              <a:cubicBezTo>
                                <a:pt x="650" y="206"/>
                                <a:pt x="647" y="211"/>
                                <a:pt x="647" y="212"/>
                              </a:cubicBezTo>
                              <a:cubicBezTo>
                                <a:pt x="647" y="214"/>
                                <a:pt x="648" y="216"/>
                                <a:pt x="650" y="216"/>
                              </a:cubicBezTo>
                              <a:close/>
                              <a:moveTo>
                                <a:pt x="650" y="282"/>
                              </a:moveTo>
                              <a:lnTo>
                                <a:pt x="650" y="282"/>
                              </a:lnTo>
                              <a:cubicBezTo>
                                <a:pt x="650" y="284"/>
                                <a:pt x="651" y="286"/>
                                <a:pt x="653" y="286"/>
                              </a:cubicBezTo>
                              <a:cubicBezTo>
                                <a:pt x="654" y="286"/>
                                <a:pt x="656" y="284"/>
                                <a:pt x="656" y="282"/>
                              </a:cubicBezTo>
                              <a:cubicBezTo>
                                <a:pt x="656" y="282"/>
                                <a:pt x="653" y="276"/>
                                <a:pt x="653" y="276"/>
                              </a:cubicBezTo>
                              <a:cubicBezTo>
                                <a:pt x="653" y="276"/>
                                <a:pt x="650" y="281"/>
                                <a:pt x="650" y="282"/>
                              </a:cubicBezTo>
                              <a:close/>
                              <a:moveTo>
                                <a:pt x="395" y="648"/>
                              </a:moveTo>
                              <a:lnTo>
                                <a:pt x="395" y="648"/>
                              </a:lnTo>
                              <a:cubicBezTo>
                                <a:pt x="389" y="647"/>
                                <a:pt x="384" y="651"/>
                                <a:pt x="378" y="649"/>
                              </a:cubicBezTo>
                              <a:lnTo>
                                <a:pt x="367" y="652"/>
                              </a:lnTo>
                              <a:cubicBezTo>
                                <a:pt x="366" y="652"/>
                                <a:pt x="365" y="652"/>
                                <a:pt x="363" y="652"/>
                              </a:cubicBezTo>
                              <a:cubicBezTo>
                                <a:pt x="358" y="638"/>
                                <a:pt x="374" y="629"/>
                                <a:pt x="369" y="616"/>
                              </a:cubicBezTo>
                              <a:cubicBezTo>
                                <a:pt x="365" y="608"/>
                                <a:pt x="356" y="600"/>
                                <a:pt x="346" y="602"/>
                              </a:cubicBezTo>
                              <a:cubicBezTo>
                                <a:pt x="334" y="600"/>
                                <a:pt x="324" y="607"/>
                                <a:pt x="319" y="616"/>
                              </a:cubicBezTo>
                              <a:cubicBezTo>
                                <a:pt x="311" y="633"/>
                                <a:pt x="321" y="650"/>
                                <a:pt x="324" y="667"/>
                              </a:cubicBezTo>
                              <a:cubicBezTo>
                                <a:pt x="323" y="672"/>
                                <a:pt x="329" y="679"/>
                                <a:pt x="324" y="683"/>
                              </a:cubicBezTo>
                              <a:cubicBezTo>
                                <a:pt x="313" y="676"/>
                                <a:pt x="299" y="671"/>
                                <a:pt x="286" y="675"/>
                              </a:cubicBezTo>
                              <a:cubicBezTo>
                                <a:pt x="282" y="677"/>
                                <a:pt x="274" y="675"/>
                                <a:pt x="272" y="679"/>
                              </a:cubicBezTo>
                              <a:cubicBezTo>
                                <a:pt x="287" y="687"/>
                                <a:pt x="305" y="686"/>
                                <a:pt x="321" y="685"/>
                              </a:cubicBezTo>
                              <a:cubicBezTo>
                                <a:pt x="323" y="685"/>
                                <a:pt x="325" y="684"/>
                                <a:pt x="326" y="686"/>
                              </a:cubicBezTo>
                              <a:cubicBezTo>
                                <a:pt x="328" y="695"/>
                                <a:pt x="325" y="706"/>
                                <a:pt x="330" y="714"/>
                              </a:cubicBezTo>
                              <a:cubicBezTo>
                                <a:pt x="336" y="722"/>
                                <a:pt x="346" y="725"/>
                                <a:pt x="356" y="726"/>
                              </a:cubicBezTo>
                              <a:cubicBezTo>
                                <a:pt x="387" y="725"/>
                                <a:pt x="415" y="715"/>
                                <a:pt x="443" y="708"/>
                              </a:cubicBezTo>
                              <a:cubicBezTo>
                                <a:pt x="448" y="708"/>
                                <a:pt x="451" y="705"/>
                                <a:pt x="456" y="705"/>
                              </a:cubicBezTo>
                              <a:cubicBezTo>
                                <a:pt x="471" y="702"/>
                                <a:pt x="488" y="699"/>
                                <a:pt x="504" y="699"/>
                              </a:cubicBezTo>
                              <a:cubicBezTo>
                                <a:pt x="497" y="708"/>
                                <a:pt x="493" y="718"/>
                                <a:pt x="490" y="730"/>
                              </a:cubicBezTo>
                              <a:cubicBezTo>
                                <a:pt x="486" y="739"/>
                                <a:pt x="497" y="740"/>
                                <a:pt x="500" y="745"/>
                              </a:cubicBezTo>
                              <a:cubicBezTo>
                                <a:pt x="490" y="748"/>
                                <a:pt x="482" y="755"/>
                                <a:pt x="472" y="760"/>
                              </a:cubicBezTo>
                              <a:cubicBezTo>
                                <a:pt x="451" y="759"/>
                                <a:pt x="433" y="767"/>
                                <a:pt x="412" y="769"/>
                              </a:cubicBezTo>
                              <a:cubicBezTo>
                                <a:pt x="412" y="774"/>
                                <a:pt x="419" y="772"/>
                                <a:pt x="420" y="777"/>
                              </a:cubicBezTo>
                              <a:cubicBezTo>
                                <a:pt x="419" y="780"/>
                                <a:pt x="416" y="780"/>
                                <a:pt x="414" y="782"/>
                              </a:cubicBezTo>
                              <a:cubicBezTo>
                                <a:pt x="413" y="784"/>
                                <a:pt x="414" y="784"/>
                                <a:pt x="416" y="785"/>
                              </a:cubicBezTo>
                              <a:cubicBezTo>
                                <a:pt x="418" y="782"/>
                                <a:pt x="422" y="784"/>
                                <a:pt x="424" y="782"/>
                              </a:cubicBezTo>
                              <a:cubicBezTo>
                                <a:pt x="431" y="782"/>
                                <a:pt x="437" y="780"/>
                                <a:pt x="443" y="779"/>
                              </a:cubicBezTo>
                              <a:cubicBezTo>
                                <a:pt x="449" y="777"/>
                                <a:pt x="455" y="777"/>
                                <a:pt x="460" y="772"/>
                              </a:cubicBezTo>
                              <a:cubicBezTo>
                                <a:pt x="467" y="770"/>
                                <a:pt x="472" y="766"/>
                                <a:pt x="479" y="764"/>
                              </a:cubicBezTo>
                              <a:cubicBezTo>
                                <a:pt x="489" y="764"/>
                                <a:pt x="498" y="760"/>
                                <a:pt x="507" y="760"/>
                              </a:cubicBezTo>
                              <a:lnTo>
                                <a:pt x="507" y="762"/>
                              </a:lnTo>
                              <a:cubicBezTo>
                                <a:pt x="500" y="774"/>
                                <a:pt x="492" y="787"/>
                                <a:pt x="484" y="799"/>
                              </a:cubicBezTo>
                              <a:cubicBezTo>
                                <a:pt x="482" y="801"/>
                                <a:pt x="484" y="804"/>
                                <a:pt x="486" y="804"/>
                              </a:cubicBezTo>
                              <a:cubicBezTo>
                                <a:pt x="491" y="806"/>
                                <a:pt x="495" y="804"/>
                                <a:pt x="499" y="802"/>
                              </a:cubicBezTo>
                              <a:cubicBezTo>
                                <a:pt x="506" y="790"/>
                                <a:pt x="513" y="779"/>
                                <a:pt x="518" y="766"/>
                              </a:cubicBezTo>
                              <a:cubicBezTo>
                                <a:pt x="521" y="754"/>
                                <a:pt x="529" y="748"/>
                                <a:pt x="538" y="741"/>
                              </a:cubicBezTo>
                              <a:cubicBezTo>
                                <a:pt x="539" y="740"/>
                                <a:pt x="541" y="738"/>
                                <a:pt x="542" y="740"/>
                              </a:cubicBezTo>
                              <a:cubicBezTo>
                                <a:pt x="536" y="748"/>
                                <a:pt x="531" y="755"/>
                                <a:pt x="526" y="764"/>
                              </a:cubicBezTo>
                              <a:cubicBezTo>
                                <a:pt x="523" y="773"/>
                                <a:pt x="523" y="785"/>
                                <a:pt x="531" y="793"/>
                              </a:cubicBezTo>
                              <a:cubicBezTo>
                                <a:pt x="535" y="797"/>
                                <a:pt x="541" y="796"/>
                                <a:pt x="547" y="796"/>
                              </a:cubicBezTo>
                              <a:cubicBezTo>
                                <a:pt x="560" y="789"/>
                                <a:pt x="577" y="800"/>
                                <a:pt x="587" y="787"/>
                              </a:cubicBezTo>
                              <a:cubicBezTo>
                                <a:pt x="593" y="786"/>
                                <a:pt x="594" y="793"/>
                                <a:pt x="597" y="797"/>
                              </a:cubicBezTo>
                              <a:cubicBezTo>
                                <a:pt x="603" y="798"/>
                                <a:pt x="609" y="804"/>
                                <a:pt x="615" y="800"/>
                              </a:cubicBezTo>
                              <a:cubicBezTo>
                                <a:pt x="615" y="796"/>
                                <a:pt x="611" y="793"/>
                                <a:pt x="609" y="790"/>
                              </a:cubicBezTo>
                              <a:cubicBezTo>
                                <a:pt x="604" y="782"/>
                                <a:pt x="599" y="777"/>
                                <a:pt x="596" y="770"/>
                              </a:cubicBezTo>
                              <a:cubicBezTo>
                                <a:pt x="594" y="765"/>
                                <a:pt x="591" y="762"/>
                                <a:pt x="590" y="758"/>
                              </a:cubicBezTo>
                              <a:cubicBezTo>
                                <a:pt x="596" y="760"/>
                                <a:pt x="602" y="764"/>
                                <a:pt x="609" y="765"/>
                              </a:cubicBezTo>
                              <a:cubicBezTo>
                                <a:pt x="614" y="767"/>
                                <a:pt x="621" y="767"/>
                                <a:pt x="627" y="770"/>
                              </a:cubicBezTo>
                              <a:cubicBezTo>
                                <a:pt x="631" y="776"/>
                                <a:pt x="638" y="779"/>
                                <a:pt x="644" y="783"/>
                              </a:cubicBezTo>
                              <a:cubicBezTo>
                                <a:pt x="652" y="787"/>
                                <a:pt x="662" y="788"/>
                                <a:pt x="670" y="791"/>
                              </a:cubicBezTo>
                              <a:cubicBezTo>
                                <a:pt x="674" y="792"/>
                                <a:pt x="679" y="794"/>
                                <a:pt x="681" y="791"/>
                              </a:cubicBezTo>
                              <a:cubicBezTo>
                                <a:pt x="680" y="790"/>
                                <a:pt x="678" y="788"/>
                                <a:pt x="676" y="787"/>
                              </a:cubicBezTo>
                              <a:cubicBezTo>
                                <a:pt x="675" y="783"/>
                                <a:pt x="682" y="785"/>
                                <a:pt x="685" y="782"/>
                              </a:cubicBezTo>
                              <a:cubicBezTo>
                                <a:pt x="684" y="780"/>
                                <a:pt x="682" y="780"/>
                                <a:pt x="681" y="779"/>
                              </a:cubicBezTo>
                              <a:cubicBezTo>
                                <a:pt x="676" y="777"/>
                                <a:pt x="664" y="776"/>
                                <a:pt x="661" y="774"/>
                              </a:cubicBezTo>
                              <a:cubicBezTo>
                                <a:pt x="656" y="774"/>
                                <a:pt x="653" y="772"/>
                                <a:pt x="649" y="770"/>
                              </a:cubicBezTo>
                              <a:cubicBezTo>
                                <a:pt x="628" y="770"/>
                                <a:pt x="617" y="752"/>
                                <a:pt x="601" y="745"/>
                              </a:cubicBezTo>
                              <a:cubicBezTo>
                                <a:pt x="605" y="742"/>
                                <a:pt x="611" y="739"/>
                                <a:pt x="613" y="734"/>
                              </a:cubicBezTo>
                              <a:cubicBezTo>
                                <a:pt x="616" y="729"/>
                                <a:pt x="617" y="721"/>
                                <a:pt x="614" y="716"/>
                              </a:cubicBezTo>
                              <a:cubicBezTo>
                                <a:pt x="611" y="705"/>
                                <a:pt x="597" y="707"/>
                                <a:pt x="590" y="701"/>
                              </a:cubicBezTo>
                              <a:lnTo>
                                <a:pt x="591" y="700"/>
                              </a:lnTo>
                              <a:cubicBezTo>
                                <a:pt x="604" y="699"/>
                                <a:pt x="615" y="702"/>
                                <a:pt x="627" y="705"/>
                              </a:cubicBezTo>
                              <a:cubicBezTo>
                                <a:pt x="659" y="709"/>
                                <a:pt x="690" y="721"/>
                                <a:pt x="723" y="722"/>
                              </a:cubicBezTo>
                              <a:cubicBezTo>
                                <a:pt x="742" y="722"/>
                                <a:pt x="765" y="723"/>
                                <a:pt x="774" y="705"/>
                              </a:cubicBezTo>
                              <a:cubicBezTo>
                                <a:pt x="776" y="695"/>
                                <a:pt x="778" y="684"/>
                                <a:pt x="780" y="673"/>
                              </a:cubicBezTo>
                              <a:cubicBezTo>
                                <a:pt x="784" y="656"/>
                                <a:pt x="795" y="641"/>
                                <a:pt x="793" y="622"/>
                              </a:cubicBezTo>
                              <a:cubicBezTo>
                                <a:pt x="789" y="612"/>
                                <a:pt x="781" y="604"/>
                                <a:pt x="770" y="601"/>
                              </a:cubicBezTo>
                              <a:cubicBezTo>
                                <a:pt x="759" y="599"/>
                                <a:pt x="748" y="600"/>
                                <a:pt x="741" y="609"/>
                              </a:cubicBezTo>
                              <a:cubicBezTo>
                                <a:pt x="729" y="618"/>
                                <a:pt x="737" y="635"/>
                                <a:pt x="738" y="648"/>
                              </a:cubicBezTo>
                              <a:cubicBezTo>
                                <a:pt x="738" y="651"/>
                                <a:pt x="738" y="653"/>
                                <a:pt x="735" y="654"/>
                              </a:cubicBezTo>
                              <a:cubicBezTo>
                                <a:pt x="686" y="650"/>
                                <a:pt x="641" y="637"/>
                                <a:pt x="592" y="632"/>
                              </a:cubicBezTo>
                              <a:cubicBezTo>
                                <a:pt x="581" y="630"/>
                                <a:pt x="570" y="631"/>
                                <a:pt x="559" y="629"/>
                              </a:cubicBezTo>
                              <a:lnTo>
                                <a:pt x="545" y="627"/>
                              </a:lnTo>
                              <a:cubicBezTo>
                                <a:pt x="503" y="629"/>
                                <a:pt x="461" y="631"/>
                                <a:pt x="421" y="641"/>
                              </a:cubicBezTo>
                              <a:cubicBezTo>
                                <a:pt x="413" y="644"/>
                                <a:pt x="403" y="645"/>
                                <a:pt x="395" y="648"/>
                              </a:cubicBezTo>
                              <a:close/>
                              <a:moveTo>
                                <a:pt x="428" y="777"/>
                              </a:moveTo>
                              <a:lnTo>
                                <a:pt x="428" y="777"/>
                              </a:lnTo>
                              <a:lnTo>
                                <a:pt x="424" y="773"/>
                              </a:lnTo>
                              <a:cubicBezTo>
                                <a:pt x="426" y="770"/>
                                <a:pt x="431" y="771"/>
                                <a:pt x="435" y="769"/>
                              </a:cubicBezTo>
                              <a:cubicBezTo>
                                <a:pt x="444" y="767"/>
                                <a:pt x="454" y="763"/>
                                <a:pt x="464" y="765"/>
                              </a:cubicBezTo>
                              <a:cubicBezTo>
                                <a:pt x="453" y="774"/>
                                <a:pt x="440" y="775"/>
                                <a:pt x="428" y="777"/>
                              </a:cubicBezTo>
                              <a:close/>
                              <a:moveTo>
                                <a:pt x="639" y="772"/>
                              </a:moveTo>
                              <a:lnTo>
                                <a:pt x="639" y="772"/>
                              </a:lnTo>
                              <a:cubicBezTo>
                                <a:pt x="647" y="775"/>
                                <a:pt x="664" y="779"/>
                                <a:pt x="675" y="780"/>
                              </a:cubicBezTo>
                              <a:cubicBezTo>
                                <a:pt x="674" y="785"/>
                                <a:pt x="666" y="781"/>
                                <a:pt x="667" y="787"/>
                              </a:cubicBezTo>
                              <a:cubicBezTo>
                                <a:pt x="657" y="783"/>
                                <a:pt x="644" y="781"/>
                                <a:pt x="637" y="773"/>
                              </a:cubicBezTo>
                              <a:cubicBezTo>
                                <a:pt x="637" y="773"/>
                                <a:pt x="638" y="771"/>
                                <a:pt x="639" y="772"/>
                              </a:cubicBezTo>
                              <a:close/>
                              <a:moveTo>
                                <a:pt x="322" y="627"/>
                              </a:moveTo>
                              <a:lnTo>
                                <a:pt x="322" y="627"/>
                              </a:lnTo>
                              <a:cubicBezTo>
                                <a:pt x="323" y="621"/>
                                <a:pt x="325" y="615"/>
                                <a:pt x="330" y="610"/>
                              </a:cubicBezTo>
                              <a:cubicBezTo>
                                <a:pt x="339" y="606"/>
                                <a:pt x="350" y="607"/>
                                <a:pt x="357" y="611"/>
                              </a:cubicBezTo>
                              <a:cubicBezTo>
                                <a:pt x="360" y="613"/>
                                <a:pt x="361" y="615"/>
                                <a:pt x="363" y="618"/>
                              </a:cubicBezTo>
                              <a:cubicBezTo>
                                <a:pt x="364" y="623"/>
                                <a:pt x="362" y="630"/>
                                <a:pt x="358" y="633"/>
                              </a:cubicBezTo>
                              <a:lnTo>
                                <a:pt x="354" y="633"/>
                              </a:lnTo>
                              <a:cubicBezTo>
                                <a:pt x="354" y="628"/>
                                <a:pt x="354" y="622"/>
                                <a:pt x="356" y="618"/>
                              </a:cubicBezTo>
                              <a:cubicBezTo>
                                <a:pt x="356" y="614"/>
                                <a:pt x="352" y="613"/>
                                <a:pt x="350" y="612"/>
                              </a:cubicBezTo>
                              <a:cubicBezTo>
                                <a:pt x="344" y="610"/>
                                <a:pt x="339" y="613"/>
                                <a:pt x="335" y="615"/>
                              </a:cubicBezTo>
                              <a:cubicBezTo>
                                <a:pt x="331" y="619"/>
                                <a:pt x="328" y="624"/>
                                <a:pt x="330" y="630"/>
                              </a:cubicBezTo>
                              <a:cubicBezTo>
                                <a:pt x="333" y="634"/>
                                <a:pt x="330" y="639"/>
                                <a:pt x="332" y="643"/>
                              </a:cubicBezTo>
                              <a:lnTo>
                                <a:pt x="331" y="644"/>
                              </a:lnTo>
                              <a:cubicBezTo>
                                <a:pt x="327" y="640"/>
                                <a:pt x="321" y="635"/>
                                <a:pt x="322" y="627"/>
                              </a:cubicBezTo>
                              <a:close/>
                              <a:moveTo>
                                <a:pt x="338" y="637"/>
                              </a:moveTo>
                              <a:lnTo>
                                <a:pt x="338" y="637"/>
                              </a:lnTo>
                              <a:cubicBezTo>
                                <a:pt x="343" y="641"/>
                                <a:pt x="350" y="639"/>
                                <a:pt x="357" y="640"/>
                              </a:cubicBezTo>
                              <a:cubicBezTo>
                                <a:pt x="358" y="644"/>
                                <a:pt x="358" y="649"/>
                                <a:pt x="355" y="652"/>
                              </a:cubicBezTo>
                              <a:cubicBezTo>
                                <a:pt x="349" y="650"/>
                                <a:pt x="342" y="651"/>
                                <a:pt x="339" y="645"/>
                              </a:cubicBezTo>
                              <a:cubicBezTo>
                                <a:pt x="339" y="643"/>
                                <a:pt x="338" y="640"/>
                                <a:pt x="338" y="637"/>
                              </a:cubicBezTo>
                              <a:close/>
                              <a:moveTo>
                                <a:pt x="337" y="626"/>
                              </a:moveTo>
                              <a:lnTo>
                                <a:pt x="337" y="626"/>
                              </a:lnTo>
                              <a:cubicBezTo>
                                <a:pt x="338" y="623"/>
                                <a:pt x="337" y="619"/>
                                <a:pt x="341" y="618"/>
                              </a:cubicBezTo>
                              <a:cubicBezTo>
                                <a:pt x="343" y="617"/>
                                <a:pt x="347" y="617"/>
                                <a:pt x="347" y="620"/>
                              </a:cubicBezTo>
                              <a:cubicBezTo>
                                <a:pt x="347" y="624"/>
                                <a:pt x="347" y="628"/>
                                <a:pt x="346" y="632"/>
                              </a:cubicBezTo>
                              <a:cubicBezTo>
                                <a:pt x="341" y="632"/>
                                <a:pt x="339" y="630"/>
                                <a:pt x="337" y="626"/>
                              </a:cubicBezTo>
                              <a:close/>
                              <a:moveTo>
                                <a:pt x="496" y="735"/>
                              </a:moveTo>
                              <a:lnTo>
                                <a:pt x="496" y="735"/>
                              </a:lnTo>
                              <a:cubicBezTo>
                                <a:pt x="494" y="723"/>
                                <a:pt x="499" y="713"/>
                                <a:pt x="506" y="704"/>
                              </a:cubicBezTo>
                              <a:cubicBezTo>
                                <a:pt x="511" y="703"/>
                                <a:pt x="517" y="702"/>
                                <a:pt x="521" y="705"/>
                              </a:cubicBezTo>
                              <a:cubicBezTo>
                                <a:pt x="512" y="707"/>
                                <a:pt x="501" y="709"/>
                                <a:pt x="499" y="720"/>
                              </a:cubicBezTo>
                              <a:cubicBezTo>
                                <a:pt x="499" y="725"/>
                                <a:pt x="498" y="727"/>
                                <a:pt x="500" y="731"/>
                              </a:cubicBezTo>
                              <a:cubicBezTo>
                                <a:pt x="504" y="737"/>
                                <a:pt x="512" y="735"/>
                                <a:pt x="517" y="740"/>
                              </a:cubicBezTo>
                              <a:cubicBezTo>
                                <a:pt x="517" y="742"/>
                                <a:pt x="516" y="744"/>
                                <a:pt x="514" y="744"/>
                              </a:cubicBezTo>
                              <a:cubicBezTo>
                                <a:pt x="508" y="741"/>
                                <a:pt x="501" y="739"/>
                                <a:pt x="496" y="735"/>
                              </a:cubicBezTo>
                              <a:close/>
                              <a:moveTo>
                                <a:pt x="484" y="758"/>
                              </a:moveTo>
                              <a:lnTo>
                                <a:pt x="484" y="758"/>
                              </a:lnTo>
                              <a:cubicBezTo>
                                <a:pt x="492" y="755"/>
                                <a:pt x="500" y="748"/>
                                <a:pt x="509" y="751"/>
                              </a:cubicBezTo>
                              <a:cubicBezTo>
                                <a:pt x="503" y="756"/>
                                <a:pt x="492" y="758"/>
                                <a:pt x="484" y="758"/>
                              </a:cubicBezTo>
                              <a:close/>
                              <a:moveTo>
                                <a:pt x="516" y="762"/>
                              </a:moveTo>
                              <a:lnTo>
                                <a:pt x="516" y="762"/>
                              </a:lnTo>
                              <a:cubicBezTo>
                                <a:pt x="511" y="772"/>
                                <a:pt x="505" y="783"/>
                                <a:pt x="499" y="794"/>
                              </a:cubicBezTo>
                              <a:cubicBezTo>
                                <a:pt x="498" y="795"/>
                                <a:pt x="496" y="796"/>
                                <a:pt x="494" y="796"/>
                              </a:cubicBezTo>
                              <a:cubicBezTo>
                                <a:pt x="494" y="791"/>
                                <a:pt x="498" y="787"/>
                                <a:pt x="500" y="783"/>
                              </a:cubicBezTo>
                              <a:cubicBezTo>
                                <a:pt x="507" y="774"/>
                                <a:pt x="510" y="764"/>
                                <a:pt x="518" y="755"/>
                              </a:cubicBezTo>
                              <a:cubicBezTo>
                                <a:pt x="520" y="758"/>
                                <a:pt x="516" y="759"/>
                                <a:pt x="516" y="762"/>
                              </a:cubicBezTo>
                              <a:close/>
                              <a:moveTo>
                                <a:pt x="524" y="742"/>
                              </a:moveTo>
                              <a:lnTo>
                                <a:pt x="524" y="742"/>
                              </a:lnTo>
                              <a:lnTo>
                                <a:pt x="524" y="743"/>
                              </a:lnTo>
                              <a:lnTo>
                                <a:pt x="523" y="743"/>
                              </a:lnTo>
                              <a:lnTo>
                                <a:pt x="523" y="742"/>
                              </a:lnTo>
                              <a:lnTo>
                                <a:pt x="523" y="742"/>
                              </a:lnTo>
                              <a:lnTo>
                                <a:pt x="525" y="742"/>
                              </a:lnTo>
                              <a:cubicBezTo>
                                <a:pt x="524" y="742"/>
                                <a:pt x="524" y="742"/>
                                <a:pt x="523" y="742"/>
                              </a:cubicBezTo>
                              <a:lnTo>
                                <a:pt x="524" y="742"/>
                              </a:lnTo>
                              <a:close/>
                              <a:moveTo>
                                <a:pt x="521" y="733"/>
                              </a:moveTo>
                              <a:lnTo>
                                <a:pt x="521" y="733"/>
                              </a:lnTo>
                              <a:cubicBezTo>
                                <a:pt x="515" y="732"/>
                                <a:pt x="510" y="730"/>
                                <a:pt x="505" y="729"/>
                              </a:cubicBezTo>
                              <a:cubicBezTo>
                                <a:pt x="501" y="725"/>
                                <a:pt x="505" y="721"/>
                                <a:pt x="505" y="718"/>
                              </a:cubicBezTo>
                              <a:cubicBezTo>
                                <a:pt x="510" y="710"/>
                                <a:pt x="523" y="706"/>
                                <a:pt x="529" y="713"/>
                              </a:cubicBezTo>
                              <a:cubicBezTo>
                                <a:pt x="528" y="721"/>
                                <a:pt x="526" y="727"/>
                                <a:pt x="521" y="733"/>
                              </a:cubicBezTo>
                              <a:close/>
                              <a:moveTo>
                                <a:pt x="528" y="733"/>
                              </a:moveTo>
                              <a:lnTo>
                                <a:pt x="528" y="733"/>
                              </a:lnTo>
                              <a:cubicBezTo>
                                <a:pt x="529" y="728"/>
                                <a:pt x="531" y="722"/>
                                <a:pt x="534" y="718"/>
                              </a:cubicBezTo>
                              <a:cubicBezTo>
                                <a:pt x="534" y="723"/>
                                <a:pt x="531" y="729"/>
                                <a:pt x="528" y="733"/>
                              </a:cubicBezTo>
                              <a:close/>
                              <a:moveTo>
                                <a:pt x="532" y="705"/>
                              </a:moveTo>
                              <a:lnTo>
                                <a:pt x="532" y="705"/>
                              </a:lnTo>
                              <a:cubicBezTo>
                                <a:pt x="528" y="704"/>
                                <a:pt x="525" y="699"/>
                                <a:pt x="521" y="699"/>
                              </a:cubicBezTo>
                              <a:cubicBezTo>
                                <a:pt x="525" y="698"/>
                                <a:pt x="529" y="698"/>
                                <a:pt x="534" y="699"/>
                              </a:cubicBezTo>
                              <a:cubicBezTo>
                                <a:pt x="535" y="701"/>
                                <a:pt x="532" y="703"/>
                                <a:pt x="532" y="705"/>
                              </a:cubicBezTo>
                              <a:close/>
                              <a:moveTo>
                                <a:pt x="536" y="715"/>
                              </a:moveTo>
                              <a:lnTo>
                                <a:pt x="536" y="715"/>
                              </a:lnTo>
                              <a:lnTo>
                                <a:pt x="536" y="715"/>
                              </a:lnTo>
                              <a:lnTo>
                                <a:pt x="536" y="712"/>
                              </a:lnTo>
                              <a:lnTo>
                                <a:pt x="536" y="712"/>
                              </a:lnTo>
                              <a:lnTo>
                                <a:pt x="536" y="715"/>
                              </a:lnTo>
                              <a:close/>
                              <a:moveTo>
                                <a:pt x="537" y="731"/>
                              </a:moveTo>
                              <a:lnTo>
                                <a:pt x="537" y="731"/>
                              </a:lnTo>
                              <a:cubicBezTo>
                                <a:pt x="536" y="730"/>
                                <a:pt x="537" y="728"/>
                                <a:pt x="538" y="726"/>
                              </a:cubicBezTo>
                              <a:cubicBezTo>
                                <a:pt x="539" y="725"/>
                                <a:pt x="541" y="728"/>
                                <a:pt x="542" y="729"/>
                              </a:cubicBezTo>
                              <a:cubicBezTo>
                                <a:pt x="541" y="730"/>
                                <a:pt x="539" y="731"/>
                                <a:pt x="537" y="731"/>
                              </a:cubicBezTo>
                              <a:close/>
                              <a:moveTo>
                                <a:pt x="542" y="710"/>
                              </a:moveTo>
                              <a:lnTo>
                                <a:pt x="542" y="710"/>
                              </a:lnTo>
                              <a:cubicBezTo>
                                <a:pt x="543" y="705"/>
                                <a:pt x="544" y="701"/>
                                <a:pt x="547" y="697"/>
                              </a:cubicBezTo>
                              <a:cubicBezTo>
                                <a:pt x="550" y="697"/>
                                <a:pt x="553" y="697"/>
                                <a:pt x="556" y="699"/>
                              </a:cubicBezTo>
                              <a:cubicBezTo>
                                <a:pt x="556" y="705"/>
                                <a:pt x="565" y="715"/>
                                <a:pt x="556" y="720"/>
                              </a:cubicBezTo>
                              <a:cubicBezTo>
                                <a:pt x="553" y="722"/>
                                <a:pt x="548" y="725"/>
                                <a:pt x="545" y="722"/>
                              </a:cubicBezTo>
                              <a:cubicBezTo>
                                <a:pt x="541" y="718"/>
                                <a:pt x="540" y="715"/>
                                <a:pt x="542" y="710"/>
                              </a:cubicBezTo>
                              <a:close/>
                              <a:moveTo>
                                <a:pt x="566" y="700"/>
                              </a:moveTo>
                              <a:lnTo>
                                <a:pt x="566" y="700"/>
                              </a:lnTo>
                              <a:cubicBezTo>
                                <a:pt x="566" y="697"/>
                                <a:pt x="569" y="700"/>
                                <a:pt x="571" y="698"/>
                              </a:cubicBezTo>
                              <a:lnTo>
                                <a:pt x="581" y="699"/>
                              </a:lnTo>
                              <a:cubicBezTo>
                                <a:pt x="576" y="698"/>
                                <a:pt x="569" y="711"/>
                                <a:pt x="566" y="700"/>
                              </a:cubicBezTo>
                              <a:close/>
                              <a:moveTo>
                                <a:pt x="583" y="705"/>
                              </a:moveTo>
                              <a:lnTo>
                                <a:pt x="583" y="705"/>
                              </a:lnTo>
                              <a:cubicBezTo>
                                <a:pt x="579" y="706"/>
                                <a:pt x="576" y="711"/>
                                <a:pt x="572" y="712"/>
                              </a:cubicBezTo>
                              <a:cubicBezTo>
                                <a:pt x="574" y="708"/>
                                <a:pt x="579" y="704"/>
                                <a:pt x="583" y="705"/>
                              </a:cubicBezTo>
                              <a:close/>
                              <a:moveTo>
                                <a:pt x="569" y="727"/>
                              </a:moveTo>
                              <a:lnTo>
                                <a:pt x="569" y="727"/>
                              </a:lnTo>
                              <a:lnTo>
                                <a:pt x="569" y="727"/>
                              </a:lnTo>
                              <a:lnTo>
                                <a:pt x="569" y="726"/>
                              </a:lnTo>
                              <a:lnTo>
                                <a:pt x="569" y="726"/>
                              </a:lnTo>
                              <a:lnTo>
                                <a:pt x="569" y="727"/>
                              </a:lnTo>
                              <a:close/>
                              <a:moveTo>
                                <a:pt x="570" y="747"/>
                              </a:moveTo>
                              <a:lnTo>
                                <a:pt x="570" y="747"/>
                              </a:lnTo>
                              <a:cubicBezTo>
                                <a:pt x="569" y="747"/>
                                <a:pt x="570" y="748"/>
                                <a:pt x="569" y="749"/>
                              </a:cubicBezTo>
                              <a:lnTo>
                                <a:pt x="561" y="743"/>
                              </a:lnTo>
                              <a:cubicBezTo>
                                <a:pt x="565" y="742"/>
                                <a:pt x="568" y="744"/>
                                <a:pt x="570" y="747"/>
                              </a:cubicBezTo>
                              <a:close/>
                              <a:moveTo>
                                <a:pt x="561" y="736"/>
                              </a:moveTo>
                              <a:lnTo>
                                <a:pt x="561" y="736"/>
                              </a:lnTo>
                              <a:cubicBezTo>
                                <a:pt x="561" y="735"/>
                                <a:pt x="563" y="735"/>
                                <a:pt x="564" y="736"/>
                              </a:cubicBezTo>
                              <a:lnTo>
                                <a:pt x="561" y="736"/>
                              </a:lnTo>
                              <a:close/>
                              <a:moveTo>
                                <a:pt x="556" y="731"/>
                              </a:moveTo>
                              <a:lnTo>
                                <a:pt x="556" y="731"/>
                              </a:lnTo>
                              <a:cubicBezTo>
                                <a:pt x="557" y="729"/>
                                <a:pt x="559" y="726"/>
                                <a:pt x="561" y="726"/>
                              </a:cubicBezTo>
                              <a:cubicBezTo>
                                <a:pt x="561" y="726"/>
                                <a:pt x="562" y="727"/>
                                <a:pt x="562" y="727"/>
                              </a:cubicBezTo>
                              <a:cubicBezTo>
                                <a:pt x="560" y="729"/>
                                <a:pt x="558" y="730"/>
                                <a:pt x="556" y="731"/>
                              </a:cubicBezTo>
                              <a:close/>
                              <a:moveTo>
                                <a:pt x="548" y="730"/>
                              </a:moveTo>
                              <a:lnTo>
                                <a:pt x="548" y="730"/>
                              </a:lnTo>
                              <a:lnTo>
                                <a:pt x="547" y="730"/>
                              </a:lnTo>
                              <a:lnTo>
                                <a:pt x="549" y="728"/>
                              </a:lnTo>
                              <a:cubicBezTo>
                                <a:pt x="550" y="729"/>
                                <a:pt x="548" y="730"/>
                                <a:pt x="548" y="730"/>
                              </a:cubicBezTo>
                              <a:close/>
                              <a:moveTo>
                                <a:pt x="549" y="743"/>
                              </a:moveTo>
                              <a:lnTo>
                                <a:pt x="549" y="743"/>
                              </a:lnTo>
                              <a:cubicBezTo>
                                <a:pt x="553" y="738"/>
                                <a:pt x="557" y="746"/>
                                <a:pt x="559" y="750"/>
                              </a:cubicBezTo>
                              <a:cubicBezTo>
                                <a:pt x="564" y="757"/>
                                <a:pt x="577" y="764"/>
                                <a:pt x="572" y="774"/>
                              </a:cubicBezTo>
                              <a:cubicBezTo>
                                <a:pt x="566" y="780"/>
                                <a:pt x="556" y="775"/>
                                <a:pt x="549" y="779"/>
                              </a:cubicBezTo>
                              <a:cubicBezTo>
                                <a:pt x="545" y="779"/>
                                <a:pt x="539" y="780"/>
                                <a:pt x="537" y="776"/>
                              </a:cubicBezTo>
                              <a:cubicBezTo>
                                <a:pt x="540" y="765"/>
                                <a:pt x="544" y="753"/>
                                <a:pt x="549" y="743"/>
                              </a:cubicBezTo>
                              <a:close/>
                              <a:moveTo>
                                <a:pt x="540" y="750"/>
                              </a:moveTo>
                              <a:lnTo>
                                <a:pt x="540" y="750"/>
                              </a:lnTo>
                              <a:lnTo>
                                <a:pt x="541" y="747"/>
                              </a:lnTo>
                              <a:cubicBezTo>
                                <a:pt x="539" y="755"/>
                                <a:pt x="535" y="764"/>
                                <a:pt x="530" y="771"/>
                              </a:cubicBezTo>
                              <a:cubicBezTo>
                                <a:pt x="528" y="763"/>
                                <a:pt x="537" y="757"/>
                                <a:pt x="540" y="750"/>
                              </a:cubicBezTo>
                              <a:close/>
                              <a:moveTo>
                                <a:pt x="554" y="790"/>
                              </a:moveTo>
                              <a:lnTo>
                                <a:pt x="554" y="790"/>
                              </a:lnTo>
                              <a:cubicBezTo>
                                <a:pt x="548" y="791"/>
                                <a:pt x="538" y="794"/>
                                <a:pt x="532" y="789"/>
                              </a:cubicBezTo>
                              <a:cubicBezTo>
                                <a:pt x="532" y="786"/>
                                <a:pt x="529" y="785"/>
                                <a:pt x="530" y="782"/>
                              </a:cubicBezTo>
                              <a:cubicBezTo>
                                <a:pt x="535" y="780"/>
                                <a:pt x="540" y="786"/>
                                <a:pt x="545" y="782"/>
                              </a:cubicBezTo>
                              <a:cubicBezTo>
                                <a:pt x="553" y="782"/>
                                <a:pt x="561" y="781"/>
                                <a:pt x="569" y="782"/>
                              </a:cubicBezTo>
                              <a:cubicBezTo>
                                <a:pt x="572" y="783"/>
                                <a:pt x="578" y="776"/>
                                <a:pt x="579" y="783"/>
                              </a:cubicBezTo>
                              <a:cubicBezTo>
                                <a:pt x="576" y="795"/>
                                <a:pt x="563" y="787"/>
                                <a:pt x="554" y="790"/>
                              </a:cubicBezTo>
                              <a:close/>
                              <a:moveTo>
                                <a:pt x="574" y="740"/>
                              </a:moveTo>
                              <a:lnTo>
                                <a:pt x="574" y="740"/>
                              </a:lnTo>
                              <a:lnTo>
                                <a:pt x="575" y="740"/>
                              </a:lnTo>
                              <a:lnTo>
                                <a:pt x="575" y="741"/>
                              </a:lnTo>
                              <a:lnTo>
                                <a:pt x="574" y="741"/>
                              </a:lnTo>
                              <a:lnTo>
                                <a:pt x="574" y="740"/>
                              </a:lnTo>
                              <a:close/>
                              <a:moveTo>
                                <a:pt x="576" y="763"/>
                              </a:moveTo>
                              <a:lnTo>
                                <a:pt x="576" y="763"/>
                              </a:lnTo>
                              <a:cubicBezTo>
                                <a:pt x="576" y="766"/>
                                <a:pt x="580" y="767"/>
                                <a:pt x="578" y="770"/>
                              </a:cubicBezTo>
                              <a:cubicBezTo>
                                <a:pt x="577" y="769"/>
                                <a:pt x="575" y="766"/>
                                <a:pt x="576" y="763"/>
                              </a:cubicBezTo>
                              <a:close/>
                              <a:moveTo>
                                <a:pt x="586" y="783"/>
                              </a:moveTo>
                              <a:lnTo>
                                <a:pt x="586" y="783"/>
                              </a:lnTo>
                              <a:lnTo>
                                <a:pt x="584" y="784"/>
                              </a:lnTo>
                              <a:cubicBezTo>
                                <a:pt x="582" y="782"/>
                                <a:pt x="583" y="779"/>
                                <a:pt x="583" y="777"/>
                              </a:cubicBezTo>
                              <a:cubicBezTo>
                                <a:pt x="585" y="778"/>
                                <a:pt x="587" y="781"/>
                                <a:pt x="586" y="783"/>
                              </a:cubicBezTo>
                              <a:close/>
                              <a:moveTo>
                                <a:pt x="602" y="791"/>
                              </a:moveTo>
                              <a:lnTo>
                                <a:pt x="602" y="791"/>
                              </a:lnTo>
                              <a:cubicBezTo>
                                <a:pt x="602" y="792"/>
                                <a:pt x="600" y="792"/>
                                <a:pt x="600" y="792"/>
                              </a:cubicBezTo>
                              <a:cubicBezTo>
                                <a:pt x="590" y="779"/>
                                <a:pt x="585" y="765"/>
                                <a:pt x="578" y="751"/>
                              </a:cubicBezTo>
                              <a:lnTo>
                                <a:pt x="580" y="750"/>
                              </a:lnTo>
                              <a:cubicBezTo>
                                <a:pt x="588" y="764"/>
                                <a:pt x="594" y="778"/>
                                <a:pt x="602" y="791"/>
                              </a:cubicBezTo>
                              <a:close/>
                              <a:moveTo>
                                <a:pt x="615" y="760"/>
                              </a:moveTo>
                              <a:lnTo>
                                <a:pt x="615" y="760"/>
                              </a:lnTo>
                              <a:cubicBezTo>
                                <a:pt x="614" y="760"/>
                                <a:pt x="614" y="761"/>
                                <a:pt x="614" y="761"/>
                              </a:cubicBezTo>
                              <a:cubicBezTo>
                                <a:pt x="604" y="762"/>
                                <a:pt x="598" y="756"/>
                                <a:pt x="591" y="751"/>
                              </a:cubicBezTo>
                              <a:lnTo>
                                <a:pt x="590" y="749"/>
                              </a:lnTo>
                              <a:cubicBezTo>
                                <a:pt x="599" y="750"/>
                                <a:pt x="607" y="755"/>
                                <a:pt x="615" y="760"/>
                              </a:cubicBezTo>
                              <a:close/>
                              <a:moveTo>
                                <a:pt x="606" y="715"/>
                              </a:moveTo>
                              <a:lnTo>
                                <a:pt x="606" y="715"/>
                              </a:lnTo>
                              <a:cubicBezTo>
                                <a:pt x="610" y="716"/>
                                <a:pt x="611" y="720"/>
                                <a:pt x="611" y="723"/>
                              </a:cubicBezTo>
                              <a:cubicBezTo>
                                <a:pt x="611" y="731"/>
                                <a:pt x="606" y="737"/>
                                <a:pt x="599" y="740"/>
                              </a:cubicBezTo>
                              <a:cubicBezTo>
                                <a:pt x="596" y="742"/>
                                <a:pt x="590" y="743"/>
                                <a:pt x="586" y="742"/>
                              </a:cubicBezTo>
                              <a:cubicBezTo>
                                <a:pt x="594" y="741"/>
                                <a:pt x="603" y="738"/>
                                <a:pt x="606" y="730"/>
                              </a:cubicBezTo>
                              <a:lnTo>
                                <a:pt x="606" y="715"/>
                              </a:lnTo>
                              <a:close/>
                              <a:moveTo>
                                <a:pt x="599" y="713"/>
                              </a:moveTo>
                              <a:lnTo>
                                <a:pt x="599" y="713"/>
                              </a:lnTo>
                              <a:cubicBezTo>
                                <a:pt x="600" y="718"/>
                                <a:pt x="603" y="722"/>
                                <a:pt x="602" y="728"/>
                              </a:cubicBezTo>
                              <a:cubicBezTo>
                                <a:pt x="598" y="735"/>
                                <a:pt x="592" y="735"/>
                                <a:pt x="586" y="736"/>
                              </a:cubicBezTo>
                              <a:cubicBezTo>
                                <a:pt x="582" y="736"/>
                                <a:pt x="580" y="735"/>
                                <a:pt x="578" y="734"/>
                              </a:cubicBezTo>
                              <a:cubicBezTo>
                                <a:pt x="578" y="732"/>
                                <a:pt x="577" y="731"/>
                                <a:pt x="576" y="730"/>
                              </a:cubicBezTo>
                              <a:cubicBezTo>
                                <a:pt x="577" y="726"/>
                                <a:pt x="569" y="721"/>
                                <a:pt x="575" y="718"/>
                              </a:cubicBezTo>
                              <a:cubicBezTo>
                                <a:pt x="580" y="713"/>
                                <a:pt x="593" y="701"/>
                                <a:pt x="599" y="713"/>
                              </a:cubicBezTo>
                              <a:close/>
                              <a:moveTo>
                                <a:pt x="751" y="608"/>
                              </a:moveTo>
                              <a:lnTo>
                                <a:pt x="751" y="608"/>
                              </a:lnTo>
                              <a:cubicBezTo>
                                <a:pt x="756" y="605"/>
                                <a:pt x="765" y="605"/>
                                <a:pt x="771" y="609"/>
                              </a:cubicBezTo>
                              <a:cubicBezTo>
                                <a:pt x="775" y="610"/>
                                <a:pt x="780" y="612"/>
                                <a:pt x="782" y="616"/>
                              </a:cubicBezTo>
                              <a:cubicBezTo>
                                <a:pt x="787" y="620"/>
                                <a:pt x="786" y="629"/>
                                <a:pt x="784" y="635"/>
                              </a:cubicBezTo>
                              <a:cubicBezTo>
                                <a:pt x="781" y="641"/>
                                <a:pt x="777" y="646"/>
                                <a:pt x="770" y="647"/>
                              </a:cubicBezTo>
                              <a:cubicBezTo>
                                <a:pt x="770" y="638"/>
                                <a:pt x="778" y="633"/>
                                <a:pt x="775" y="623"/>
                              </a:cubicBezTo>
                              <a:cubicBezTo>
                                <a:pt x="771" y="617"/>
                                <a:pt x="762" y="615"/>
                                <a:pt x="754" y="617"/>
                              </a:cubicBezTo>
                              <a:cubicBezTo>
                                <a:pt x="751" y="619"/>
                                <a:pt x="752" y="622"/>
                                <a:pt x="751" y="625"/>
                              </a:cubicBezTo>
                              <a:lnTo>
                                <a:pt x="750" y="636"/>
                              </a:lnTo>
                              <a:cubicBezTo>
                                <a:pt x="743" y="636"/>
                                <a:pt x="743" y="630"/>
                                <a:pt x="741" y="626"/>
                              </a:cubicBezTo>
                              <a:cubicBezTo>
                                <a:pt x="741" y="618"/>
                                <a:pt x="744" y="611"/>
                                <a:pt x="751" y="608"/>
                              </a:cubicBezTo>
                              <a:close/>
                              <a:moveTo>
                                <a:pt x="757" y="638"/>
                              </a:moveTo>
                              <a:lnTo>
                                <a:pt x="757" y="638"/>
                              </a:lnTo>
                              <a:cubicBezTo>
                                <a:pt x="761" y="635"/>
                                <a:pt x="756" y="613"/>
                                <a:pt x="767" y="627"/>
                              </a:cubicBezTo>
                              <a:cubicBezTo>
                                <a:pt x="767" y="630"/>
                                <a:pt x="767" y="634"/>
                                <a:pt x="764" y="636"/>
                              </a:cubicBezTo>
                              <a:cubicBezTo>
                                <a:pt x="763" y="637"/>
                                <a:pt x="760" y="640"/>
                                <a:pt x="757" y="638"/>
                              </a:cubicBezTo>
                              <a:close/>
                              <a:moveTo>
                                <a:pt x="761" y="647"/>
                              </a:moveTo>
                              <a:lnTo>
                                <a:pt x="761" y="647"/>
                              </a:lnTo>
                              <a:cubicBezTo>
                                <a:pt x="761" y="652"/>
                                <a:pt x="756" y="651"/>
                                <a:pt x="753" y="653"/>
                              </a:cubicBezTo>
                              <a:lnTo>
                                <a:pt x="745" y="653"/>
                              </a:lnTo>
                              <a:cubicBezTo>
                                <a:pt x="744" y="650"/>
                                <a:pt x="744" y="646"/>
                                <a:pt x="744" y="644"/>
                              </a:cubicBezTo>
                              <a:cubicBezTo>
                                <a:pt x="750" y="645"/>
                                <a:pt x="756" y="645"/>
                                <a:pt x="761" y="647"/>
                              </a:cubicBezTo>
                              <a:close/>
                              <a:moveTo>
                                <a:pt x="500" y="636"/>
                              </a:moveTo>
                              <a:lnTo>
                                <a:pt x="500" y="636"/>
                              </a:lnTo>
                              <a:cubicBezTo>
                                <a:pt x="531" y="636"/>
                                <a:pt x="562" y="634"/>
                                <a:pt x="591" y="639"/>
                              </a:cubicBezTo>
                              <a:cubicBezTo>
                                <a:pt x="600" y="639"/>
                                <a:pt x="609" y="642"/>
                                <a:pt x="618" y="643"/>
                              </a:cubicBezTo>
                              <a:cubicBezTo>
                                <a:pt x="637" y="645"/>
                                <a:pt x="654" y="650"/>
                                <a:pt x="673" y="651"/>
                              </a:cubicBezTo>
                              <a:cubicBezTo>
                                <a:pt x="676" y="652"/>
                                <a:pt x="680" y="652"/>
                                <a:pt x="683" y="653"/>
                              </a:cubicBezTo>
                              <a:cubicBezTo>
                                <a:pt x="714" y="658"/>
                                <a:pt x="748" y="666"/>
                                <a:pt x="777" y="653"/>
                              </a:cubicBezTo>
                              <a:cubicBezTo>
                                <a:pt x="777" y="665"/>
                                <a:pt x="772" y="677"/>
                                <a:pt x="770" y="688"/>
                              </a:cubicBezTo>
                              <a:cubicBezTo>
                                <a:pt x="768" y="692"/>
                                <a:pt x="770" y="697"/>
                                <a:pt x="767" y="700"/>
                              </a:cubicBezTo>
                              <a:cubicBezTo>
                                <a:pt x="767" y="706"/>
                                <a:pt x="762" y="710"/>
                                <a:pt x="757" y="712"/>
                              </a:cubicBezTo>
                              <a:cubicBezTo>
                                <a:pt x="717" y="721"/>
                                <a:pt x="677" y="707"/>
                                <a:pt x="639" y="700"/>
                              </a:cubicBezTo>
                              <a:cubicBezTo>
                                <a:pt x="584" y="688"/>
                                <a:pt x="521" y="685"/>
                                <a:pt x="465" y="698"/>
                              </a:cubicBezTo>
                              <a:cubicBezTo>
                                <a:pt x="439" y="702"/>
                                <a:pt x="414" y="709"/>
                                <a:pt x="389" y="716"/>
                              </a:cubicBezTo>
                              <a:cubicBezTo>
                                <a:pt x="373" y="718"/>
                                <a:pt x="357" y="720"/>
                                <a:pt x="342" y="715"/>
                              </a:cubicBezTo>
                              <a:cubicBezTo>
                                <a:pt x="329" y="710"/>
                                <a:pt x="335" y="694"/>
                                <a:pt x="331" y="683"/>
                              </a:cubicBezTo>
                              <a:cubicBezTo>
                                <a:pt x="331" y="675"/>
                                <a:pt x="328" y="668"/>
                                <a:pt x="328" y="660"/>
                              </a:cubicBezTo>
                              <a:cubicBezTo>
                                <a:pt x="327" y="657"/>
                                <a:pt x="326" y="653"/>
                                <a:pt x="327" y="651"/>
                              </a:cubicBezTo>
                              <a:cubicBezTo>
                                <a:pt x="332" y="651"/>
                                <a:pt x="337" y="655"/>
                                <a:pt x="342" y="656"/>
                              </a:cubicBezTo>
                              <a:cubicBezTo>
                                <a:pt x="371" y="662"/>
                                <a:pt x="396" y="653"/>
                                <a:pt x="422" y="648"/>
                              </a:cubicBezTo>
                              <a:cubicBezTo>
                                <a:pt x="448" y="643"/>
                                <a:pt x="474" y="638"/>
                                <a:pt x="500" y="636"/>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3" name="Freeform 27"/>
                      <wps:cNvSpPr>
                        <a:spLocks/>
                      </wps:cNvSpPr>
                      <wps:spPr bwMode="auto">
                        <a:xfrm>
                          <a:off x="5270500" y="1047750"/>
                          <a:ext cx="1376045" cy="6985"/>
                        </a:xfrm>
                        <a:custGeom>
                          <a:avLst/>
                          <a:gdLst>
                            <a:gd name="T0" fmla="*/ 0 w 2149"/>
                            <a:gd name="T1" fmla="*/ 11 h 11"/>
                            <a:gd name="T2" fmla="*/ 0 w 2149"/>
                            <a:gd name="T3" fmla="*/ 11 h 11"/>
                            <a:gd name="T4" fmla="*/ 2149 w 2149"/>
                            <a:gd name="T5" fmla="*/ 11 h 11"/>
                            <a:gd name="T6" fmla="*/ 2149 w 2149"/>
                            <a:gd name="T7" fmla="*/ 0 h 11"/>
                            <a:gd name="T8" fmla="*/ 0 w 2149"/>
                            <a:gd name="T9" fmla="*/ 0 h 11"/>
                            <a:gd name="T10" fmla="*/ 0 w 2149"/>
                            <a:gd name="T11" fmla="*/ 11 h 11"/>
                          </a:gdLst>
                          <a:ahLst/>
                          <a:cxnLst>
                            <a:cxn ang="0">
                              <a:pos x="T0" y="T1"/>
                            </a:cxn>
                            <a:cxn ang="0">
                              <a:pos x="T2" y="T3"/>
                            </a:cxn>
                            <a:cxn ang="0">
                              <a:pos x="T4" y="T5"/>
                            </a:cxn>
                            <a:cxn ang="0">
                              <a:pos x="T6" y="T7"/>
                            </a:cxn>
                            <a:cxn ang="0">
                              <a:pos x="T8" y="T9"/>
                            </a:cxn>
                            <a:cxn ang="0">
                              <a:pos x="T10" y="T11"/>
                            </a:cxn>
                          </a:cxnLst>
                          <a:rect l="0" t="0" r="r" b="b"/>
                          <a:pathLst>
                            <a:path w="2149" h="11">
                              <a:moveTo>
                                <a:pt x="0" y="11"/>
                              </a:moveTo>
                              <a:lnTo>
                                <a:pt x="0" y="11"/>
                              </a:lnTo>
                              <a:lnTo>
                                <a:pt x="2149" y="11"/>
                              </a:lnTo>
                              <a:lnTo>
                                <a:pt x="2149" y="0"/>
                              </a:lnTo>
                              <a:lnTo>
                                <a:pt x="0" y="0"/>
                              </a:lnTo>
                              <a:lnTo>
                                <a:pt x="0" y="1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4" name="Freeform 28"/>
                      <wps:cNvSpPr>
                        <a:spLocks noEditPoints="1"/>
                      </wps:cNvSpPr>
                      <wps:spPr bwMode="auto">
                        <a:xfrm>
                          <a:off x="5269230" y="1111885"/>
                          <a:ext cx="92075" cy="88265"/>
                        </a:xfrm>
                        <a:custGeom>
                          <a:avLst/>
                          <a:gdLst>
                            <a:gd name="T0" fmla="*/ 84 w 144"/>
                            <a:gd name="T1" fmla="*/ 100 h 138"/>
                            <a:gd name="T2" fmla="*/ 84 w 144"/>
                            <a:gd name="T3" fmla="*/ 100 h 138"/>
                            <a:gd name="T4" fmla="*/ 36 w 144"/>
                            <a:gd name="T5" fmla="*/ 100 h 138"/>
                            <a:gd name="T6" fmla="*/ 30 w 144"/>
                            <a:gd name="T7" fmla="*/ 113 h 138"/>
                            <a:gd name="T8" fmla="*/ 28 w 144"/>
                            <a:gd name="T9" fmla="*/ 124 h 138"/>
                            <a:gd name="T10" fmla="*/ 32 w 144"/>
                            <a:gd name="T11" fmla="*/ 132 h 138"/>
                            <a:gd name="T12" fmla="*/ 45 w 144"/>
                            <a:gd name="T13" fmla="*/ 135 h 138"/>
                            <a:gd name="T14" fmla="*/ 45 w 144"/>
                            <a:gd name="T15" fmla="*/ 138 h 138"/>
                            <a:gd name="T16" fmla="*/ 0 w 144"/>
                            <a:gd name="T17" fmla="*/ 138 h 138"/>
                            <a:gd name="T18" fmla="*/ 0 w 144"/>
                            <a:gd name="T19" fmla="*/ 135 h 138"/>
                            <a:gd name="T20" fmla="*/ 12 w 144"/>
                            <a:gd name="T21" fmla="*/ 129 h 138"/>
                            <a:gd name="T22" fmla="*/ 24 w 144"/>
                            <a:gd name="T23" fmla="*/ 108 h 138"/>
                            <a:gd name="T24" fmla="*/ 72 w 144"/>
                            <a:gd name="T25" fmla="*/ 0 h 138"/>
                            <a:gd name="T26" fmla="*/ 74 w 144"/>
                            <a:gd name="T27" fmla="*/ 0 h 138"/>
                            <a:gd name="T28" fmla="*/ 123 w 144"/>
                            <a:gd name="T29" fmla="*/ 111 h 138"/>
                            <a:gd name="T30" fmla="*/ 135 w 144"/>
                            <a:gd name="T31" fmla="*/ 131 h 138"/>
                            <a:gd name="T32" fmla="*/ 144 w 144"/>
                            <a:gd name="T33" fmla="*/ 135 h 138"/>
                            <a:gd name="T34" fmla="*/ 144 w 144"/>
                            <a:gd name="T35" fmla="*/ 138 h 138"/>
                            <a:gd name="T36" fmla="*/ 79 w 144"/>
                            <a:gd name="T37" fmla="*/ 138 h 138"/>
                            <a:gd name="T38" fmla="*/ 79 w 144"/>
                            <a:gd name="T39" fmla="*/ 135 h 138"/>
                            <a:gd name="T40" fmla="*/ 81 w 144"/>
                            <a:gd name="T41" fmla="*/ 135 h 138"/>
                            <a:gd name="T42" fmla="*/ 92 w 144"/>
                            <a:gd name="T43" fmla="*/ 132 h 138"/>
                            <a:gd name="T44" fmla="*/ 95 w 144"/>
                            <a:gd name="T45" fmla="*/ 128 h 138"/>
                            <a:gd name="T46" fmla="*/ 94 w 144"/>
                            <a:gd name="T47" fmla="*/ 124 h 138"/>
                            <a:gd name="T48" fmla="*/ 91 w 144"/>
                            <a:gd name="T49" fmla="*/ 117 h 138"/>
                            <a:gd name="T50" fmla="*/ 84 w 144"/>
                            <a:gd name="T51" fmla="*/ 100 h 138"/>
                            <a:gd name="T52" fmla="*/ 80 w 144"/>
                            <a:gd name="T53" fmla="*/ 92 h 138"/>
                            <a:gd name="T54" fmla="*/ 80 w 144"/>
                            <a:gd name="T55" fmla="*/ 92 h 138"/>
                            <a:gd name="T56" fmla="*/ 60 w 144"/>
                            <a:gd name="T57" fmla="*/ 46 h 138"/>
                            <a:gd name="T58" fmla="*/ 40 w 144"/>
                            <a:gd name="T59" fmla="*/ 92 h 138"/>
                            <a:gd name="T60" fmla="*/ 80 w 144"/>
                            <a:gd name="T61" fmla="*/ 9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4" h="138">
                              <a:moveTo>
                                <a:pt x="84" y="100"/>
                              </a:moveTo>
                              <a:lnTo>
                                <a:pt x="84" y="100"/>
                              </a:lnTo>
                              <a:lnTo>
                                <a:pt x="36" y="100"/>
                              </a:lnTo>
                              <a:lnTo>
                                <a:pt x="30" y="113"/>
                              </a:lnTo>
                              <a:cubicBezTo>
                                <a:pt x="29" y="117"/>
                                <a:pt x="28" y="121"/>
                                <a:pt x="28" y="124"/>
                              </a:cubicBezTo>
                              <a:cubicBezTo>
                                <a:pt x="28" y="128"/>
                                <a:pt x="29" y="130"/>
                                <a:pt x="32" y="132"/>
                              </a:cubicBezTo>
                              <a:cubicBezTo>
                                <a:pt x="34" y="133"/>
                                <a:pt x="38" y="134"/>
                                <a:pt x="45" y="135"/>
                              </a:cubicBezTo>
                              <a:lnTo>
                                <a:pt x="45" y="138"/>
                              </a:lnTo>
                              <a:lnTo>
                                <a:pt x="0" y="138"/>
                              </a:lnTo>
                              <a:lnTo>
                                <a:pt x="0" y="135"/>
                              </a:lnTo>
                              <a:cubicBezTo>
                                <a:pt x="5" y="134"/>
                                <a:pt x="9" y="132"/>
                                <a:pt x="12" y="129"/>
                              </a:cubicBezTo>
                              <a:cubicBezTo>
                                <a:pt x="16" y="125"/>
                                <a:pt x="19" y="118"/>
                                <a:pt x="24" y="108"/>
                              </a:cubicBezTo>
                              <a:lnTo>
                                <a:pt x="72" y="0"/>
                              </a:lnTo>
                              <a:lnTo>
                                <a:pt x="74" y="0"/>
                              </a:lnTo>
                              <a:lnTo>
                                <a:pt x="123" y="111"/>
                              </a:lnTo>
                              <a:cubicBezTo>
                                <a:pt x="128" y="122"/>
                                <a:pt x="132"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moveTo>
                                <a:pt x="80" y="92"/>
                              </a:moveTo>
                              <a:lnTo>
                                <a:pt x="80" y="92"/>
                              </a:lnTo>
                              <a:lnTo>
                                <a:pt x="60" y="46"/>
                              </a:lnTo>
                              <a:lnTo>
                                <a:pt x="40" y="92"/>
                              </a:lnTo>
                              <a:lnTo>
                                <a:pt x="80" y="9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5" name="Freeform 29"/>
                      <wps:cNvSpPr>
                        <a:spLocks/>
                      </wps:cNvSpPr>
                      <wps:spPr bwMode="auto">
                        <a:xfrm>
                          <a:off x="5354955" y="1141095"/>
                          <a:ext cx="64770" cy="60960"/>
                        </a:xfrm>
                        <a:custGeom>
                          <a:avLst/>
                          <a:gdLst>
                            <a:gd name="T0" fmla="*/ 91 w 101"/>
                            <a:gd name="T1" fmla="*/ 0 h 96"/>
                            <a:gd name="T2" fmla="*/ 91 w 101"/>
                            <a:gd name="T3" fmla="*/ 0 h 96"/>
                            <a:gd name="T4" fmla="*/ 91 w 101"/>
                            <a:gd name="T5" fmla="*/ 73 h 96"/>
                            <a:gd name="T6" fmla="*/ 93 w 101"/>
                            <a:gd name="T7" fmla="*/ 86 h 96"/>
                            <a:gd name="T8" fmla="*/ 101 w 101"/>
                            <a:gd name="T9" fmla="*/ 90 h 96"/>
                            <a:gd name="T10" fmla="*/ 101 w 101"/>
                            <a:gd name="T11" fmla="*/ 93 h 96"/>
                            <a:gd name="T12" fmla="*/ 63 w 101"/>
                            <a:gd name="T13" fmla="*/ 93 h 96"/>
                            <a:gd name="T14" fmla="*/ 63 w 101"/>
                            <a:gd name="T15" fmla="*/ 81 h 96"/>
                            <a:gd name="T16" fmla="*/ 50 w 101"/>
                            <a:gd name="T17" fmla="*/ 93 h 96"/>
                            <a:gd name="T18" fmla="*/ 35 w 101"/>
                            <a:gd name="T19" fmla="*/ 96 h 96"/>
                            <a:gd name="T20" fmla="*/ 21 w 101"/>
                            <a:gd name="T21" fmla="*/ 91 h 96"/>
                            <a:gd name="T22" fmla="*/ 13 w 101"/>
                            <a:gd name="T23" fmla="*/ 80 h 96"/>
                            <a:gd name="T24" fmla="*/ 10 w 101"/>
                            <a:gd name="T25" fmla="*/ 57 h 96"/>
                            <a:gd name="T26" fmla="*/ 10 w 101"/>
                            <a:gd name="T27" fmla="*/ 20 h 96"/>
                            <a:gd name="T28" fmla="*/ 8 w 101"/>
                            <a:gd name="T29" fmla="*/ 7 h 96"/>
                            <a:gd name="T30" fmla="*/ 0 w 101"/>
                            <a:gd name="T31" fmla="*/ 4 h 96"/>
                            <a:gd name="T32" fmla="*/ 0 w 101"/>
                            <a:gd name="T33" fmla="*/ 0 h 96"/>
                            <a:gd name="T34" fmla="*/ 38 w 101"/>
                            <a:gd name="T35" fmla="*/ 0 h 96"/>
                            <a:gd name="T36" fmla="*/ 38 w 101"/>
                            <a:gd name="T37" fmla="*/ 64 h 96"/>
                            <a:gd name="T38" fmla="*/ 39 w 101"/>
                            <a:gd name="T39" fmla="*/ 77 h 96"/>
                            <a:gd name="T40" fmla="*/ 42 w 101"/>
                            <a:gd name="T41" fmla="*/ 81 h 96"/>
                            <a:gd name="T42" fmla="*/ 47 w 101"/>
                            <a:gd name="T43" fmla="*/ 83 h 96"/>
                            <a:gd name="T44" fmla="*/ 54 w 101"/>
                            <a:gd name="T45" fmla="*/ 81 h 96"/>
                            <a:gd name="T46" fmla="*/ 63 w 101"/>
                            <a:gd name="T47" fmla="*/ 70 h 96"/>
                            <a:gd name="T48" fmla="*/ 63 w 101"/>
                            <a:gd name="T49" fmla="*/ 20 h 96"/>
                            <a:gd name="T50" fmla="*/ 61 w 101"/>
                            <a:gd name="T51" fmla="*/ 7 h 96"/>
                            <a:gd name="T52" fmla="*/ 53 w 101"/>
                            <a:gd name="T53" fmla="*/ 4 h 96"/>
                            <a:gd name="T54" fmla="*/ 53 w 101"/>
                            <a:gd name="T55" fmla="*/ 0 h 96"/>
                            <a:gd name="T56" fmla="*/ 91 w 101"/>
                            <a:gd name="T57"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 h="96">
                              <a:moveTo>
                                <a:pt x="91" y="0"/>
                              </a:moveTo>
                              <a:lnTo>
                                <a:pt x="91" y="0"/>
                              </a:lnTo>
                              <a:lnTo>
                                <a:pt x="91" y="73"/>
                              </a:lnTo>
                              <a:cubicBezTo>
                                <a:pt x="91" y="80"/>
                                <a:pt x="92" y="85"/>
                                <a:pt x="93" y="86"/>
                              </a:cubicBezTo>
                              <a:cubicBezTo>
                                <a:pt x="94" y="88"/>
                                <a:pt x="97" y="89"/>
                                <a:pt x="101" y="90"/>
                              </a:cubicBezTo>
                              <a:lnTo>
                                <a:pt x="101" y="93"/>
                              </a:lnTo>
                              <a:lnTo>
                                <a:pt x="63" y="93"/>
                              </a:lnTo>
                              <a:lnTo>
                                <a:pt x="63" y="81"/>
                              </a:lnTo>
                              <a:cubicBezTo>
                                <a:pt x="59" y="86"/>
                                <a:pt x="54" y="90"/>
                                <a:pt x="50" y="93"/>
                              </a:cubicBezTo>
                              <a:cubicBezTo>
                                <a:pt x="45" y="95"/>
                                <a:pt x="40" y="96"/>
                                <a:pt x="35" y="96"/>
                              </a:cubicBezTo>
                              <a:cubicBezTo>
                                <a:pt x="30" y="96"/>
                                <a:pt x="25" y="95"/>
                                <a:pt x="21" y="91"/>
                              </a:cubicBezTo>
                              <a:cubicBezTo>
                                <a:pt x="17" y="88"/>
                                <a:pt x="14" y="84"/>
                                <a:pt x="13"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6" name="Freeform 30"/>
                      <wps:cNvSpPr>
                        <a:spLocks/>
                      </wps:cNvSpPr>
                      <wps:spPr bwMode="auto">
                        <a:xfrm>
                          <a:off x="5424170" y="1138555"/>
                          <a:ext cx="40640" cy="63500"/>
                        </a:xfrm>
                        <a:custGeom>
                          <a:avLst/>
                          <a:gdLst>
                            <a:gd name="T0" fmla="*/ 57 w 64"/>
                            <a:gd name="T1" fmla="*/ 0 h 99"/>
                            <a:gd name="T2" fmla="*/ 57 w 64"/>
                            <a:gd name="T3" fmla="*/ 0 h 99"/>
                            <a:gd name="T4" fmla="*/ 59 w 64"/>
                            <a:gd name="T5" fmla="*/ 32 h 99"/>
                            <a:gd name="T6" fmla="*/ 56 w 64"/>
                            <a:gd name="T7" fmla="*/ 32 h 99"/>
                            <a:gd name="T8" fmla="*/ 43 w 64"/>
                            <a:gd name="T9" fmla="*/ 13 h 99"/>
                            <a:gd name="T10" fmla="*/ 30 w 64"/>
                            <a:gd name="T11" fmla="*/ 8 h 99"/>
                            <a:gd name="T12" fmla="*/ 23 w 64"/>
                            <a:gd name="T13" fmla="*/ 10 h 99"/>
                            <a:gd name="T14" fmla="*/ 20 w 64"/>
                            <a:gd name="T15" fmla="*/ 17 h 99"/>
                            <a:gd name="T16" fmla="*/ 22 w 64"/>
                            <a:gd name="T17" fmla="*/ 22 h 99"/>
                            <a:gd name="T18" fmla="*/ 40 w 64"/>
                            <a:gd name="T19" fmla="*/ 36 h 99"/>
                            <a:gd name="T20" fmla="*/ 59 w 64"/>
                            <a:gd name="T21" fmla="*/ 53 h 99"/>
                            <a:gd name="T22" fmla="*/ 64 w 64"/>
                            <a:gd name="T23" fmla="*/ 68 h 99"/>
                            <a:gd name="T24" fmla="*/ 60 w 64"/>
                            <a:gd name="T25" fmla="*/ 84 h 99"/>
                            <a:gd name="T26" fmla="*/ 49 w 64"/>
                            <a:gd name="T27" fmla="*/ 95 h 99"/>
                            <a:gd name="T28" fmla="*/ 33 w 64"/>
                            <a:gd name="T29" fmla="*/ 99 h 99"/>
                            <a:gd name="T30" fmla="*/ 15 w 64"/>
                            <a:gd name="T31" fmla="*/ 95 h 99"/>
                            <a:gd name="T32" fmla="*/ 11 w 64"/>
                            <a:gd name="T33" fmla="*/ 94 h 99"/>
                            <a:gd name="T34" fmla="*/ 6 w 64"/>
                            <a:gd name="T35" fmla="*/ 99 h 99"/>
                            <a:gd name="T36" fmla="*/ 3 w 64"/>
                            <a:gd name="T37" fmla="*/ 99 h 99"/>
                            <a:gd name="T38" fmla="*/ 1 w 64"/>
                            <a:gd name="T39" fmla="*/ 65 h 99"/>
                            <a:gd name="T40" fmla="*/ 4 w 64"/>
                            <a:gd name="T41" fmla="*/ 65 h 99"/>
                            <a:gd name="T42" fmla="*/ 17 w 64"/>
                            <a:gd name="T43" fmla="*/ 85 h 99"/>
                            <a:gd name="T44" fmla="*/ 31 w 64"/>
                            <a:gd name="T45" fmla="*/ 92 h 99"/>
                            <a:gd name="T46" fmla="*/ 39 w 64"/>
                            <a:gd name="T47" fmla="*/ 89 h 99"/>
                            <a:gd name="T48" fmla="*/ 42 w 64"/>
                            <a:gd name="T49" fmla="*/ 82 h 99"/>
                            <a:gd name="T50" fmla="*/ 39 w 64"/>
                            <a:gd name="T51" fmla="*/ 73 h 99"/>
                            <a:gd name="T52" fmla="*/ 26 w 64"/>
                            <a:gd name="T53" fmla="*/ 63 h 99"/>
                            <a:gd name="T54" fmla="*/ 6 w 64"/>
                            <a:gd name="T55" fmla="*/ 47 h 99"/>
                            <a:gd name="T56" fmla="*/ 0 w 64"/>
                            <a:gd name="T57" fmla="*/ 28 h 99"/>
                            <a:gd name="T58" fmla="*/ 7 w 64"/>
                            <a:gd name="T59" fmla="*/ 9 h 99"/>
                            <a:gd name="T60" fmla="*/ 29 w 64"/>
                            <a:gd name="T61" fmla="*/ 0 h 99"/>
                            <a:gd name="T62" fmla="*/ 43 w 64"/>
                            <a:gd name="T63" fmla="*/ 4 h 99"/>
                            <a:gd name="T64" fmla="*/ 48 w 64"/>
                            <a:gd name="T65" fmla="*/ 5 h 99"/>
                            <a:gd name="T66" fmla="*/ 51 w 64"/>
                            <a:gd name="T67" fmla="*/ 5 h 99"/>
                            <a:gd name="T68" fmla="*/ 54 w 64"/>
                            <a:gd name="T69" fmla="*/ 0 h 99"/>
                            <a:gd name="T70" fmla="*/ 57 w 64"/>
                            <a:gd name="T71"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4" h="99">
                              <a:moveTo>
                                <a:pt x="57" y="0"/>
                              </a:moveTo>
                              <a:lnTo>
                                <a:pt x="57" y="0"/>
                              </a:lnTo>
                              <a:lnTo>
                                <a:pt x="59" y="32"/>
                              </a:lnTo>
                              <a:lnTo>
                                <a:pt x="56" y="32"/>
                              </a:lnTo>
                              <a:cubicBezTo>
                                <a:pt x="51" y="23"/>
                                <a:pt x="47" y="16"/>
                                <a:pt x="43" y="13"/>
                              </a:cubicBezTo>
                              <a:cubicBezTo>
                                <a:pt x="39"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50"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2"/>
                              </a:cubicBezTo>
                              <a:cubicBezTo>
                                <a:pt x="42" y="78"/>
                                <a:pt x="41" y="76"/>
                                <a:pt x="39" y="73"/>
                              </a:cubicBezTo>
                              <a:cubicBezTo>
                                <a:pt x="37" y="71"/>
                                <a:pt x="33" y="67"/>
                                <a:pt x="26" y="63"/>
                              </a:cubicBezTo>
                              <a:cubicBezTo>
                                <a:pt x="16" y="56"/>
                                <a:pt x="9" y="50"/>
                                <a:pt x="6" y="47"/>
                              </a:cubicBezTo>
                              <a:cubicBezTo>
                                <a:pt x="2" y="41"/>
                                <a:pt x="0" y="35"/>
                                <a:pt x="0" y="28"/>
                              </a:cubicBezTo>
                              <a:cubicBezTo>
                                <a:pt x="0" y="21"/>
                                <a:pt x="2" y="15"/>
                                <a:pt x="7" y="9"/>
                              </a:cubicBezTo>
                              <a:cubicBezTo>
                                <a:pt x="12" y="3"/>
                                <a:pt x="19" y="0"/>
                                <a:pt x="29" y="0"/>
                              </a:cubicBezTo>
                              <a:cubicBezTo>
                                <a:pt x="34" y="0"/>
                                <a:pt x="39" y="1"/>
                                <a:pt x="43" y="4"/>
                              </a:cubicBezTo>
                              <a:cubicBezTo>
                                <a:pt x="45" y="5"/>
                                <a:pt x="47" y="5"/>
                                <a:pt x="48" y="5"/>
                              </a:cubicBezTo>
                              <a:cubicBezTo>
                                <a:pt x="49" y="5"/>
                                <a:pt x="50" y="5"/>
                                <a:pt x="51" y="5"/>
                              </a:cubicBezTo>
                              <a:cubicBezTo>
                                <a:pt x="51" y="4"/>
                                <a:pt x="52" y="3"/>
                                <a:pt x="54" y="0"/>
                              </a:cubicBezTo>
                              <a:lnTo>
                                <a:pt x="57"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7" name="Freeform 31"/>
                      <wps:cNvSpPr>
                        <a:spLocks/>
                      </wps:cNvSpPr>
                      <wps:spPr bwMode="auto">
                        <a:xfrm>
                          <a:off x="5466715" y="1118870"/>
                          <a:ext cx="40005"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3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8" name="Freeform 32"/>
                      <wps:cNvSpPr>
                        <a:spLocks/>
                      </wps:cNvSpPr>
                      <wps:spPr bwMode="auto">
                        <a:xfrm>
                          <a:off x="5509895" y="1138555"/>
                          <a:ext cx="52070" cy="61595"/>
                        </a:xfrm>
                        <a:custGeom>
                          <a:avLst/>
                          <a:gdLst>
                            <a:gd name="T0" fmla="*/ 39 w 81"/>
                            <a:gd name="T1" fmla="*/ 3 h 96"/>
                            <a:gd name="T2" fmla="*/ 39 w 81"/>
                            <a:gd name="T3" fmla="*/ 3 h 96"/>
                            <a:gd name="T4" fmla="*/ 39 w 81"/>
                            <a:gd name="T5" fmla="*/ 24 h 96"/>
                            <a:gd name="T6" fmla="*/ 55 w 81"/>
                            <a:gd name="T7" fmla="*/ 5 h 96"/>
                            <a:gd name="T8" fmla="*/ 68 w 81"/>
                            <a:gd name="T9" fmla="*/ 0 h 96"/>
                            <a:gd name="T10" fmla="*/ 77 w 81"/>
                            <a:gd name="T11" fmla="*/ 4 h 96"/>
                            <a:gd name="T12" fmla="*/ 81 w 81"/>
                            <a:gd name="T13" fmla="*/ 13 h 96"/>
                            <a:gd name="T14" fmla="*/ 77 w 81"/>
                            <a:gd name="T15" fmla="*/ 24 h 96"/>
                            <a:gd name="T16" fmla="*/ 69 w 81"/>
                            <a:gd name="T17" fmla="*/ 27 h 96"/>
                            <a:gd name="T18" fmla="*/ 60 w 81"/>
                            <a:gd name="T19" fmla="*/ 24 h 96"/>
                            <a:gd name="T20" fmla="*/ 56 w 81"/>
                            <a:gd name="T21" fmla="*/ 20 h 96"/>
                            <a:gd name="T22" fmla="*/ 53 w 81"/>
                            <a:gd name="T23" fmla="*/ 20 h 96"/>
                            <a:gd name="T24" fmla="*/ 48 w 81"/>
                            <a:gd name="T25" fmla="*/ 22 h 96"/>
                            <a:gd name="T26" fmla="*/ 42 w 81"/>
                            <a:gd name="T27" fmla="*/ 32 h 96"/>
                            <a:gd name="T28" fmla="*/ 39 w 81"/>
                            <a:gd name="T29" fmla="*/ 53 h 96"/>
                            <a:gd name="T30" fmla="*/ 39 w 81"/>
                            <a:gd name="T31" fmla="*/ 74 h 96"/>
                            <a:gd name="T32" fmla="*/ 39 w 81"/>
                            <a:gd name="T33" fmla="*/ 80 h 96"/>
                            <a:gd name="T34" fmla="*/ 39 w 81"/>
                            <a:gd name="T35" fmla="*/ 87 h 96"/>
                            <a:gd name="T36" fmla="*/ 43 w 81"/>
                            <a:gd name="T37" fmla="*/ 91 h 96"/>
                            <a:gd name="T38" fmla="*/ 51 w 81"/>
                            <a:gd name="T39" fmla="*/ 93 h 96"/>
                            <a:gd name="T40" fmla="*/ 51 w 81"/>
                            <a:gd name="T41" fmla="*/ 96 h 96"/>
                            <a:gd name="T42" fmla="*/ 0 w 81"/>
                            <a:gd name="T43" fmla="*/ 96 h 96"/>
                            <a:gd name="T44" fmla="*/ 0 w 81"/>
                            <a:gd name="T45" fmla="*/ 93 h 96"/>
                            <a:gd name="T46" fmla="*/ 9 w 81"/>
                            <a:gd name="T47" fmla="*/ 89 h 96"/>
                            <a:gd name="T48" fmla="*/ 11 w 81"/>
                            <a:gd name="T49" fmla="*/ 74 h 96"/>
                            <a:gd name="T50" fmla="*/ 11 w 81"/>
                            <a:gd name="T51" fmla="*/ 23 h 96"/>
                            <a:gd name="T52" fmla="*/ 10 w 81"/>
                            <a:gd name="T53" fmla="*/ 13 h 96"/>
                            <a:gd name="T54" fmla="*/ 7 w 81"/>
                            <a:gd name="T55" fmla="*/ 8 h 96"/>
                            <a:gd name="T56" fmla="*/ 0 w 81"/>
                            <a:gd name="T57" fmla="*/ 7 h 96"/>
                            <a:gd name="T58" fmla="*/ 0 w 81"/>
                            <a:gd name="T59" fmla="*/ 3 h 96"/>
                            <a:gd name="T60" fmla="*/ 39 w 81"/>
                            <a:gd name="T61"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1" h="96">
                              <a:moveTo>
                                <a:pt x="39" y="3"/>
                              </a:moveTo>
                              <a:lnTo>
                                <a:pt x="39" y="3"/>
                              </a:lnTo>
                              <a:lnTo>
                                <a:pt x="39" y="24"/>
                              </a:lnTo>
                              <a:cubicBezTo>
                                <a:pt x="45" y="15"/>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3" y="27"/>
                                <a:pt x="69" y="27"/>
                              </a:cubicBezTo>
                              <a:cubicBezTo>
                                <a:pt x="66" y="27"/>
                                <a:pt x="63" y="26"/>
                                <a:pt x="60" y="24"/>
                              </a:cubicBezTo>
                              <a:cubicBezTo>
                                <a:pt x="58" y="22"/>
                                <a:pt x="56" y="21"/>
                                <a:pt x="56" y="20"/>
                              </a:cubicBezTo>
                              <a:cubicBezTo>
                                <a:pt x="55" y="20"/>
                                <a:pt x="54" y="20"/>
                                <a:pt x="53" y="20"/>
                              </a:cubicBezTo>
                              <a:cubicBezTo>
                                <a:pt x="51" y="20"/>
                                <a:pt x="50" y="20"/>
                                <a:pt x="48" y="22"/>
                              </a:cubicBezTo>
                              <a:cubicBezTo>
                                <a:pt x="45" y="24"/>
                                <a:pt x="43" y="27"/>
                                <a:pt x="42" y="32"/>
                              </a:cubicBezTo>
                              <a:cubicBezTo>
                                <a:pt x="40" y="38"/>
                                <a:pt x="39" y="45"/>
                                <a:pt x="39" y="53"/>
                              </a:cubicBezTo>
                              <a:lnTo>
                                <a:pt x="39" y="74"/>
                              </a:lnTo>
                              <a:lnTo>
                                <a:pt x="39" y="80"/>
                              </a:lnTo>
                              <a:cubicBezTo>
                                <a:pt x="39" y="84"/>
                                <a:pt x="39" y="86"/>
                                <a:pt x="39" y="87"/>
                              </a:cubicBezTo>
                              <a:cubicBezTo>
                                <a:pt x="40" y="89"/>
                                <a:pt x="41" y="90"/>
                                <a:pt x="43" y="91"/>
                              </a:cubicBezTo>
                              <a:cubicBezTo>
                                <a:pt x="44" y="92"/>
                                <a:pt x="47" y="93"/>
                                <a:pt x="51" y="93"/>
                              </a:cubicBezTo>
                              <a:lnTo>
                                <a:pt x="51" y="96"/>
                              </a:lnTo>
                              <a:lnTo>
                                <a:pt x="0" y="96"/>
                              </a:lnTo>
                              <a:lnTo>
                                <a:pt x="0" y="93"/>
                              </a:lnTo>
                              <a:cubicBezTo>
                                <a:pt x="4" y="92"/>
                                <a:pt x="7" y="91"/>
                                <a:pt x="9" y="89"/>
                              </a:cubicBezTo>
                              <a:cubicBezTo>
                                <a:pt x="10" y="87"/>
                                <a:pt x="11" y="82"/>
                                <a:pt x="11" y="74"/>
                              </a:cubicBezTo>
                              <a:lnTo>
                                <a:pt x="11" y="23"/>
                              </a:lnTo>
                              <a:cubicBezTo>
                                <a:pt x="11" y="17"/>
                                <a:pt x="10" y="14"/>
                                <a:pt x="10" y="13"/>
                              </a:cubicBezTo>
                              <a:cubicBezTo>
                                <a:pt x="9" y="11"/>
                                <a:pt x="8" y="9"/>
                                <a:pt x="7" y="8"/>
                              </a:cubicBezTo>
                              <a:cubicBezTo>
                                <a:pt x="6" y="8"/>
                                <a:pt x="4" y="7"/>
                                <a:pt x="0" y="7"/>
                              </a:cubicBezTo>
                              <a:lnTo>
                                <a:pt x="0" y="3"/>
                              </a:lnTo>
                              <a:lnTo>
                                <a:pt x="39"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9" name="Freeform 33"/>
                      <wps:cNvSpPr>
                        <a:spLocks noEditPoints="1"/>
                      </wps:cNvSpPr>
                      <wps:spPr bwMode="auto">
                        <a:xfrm>
                          <a:off x="5563235" y="1138555"/>
                          <a:ext cx="56515" cy="62865"/>
                        </a:xfrm>
                        <a:custGeom>
                          <a:avLst/>
                          <a:gdLst>
                            <a:gd name="T0" fmla="*/ 49 w 89"/>
                            <a:gd name="T1" fmla="*/ 83 h 98"/>
                            <a:gd name="T2" fmla="*/ 49 w 89"/>
                            <a:gd name="T3" fmla="*/ 83 h 98"/>
                            <a:gd name="T4" fmla="*/ 18 w 89"/>
                            <a:gd name="T5" fmla="*/ 98 h 98"/>
                            <a:gd name="T6" fmla="*/ 5 w 89"/>
                            <a:gd name="T7" fmla="*/ 92 h 98"/>
                            <a:gd name="T8" fmla="*/ 0 w 89"/>
                            <a:gd name="T9" fmla="*/ 79 h 98"/>
                            <a:gd name="T10" fmla="*/ 9 w 89"/>
                            <a:gd name="T11" fmla="*/ 60 h 98"/>
                            <a:gd name="T12" fmla="*/ 49 w 89"/>
                            <a:gd name="T13" fmla="*/ 37 h 98"/>
                            <a:gd name="T14" fmla="*/ 49 w 89"/>
                            <a:gd name="T15" fmla="*/ 28 h 98"/>
                            <a:gd name="T16" fmla="*/ 48 w 89"/>
                            <a:gd name="T17" fmla="*/ 15 h 98"/>
                            <a:gd name="T18" fmla="*/ 43 w 89"/>
                            <a:gd name="T19" fmla="*/ 10 h 98"/>
                            <a:gd name="T20" fmla="*/ 36 w 89"/>
                            <a:gd name="T21" fmla="*/ 8 h 98"/>
                            <a:gd name="T22" fmla="*/ 25 w 89"/>
                            <a:gd name="T23" fmla="*/ 11 h 98"/>
                            <a:gd name="T24" fmla="*/ 23 w 89"/>
                            <a:gd name="T25" fmla="*/ 15 h 98"/>
                            <a:gd name="T26" fmla="*/ 26 w 89"/>
                            <a:gd name="T27" fmla="*/ 20 h 98"/>
                            <a:gd name="T28" fmla="*/ 29 w 89"/>
                            <a:gd name="T29" fmla="*/ 28 h 98"/>
                            <a:gd name="T30" fmla="*/ 26 w 89"/>
                            <a:gd name="T31" fmla="*/ 37 h 98"/>
                            <a:gd name="T32" fmla="*/ 16 w 89"/>
                            <a:gd name="T33" fmla="*/ 40 h 98"/>
                            <a:gd name="T34" fmla="*/ 6 w 89"/>
                            <a:gd name="T35" fmla="*/ 36 h 98"/>
                            <a:gd name="T36" fmla="*/ 1 w 89"/>
                            <a:gd name="T37" fmla="*/ 27 h 98"/>
                            <a:gd name="T38" fmla="*/ 7 w 89"/>
                            <a:gd name="T39" fmla="*/ 14 h 98"/>
                            <a:gd name="T40" fmla="*/ 23 w 89"/>
                            <a:gd name="T41" fmla="*/ 4 h 98"/>
                            <a:gd name="T42" fmla="*/ 44 w 89"/>
                            <a:gd name="T43" fmla="*/ 0 h 98"/>
                            <a:gd name="T44" fmla="*/ 65 w 89"/>
                            <a:gd name="T45" fmla="*/ 6 h 98"/>
                            <a:gd name="T46" fmla="*/ 75 w 89"/>
                            <a:gd name="T47" fmla="*/ 18 h 98"/>
                            <a:gd name="T48" fmla="*/ 77 w 89"/>
                            <a:gd name="T49" fmla="*/ 37 h 98"/>
                            <a:gd name="T50" fmla="*/ 77 w 89"/>
                            <a:gd name="T51" fmla="*/ 74 h 98"/>
                            <a:gd name="T52" fmla="*/ 77 w 89"/>
                            <a:gd name="T53" fmla="*/ 82 h 98"/>
                            <a:gd name="T54" fmla="*/ 79 w 89"/>
                            <a:gd name="T55" fmla="*/ 84 h 98"/>
                            <a:gd name="T56" fmla="*/ 81 w 89"/>
                            <a:gd name="T57" fmla="*/ 85 h 98"/>
                            <a:gd name="T58" fmla="*/ 86 w 89"/>
                            <a:gd name="T59" fmla="*/ 81 h 98"/>
                            <a:gd name="T60" fmla="*/ 89 w 89"/>
                            <a:gd name="T61" fmla="*/ 84 h 98"/>
                            <a:gd name="T62" fmla="*/ 79 w 89"/>
                            <a:gd name="T63" fmla="*/ 94 h 98"/>
                            <a:gd name="T64" fmla="*/ 67 w 89"/>
                            <a:gd name="T65" fmla="*/ 98 h 98"/>
                            <a:gd name="T66" fmla="*/ 54 w 89"/>
                            <a:gd name="T67" fmla="*/ 94 h 98"/>
                            <a:gd name="T68" fmla="*/ 49 w 89"/>
                            <a:gd name="T69" fmla="*/ 83 h 98"/>
                            <a:gd name="T70" fmla="*/ 49 w 89"/>
                            <a:gd name="T71" fmla="*/ 75 h 98"/>
                            <a:gd name="T72" fmla="*/ 49 w 89"/>
                            <a:gd name="T73" fmla="*/ 75 h 98"/>
                            <a:gd name="T74" fmla="*/ 49 w 89"/>
                            <a:gd name="T75" fmla="*/ 44 h 98"/>
                            <a:gd name="T76" fmla="*/ 31 w 89"/>
                            <a:gd name="T77" fmla="*/ 59 h 98"/>
                            <a:gd name="T78" fmla="*/ 27 w 89"/>
                            <a:gd name="T79" fmla="*/ 70 h 98"/>
                            <a:gd name="T80" fmla="*/ 30 w 89"/>
                            <a:gd name="T81" fmla="*/ 78 h 98"/>
                            <a:gd name="T82" fmla="*/ 37 w 89"/>
                            <a:gd name="T83" fmla="*/ 81 h 98"/>
                            <a:gd name="T84" fmla="*/ 49 w 89"/>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 h="98">
                              <a:moveTo>
                                <a:pt x="49" y="83"/>
                              </a:moveTo>
                              <a:lnTo>
                                <a:pt x="49" y="83"/>
                              </a:lnTo>
                              <a:cubicBezTo>
                                <a:pt x="37" y="93"/>
                                <a:pt x="27" y="98"/>
                                <a:pt x="18" y="98"/>
                              </a:cubicBezTo>
                              <a:cubicBezTo>
                                <a:pt x="13" y="98"/>
                                <a:pt x="8" y="96"/>
                                <a:pt x="5" y="92"/>
                              </a:cubicBezTo>
                              <a:cubicBezTo>
                                <a:pt x="1" y="89"/>
                                <a:pt x="0" y="85"/>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5"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9" y="39"/>
                                <a:pt x="6" y="36"/>
                              </a:cubicBezTo>
                              <a:cubicBezTo>
                                <a:pt x="3" y="34"/>
                                <a:pt x="1" y="31"/>
                                <a:pt x="1" y="27"/>
                              </a:cubicBezTo>
                              <a:cubicBezTo>
                                <a:pt x="1" y="23"/>
                                <a:pt x="3"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4" y="84"/>
                                <a:pt x="86" y="81"/>
                              </a:cubicBezTo>
                              <a:lnTo>
                                <a:pt x="89" y="84"/>
                              </a:lnTo>
                              <a:cubicBezTo>
                                <a:pt x="86" y="88"/>
                                <a:pt x="82" y="92"/>
                                <a:pt x="79" y="94"/>
                              </a:cubicBezTo>
                              <a:cubicBezTo>
                                <a:pt x="75" y="97"/>
                                <a:pt x="71" y="98"/>
                                <a:pt x="67" y="98"/>
                              </a:cubicBezTo>
                              <a:cubicBezTo>
                                <a:pt x="61" y="98"/>
                                <a:pt x="57" y="96"/>
                                <a:pt x="54" y="94"/>
                              </a:cubicBezTo>
                              <a:cubicBezTo>
                                <a:pt x="51" y="91"/>
                                <a:pt x="49" y="88"/>
                                <a:pt x="49" y="83"/>
                              </a:cubicBezTo>
                              <a:close/>
                              <a:moveTo>
                                <a:pt x="49" y="75"/>
                              </a:moveTo>
                              <a:lnTo>
                                <a:pt x="49" y="75"/>
                              </a:ln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0" name="Freeform 34"/>
                      <wps:cNvSpPr>
                        <a:spLocks/>
                      </wps:cNvSpPr>
                      <wps:spPr bwMode="auto">
                        <a:xfrm>
                          <a:off x="5619750" y="1113790"/>
                          <a:ext cx="32385" cy="86360"/>
                        </a:xfrm>
                        <a:custGeom>
                          <a:avLst/>
                          <a:gdLst>
                            <a:gd name="T0" fmla="*/ 39 w 50"/>
                            <a:gd name="T1" fmla="*/ 0 h 135"/>
                            <a:gd name="T2" fmla="*/ 39 w 50"/>
                            <a:gd name="T3" fmla="*/ 0 h 135"/>
                            <a:gd name="T4" fmla="*/ 39 w 50"/>
                            <a:gd name="T5" fmla="*/ 116 h 135"/>
                            <a:gd name="T6" fmla="*/ 41 w 50"/>
                            <a:gd name="T7" fmla="*/ 129 h 135"/>
                            <a:gd name="T8" fmla="*/ 50 w 50"/>
                            <a:gd name="T9" fmla="*/ 132 h 135"/>
                            <a:gd name="T10" fmla="*/ 50 w 50"/>
                            <a:gd name="T11" fmla="*/ 135 h 135"/>
                            <a:gd name="T12" fmla="*/ 0 w 50"/>
                            <a:gd name="T13" fmla="*/ 135 h 135"/>
                            <a:gd name="T14" fmla="*/ 0 w 50"/>
                            <a:gd name="T15" fmla="*/ 132 h 135"/>
                            <a:gd name="T16" fmla="*/ 9 w 50"/>
                            <a:gd name="T17" fmla="*/ 128 h 135"/>
                            <a:gd name="T18" fmla="*/ 11 w 50"/>
                            <a:gd name="T19" fmla="*/ 116 h 135"/>
                            <a:gd name="T20" fmla="*/ 11 w 50"/>
                            <a:gd name="T21" fmla="*/ 19 h 135"/>
                            <a:gd name="T22" fmla="*/ 9 w 50"/>
                            <a:gd name="T23" fmla="*/ 7 h 135"/>
                            <a:gd name="T24" fmla="*/ 0 w 50"/>
                            <a:gd name="T25" fmla="*/ 4 h 135"/>
                            <a:gd name="T26" fmla="*/ 0 w 50"/>
                            <a:gd name="T27" fmla="*/ 0 h 135"/>
                            <a:gd name="T28" fmla="*/ 39 w 50"/>
                            <a:gd name="T2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135">
                              <a:moveTo>
                                <a:pt x="39" y="0"/>
                              </a:moveTo>
                              <a:lnTo>
                                <a:pt x="39" y="0"/>
                              </a:ln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1" name="Freeform 35"/>
                      <wps:cNvSpPr>
                        <a:spLocks noEditPoints="1"/>
                      </wps:cNvSpPr>
                      <wps:spPr bwMode="auto">
                        <a:xfrm>
                          <a:off x="5655945" y="1111885"/>
                          <a:ext cx="32385" cy="88265"/>
                        </a:xfrm>
                        <a:custGeom>
                          <a:avLst/>
                          <a:gdLst>
                            <a:gd name="T0" fmla="*/ 26 w 51"/>
                            <a:gd name="T1" fmla="*/ 0 h 138"/>
                            <a:gd name="T2" fmla="*/ 26 w 51"/>
                            <a:gd name="T3" fmla="*/ 0 h 138"/>
                            <a:gd name="T4" fmla="*/ 37 w 51"/>
                            <a:gd name="T5" fmla="*/ 4 h 138"/>
                            <a:gd name="T6" fmla="*/ 41 w 51"/>
                            <a:gd name="T7" fmla="*/ 15 h 138"/>
                            <a:gd name="T8" fmla="*/ 36 w 51"/>
                            <a:gd name="T9" fmla="*/ 26 h 138"/>
                            <a:gd name="T10" fmla="*/ 26 w 51"/>
                            <a:gd name="T11" fmla="*/ 31 h 138"/>
                            <a:gd name="T12" fmla="*/ 15 w 51"/>
                            <a:gd name="T13" fmla="*/ 26 h 138"/>
                            <a:gd name="T14" fmla="*/ 10 w 51"/>
                            <a:gd name="T15" fmla="*/ 15 h 138"/>
                            <a:gd name="T16" fmla="*/ 15 w 51"/>
                            <a:gd name="T17" fmla="*/ 4 h 138"/>
                            <a:gd name="T18" fmla="*/ 26 w 51"/>
                            <a:gd name="T19" fmla="*/ 0 h 138"/>
                            <a:gd name="T20" fmla="*/ 40 w 51"/>
                            <a:gd name="T21" fmla="*/ 45 h 138"/>
                            <a:gd name="T22" fmla="*/ 40 w 51"/>
                            <a:gd name="T23" fmla="*/ 45 h 138"/>
                            <a:gd name="T24" fmla="*/ 40 w 51"/>
                            <a:gd name="T25" fmla="*/ 119 h 138"/>
                            <a:gd name="T26" fmla="*/ 42 w 51"/>
                            <a:gd name="T27" fmla="*/ 132 h 138"/>
                            <a:gd name="T28" fmla="*/ 51 w 51"/>
                            <a:gd name="T29" fmla="*/ 135 h 138"/>
                            <a:gd name="T30" fmla="*/ 51 w 51"/>
                            <a:gd name="T31" fmla="*/ 138 h 138"/>
                            <a:gd name="T32" fmla="*/ 0 w 51"/>
                            <a:gd name="T33" fmla="*/ 138 h 138"/>
                            <a:gd name="T34" fmla="*/ 0 w 51"/>
                            <a:gd name="T35" fmla="*/ 135 h 138"/>
                            <a:gd name="T36" fmla="*/ 10 w 51"/>
                            <a:gd name="T37" fmla="*/ 131 h 138"/>
                            <a:gd name="T38" fmla="*/ 12 w 51"/>
                            <a:gd name="T39" fmla="*/ 119 h 138"/>
                            <a:gd name="T40" fmla="*/ 12 w 51"/>
                            <a:gd name="T41" fmla="*/ 64 h 138"/>
                            <a:gd name="T42" fmla="*/ 9 w 51"/>
                            <a:gd name="T43" fmla="*/ 52 h 138"/>
                            <a:gd name="T44" fmla="*/ 0 w 51"/>
                            <a:gd name="T45" fmla="*/ 49 h 138"/>
                            <a:gd name="T46" fmla="*/ 0 w 51"/>
                            <a:gd name="T47" fmla="*/ 45 h 138"/>
                            <a:gd name="T48" fmla="*/ 40 w 51"/>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 h="138">
                              <a:moveTo>
                                <a:pt x="26" y="0"/>
                              </a:moveTo>
                              <a:lnTo>
                                <a:pt x="26" y="0"/>
                              </a:lnTo>
                              <a:cubicBezTo>
                                <a:pt x="30" y="0"/>
                                <a:pt x="34" y="1"/>
                                <a:pt x="37" y="4"/>
                              </a:cubicBezTo>
                              <a:cubicBezTo>
                                <a:pt x="40" y="7"/>
                                <a:pt x="41" y="11"/>
                                <a:pt x="41" y="15"/>
                              </a:cubicBezTo>
                              <a:cubicBezTo>
                                <a:pt x="41" y="20"/>
                                <a:pt x="39" y="23"/>
                                <a:pt x="36" y="26"/>
                              </a:cubicBezTo>
                              <a:cubicBezTo>
                                <a:pt x="33" y="29"/>
                                <a:pt x="30" y="31"/>
                                <a:pt x="26" y="31"/>
                              </a:cubicBezTo>
                              <a:cubicBezTo>
                                <a:pt x="21" y="31"/>
                                <a:pt x="18" y="29"/>
                                <a:pt x="15" y="26"/>
                              </a:cubicBezTo>
                              <a:cubicBezTo>
                                <a:pt x="12" y="23"/>
                                <a:pt x="10" y="20"/>
                                <a:pt x="10" y="15"/>
                              </a:cubicBezTo>
                              <a:cubicBezTo>
                                <a:pt x="10" y="11"/>
                                <a:pt x="12" y="7"/>
                                <a:pt x="15" y="4"/>
                              </a:cubicBezTo>
                              <a:cubicBezTo>
                                <a:pt x="18" y="1"/>
                                <a:pt x="21" y="0"/>
                                <a:pt x="26" y="0"/>
                              </a:cubicBezTo>
                              <a:close/>
                              <a:moveTo>
                                <a:pt x="40" y="45"/>
                              </a:moveTo>
                              <a:lnTo>
                                <a:pt x="40" y="45"/>
                              </a:lnTo>
                              <a:lnTo>
                                <a:pt x="40" y="119"/>
                              </a:lnTo>
                              <a:cubicBezTo>
                                <a:pt x="40" y="126"/>
                                <a:pt x="40" y="130"/>
                                <a:pt x="42" y="132"/>
                              </a:cubicBezTo>
                              <a:cubicBezTo>
                                <a:pt x="43" y="133"/>
                                <a:pt x="46" y="134"/>
                                <a:pt x="51" y="135"/>
                              </a:cubicBezTo>
                              <a:lnTo>
                                <a:pt x="51" y="138"/>
                              </a:lnTo>
                              <a:lnTo>
                                <a:pt x="0" y="138"/>
                              </a:lnTo>
                              <a:lnTo>
                                <a:pt x="0" y="135"/>
                              </a:lnTo>
                              <a:cubicBezTo>
                                <a:pt x="5" y="135"/>
                                <a:pt x="8" y="133"/>
                                <a:pt x="10" y="131"/>
                              </a:cubicBezTo>
                              <a:cubicBezTo>
                                <a:pt x="11" y="130"/>
                                <a:pt x="12" y="126"/>
                                <a:pt x="12" y="119"/>
                              </a:cubicBezTo>
                              <a:lnTo>
                                <a:pt x="12" y="64"/>
                              </a:lnTo>
                              <a:cubicBezTo>
                                <a:pt x="12" y="58"/>
                                <a:pt x="11" y="54"/>
                                <a:pt x="9" y="52"/>
                              </a:cubicBezTo>
                              <a:cubicBezTo>
                                <a:pt x="8" y="50"/>
                                <a:pt x="5" y="49"/>
                                <a:pt x="0" y="49"/>
                              </a:cubicBezTo>
                              <a:lnTo>
                                <a:pt x="0" y="45"/>
                              </a:lnTo>
                              <a:lnTo>
                                <a:pt x="40"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2" name="Freeform 36"/>
                      <wps:cNvSpPr>
                        <a:spLocks noEditPoints="1"/>
                      </wps:cNvSpPr>
                      <wps:spPr bwMode="auto">
                        <a:xfrm>
                          <a:off x="5691505" y="1138555"/>
                          <a:ext cx="57785" cy="62865"/>
                        </a:xfrm>
                        <a:custGeom>
                          <a:avLst/>
                          <a:gdLst>
                            <a:gd name="T0" fmla="*/ 49 w 90"/>
                            <a:gd name="T1" fmla="*/ 83 h 98"/>
                            <a:gd name="T2" fmla="*/ 49 w 90"/>
                            <a:gd name="T3" fmla="*/ 83 h 98"/>
                            <a:gd name="T4" fmla="*/ 19 w 90"/>
                            <a:gd name="T5" fmla="*/ 98 h 98"/>
                            <a:gd name="T6" fmla="*/ 5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3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1 w 90"/>
                            <a:gd name="T57" fmla="*/ 85 h 98"/>
                            <a:gd name="T58" fmla="*/ 87 w 90"/>
                            <a:gd name="T59" fmla="*/ 81 h 98"/>
                            <a:gd name="T60" fmla="*/ 90 w 90"/>
                            <a:gd name="T61" fmla="*/ 84 h 98"/>
                            <a:gd name="T62" fmla="*/ 79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1 w 90"/>
                            <a:gd name="T77" fmla="*/ 59 h 98"/>
                            <a:gd name="T78" fmla="*/ 27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3" y="98"/>
                                <a:pt x="9" y="96"/>
                                <a:pt x="5" y="92"/>
                              </a:cubicBezTo>
                              <a:cubicBezTo>
                                <a:pt x="2" y="89"/>
                                <a:pt x="0" y="85"/>
                                <a:pt x="0" y="79"/>
                              </a:cubicBezTo>
                              <a:cubicBezTo>
                                <a:pt x="0" y="72"/>
                                <a:pt x="3" y="66"/>
                                <a:pt x="9" y="60"/>
                              </a:cubicBezTo>
                              <a:cubicBezTo>
                                <a:pt x="15"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3" y="13"/>
                                <a:pt x="23" y="15"/>
                              </a:cubicBezTo>
                              <a:cubicBezTo>
                                <a:pt x="23"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1" y="9"/>
                                <a:pt x="17" y="6"/>
                                <a:pt x="24" y="4"/>
                              </a:cubicBezTo>
                              <a:cubicBezTo>
                                <a:pt x="30" y="1"/>
                                <a:pt x="37" y="0"/>
                                <a:pt x="45" y="0"/>
                              </a:cubicBezTo>
                              <a:cubicBezTo>
                                <a:pt x="53" y="0"/>
                                <a:pt x="60"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6" y="88"/>
                                <a:pt x="83" y="92"/>
                                <a:pt x="79"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3" name="Freeform 37"/>
                      <wps:cNvSpPr>
                        <a:spLocks/>
                      </wps:cNvSpPr>
                      <wps:spPr bwMode="auto">
                        <a:xfrm>
                          <a:off x="574929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0 w 101"/>
                            <a:gd name="T15" fmla="*/ 40 h 96"/>
                            <a:gd name="T16" fmla="*/ 90 w 101"/>
                            <a:gd name="T17" fmla="*/ 76 h 96"/>
                            <a:gd name="T18" fmla="*/ 92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0" y="29"/>
                                <a:pt x="90" y="40"/>
                              </a:cubicBezTo>
                              <a:lnTo>
                                <a:pt x="90" y="76"/>
                              </a:lnTo>
                              <a:cubicBezTo>
                                <a:pt x="90" y="83"/>
                                <a:pt x="91" y="88"/>
                                <a:pt x="92" y="89"/>
                              </a:cubicBezTo>
                              <a:cubicBezTo>
                                <a:pt x="94" y="91"/>
                                <a:pt x="96" y="92"/>
                                <a:pt x="101" y="93"/>
                              </a:cubicBezTo>
                              <a:lnTo>
                                <a:pt x="101" y="96"/>
                              </a:lnTo>
                              <a:lnTo>
                                <a:pt x="53" y="96"/>
                              </a:lnTo>
                              <a:lnTo>
                                <a:pt x="53"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8"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4" name="Freeform 38"/>
                      <wps:cNvSpPr>
                        <a:spLocks/>
                      </wps:cNvSpPr>
                      <wps:spPr bwMode="auto">
                        <a:xfrm>
                          <a:off x="5843270" y="1113790"/>
                          <a:ext cx="78105" cy="86360"/>
                        </a:xfrm>
                        <a:custGeom>
                          <a:avLst/>
                          <a:gdLst>
                            <a:gd name="T0" fmla="*/ 121 w 121"/>
                            <a:gd name="T1" fmla="*/ 0 h 135"/>
                            <a:gd name="T2" fmla="*/ 121 w 121"/>
                            <a:gd name="T3" fmla="*/ 0 h 135"/>
                            <a:gd name="T4" fmla="*/ 121 w 121"/>
                            <a:gd name="T5" fmla="*/ 37 h 135"/>
                            <a:gd name="T6" fmla="*/ 118 w 121"/>
                            <a:gd name="T7" fmla="*/ 37 h 135"/>
                            <a:gd name="T8" fmla="*/ 110 w 121"/>
                            <a:gd name="T9" fmla="*/ 18 h 135"/>
                            <a:gd name="T10" fmla="*/ 100 w 121"/>
                            <a:gd name="T11" fmla="*/ 10 h 135"/>
                            <a:gd name="T12" fmla="*/ 87 w 121"/>
                            <a:gd name="T13" fmla="*/ 8 h 135"/>
                            <a:gd name="T14" fmla="*/ 76 w 121"/>
                            <a:gd name="T15" fmla="*/ 8 h 135"/>
                            <a:gd name="T16" fmla="*/ 76 w 121"/>
                            <a:gd name="T17" fmla="*/ 112 h 135"/>
                            <a:gd name="T18" fmla="*/ 78 w 121"/>
                            <a:gd name="T19" fmla="*/ 125 h 135"/>
                            <a:gd name="T20" fmla="*/ 82 w 121"/>
                            <a:gd name="T21" fmla="*/ 130 h 135"/>
                            <a:gd name="T22" fmla="*/ 91 w 121"/>
                            <a:gd name="T23" fmla="*/ 132 h 135"/>
                            <a:gd name="T24" fmla="*/ 96 w 121"/>
                            <a:gd name="T25" fmla="*/ 132 h 135"/>
                            <a:gd name="T26" fmla="*/ 96 w 121"/>
                            <a:gd name="T27" fmla="*/ 135 h 135"/>
                            <a:gd name="T28" fmla="*/ 25 w 121"/>
                            <a:gd name="T29" fmla="*/ 135 h 135"/>
                            <a:gd name="T30" fmla="*/ 25 w 121"/>
                            <a:gd name="T31" fmla="*/ 132 h 135"/>
                            <a:gd name="T32" fmla="*/ 29 w 121"/>
                            <a:gd name="T33" fmla="*/ 132 h 135"/>
                            <a:gd name="T34" fmla="*/ 39 w 121"/>
                            <a:gd name="T35" fmla="*/ 130 h 135"/>
                            <a:gd name="T36" fmla="*/ 43 w 121"/>
                            <a:gd name="T37" fmla="*/ 125 h 135"/>
                            <a:gd name="T38" fmla="*/ 44 w 121"/>
                            <a:gd name="T39" fmla="*/ 112 h 135"/>
                            <a:gd name="T40" fmla="*/ 44 w 121"/>
                            <a:gd name="T41" fmla="*/ 8 h 135"/>
                            <a:gd name="T42" fmla="*/ 34 w 121"/>
                            <a:gd name="T43" fmla="*/ 8 h 135"/>
                            <a:gd name="T44" fmla="*/ 14 w 121"/>
                            <a:gd name="T45" fmla="*/ 14 h 135"/>
                            <a:gd name="T46" fmla="*/ 3 w 121"/>
                            <a:gd name="T47" fmla="*/ 37 h 135"/>
                            <a:gd name="T48" fmla="*/ 0 w 121"/>
                            <a:gd name="T49" fmla="*/ 37 h 135"/>
                            <a:gd name="T50" fmla="*/ 0 w 121"/>
                            <a:gd name="T51" fmla="*/ 0 h 135"/>
                            <a:gd name="T52" fmla="*/ 121 w 121"/>
                            <a:gd name="T53"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135">
                              <a:moveTo>
                                <a:pt x="121" y="0"/>
                              </a:moveTo>
                              <a:lnTo>
                                <a:pt x="121" y="0"/>
                              </a:lnTo>
                              <a:lnTo>
                                <a:pt x="121" y="37"/>
                              </a:lnTo>
                              <a:lnTo>
                                <a:pt x="118" y="37"/>
                              </a:lnTo>
                              <a:cubicBezTo>
                                <a:pt x="115" y="28"/>
                                <a:pt x="113" y="22"/>
                                <a:pt x="110" y="18"/>
                              </a:cubicBezTo>
                              <a:cubicBezTo>
                                <a:pt x="108" y="15"/>
                                <a:pt x="104" y="12"/>
                                <a:pt x="100" y="10"/>
                              </a:cubicBezTo>
                              <a:cubicBezTo>
                                <a:pt x="97" y="8"/>
                                <a:pt x="93" y="8"/>
                                <a:pt x="87" y="8"/>
                              </a:cubicBezTo>
                              <a:lnTo>
                                <a:pt x="76" y="8"/>
                              </a:lnTo>
                              <a:lnTo>
                                <a:pt x="76" y="112"/>
                              </a:lnTo>
                              <a:cubicBezTo>
                                <a:pt x="76" y="119"/>
                                <a:pt x="77" y="123"/>
                                <a:pt x="78" y="125"/>
                              </a:cubicBezTo>
                              <a:cubicBezTo>
                                <a:pt x="78" y="127"/>
                                <a:pt x="80" y="128"/>
                                <a:pt x="82" y="130"/>
                              </a:cubicBezTo>
                              <a:cubicBezTo>
                                <a:pt x="84" y="131"/>
                                <a:pt x="87" y="132"/>
                                <a:pt x="91" y="132"/>
                              </a:cubicBezTo>
                              <a:lnTo>
                                <a:pt x="96" y="132"/>
                              </a:lnTo>
                              <a:lnTo>
                                <a:pt x="96" y="135"/>
                              </a:lnTo>
                              <a:lnTo>
                                <a:pt x="25" y="135"/>
                              </a:lnTo>
                              <a:lnTo>
                                <a:pt x="25" y="132"/>
                              </a:lnTo>
                              <a:lnTo>
                                <a:pt x="29" y="132"/>
                              </a:lnTo>
                              <a:cubicBezTo>
                                <a:pt x="33" y="132"/>
                                <a:pt x="36" y="131"/>
                                <a:pt x="39" y="130"/>
                              </a:cubicBezTo>
                              <a:cubicBezTo>
                                <a:pt x="41" y="129"/>
                                <a:pt x="42" y="127"/>
                                <a:pt x="43" y="125"/>
                              </a:cubicBezTo>
                              <a:cubicBezTo>
                                <a:pt x="44" y="123"/>
                                <a:pt x="44" y="119"/>
                                <a:pt x="44" y="112"/>
                              </a:cubicBezTo>
                              <a:lnTo>
                                <a:pt x="44" y="8"/>
                              </a:lnTo>
                              <a:lnTo>
                                <a:pt x="34" y="8"/>
                              </a:lnTo>
                              <a:cubicBezTo>
                                <a:pt x="25" y="8"/>
                                <a:pt x="19" y="10"/>
                                <a:pt x="14" y="14"/>
                              </a:cubicBezTo>
                              <a:cubicBezTo>
                                <a:pt x="9" y="19"/>
                                <a:pt x="5" y="27"/>
                                <a:pt x="3" y="37"/>
                              </a:cubicBezTo>
                              <a:lnTo>
                                <a:pt x="0" y="37"/>
                              </a:lnTo>
                              <a:lnTo>
                                <a:pt x="0" y="0"/>
                              </a:lnTo>
                              <a:lnTo>
                                <a:pt x="12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5" name="Freeform 39"/>
                      <wps:cNvSpPr>
                        <a:spLocks noEditPoints="1"/>
                      </wps:cNvSpPr>
                      <wps:spPr bwMode="auto">
                        <a:xfrm>
                          <a:off x="5918200" y="1138555"/>
                          <a:ext cx="57785" cy="62865"/>
                        </a:xfrm>
                        <a:custGeom>
                          <a:avLst/>
                          <a:gdLst>
                            <a:gd name="T0" fmla="*/ 49 w 90"/>
                            <a:gd name="T1" fmla="*/ 83 h 98"/>
                            <a:gd name="T2" fmla="*/ 49 w 90"/>
                            <a:gd name="T3" fmla="*/ 83 h 98"/>
                            <a:gd name="T4" fmla="*/ 19 w 90"/>
                            <a:gd name="T5" fmla="*/ 98 h 98"/>
                            <a:gd name="T6" fmla="*/ 6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2 w 90"/>
                            <a:gd name="T77" fmla="*/ 59 h 98"/>
                            <a:gd name="T78" fmla="*/ 28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4" y="98"/>
                                <a:pt x="9" y="96"/>
                                <a:pt x="6" y="92"/>
                              </a:cubicBezTo>
                              <a:cubicBezTo>
                                <a:pt x="2" y="89"/>
                                <a:pt x="0" y="85"/>
                                <a:pt x="0" y="79"/>
                              </a:cubicBezTo>
                              <a:cubicBezTo>
                                <a:pt x="0" y="72"/>
                                <a:pt x="3" y="66"/>
                                <a:pt x="9" y="60"/>
                              </a:cubicBezTo>
                              <a:cubicBezTo>
                                <a:pt x="16" y="54"/>
                                <a:pt x="29" y="47"/>
                                <a:pt x="49" y="37"/>
                              </a:cubicBezTo>
                              <a:lnTo>
                                <a:pt x="49" y="28"/>
                              </a:lnTo>
                              <a:cubicBezTo>
                                <a:pt x="49" y="21"/>
                                <a:pt x="49" y="16"/>
                                <a:pt x="48" y="15"/>
                              </a:cubicBezTo>
                              <a:cubicBezTo>
                                <a:pt x="48"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2" y="59"/>
                              </a:cubicBezTo>
                              <a:cubicBezTo>
                                <a:pt x="29" y="63"/>
                                <a:pt x="28" y="66"/>
                                <a:pt x="28" y="70"/>
                              </a:cubicBezTo>
                              <a:cubicBezTo>
                                <a:pt x="28" y="73"/>
                                <a:pt x="29" y="76"/>
                                <a:pt x="31" y="78"/>
                              </a:cubicBezTo>
                              <a:cubicBezTo>
                                <a:pt x="33"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6" name="Freeform 40"/>
                      <wps:cNvSpPr>
                        <a:spLocks/>
                      </wps:cNvSpPr>
                      <wps:spPr bwMode="auto">
                        <a:xfrm>
                          <a:off x="5977255" y="1141095"/>
                          <a:ext cx="60325" cy="59055"/>
                        </a:xfrm>
                        <a:custGeom>
                          <a:avLst/>
                          <a:gdLst>
                            <a:gd name="T0" fmla="*/ 57 w 94"/>
                            <a:gd name="T1" fmla="*/ 36 h 93"/>
                            <a:gd name="T2" fmla="*/ 57 w 94"/>
                            <a:gd name="T3" fmla="*/ 36 h 93"/>
                            <a:gd name="T4" fmla="*/ 73 w 94"/>
                            <a:gd name="T5" fmla="*/ 67 h 93"/>
                            <a:gd name="T6" fmla="*/ 87 w 94"/>
                            <a:gd name="T7" fmla="*/ 87 h 93"/>
                            <a:gd name="T8" fmla="*/ 94 w 94"/>
                            <a:gd name="T9" fmla="*/ 90 h 93"/>
                            <a:gd name="T10" fmla="*/ 94 w 94"/>
                            <a:gd name="T11" fmla="*/ 93 h 93"/>
                            <a:gd name="T12" fmla="*/ 42 w 94"/>
                            <a:gd name="T13" fmla="*/ 93 h 93"/>
                            <a:gd name="T14" fmla="*/ 42 w 94"/>
                            <a:gd name="T15" fmla="*/ 90 h 93"/>
                            <a:gd name="T16" fmla="*/ 50 w 94"/>
                            <a:gd name="T17" fmla="*/ 88 h 93"/>
                            <a:gd name="T18" fmla="*/ 51 w 94"/>
                            <a:gd name="T19" fmla="*/ 85 h 93"/>
                            <a:gd name="T20" fmla="*/ 48 w 94"/>
                            <a:gd name="T21" fmla="*/ 76 h 93"/>
                            <a:gd name="T22" fmla="*/ 40 w 94"/>
                            <a:gd name="T23" fmla="*/ 61 h 93"/>
                            <a:gd name="T24" fmla="*/ 33 w 94"/>
                            <a:gd name="T25" fmla="*/ 71 h 93"/>
                            <a:gd name="T26" fmla="*/ 28 w 94"/>
                            <a:gd name="T27" fmla="*/ 79 h 93"/>
                            <a:gd name="T28" fmla="*/ 27 w 94"/>
                            <a:gd name="T29" fmla="*/ 83 h 93"/>
                            <a:gd name="T30" fmla="*/ 28 w 94"/>
                            <a:gd name="T31" fmla="*/ 87 h 93"/>
                            <a:gd name="T32" fmla="*/ 30 w 94"/>
                            <a:gd name="T33" fmla="*/ 89 h 93"/>
                            <a:gd name="T34" fmla="*/ 36 w 94"/>
                            <a:gd name="T35" fmla="*/ 90 h 93"/>
                            <a:gd name="T36" fmla="*/ 36 w 94"/>
                            <a:gd name="T37" fmla="*/ 93 h 93"/>
                            <a:gd name="T38" fmla="*/ 0 w 94"/>
                            <a:gd name="T39" fmla="*/ 93 h 93"/>
                            <a:gd name="T40" fmla="*/ 0 w 94"/>
                            <a:gd name="T41" fmla="*/ 90 h 93"/>
                            <a:gd name="T42" fmla="*/ 12 w 94"/>
                            <a:gd name="T43" fmla="*/ 86 h 93"/>
                            <a:gd name="T44" fmla="*/ 29 w 94"/>
                            <a:gd name="T45" fmla="*/ 66 h 93"/>
                            <a:gd name="T46" fmla="*/ 36 w 94"/>
                            <a:gd name="T47" fmla="*/ 55 h 93"/>
                            <a:gd name="T48" fmla="*/ 20 w 94"/>
                            <a:gd name="T49" fmla="*/ 25 h 93"/>
                            <a:gd name="T50" fmla="*/ 9 w 94"/>
                            <a:gd name="T51" fmla="*/ 7 h 93"/>
                            <a:gd name="T52" fmla="*/ 0 w 94"/>
                            <a:gd name="T53" fmla="*/ 4 h 93"/>
                            <a:gd name="T54" fmla="*/ 0 w 94"/>
                            <a:gd name="T55" fmla="*/ 0 h 93"/>
                            <a:gd name="T56" fmla="*/ 52 w 94"/>
                            <a:gd name="T57" fmla="*/ 0 h 93"/>
                            <a:gd name="T58" fmla="*/ 52 w 94"/>
                            <a:gd name="T59" fmla="*/ 4 h 93"/>
                            <a:gd name="T60" fmla="*/ 49 w 94"/>
                            <a:gd name="T61" fmla="*/ 4 h 93"/>
                            <a:gd name="T62" fmla="*/ 44 w 94"/>
                            <a:gd name="T63" fmla="*/ 6 h 93"/>
                            <a:gd name="T64" fmla="*/ 43 w 94"/>
                            <a:gd name="T65" fmla="*/ 8 h 93"/>
                            <a:gd name="T66" fmla="*/ 43 w 94"/>
                            <a:gd name="T67" fmla="*/ 11 h 93"/>
                            <a:gd name="T68" fmla="*/ 46 w 94"/>
                            <a:gd name="T69" fmla="*/ 16 h 93"/>
                            <a:gd name="T70" fmla="*/ 53 w 94"/>
                            <a:gd name="T71" fmla="*/ 30 h 93"/>
                            <a:gd name="T72" fmla="*/ 57 w 94"/>
                            <a:gd name="T73" fmla="*/ 25 h 93"/>
                            <a:gd name="T74" fmla="*/ 65 w 94"/>
                            <a:gd name="T75" fmla="*/ 9 h 93"/>
                            <a:gd name="T76" fmla="*/ 63 w 94"/>
                            <a:gd name="T77" fmla="*/ 6 h 93"/>
                            <a:gd name="T78" fmla="*/ 57 w 94"/>
                            <a:gd name="T79" fmla="*/ 4 h 93"/>
                            <a:gd name="T80" fmla="*/ 57 w 94"/>
                            <a:gd name="T81" fmla="*/ 0 h 93"/>
                            <a:gd name="T82" fmla="*/ 90 w 94"/>
                            <a:gd name="T83" fmla="*/ 0 h 93"/>
                            <a:gd name="T84" fmla="*/ 90 w 94"/>
                            <a:gd name="T85" fmla="*/ 4 h 93"/>
                            <a:gd name="T86" fmla="*/ 79 w 94"/>
                            <a:gd name="T87" fmla="*/ 7 h 93"/>
                            <a:gd name="T88" fmla="*/ 67 w 94"/>
                            <a:gd name="T89" fmla="*/ 21 h 93"/>
                            <a:gd name="T90" fmla="*/ 57 w 94"/>
                            <a:gd name="T91" fmla="*/ 3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4" h="93">
                              <a:moveTo>
                                <a:pt x="57" y="36"/>
                              </a:moveTo>
                              <a:lnTo>
                                <a:pt x="57" y="36"/>
                              </a:lnTo>
                              <a:lnTo>
                                <a:pt x="73" y="67"/>
                              </a:lnTo>
                              <a:cubicBezTo>
                                <a:pt x="79" y="78"/>
                                <a:pt x="83" y="84"/>
                                <a:pt x="87" y="87"/>
                              </a:cubicBezTo>
                              <a:cubicBezTo>
                                <a:pt x="88" y="89"/>
                                <a:pt x="91" y="90"/>
                                <a:pt x="94" y="90"/>
                              </a:cubicBezTo>
                              <a:lnTo>
                                <a:pt x="94" y="93"/>
                              </a:lnTo>
                              <a:lnTo>
                                <a:pt x="42" y="93"/>
                              </a:lnTo>
                              <a:lnTo>
                                <a:pt x="42" y="90"/>
                              </a:lnTo>
                              <a:cubicBezTo>
                                <a:pt x="46" y="89"/>
                                <a:pt x="49" y="89"/>
                                <a:pt x="50" y="88"/>
                              </a:cubicBezTo>
                              <a:cubicBezTo>
                                <a:pt x="51" y="87"/>
                                <a:pt x="51" y="86"/>
                                <a:pt x="51" y="85"/>
                              </a:cubicBezTo>
                              <a:cubicBezTo>
                                <a:pt x="51" y="83"/>
                                <a:pt x="50" y="80"/>
                                <a:pt x="48" y="76"/>
                              </a:cubicBezTo>
                              <a:lnTo>
                                <a:pt x="40" y="61"/>
                              </a:lnTo>
                              <a:lnTo>
                                <a:pt x="33" y="71"/>
                              </a:lnTo>
                              <a:cubicBezTo>
                                <a:pt x="30" y="76"/>
                                <a:pt x="28" y="79"/>
                                <a:pt x="28" y="79"/>
                              </a:cubicBezTo>
                              <a:cubicBezTo>
                                <a:pt x="27" y="81"/>
                                <a:pt x="27" y="82"/>
                                <a:pt x="27" y="83"/>
                              </a:cubicBezTo>
                              <a:cubicBezTo>
                                <a:pt x="27" y="84"/>
                                <a:pt x="27" y="86"/>
                                <a:pt x="28" y="87"/>
                              </a:cubicBezTo>
                              <a:cubicBezTo>
                                <a:pt x="28" y="88"/>
                                <a:pt x="29" y="88"/>
                                <a:pt x="30" y="89"/>
                              </a:cubicBezTo>
                              <a:cubicBezTo>
                                <a:pt x="31" y="89"/>
                                <a:pt x="33" y="90"/>
                                <a:pt x="36" y="90"/>
                              </a:cubicBezTo>
                              <a:lnTo>
                                <a:pt x="36" y="93"/>
                              </a:lnTo>
                              <a:lnTo>
                                <a:pt x="0" y="93"/>
                              </a:lnTo>
                              <a:lnTo>
                                <a:pt x="0" y="90"/>
                              </a:lnTo>
                              <a:cubicBezTo>
                                <a:pt x="4" y="90"/>
                                <a:pt x="9" y="88"/>
                                <a:pt x="12" y="86"/>
                              </a:cubicBezTo>
                              <a:cubicBezTo>
                                <a:pt x="16" y="83"/>
                                <a:pt x="22" y="77"/>
                                <a:pt x="29" y="66"/>
                              </a:cubicBezTo>
                              <a:lnTo>
                                <a:pt x="36" y="55"/>
                              </a:lnTo>
                              <a:lnTo>
                                <a:pt x="20" y="25"/>
                              </a:lnTo>
                              <a:cubicBezTo>
                                <a:pt x="15" y="16"/>
                                <a:pt x="11" y="10"/>
                                <a:pt x="9" y="7"/>
                              </a:cubicBezTo>
                              <a:cubicBezTo>
                                <a:pt x="6" y="5"/>
                                <a:pt x="3" y="4"/>
                                <a:pt x="0" y="4"/>
                              </a:cubicBezTo>
                              <a:lnTo>
                                <a:pt x="0" y="0"/>
                              </a:lnTo>
                              <a:lnTo>
                                <a:pt x="52" y="0"/>
                              </a:lnTo>
                              <a:lnTo>
                                <a:pt x="52" y="4"/>
                              </a:lnTo>
                              <a:lnTo>
                                <a:pt x="49" y="4"/>
                              </a:lnTo>
                              <a:lnTo>
                                <a:pt x="44" y="6"/>
                              </a:lnTo>
                              <a:cubicBezTo>
                                <a:pt x="43" y="6"/>
                                <a:pt x="43" y="7"/>
                                <a:pt x="43" y="8"/>
                              </a:cubicBezTo>
                              <a:cubicBezTo>
                                <a:pt x="43" y="9"/>
                                <a:pt x="43" y="10"/>
                                <a:pt x="43" y="11"/>
                              </a:cubicBezTo>
                              <a:cubicBezTo>
                                <a:pt x="44" y="11"/>
                                <a:pt x="45" y="13"/>
                                <a:pt x="46" y="16"/>
                              </a:cubicBezTo>
                              <a:lnTo>
                                <a:pt x="53" y="30"/>
                              </a:lnTo>
                              <a:lnTo>
                                <a:pt x="57" y="25"/>
                              </a:lnTo>
                              <a:cubicBezTo>
                                <a:pt x="63" y="17"/>
                                <a:pt x="65" y="12"/>
                                <a:pt x="65" y="9"/>
                              </a:cubicBezTo>
                              <a:cubicBezTo>
                                <a:pt x="65" y="8"/>
                                <a:pt x="65" y="7"/>
                                <a:pt x="63" y="6"/>
                              </a:cubicBezTo>
                              <a:cubicBezTo>
                                <a:pt x="62" y="5"/>
                                <a:pt x="60" y="4"/>
                                <a:pt x="57" y="4"/>
                              </a:cubicBezTo>
                              <a:lnTo>
                                <a:pt x="57" y="0"/>
                              </a:lnTo>
                              <a:lnTo>
                                <a:pt x="90" y="0"/>
                              </a:lnTo>
                              <a:lnTo>
                                <a:pt x="90" y="4"/>
                              </a:lnTo>
                              <a:cubicBezTo>
                                <a:pt x="86" y="4"/>
                                <a:pt x="82" y="5"/>
                                <a:pt x="79" y="7"/>
                              </a:cubicBezTo>
                              <a:cubicBezTo>
                                <a:pt x="75" y="10"/>
                                <a:pt x="71" y="14"/>
                                <a:pt x="67" y="21"/>
                              </a:cubicBezTo>
                              <a:lnTo>
                                <a:pt x="57" y="36"/>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7" name="Freeform 41"/>
                      <wps:cNvSpPr>
                        <a:spLocks noEditPoints="1"/>
                      </wps:cNvSpPr>
                      <wps:spPr bwMode="auto">
                        <a:xfrm>
                          <a:off x="6040120" y="1138555"/>
                          <a:ext cx="57785" cy="62865"/>
                        </a:xfrm>
                        <a:custGeom>
                          <a:avLst/>
                          <a:gdLst>
                            <a:gd name="T0" fmla="*/ 50 w 90"/>
                            <a:gd name="T1" fmla="*/ 83 h 98"/>
                            <a:gd name="T2" fmla="*/ 50 w 90"/>
                            <a:gd name="T3" fmla="*/ 83 h 98"/>
                            <a:gd name="T4" fmla="*/ 19 w 90"/>
                            <a:gd name="T5" fmla="*/ 98 h 98"/>
                            <a:gd name="T6" fmla="*/ 6 w 90"/>
                            <a:gd name="T7" fmla="*/ 92 h 98"/>
                            <a:gd name="T8" fmla="*/ 0 w 90"/>
                            <a:gd name="T9" fmla="*/ 79 h 98"/>
                            <a:gd name="T10" fmla="*/ 10 w 90"/>
                            <a:gd name="T11" fmla="*/ 60 h 98"/>
                            <a:gd name="T12" fmla="*/ 50 w 90"/>
                            <a:gd name="T13" fmla="*/ 37 h 98"/>
                            <a:gd name="T14" fmla="*/ 50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7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8 w 90"/>
                            <a:gd name="T65" fmla="*/ 98 h 98"/>
                            <a:gd name="T66" fmla="*/ 55 w 90"/>
                            <a:gd name="T67" fmla="*/ 94 h 98"/>
                            <a:gd name="T68" fmla="*/ 50 w 90"/>
                            <a:gd name="T69" fmla="*/ 83 h 98"/>
                            <a:gd name="T70" fmla="*/ 50 w 90"/>
                            <a:gd name="T71" fmla="*/ 75 h 98"/>
                            <a:gd name="T72" fmla="*/ 50 w 90"/>
                            <a:gd name="T73" fmla="*/ 75 h 98"/>
                            <a:gd name="T74" fmla="*/ 50 w 90"/>
                            <a:gd name="T75" fmla="*/ 44 h 98"/>
                            <a:gd name="T76" fmla="*/ 32 w 90"/>
                            <a:gd name="T77" fmla="*/ 59 h 98"/>
                            <a:gd name="T78" fmla="*/ 28 w 90"/>
                            <a:gd name="T79" fmla="*/ 70 h 98"/>
                            <a:gd name="T80" fmla="*/ 31 w 90"/>
                            <a:gd name="T81" fmla="*/ 78 h 98"/>
                            <a:gd name="T82" fmla="*/ 38 w 90"/>
                            <a:gd name="T83" fmla="*/ 81 h 98"/>
                            <a:gd name="T84" fmla="*/ 50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50" y="83"/>
                              </a:moveTo>
                              <a:lnTo>
                                <a:pt x="50" y="83"/>
                              </a:lnTo>
                              <a:cubicBezTo>
                                <a:pt x="38" y="93"/>
                                <a:pt x="28" y="98"/>
                                <a:pt x="19" y="98"/>
                              </a:cubicBezTo>
                              <a:cubicBezTo>
                                <a:pt x="14" y="98"/>
                                <a:pt x="9" y="96"/>
                                <a:pt x="6" y="92"/>
                              </a:cubicBezTo>
                              <a:cubicBezTo>
                                <a:pt x="2" y="89"/>
                                <a:pt x="0" y="85"/>
                                <a:pt x="0" y="79"/>
                              </a:cubicBezTo>
                              <a:cubicBezTo>
                                <a:pt x="0" y="72"/>
                                <a:pt x="3" y="66"/>
                                <a:pt x="10" y="60"/>
                              </a:cubicBezTo>
                              <a:cubicBezTo>
                                <a:pt x="16" y="54"/>
                                <a:pt x="29" y="47"/>
                                <a:pt x="50" y="37"/>
                              </a:cubicBezTo>
                              <a:lnTo>
                                <a:pt x="50" y="28"/>
                              </a:lnTo>
                              <a:cubicBezTo>
                                <a:pt x="50" y="21"/>
                                <a:pt x="49" y="16"/>
                                <a:pt x="48" y="15"/>
                              </a:cubicBezTo>
                              <a:cubicBezTo>
                                <a:pt x="48" y="13"/>
                                <a:pt x="46" y="11"/>
                                <a:pt x="44" y="10"/>
                              </a:cubicBezTo>
                              <a:cubicBezTo>
                                <a:pt x="42" y="8"/>
                                <a:pt x="40" y="8"/>
                                <a:pt x="37" y="8"/>
                              </a:cubicBezTo>
                              <a:cubicBezTo>
                                <a:pt x="33" y="8"/>
                                <a:pt x="29" y="9"/>
                                <a:pt x="26" y="11"/>
                              </a:cubicBezTo>
                              <a:cubicBezTo>
                                <a:pt x="24" y="12"/>
                                <a:pt x="24" y="13"/>
                                <a:pt x="24" y="15"/>
                              </a:cubicBezTo>
                              <a:cubicBezTo>
                                <a:pt x="24" y="16"/>
                                <a:pt x="25" y="18"/>
                                <a:pt x="26" y="20"/>
                              </a:cubicBezTo>
                              <a:cubicBezTo>
                                <a:pt x="29" y="23"/>
                                <a:pt x="30" y="26"/>
                                <a:pt x="30" y="28"/>
                              </a:cubicBezTo>
                              <a:cubicBezTo>
                                <a:pt x="30" y="32"/>
                                <a:pt x="29" y="34"/>
                                <a:pt x="27"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8"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8" y="98"/>
                              </a:cubicBezTo>
                              <a:cubicBezTo>
                                <a:pt x="62" y="98"/>
                                <a:pt x="58" y="96"/>
                                <a:pt x="55" y="94"/>
                              </a:cubicBezTo>
                              <a:cubicBezTo>
                                <a:pt x="52" y="91"/>
                                <a:pt x="50" y="88"/>
                                <a:pt x="50" y="83"/>
                              </a:cubicBezTo>
                              <a:close/>
                              <a:moveTo>
                                <a:pt x="50" y="75"/>
                              </a:moveTo>
                              <a:lnTo>
                                <a:pt x="50" y="75"/>
                              </a:lnTo>
                              <a:lnTo>
                                <a:pt x="50" y="44"/>
                              </a:lnTo>
                              <a:cubicBezTo>
                                <a:pt x="42" y="49"/>
                                <a:pt x="36" y="54"/>
                                <a:pt x="32" y="59"/>
                              </a:cubicBezTo>
                              <a:cubicBezTo>
                                <a:pt x="29" y="63"/>
                                <a:pt x="28" y="66"/>
                                <a:pt x="28" y="70"/>
                              </a:cubicBezTo>
                              <a:cubicBezTo>
                                <a:pt x="28" y="73"/>
                                <a:pt x="29" y="76"/>
                                <a:pt x="31" y="78"/>
                              </a:cubicBezTo>
                              <a:cubicBezTo>
                                <a:pt x="33" y="80"/>
                                <a:pt x="35" y="81"/>
                                <a:pt x="38" y="81"/>
                              </a:cubicBezTo>
                              <a:cubicBezTo>
                                <a:pt x="41" y="81"/>
                                <a:pt x="45" y="79"/>
                                <a:pt x="50"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8" name="Freeform 42"/>
                      <wps:cNvSpPr>
                        <a:spLocks/>
                      </wps:cNvSpPr>
                      <wps:spPr bwMode="auto">
                        <a:xfrm>
                          <a:off x="6097270" y="1118870"/>
                          <a:ext cx="39370"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4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4"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3" y="110"/>
                                <a:pt x="12" y="104"/>
                                <a:pt x="12" y="94"/>
                              </a:cubicBezTo>
                              <a:lnTo>
                                <a:pt x="12" y="44"/>
                              </a:lnTo>
                              <a:lnTo>
                                <a:pt x="0" y="44"/>
                              </a:lnTo>
                              <a:lnTo>
                                <a:pt x="0" y="40"/>
                              </a:lnTo>
                              <a:cubicBezTo>
                                <a:pt x="8" y="34"/>
                                <a:pt x="16"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9" name="Freeform 43"/>
                      <wps:cNvSpPr>
                        <a:spLocks noEditPoints="1"/>
                      </wps:cNvSpPr>
                      <wps:spPr bwMode="auto">
                        <a:xfrm>
                          <a:off x="6142990" y="1111885"/>
                          <a:ext cx="31750" cy="88265"/>
                        </a:xfrm>
                        <a:custGeom>
                          <a:avLst/>
                          <a:gdLst>
                            <a:gd name="T0" fmla="*/ 25 w 50"/>
                            <a:gd name="T1" fmla="*/ 0 h 138"/>
                            <a:gd name="T2" fmla="*/ 25 w 50"/>
                            <a:gd name="T3" fmla="*/ 0 h 138"/>
                            <a:gd name="T4" fmla="*/ 36 w 50"/>
                            <a:gd name="T5" fmla="*/ 4 h 138"/>
                            <a:gd name="T6" fmla="*/ 40 w 50"/>
                            <a:gd name="T7" fmla="*/ 15 h 138"/>
                            <a:gd name="T8" fmla="*/ 36 w 50"/>
                            <a:gd name="T9" fmla="*/ 26 h 138"/>
                            <a:gd name="T10" fmla="*/ 25 w 50"/>
                            <a:gd name="T11" fmla="*/ 31 h 138"/>
                            <a:gd name="T12" fmla="*/ 14 w 50"/>
                            <a:gd name="T13" fmla="*/ 26 h 138"/>
                            <a:gd name="T14" fmla="*/ 9 w 50"/>
                            <a:gd name="T15" fmla="*/ 15 h 138"/>
                            <a:gd name="T16" fmla="*/ 14 w 50"/>
                            <a:gd name="T17" fmla="*/ 4 h 138"/>
                            <a:gd name="T18" fmla="*/ 25 w 50"/>
                            <a:gd name="T19" fmla="*/ 0 h 138"/>
                            <a:gd name="T20" fmla="*/ 39 w 50"/>
                            <a:gd name="T21" fmla="*/ 45 h 138"/>
                            <a:gd name="T22" fmla="*/ 39 w 50"/>
                            <a:gd name="T23" fmla="*/ 45 h 138"/>
                            <a:gd name="T24" fmla="*/ 39 w 50"/>
                            <a:gd name="T25" fmla="*/ 119 h 138"/>
                            <a:gd name="T26" fmla="*/ 41 w 50"/>
                            <a:gd name="T27" fmla="*/ 132 h 138"/>
                            <a:gd name="T28" fmla="*/ 50 w 50"/>
                            <a:gd name="T29" fmla="*/ 135 h 138"/>
                            <a:gd name="T30" fmla="*/ 50 w 50"/>
                            <a:gd name="T31" fmla="*/ 138 h 138"/>
                            <a:gd name="T32" fmla="*/ 0 w 50"/>
                            <a:gd name="T33" fmla="*/ 138 h 138"/>
                            <a:gd name="T34" fmla="*/ 0 w 50"/>
                            <a:gd name="T35" fmla="*/ 135 h 138"/>
                            <a:gd name="T36" fmla="*/ 9 w 50"/>
                            <a:gd name="T37" fmla="*/ 131 h 138"/>
                            <a:gd name="T38" fmla="*/ 11 w 50"/>
                            <a:gd name="T39" fmla="*/ 119 h 138"/>
                            <a:gd name="T40" fmla="*/ 11 w 50"/>
                            <a:gd name="T41" fmla="*/ 64 h 138"/>
                            <a:gd name="T42" fmla="*/ 8 w 50"/>
                            <a:gd name="T43" fmla="*/ 52 h 138"/>
                            <a:gd name="T44" fmla="*/ 0 w 50"/>
                            <a:gd name="T45" fmla="*/ 49 h 138"/>
                            <a:gd name="T46" fmla="*/ 0 w 50"/>
                            <a:gd name="T47" fmla="*/ 45 h 138"/>
                            <a:gd name="T48" fmla="*/ 39 w 50"/>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138">
                              <a:moveTo>
                                <a:pt x="25" y="0"/>
                              </a:moveTo>
                              <a:lnTo>
                                <a:pt x="25" y="0"/>
                              </a:lnTo>
                              <a:cubicBezTo>
                                <a:pt x="29" y="0"/>
                                <a:pt x="33" y="1"/>
                                <a:pt x="36" y="4"/>
                              </a:cubicBezTo>
                              <a:cubicBezTo>
                                <a:pt x="39" y="7"/>
                                <a:pt x="40" y="11"/>
                                <a:pt x="40" y="15"/>
                              </a:cubicBezTo>
                              <a:cubicBezTo>
                                <a:pt x="40" y="20"/>
                                <a:pt x="39" y="23"/>
                                <a:pt x="36" y="26"/>
                              </a:cubicBezTo>
                              <a:cubicBezTo>
                                <a:pt x="33" y="29"/>
                                <a:pt x="29" y="31"/>
                                <a:pt x="25" y="31"/>
                              </a:cubicBezTo>
                              <a:cubicBezTo>
                                <a:pt x="20" y="31"/>
                                <a:pt x="17" y="29"/>
                                <a:pt x="14" y="26"/>
                              </a:cubicBezTo>
                              <a:cubicBezTo>
                                <a:pt x="11" y="23"/>
                                <a:pt x="9" y="20"/>
                                <a:pt x="9" y="15"/>
                              </a:cubicBezTo>
                              <a:cubicBezTo>
                                <a:pt x="9" y="11"/>
                                <a:pt x="11" y="7"/>
                                <a:pt x="14" y="4"/>
                              </a:cubicBezTo>
                              <a:cubicBezTo>
                                <a:pt x="17" y="1"/>
                                <a:pt x="20" y="0"/>
                                <a:pt x="25" y="0"/>
                              </a:cubicBezTo>
                              <a:close/>
                              <a:moveTo>
                                <a:pt x="39" y="45"/>
                              </a:moveTo>
                              <a:lnTo>
                                <a:pt x="39" y="45"/>
                              </a:ln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8" y="52"/>
                              </a:cubicBezTo>
                              <a:cubicBezTo>
                                <a:pt x="7" y="50"/>
                                <a:pt x="4" y="49"/>
                                <a:pt x="0" y="49"/>
                              </a:cubicBezTo>
                              <a:lnTo>
                                <a:pt x="0" y="45"/>
                              </a:ln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0" name="Freeform 44"/>
                      <wps:cNvSpPr>
                        <a:spLocks noEditPoints="1"/>
                      </wps:cNvSpPr>
                      <wps:spPr bwMode="auto">
                        <a:xfrm>
                          <a:off x="6176645" y="1138555"/>
                          <a:ext cx="56515" cy="63500"/>
                        </a:xfrm>
                        <a:custGeom>
                          <a:avLst/>
                          <a:gdLst>
                            <a:gd name="T0" fmla="*/ 44 w 88"/>
                            <a:gd name="T1" fmla="*/ 0 h 99"/>
                            <a:gd name="T2" fmla="*/ 44 w 88"/>
                            <a:gd name="T3" fmla="*/ 0 h 99"/>
                            <a:gd name="T4" fmla="*/ 67 w 88"/>
                            <a:gd name="T5" fmla="*/ 7 h 99"/>
                            <a:gd name="T6" fmla="*/ 82 w 88"/>
                            <a:gd name="T7" fmla="*/ 24 h 99"/>
                            <a:gd name="T8" fmla="*/ 88 w 88"/>
                            <a:gd name="T9" fmla="*/ 50 h 99"/>
                            <a:gd name="T10" fmla="*/ 78 w 88"/>
                            <a:gd name="T11" fmla="*/ 83 h 99"/>
                            <a:gd name="T12" fmla="*/ 44 w 88"/>
                            <a:gd name="T13" fmla="*/ 99 h 99"/>
                            <a:gd name="T14" fmla="*/ 12 w 88"/>
                            <a:gd name="T15" fmla="*/ 84 h 99"/>
                            <a:gd name="T16" fmla="*/ 0 w 88"/>
                            <a:gd name="T17" fmla="*/ 50 h 99"/>
                            <a:gd name="T18" fmla="*/ 12 w 88"/>
                            <a:gd name="T19" fmla="*/ 15 h 99"/>
                            <a:gd name="T20" fmla="*/ 44 w 88"/>
                            <a:gd name="T21" fmla="*/ 0 h 99"/>
                            <a:gd name="T22" fmla="*/ 44 w 88"/>
                            <a:gd name="T23" fmla="*/ 7 h 99"/>
                            <a:gd name="T24" fmla="*/ 44 w 88"/>
                            <a:gd name="T25" fmla="*/ 7 h 99"/>
                            <a:gd name="T26" fmla="*/ 35 w 88"/>
                            <a:gd name="T27" fmla="*/ 11 h 99"/>
                            <a:gd name="T28" fmla="*/ 31 w 88"/>
                            <a:gd name="T29" fmla="*/ 26 h 99"/>
                            <a:gd name="T30" fmla="*/ 30 w 88"/>
                            <a:gd name="T31" fmla="*/ 58 h 99"/>
                            <a:gd name="T32" fmla="*/ 31 w 88"/>
                            <a:gd name="T33" fmla="*/ 78 h 99"/>
                            <a:gd name="T34" fmla="*/ 36 w 88"/>
                            <a:gd name="T35" fmla="*/ 89 h 99"/>
                            <a:gd name="T36" fmla="*/ 44 w 88"/>
                            <a:gd name="T37" fmla="*/ 92 h 99"/>
                            <a:gd name="T38" fmla="*/ 51 w 88"/>
                            <a:gd name="T39" fmla="*/ 90 h 99"/>
                            <a:gd name="T40" fmla="*/ 57 w 88"/>
                            <a:gd name="T41" fmla="*/ 80 h 99"/>
                            <a:gd name="T42" fmla="*/ 59 w 88"/>
                            <a:gd name="T43" fmla="*/ 42 h 99"/>
                            <a:gd name="T44" fmla="*/ 57 w 88"/>
                            <a:gd name="T45" fmla="*/ 19 h 99"/>
                            <a:gd name="T46" fmla="*/ 51 w 88"/>
                            <a:gd name="T47" fmla="*/ 9 h 99"/>
                            <a:gd name="T48" fmla="*/ 44 w 88"/>
                            <a:gd name="T49" fmla="*/ 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 h="99">
                              <a:moveTo>
                                <a:pt x="44" y="0"/>
                              </a:moveTo>
                              <a:lnTo>
                                <a:pt x="44" y="0"/>
                              </a:lnTo>
                              <a:cubicBezTo>
                                <a:pt x="52" y="0"/>
                                <a:pt x="60" y="2"/>
                                <a:pt x="67" y="7"/>
                              </a:cubicBezTo>
                              <a:cubicBezTo>
                                <a:pt x="74" y="11"/>
                                <a:pt x="79" y="17"/>
                                <a:pt x="82" y="24"/>
                              </a:cubicBezTo>
                              <a:cubicBezTo>
                                <a:pt x="86" y="32"/>
                                <a:pt x="88" y="41"/>
                                <a:pt x="88" y="50"/>
                              </a:cubicBezTo>
                              <a:cubicBezTo>
                                <a:pt x="88" y="63"/>
                                <a:pt x="85" y="74"/>
                                <a:pt x="78" y="83"/>
                              </a:cubicBezTo>
                              <a:cubicBezTo>
                                <a:pt x="70" y="94"/>
                                <a:pt x="58" y="99"/>
                                <a:pt x="44" y="99"/>
                              </a:cubicBezTo>
                              <a:cubicBezTo>
                                <a:pt x="30" y="99"/>
                                <a:pt x="19" y="94"/>
                                <a:pt x="12" y="84"/>
                              </a:cubicBezTo>
                              <a:cubicBezTo>
                                <a:pt x="4" y="74"/>
                                <a:pt x="0" y="63"/>
                                <a:pt x="0" y="50"/>
                              </a:cubicBezTo>
                              <a:cubicBezTo>
                                <a:pt x="0" y="37"/>
                                <a:pt x="4" y="25"/>
                                <a:pt x="12" y="15"/>
                              </a:cubicBezTo>
                              <a:cubicBezTo>
                                <a:pt x="20" y="5"/>
                                <a:pt x="30" y="0"/>
                                <a:pt x="44" y="0"/>
                              </a:cubicBezTo>
                              <a:close/>
                              <a:moveTo>
                                <a:pt x="44" y="7"/>
                              </a:moveTo>
                              <a:lnTo>
                                <a:pt x="44" y="7"/>
                              </a:lnTo>
                              <a:cubicBezTo>
                                <a:pt x="41" y="7"/>
                                <a:pt x="38" y="9"/>
                                <a:pt x="35" y="11"/>
                              </a:cubicBezTo>
                              <a:cubicBezTo>
                                <a:pt x="33" y="14"/>
                                <a:pt x="31" y="19"/>
                                <a:pt x="31" y="26"/>
                              </a:cubicBezTo>
                              <a:cubicBezTo>
                                <a:pt x="30" y="34"/>
                                <a:pt x="30" y="44"/>
                                <a:pt x="30" y="58"/>
                              </a:cubicBezTo>
                              <a:cubicBezTo>
                                <a:pt x="30" y="65"/>
                                <a:pt x="30" y="72"/>
                                <a:pt x="31" y="78"/>
                              </a:cubicBezTo>
                              <a:cubicBezTo>
                                <a:pt x="32" y="82"/>
                                <a:pt x="33" y="86"/>
                                <a:pt x="36" y="89"/>
                              </a:cubicBezTo>
                              <a:cubicBezTo>
                                <a:pt x="38" y="91"/>
                                <a:pt x="41" y="92"/>
                                <a:pt x="44" y="92"/>
                              </a:cubicBezTo>
                              <a:cubicBezTo>
                                <a:pt x="47" y="92"/>
                                <a:pt x="49" y="91"/>
                                <a:pt x="51" y="90"/>
                              </a:cubicBezTo>
                              <a:cubicBezTo>
                                <a:pt x="54" y="87"/>
                                <a:pt x="56" y="84"/>
                                <a:pt x="57" y="80"/>
                              </a:cubicBezTo>
                              <a:cubicBezTo>
                                <a:pt x="58" y="74"/>
                                <a:pt x="59" y="61"/>
                                <a:pt x="59" y="42"/>
                              </a:cubicBezTo>
                              <a:cubicBezTo>
                                <a:pt x="59" y="31"/>
                                <a:pt x="58" y="23"/>
                                <a:pt x="57" y="19"/>
                              </a:cubicBezTo>
                              <a:cubicBezTo>
                                <a:pt x="55" y="14"/>
                                <a:pt x="54" y="11"/>
                                <a:pt x="51" y="9"/>
                              </a:cubicBezTo>
                              <a:cubicBezTo>
                                <a:pt x="49" y="8"/>
                                <a:pt x="47" y="7"/>
                                <a:pt x="44"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1" name="Freeform 45"/>
                      <wps:cNvSpPr>
                        <a:spLocks/>
                      </wps:cNvSpPr>
                      <wps:spPr bwMode="auto">
                        <a:xfrm>
                          <a:off x="623697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1 w 101"/>
                            <a:gd name="T15" fmla="*/ 40 h 96"/>
                            <a:gd name="T16" fmla="*/ 91 w 101"/>
                            <a:gd name="T17" fmla="*/ 76 h 96"/>
                            <a:gd name="T18" fmla="*/ 93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3" y="89"/>
                              </a:cubicBezTo>
                              <a:cubicBezTo>
                                <a:pt x="94" y="91"/>
                                <a:pt x="97" y="92"/>
                                <a:pt x="101" y="93"/>
                              </a:cubicBezTo>
                              <a:lnTo>
                                <a:pt x="101" y="96"/>
                              </a:lnTo>
                              <a:lnTo>
                                <a:pt x="53" y="96"/>
                              </a:lnTo>
                              <a:lnTo>
                                <a:pt x="53" y="93"/>
                              </a:lnTo>
                              <a:cubicBezTo>
                                <a:pt x="57" y="92"/>
                                <a:pt x="60"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2" name="Freeform 46"/>
                      <wps:cNvSpPr>
                        <a:spLocks noEditPoints="1"/>
                      </wps:cNvSpPr>
                      <wps:spPr bwMode="auto">
                        <a:xfrm>
                          <a:off x="6333490" y="1111885"/>
                          <a:ext cx="92075" cy="90170"/>
                        </a:xfrm>
                        <a:custGeom>
                          <a:avLst/>
                          <a:gdLst>
                            <a:gd name="T0" fmla="*/ 71 w 144"/>
                            <a:gd name="T1" fmla="*/ 1 h 141"/>
                            <a:gd name="T2" fmla="*/ 71 w 144"/>
                            <a:gd name="T3" fmla="*/ 1 h 141"/>
                            <a:gd name="T4" fmla="*/ 124 w 144"/>
                            <a:gd name="T5" fmla="*/ 20 h 141"/>
                            <a:gd name="T6" fmla="*/ 144 w 144"/>
                            <a:gd name="T7" fmla="*/ 70 h 141"/>
                            <a:gd name="T8" fmla="*/ 129 w 144"/>
                            <a:gd name="T9" fmla="*/ 115 h 141"/>
                            <a:gd name="T10" fmla="*/ 73 w 144"/>
                            <a:gd name="T11" fmla="*/ 141 h 141"/>
                            <a:gd name="T12" fmla="*/ 16 w 144"/>
                            <a:gd name="T13" fmla="*/ 117 h 141"/>
                            <a:gd name="T14" fmla="*/ 0 w 144"/>
                            <a:gd name="T15" fmla="*/ 70 h 141"/>
                            <a:gd name="T16" fmla="*/ 21 w 144"/>
                            <a:gd name="T17" fmla="*/ 20 h 141"/>
                            <a:gd name="T18" fmla="*/ 71 w 144"/>
                            <a:gd name="T19" fmla="*/ 1 h 141"/>
                            <a:gd name="T20" fmla="*/ 73 w 144"/>
                            <a:gd name="T21" fmla="*/ 7 h 141"/>
                            <a:gd name="T22" fmla="*/ 73 w 144"/>
                            <a:gd name="T23" fmla="*/ 7 h 141"/>
                            <a:gd name="T24" fmla="*/ 44 w 144"/>
                            <a:gd name="T25" fmla="*/ 26 h 141"/>
                            <a:gd name="T26" fmla="*/ 36 w 144"/>
                            <a:gd name="T27" fmla="*/ 71 h 141"/>
                            <a:gd name="T28" fmla="*/ 49 w 144"/>
                            <a:gd name="T29" fmla="*/ 122 h 141"/>
                            <a:gd name="T30" fmla="*/ 72 w 144"/>
                            <a:gd name="T31" fmla="*/ 134 h 141"/>
                            <a:gd name="T32" fmla="*/ 90 w 144"/>
                            <a:gd name="T33" fmla="*/ 129 h 141"/>
                            <a:gd name="T34" fmla="*/ 103 w 144"/>
                            <a:gd name="T35" fmla="*/ 109 h 141"/>
                            <a:gd name="T36" fmla="*/ 108 w 144"/>
                            <a:gd name="T37" fmla="*/ 72 h 141"/>
                            <a:gd name="T38" fmla="*/ 103 w 144"/>
                            <a:gd name="T39" fmla="*/ 32 h 141"/>
                            <a:gd name="T40" fmla="*/ 90 w 144"/>
                            <a:gd name="T41" fmla="*/ 13 h 141"/>
                            <a:gd name="T42" fmla="*/ 73 w 144"/>
                            <a:gd name="T43" fmla="*/ 7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4" h="141">
                              <a:moveTo>
                                <a:pt x="71" y="1"/>
                              </a:moveTo>
                              <a:lnTo>
                                <a:pt x="71" y="1"/>
                              </a:lnTo>
                              <a:cubicBezTo>
                                <a:pt x="93" y="0"/>
                                <a:pt x="110" y="7"/>
                                <a:pt x="124" y="20"/>
                              </a:cubicBezTo>
                              <a:cubicBezTo>
                                <a:pt x="137" y="33"/>
                                <a:pt x="144" y="50"/>
                                <a:pt x="144" y="70"/>
                              </a:cubicBezTo>
                              <a:cubicBezTo>
                                <a:pt x="144" y="87"/>
                                <a:pt x="139" y="102"/>
                                <a:pt x="129" y="115"/>
                              </a:cubicBezTo>
                              <a:cubicBezTo>
                                <a:pt x="116" y="133"/>
                                <a:pt x="97" y="141"/>
                                <a:pt x="73" y="141"/>
                              </a:cubicBezTo>
                              <a:cubicBezTo>
                                <a:pt x="48" y="141"/>
                                <a:pt x="30" y="133"/>
                                <a:pt x="16" y="117"/>
                              </a:cubicBezTo>
                              <a:cubicBezTo>
                                <a:pt x="6" y="104"/>
                                <a:pt x="0" y="88"/>
                                <a:pt x="0" y="70"/>
                              </a:cubicBezTo>
                              <a:cubicBezTo>
                                <a:pt x="0" y="50"/>
                                <a:pt x="7" y="33"/>
                                <a:pt x="21" y="20"/>
                              </a:cubicBezTo>
                              <a:cubicBezTo>
                                <a:pt x="35" y="7"/>
                                <a:pt x="51" y="0"/>
                                <a:pt x="71" y="1"/>
                              </a:cubicBezTo>
                              <a:close/>
                              <a:moveTo>
                                <a:pt x="73" y="7"/>
                              </a:moveTo>
                              <a:lnTo>
                                <a:pt x="73" y="7"/>
                              </a:lnTo>
                              <a:cubicBezTo>
                                <a:pt x="60" y="7"/>
                                <a:pt x="51" y="14"/>
                                <a:pt x="44" y="26"/>
                              </a:cubicBezTo>
                              <a:cubicBezTo>
                                <a:pt x="39" y="37"/>
                                <a:pt x="36" y="52"/>
                                <a:pt x="36" y="71"/>
                              </a:cubicBezTo>
                              <a:cubicBezTo>
                                <a:pt x="36" y="94"/>
                                <a:pt x="41" y="111"/>
                                <a:pt x="49" y="122"/>
                              </a:cubicBezTo>
                              <a:cubicBezTo>
                                <a:pt x="54" y="130"/>
                                <a:pt x="62" y="134"/>
                                <a:pt x="72" y="134"/>
                              </a:cubicBezTo>
                              <a:cubicBezTo>
                                <a:pt x="79" y="134"/>
                                <a:pt x="85" y="132"/>
                                <a:pt x="90" y="129"/>
                              </a:cubicBezTo>
                              <a:cubicBezTo>
                                <a:pt x="95" y="125"/>
                                <a:pt x="100" y="118"/>
                                <a:pt x="103" y="109"/>
                              </a:cubicBezTo>
                              <a:cubicBezTo>
                                <a:pt x="107" y="99"/>
                                <a:pt x="108" y="87"/>
                                <a:pt x="108" y="72"/>
                              </a:cubicBezTo>
                              <a:cubicBezTo>
                                <a:pt x="108" y="54"/>
                                <a:pt x="106" y="41"/>
                                <a:pt x="103" y="32"/>
                              </a:cubicBezTo>
                              <a:cubicBezTo>
                                <a:pt x="100" y="23"/>
                                <a:pt x="96" y="17"/>
                                <a:pt x="90" y="13"/>
                              </a:cubicBezTo>
                              <a:cubicBezTo>
                                <a:pt x="85" y="9"/>
                                <a:pt x="79" y="7"/>
                                <a:pt x="73"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3" name="Freeform 47"/>
                      <wps:cNvSpPr>
                        <a:spLocks/>
                      </wps:cNvSpPr>
                      <wps:spPr bwMode="auto">
                        <a:xfrm>
                          <a:off x="6429375" y="1111885"/>
                          <a:ext cx="48895" cy="88265"/>
                        </a:xfrm>
                        <a:custGeom>
                          <a:avLst/>
                          <a:gdLst>
                            <a:gd name="T0" fmla="*/ 41 w 76"/>
                            <a:gd name="T1" fmla="*/ 55 h 138"/>
                            <a:gd name="T2" fmla="*/ 41 w 76"/>
                            <a:gd name="T3" fmla="*/ 55 h 138"/>
                            <a:gd name="T4" fmla="*/ 41 w 76"/>
                            <a:gd name="T5" fmla="*/ 120 h 138"/>
                            <a:gd name="T6" fmla="*/ 43 w 76"/>
                            <a:gd name="T7" fmla="*/ 131 h 138"/>
                            <a:gd name="T8" fmla="*/ 55 w 76"/>
                            <a:gd name="T9" fmla="*/ 135 h 138"/>
                            <a:gd name="T10" fmla="*/ 55 w 76"/>
                            <a:gd name="T11" fmla="*/ 138 h 138"/>
                            <a:gd name="T12" fmla="*/ 0 w 76"/>
                            <a:gd name="T13" fmla="*/ 138 h 138"/>
                            <a:gd name="T14" fmla="*/ 0 w 76"/>
                            <a:gd name="T15" fmla="*/ 135 h 138"/>
                            <a:gd name="T16" fmla="*/ 9 w 76"/>
                            <a:gd name="T17" fmla="*/ 133 h 138"/>
                            <a:gd name="T18" fmla="*/ 12 w 76"/>
                            <a:gd name="T19" fmla="*/ 130 h 138"/>
                            <a:gd name="T20" fmla="*/ 13 w 76"/>
                            <a:gd name="T21" fmla="*/ 120 h 138"/>
                            <a:gd name="T22" fmla="*/ 13 w 76"/>
                            <a:gd name="T23" fmla="*/ 55 h 138"/>
                            <a:gd name="T24" fmla="*/ 0 w 76"/>
                            <a:gd name="T25" fmla="*/ 55 h 138"/>
                            <a:gd name="T26" fmla="*/ 0 w 76"/>
                            <a:gd name="T27" fmla="*/ 45 h 138"/>
                            <a:gd name="T28" fmla="*/ 13 w 76"/>
                            <a:gd name="T29" fmla="*/ 45 h 138"/>
                            <a:gd name="T30" fmla="*/ 13 w 76"/>
                            <a:gd name="T31" fmla="*/ 38 h 138"/>
                            <a:gd name="T32" fmla="*/ 13 w 76"/>
                            <a:gd name="T33" fmla="*/ 33 h 138"/>
                            <a:gd name="T34" fmla="*/ 24 w 76"/>
                            <a:gd name="T35" fmla="*/ 9 h 138"/>
                            <a:gd name="T36" fmla="*/ 52 w 76"/>
                            <a:gd name="T37" fmla="*/ 0 h 138"/>
                            <a:gd name="T38" fmla="*/ 71 w 76"/>
                            <a:gd name="T39" fmla="*/ 4 h 138"/>
                            <a:gd name="T40" fmla="*/ 76 w 76"/>
                            <a:gd name="T41" fmla="*/ 15 h 138"/>
                            <a:gd name="T42" fmla="*/ 73 w 76"/>
                            <a:gd name="T43" fmla="*/ 22 h 138"/>
                            <a:gd name="T44" fmla="*/ 63 w 76"/>
                            <a:gd name="T45" fmla="*/ 26 h 138"/>
                            <a:gd name="T46" fmla="*/ 55 w 76"/>
                            <a:gd name="T47" fmla="*/ 23 h 138"/>
                            <a:gd name="T48" fmla="*/ 52 w 76"/>
                            <a:gd name="T49" fmla="*/ 17 h 138"/>
                            <a:gd name="T50" fmla="*/ 52 w 76"/>
                            <a:gd name="T51" fmla="*/ 13 h 138"/>
                            <a:gd name="T52" fmla="*/ 53 w 76"/>
                            <a:gd name="T53" fmla="*/ 10 h 138"/>
                            <a:gd name="T54" fmla="*/ 52 w 76"/>
                            <a:gd name="T55" fmla="*/ 7 h 138"/>
                            <a:gd name="T56" fmla="*/ 48 w 76"/>
                            <a:gd name="T57" fmla="*/ 6 h 138"/>
                            <a:gd name="T58" fmla="*/ 43 w 76"/>
                            <a:gd name="T59" fmla="*/ 8 h 138"/>
                            <a:gd name="T60" fmla="*/ 41 w 76"/>
                            <a:gd name="T61" fmla="*/ 16 h 138"/>
                            <a:gd name="T62" fmla="*/ 41 w 76"/>
                            <a:gd name="T63" fmla="*/ 33 h 138"/>
                            <a:gd name="T64" fmla="*/ 41 w 76"/>
                            <a:gd name="T65" fmla="*/ 45 h 138"/>
                            <a:gd name="T66" fmla="*/ 55 w 76"/>
                            <a:gd name="T67" fmla="*/ 45 h 138"/>
                            <a:gd name="T68" fmla="*/ 55 w 76"/>
                            <a:gd name="T69" fmla="*/ 55 h 138"/>
                            <a:gd name="T70" fmla="*/ 41 w 76"/>
                            <a:gd name="T71" fmla="*/ 5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6" h="138">
                              <a:moveTo>
                                <a:pt x="41" y="55"/>
                              </a:moveTo>
                              <a:lnTo>
                                <a:pt x="41" y="55"/>
                              </a:lnTo>
                              <a:lnTo>
                                <a:pt x="41" y="120"/>
                              </a:lnTo>
                              <a:cubicBezTo>
                                <a:pt x="41" y="126"/>
                                <a:pt x="42" y="130"/>
                                <a:pt x="43" y="131"/>
                              </a:cubicBezTo>
                              <a:cubicBezTo>
                                <a:pt x="45" y="134"/>
                                <a:pt x="49" y="135"/>
                                <a:pt x="55" y="135"/>
                              </a:cubicBezTo>
                              <a:lnTo>
                                <a:pt x="55" y="138"/>
                              </a:lnTo>
                              <a:lnTo>
                                <a:pt x="0" y="138"/>
                              </a:lnTo>
                              <a:lnTo>
                                <a:pt x="0" y="135"/>
                              </a:lnTo>
                              <a:cubicBezTo>
                                <a:pt x="4" y="135"/>
                                <a:pt x="7" y="134"/>
                                <a:pt x="9" y="133"/>
                              </a:cubicBezTo>
                              <a:cubicBezTo>
                                <a:pt x="11" y="132"/>
                                <a:pt x="12" y="131"/>
                                <a:pt x="12" y="130"/>
                              </a:cubicBezTo>
                              <a:cubicBezTo>
                                <a:pt x="13" y="128"/>
                                <a:pt x="13" y="125"/>
                                <a:pt x="13" y="120"/>
                              </a:cubicBezTo>
                              <a:lnTo>
                                <a:pt x="13" y="55"/>
                              </a:lnTo>
                              <a:lnTo>
                                <a:pt x="0" y="55"/>
                              </a:lnTo>
                              <a:lnTo>
                                <a:pt x="0" y="45"/>
                              </a:lnTo>
                              <a:lnTo>
                                <a:pt x="13" y="45"/>
                              </a:lnTo>
                              <a:lnTo>
                                <a:pt x="13" y="38"/>
                              </a:lnTo>
                              <a:lnTo>
                                <a:pt x="13" y="33"/>
                              </a:lnTo>
                              <a:cubicBezTo>
                                <a:pt x="13" y="24"/>
                                <a:pt x="17" y="16"/>
                                <a:pt x="24" y="9"/>
                              </a:cubicBezTo>
                              <a:cubicBezTo>
                                <a:pt x="31" y="3"/>
                                <a:pt x="40" y="0"/>
                                <a:pt x="52" y="0"/>
                              </a:cubicBezTo>
                              <a:cubicBezTo>
                                <a:pt x="61" y="0"/>
                                <a:pt x="67" y="1"/>
                                <a:pt x="71" y="4"/>
                              </a:cubicBezTo>
                              <a:cubicBezTo>
                                <a:pt x="74" y="8"/>
                                <a:pt x="76" y="11"/>
                                <a:pt x="76" y="15"/>
                              </a:cubicBezTo>
                              <a:cubicBezTo>
                                <a:pt x="76" y="18"/>
                                <a:pt x="75" y="20"/>
                                <a:pt x="73" y="22"/>
                              </a:cubicBezTo>
                              <a:cubicBezTo>
                                <a:pt x="70" y="25"/>
                                <a:pt x="67" y="26"/>
                                <a:pt x="63" y="26"/>
                              </a:cubicBezTo>
                              <a:cubicBezTo>
                                <a:pt x="60" y="26"/>
                                <a:pt x="57" y="25"/>
                                <a:pt x="55" y="23"/>
                              </a:cubicBezTo>
                              <a:cubicBezTo>
                                <a:pt x="53" y="21"/>
                                <a:pt x="52" y="19"/>
                                <a:pt x="52" y="17"/>
                              </a:cubicBezTo>
                              <a:cubicBezTo>
                                <a:pt x="52" y="16"/>
                                <a:pt x="52" y="15"/>
                                <a:pt x="52" y="13"/>
                              </a:cubicBezTo>
                              <a:cubicBezTo>
                                <a:pt x="53" y="12"/>
                                <a:pt x="53" y="11"/>
                                <a:pt x="53" y="10"/>
                              </a:cubicBezTo>
                              <a:cubicBezTo>
                                <a:pt x="53" y="9"/>
                                <a:pt x="52" y="8"/>
                                <a:pt x="52" y="7"/>
                              </a:cubicBezTo>
                              <a:cubicBezTo>
                                <a:pt x="50" y="6"/>
                                <a:pt x="49" y="6"/>
                                <a:pt x="48" y="6"/>
                              </a:cubicBezTo>
                              <a:cubicBezTo>
                                <a:pt x="46" y="6"/>
                                <a:pt x="44" y="6"/>
                                <a:pt x="43" y="8"/>
                              </a:cubicBezTo>
                              <a:cubicBezTo>
                                <a:pt x="42" y="10"/>
                                <a:pt x="41" y="12"/>
                                <a:pt x="41" y="16"/>
                              </a:cubicBezTo>
                              <a:lnTo>
                                <a:pt x="41" y="33"/>
                              </a:lnTo>
                              <a:lnTo>
                                <a:pt x="41" y="45"/>
                              </a:lnTo>
                              <a:lnTo>
                                <a:pt x="55" y="45"/>
                              </a:lnTo>
                              <a:lnTo>
                                <a:pt x="55" y="55"/>
                              </a:lnTo>
                              <a:lnTo>
                                <a:pt x="41" y="5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4" name="Freeform 48"/>
                      <wps:cNvSpPr>
                        <a:spLocks/>
                      </wps:cNvSpPr>
                      <wps:spPr bwMode="auto">
                        <a:xfrm>
                          <a:off x="6472555" y="1111885"/>
                          <a:ext cx="66675" cy="88265"/>
                        </a:xfrm>
                        <a:custGeom>
                          <a:avLst/>
                          <a:gdLst>
                            <a:gd name="T0" fmla="*/ 39 w 104"/>
                            <a:gd name="T1" fmla="*/ 45 h 138"/>
                            <a:gd name="T2" fmla="*/ 39 w 104"/>
                            <a:gd name="T3" fmla="*/ 45 h 138"/>
                            <a:gd name="T4" fmla="*/ 93 w 104"/>
                            <a:gd name="T5" fmla="*/ 45 h 138"/>
                            <a:gd name="T6" fmla="*/ 93 w 104"/>
                            <a:gd name="T7" fmla="*/ 119 h 138"/>
                            <a:gd name="T8" fmla="*/ 95 w 104"/>
                            <a:gd name="T9" fmla="*/ 131 h 138"/>
                            <a:gd name="T10" fmla="*/ 104 w 104"/>
                            <a:gd name="T11" fmla="*/ 135 h 138"/>
                            <a:gd name="T12" fmla="*/ 104 w 104"/>
                            <a:gd name="T13" fmla="*/ 138 h 138"/>
                            <a:gd name="T14" fmla="*/ 55 w 104"/>
                            <a:gd name="T15" fmla="*/ 138 h 138"/>
                            <a:gd name="T16" fmla="*/ 55 w 104"/>
                            <a:gd name="T17" fmla="*/ 135 h 138"/>
                            <a:gd name="T18" fmla="*/ 64 w 104"/>
                            <a:gd name="T19" fmla="*/ 130 h 138"/>
                            <a:gd name="T20" fmla="*/ 65 w 104"/>
                            <a:gd name="T21" fmla="*/ 119 h 138"/>
                            <a:gd name="T22" fmla="*/ 65 w 104"/>
                            <a:gd name="T23" fmla="*/ 55 h 138"/>
                            <a:gd name="T24" fmla="*/ 39 w 104"/>
                            <a:gd name="T25" fmla="*/ 55 h 138"/>
                            <a:gd name="T26" fmla="*/ 39 w 104"/>
                            <a:gd name="T27" fmla="*/ 119 h 138"/>
                            <a:gd name="T28" fmla="*/ 40 w 104"/>
                            <a:gd name="T29" fmla="*/ 130 h 138"/>
                            <a:gd name="T30" fmla="*/ 49 w 104"/>
                            <a:gd name="T31" fmla="*/ 135 h 138"/>
                            <a:gd name="T32" fmla="*/ 49 w 104"/>
                            <a:gd name="T33" fmla="*/ 138 h 138"/>
                            <a:gd name="T34" fmla="*/ 0 w 104"/>
                            <a:gd name="T35" fmla="*/ 138 h 138"/>
                            <a:gd name="T36" fmla="*/ 0 w 104"/>
                            <a:gd name="T37" fmla="*/ 135 h 138"/>
                            <a:gd name="T38" fmla="*/ 10 w 104"/>
                            <a:gd name="T39" fmla="*/ 131 h 138"/>
                            <a:gd name="T40" fmla="*/ 11 w 104"/>
                            <a:gd name="T41" fmla="*/ 119 h 138"/>
                            <a:gd name="T42" fmla="*/ 11 w 104"/>
                            <a:gd name="T43" fmla="*/ 55 h 138"/>
                            <a:gd name="T44" fmla="*/ 0 w 104"/>
                            <a:gd name="T45" fmla="*/ 55 h 138"/>
                            <a:gd name="T46" fmla="*/ 0 w 104"/>
                            <a:gd name="T47" fmla="*/ 45 h 138"/>
                            <a:gd name="T48" fmla="*/ 11 w 104"/>
                            <a:gd name="T49" fmla="*/ 45 h 138"/>
                            <a:gd name="T50" fmla="*/ 16 w 104"/>
                            <a:gd name="T51" fmla="*/ 20 h 138"/>
                            <a:gd name="T52" fmla="*/ 32 w 104"/>
                            <a:gd name="T53" fmla="*/ 5 h 138"/>
                            <a:gd name="T54" fmla="*/ 58 w 104"/>
                            <a:gd name="T55" fmla="*/ 0 h 138"/>
                            <a:gd name="T56" fmla="*/ 75 w 104"/>
                            <a:gd name="T57" fmla="*/ 2 h 138"/>
                            <a:gd name="T58" fmla="*/ 86 w 104"/>
                            <a:gd name="T59" fmla="*/ 10 h 138"/>
                            <a:gd name="T60" fmla="*/ 89 w 104"/>
                            <a:gd name="T61" fmla="*/ 18 h 138"/>
                            <a:gd name="T62" fmla="*/ 85 w 104"/>
                            <a:gd name="T63" fmla="*/ 27 h 138"/>
                            <a:gd name="T64" fmla="*/ 75 w 104"/>
                            <a:gd name="T65" fmla="*/ 31 h 138"/>
                            <a:gd name="T66" fmla="*/ 66 w 104"/>
                            <a:gd name="T67" fmla="*/ 28 h 138"/>
                            <a:gd name="T68" fmla="*/ 62 w 104"/>
                            <a:gd name="T69" fmla="*/ 21 h 138"/>
                            <a:gd name="T70" fmla="*/ 64 w 104"/>
                            <a:gd name="T71" fmla="*/ 16 h 138"/>
                            <a:gd name="T72" fmla="*/ 66 w 104"/>
                            <a:gd name="T73" fmla="*/ 11 h 138"/>
                            <a:gd name="T74" fmla="*/ 65 w 104"/>
                            <a:gd name="T75" fmla="*/ 8 h 138"/>
                            <a:gd name="T76" fmla="*/ 56 w 104"/>
                            <a:gd name="T77" fmla="*/ 6 h 138"/>
                            <a:gd name="T78" fmla="*/ 46 w 104"/>
                            <a:gd name="T79" fmla="*/ 9 h 138"/>
                            <a:gd name="T80" fmla="*/ 40 w 104"/>
                            <a:gd name="T81" fmla="*/ 17 h 138"/>
                            <a:gd name="T82" fmla="*/ 39 w 104"/>
                            <a:gd name="T83" fmla="*/ 32 h 138"/>
                            <a:gd name="T84" fmla="*/ 39 w 104"/>
                            <a:gd name="T85"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 h="138">
                              <a:moveTo>
                                <a:pt x="39" y="45"/>
                              </a:moveTo>
                              <a:lnTo>
                                <a:pt x="39" y="45"/>
                              </a:lnTo>
                              <a:lnTo>
                                <a:pt x="93" y="45"/>
                              </a:lnTo>
                              <a:lnTo>
                                <a:pt x="93" y="119"/>
                              </a:lnTo>
                              <a:cubicBezTo>
                                <a:pt x="93" y="125"/>
                                <a:pt x="94" y="129"/>
                                <a:pt x="95" y="131"/>
                              </a:cubicBezTo>
                              <a:cubicBezTo>
                                <a:pt x="96" y="133"/>
                                <a:pt x="99" y="134"/>
                                <a:pt x="104" y="135"/>
                              </a:cubicBezTo>
                              <a:lnTo>
                                <a:pt x="104" y="138"/>
                              </a:lnTo>
                              <a:lnTo>
                                <a:pt x="55" y="138"/>
                              </a:lnTo>
                              <a:lnTo>
                                <a:pt x="55" y="135"/>
                              </a:lnTo>
                              <a:cubicBezTo>
                                <a:pt x="59" y="134"/>
                                <a:pt x="62" y="133"/>
                                <a:pt x="64" y="130"/>
                              </a:cubicBezTo>
                              <a:cubicBezTo>
                                <a:pt x="65" y="129"/>
                                <a:pt x="65" y="125"/>
                                <a:pt x="65" y="119"/>
                              </a:cubicBezTo>
                              <a:lnTo>
                                <a:pt x="65" y="55"/>
                              </a:lnTo>
                              <a:lnTo>
                                <a:pt x="39" y="55"/>
                              </a:lnTo>
                              <a:lnTo>
                                <a:pt x="39" y="119"/>
                              </a:lnTo>
                              <a:cubicBezTo>
                                <a:pt x="39" y="125"/>
                                <a:pt x="39" y="128"/>
                                <a:pt x="40" y="130"/>
                              </a:cubicBezTo>
                              <a:cubicBezTo>
                                <a:pt x="42" y="132"/>
                                <a:pt x="45" y="134"/>
                                <a:pt x="49" y="135"/>
                              </a:cubicBezTo>
                              <a:lnTo>
                                <a:pt x="49" y="138"/>
                              </a:lnTo>
                              <a:lnTo>
                                <a:pt x="0" y="138"/>
                              </a:lnTo>
                              <a:lnTo>
                                <a:pt x="0" y="135"/>
                              </a:lnTo>
                              <a:cubicBezTo>
                                <a:pt x="5" y="135"/>
                                <a:pt x="8" y="133"/>
                                <a:pt x="10" y="131"/>
                              </a:cubicBezTo>
                              <a:cubicBezTo>
                                <a:pt x="11" y="129"/>
                                <a:pt x="11" y="125"/>
                                <a:pt x="11" y="119"/>
                              </a:cubicBezTo>
                              <a:lnTo>
                                <a:pt x="11" y="55"/>
                              </a:lnTo>
                              <a:lnTo>
                                <a:pt x="0" y="55"/>
                              </a:lnTo>
                              <a:lnTo>
                                <a:pt x="0" y="45"/>
                              </a:lnTo>
                              <a:lnTo>
                                <a:pt x="11" y="45"/>
                              </a:lnTo>
                              <a:cubicBezTo>
                                <a:pt x="11" y="35"/>
                                <a:pt x="13" y="27"/>
                                <a:pt x="16" y="20"/>
                              </a:cubicBezTo>
                              <a:cubicBezTo>
                                <a:pt x="19" y="14"/>
                                <a:pt x="25" y="9"/>
                                <a:pt x="32" y="5"/>
                              </a:cubicBezTo>
                              <a:cubicBezTo>
                                <a:pt x="40" y="2"/>
                                <a:pt x="48" y="0"/>
                                <a:pt x="58" y="0"/>
                              </a:cubicBezTo>
                              <a:cubicBezTo>
                                <a:pt x="64" y="0"/>
                                <a:pt x="70" y="1"/>
                                <a:pt x="75" y="2"/>
                              </a:cubicBezTo>
                              <a:cubicBezTo>
                                <a:pt x="80" y="4"/>
                                <a:pt x="83" y="7"/>
                                <a:pt x="86" y="10"/>
                              </a:cubicBezTo>
                              <a:cubicBezTo>
                                <a:pt x="88" y="12"/>
                                <a:pt x="89" y="15"/>
                                <a:pt x="89" y="18"/>
                              </a:cubicBezTo>
                              <a:cubicBezTo>
                                <a:pt x="89" y="22"/>
                                <a:pt x="88" y="24"/>
                                <a:pt x="85" y="27"/>
                              </a:cubicBezTo>
                              <a:cubicBezTo>
                                <a:pt x="83" y="29"/>
                                <a:pt x="79" y="31"/>
                                <a:pt x="75" y="31"/>
                              </a:cubicBezTo>
                              <a:cubicBezTo>
                                <a:pt x="71" y="31"/>
                                <a:pt x="68" y="30"/>
                                <a:pt x="66" y="28"/>
                              </a:cubicBezTo>
                              <a:cubicBezTo>
                                <a:pt x="64" y="26"/>
                                <a:pt x="62" y="24"/>
                                <a:pt x="62" y="21"/>
                              </a:cubicBezTo>
                              <a:cubicBezTo>
                                <a:pt x="62" y="19"/>
                                <a:pt x="63" y="17"/>
                                <a:pt x="64" y="16"/>
                              </a:cubicBezTo>
                              <a:cubicBezTo>
                                <a:pt x="66" y="14"/>
                                <a:pt x="66" y="12"/>
                                <a:pt x="66" y="11"/>
                              </a:cubicBezTo>
                              <a:cubicBezTo>
                                <a:pt x="66" y="10"/>
                                <a:pt x="66" y="9"/>
                                <a:pt x="65" y="8"/>
                              </a:cubicBezTo>
                              <a:cubicBezTo>
                                <a:pt x="63" y="7"/>
                                <a:pt x="60" y="6"/>
                                <a:pt x="56" y="6"/>
                              </a:cubicBezTo>
                              <a:cubicBezTo>
                                <a:pt x="52" y="6"/>
                                <a:pt x="48" y="7"/>
                                <a:pt x="46" y="9"/>
                              </a:cubicBezTo>
                              <a:cubicBezTo>
                                <a:pt x="43" y="11"/>
                                <a:pt x="41" y="13"/>
                                <a:pt x="40" y="17"/>
                              </a:cubicBezTo>
                              <a:cubicBezTo>
                                <a:pt x="39" y="19"/>
                                <a:pt x="39" y="24"/>
                                <a:pt x="39" y="32"/>
                              </a:cubicBez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5" name="Freeform 49"/>
                      <wps:cNvSpPr>
                        <a:spLocks/>
                      </wps:cNvSpPr>
                      <wps:spPr bwMode="auto">
                        <a:xfrm>
                          <a:off x="6540500" y="1138555"/>
                          <a:ext cx="50165" cy="63500"/>
                        </a:xfrm>
                        <a:custGeom>
                          <a:avLst/>
                          <a:gdLst>
                            <a:gd name="T0" fmla="*/ 75 w 78"/>
                            <a:gd name="T1" fmla="*/ 72 h 99"/>
                            <a:gd name="T2" fmla="*/ 75 w 78"/>
                            <a:gd name="T3" fmla="*/ 72 h 99"/>
                            <a:gd name="T4" fmla="*/ 78 w 78"/>
                            <a:gd name="T5" fmla="*/ 75 h 99"/>
                            <a:gd name="T6" fmla="*/ 61 w 78"/>
                            <a:gd name="T7" fmla="*/ 93 h 99"/>
                            <a:gd name="T8" fmla="*/ 41 w 78"/>
                            <a:gd name="T9" fmla="*/ 99 h 99"/>
                            <a:gd name="T10" fmla="*/ 11 w 78"/>
                            <a:gd name="T11" fmla="*/ 85 h 99"/>
                            <a:gd name="T12" fmla="*/ 0 w 78"/>
                            <a:gd name="T13" fmla="*/ 51 h 99"/>
                            <a:gd name="T14" fmla="*/ 10 w 78"/>
                            <a:gd name="T15" fmla="*/ 18 h 99"/>
                            <a:gd name="T16" fmla="*/ 44 w 78"/>
                            <a:gd name="T17" fmla="*/ 0 h 99"/>
                            <a:gd name="T18" fmla="*/ 67 w 78"/>
                            <a:gd name="T19" fmla="*/ 7 h 99"/>
                            <a:gd name="T20" fmla="*/ 75 w 78"/>
                            <a:gd name="T21" fmla="*/ 24 h 99"/>
                            <a:gd name="T22" fmla="*/ 72 w 78"/>
                            <a:gd name="T23" fmla="*/ 33 h 99"/>
                            <a:gd name="T24" fmla="*/ 63 w 78"/>
                            <a:gd name="T25" fmla="*/ 36 h 99"/>
                            <a:gd name="T26" fmla="*/ 53 w 78"/>
                            <a:gd name="T27" fmla="*/ 32 h 99"/>
                            <a:gd name="T28" fmla="*/ 48 w 78"/>
                            <a:gd name="T29" fmla="*/ 18 h 99"/>
                            <a:gd name="T30" fmla="*/ 45 w 78"/>
                            <a:gd name="T31" fmla="*/ 10 h 99"/>
                            <a:gd name="T32" fmla="*/ 40 w 78"/>
                            <a:gd name="T33" fmla="*/ 7 h 99"/>
                            <a:gd name="T34" fmla="*/ 32 w 78"/>
                            <a:gd name="T35" fmla="*/ 12 h 99"/>
                            <a:gd name="T36" fmla="*/ 27 w 78"/>
                            <a:gd name="T37" fmla="*/ 36 h 99"/>
                            <a:gd name="T38" fmla="*/ 31 w 78"/>
                            <a:gd name="T39" fmla="*/ 61 h 99"/>
                            <a:gd name="T40" fmla="*/ 42 w 78"/>
                            <a:gd name="T41" fmla="*/ 79 h 99"/>
                            <a:gd name="T42" fmla="*/ 55 w 78"/>
                            <a:gd name="T43" fmla="*/ 83 h 99"/>
                            <a:gd name="T44" fmla="*/ 64 w 78"/>
                            <a:gd name="T45" fmla="*/ 81 h 99"/>
                            <a:gd name="T46" fmla="*/ 75 w 78"/>
                            <a:gd name="T47" fmla="*/ 7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 h="99">
                              <a:moveTo>
                                <a:pt x="75" y="72"/>
                              </a:moveTo>
                              <a:lnTo>
                                <a:pt x="75" y="72"/>
                              </a:lnTo>
                              <a:lnTo>
                                <a:pt x="78" y="75"/>
                              </a:lnTo>
                              <a:cubicBezTo>
                                <a:pt x="74" y="83"/>
                                <a:pt x="68" y="89"/>
                                <a:pt x="61" y="93"/>
                              </a:cubicBezTo>
                              <a:cubicBezTo>
                                <a:pt x="55" y="97"/>
                                <a:pt x="48" y="99"/>
                                <a:pt x="41" y="99"/>
                              </a:cubicBezTo>
                              <a:cubicBezTo>
                                <a:pt x="28" y="99"/>
                                <a:pt x="18" y="94"/>
                                <a:pt x="11" y="85"/>
                              </a:cubicBezTo>
                              <a:cubicBezTo>
                                <a:pt x="3" y="76"/>
                                <a:pt x="0" y="64"/>
                                <a:pt x="0" y="51"/>
                              </a:cubicBezTo>
                              <a:cubicBezTo>
                                <a:pt x="0" y="38"/>
                                <a:pt x="3" y="27"/>
                                <a:pt x="10" y="18"/>
                              </a:cubicBezTo>
                              <a:cubicBezTo>
                                <a:pt x="18" y="6"/>
                                <a:pt x="29" y="0"/>
                                <a:pt x="44" y="0"/>
                              </a:cubicBezTo>
                              <a:cubicBezTo>
                                <a:pt x="53" y="0"/>
                                <a:pt x="61" y="3"/>
                                <a:pt x="67" y="7"/>
                              </a:cubicBezTo>
                              <a:cubicBezTo>
                                <a:pt x="72" y="12"/>
                                <a:pt x="75" y="18"/>
                                <a:pt x="75" y="24"/>
                              </a:cubicBezTo>
                              <a:cubicBezTo>
                                <a:pt x="75" y="28"/>
                                <a:pt x="74" y="31"/>
                                <a:pt x="72" y="33"/>
                              </a:cubicBezTo>
                              <a:cubicBezTo>
                                <a:pt x="69" y="35"/>
                                <a:pt x="66" y="36"/>
                                <a:pt x="63" y="36"/>
                              </a:cubicBezTo>
                              <a:cubicBezTo>
                                <a:pt x="59" y="36"/>
                                <a:pt x="55" y="35"/>
                                <a:pt x="53" y="32"/>
                              </a:cubicBezTo>
                              <a:cubicBezTo>
                                <a:pt x="50" y="30"/>
                                <a:pt x="49" y="25"/>
                                <a:pt x="48" y="18"/>
                              </a:cubicBezTo>
                              <a:cubicBezTo>
                                <a:pt x="48" y="14"/>
                                <a:pt x="47" y="11"/>
                                <a:pt x="45" y="10"/>
                              </a:cubicBezTo>
                              <a:cubicBezTo>
                                <a:pt x="44" y="8"/>
                                <a:pt x="42" y="7"/>
                                <a:pt x="40" y="7"/>
                              </a:cubicBezTo>
                              <a:cubicBezTo>
                                <a:pt x="37" y="7"/>
                                <a:pt x="34" y="9"/>
                                <a:pt x="32" y="12"/>
                              </a:cubicBezTo>
                              <a:cubicBezTo>
                                <a:pt x="28" y="17"/>
                                <a:pt x="27" y="25"/>
                                <a:pt x="27" y="36"/>
                              </a:cubicBezTo>
                              <a:cubicBezTo>
                                <a:pt x="27" y="45"/>
                                <a:pt x="28" y="53"/>
                                <a:pt x="31" y="61"/>
                              </a:cubicBezTo>
                              <a:cubicBezTo>
                                <a:pt x="34" y="69"/>
                                <a:pt x="37" y="75"/>
                                <a:pt x="42" y="79"/>
                              </a:cubicBezTo>
                              <a:cubicBezTo>
                                <a:pt x="46" y="82"/>
                                <a:pt x="50" y="83"/>
                                <a:pt x="55" y="83"/>
                              </a:cubicBezTo>
                              <a:cubicBezTo>
                                <a:pt x="58" y="83"/>
                                <a:pt x="62" y="82"/>
                                <a:pt x="64" y="81"/>
                              </a:cubicBezTo>
                              <a:cubicBezTo>
                                <a:pt x="67" y="79"/>
                                <a:pt x="71" y="77"/>
                                <a:pt x="75" y="72"/>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6" name="Freeform 50"/>
                      <wps:cNvSpPr>
                        <a:spLocks noEditPoints="1"/>
                      </wps:cNvSpPr>
                      <wps:spPr bwMode="auto">
                        <a:xfrm>
                          <a:off x="6594475" y="1138555"/>
                          <a:ext cx="49530" cy="63500"/>
                        </a:xfrm>
                        <a:custGeom>
                          <a:avLst/>
                          <a:gdLst>
                            <a:gd name="T0" fmla="*/ 78 w 78"/>
                            <a:gd name="T1" fmla="*/ 46 h 99"/>
                            <a:gd name="T2" fmla="*/ 78 w 78"/>
                            <a:gd name="T3" fmla="*/ 46 h 99"/>
                            <a:gd name="T4" fmla="*/ 27 w 78"/>
                            <a:gd name="T5" fmla="*/ 46 h 99"/>
                            <a:gd name="T6" fmla="*/ 37 w 78"/>
                            <a:gd name="T7" fmla="*/ 76 h 99"/>
                            <a:gd name="T8" fmla="*/ 54 w 78"/>
                            <a:gd name="T9" fmla="*/ 84 h 99"/>
                            <a:gd name="T10" fmla="*/ 64 w 78"/>
                            <a:gd name="T11" fmla="*/ 81 h 99"/>
                            <a:gd name="T12" fmla="*/ 75 w 78"/>
                            <a:gd name="T13" fmla="*/ 69 h 99"/>
                            <a:gd name="T14" fmla="*/ 78 w 78"/>
                            <a:gd name="T15" fmla="*/ 71 h 99"/>
                            <a:gd name="T16" fmla="*/ 62 w 78"/>
                            <a:gd name="T17" fmla="*/ 93 h 99"/>
                            <a:gd name="T18" fmla="*/ 40 w 78"/>
                            <a:gd name="T19" fmla="*/ 99 h 99"/>
                            <a:gd name="T20" fmla="*/ 9 w 78"/>
                            <a:gd name="T21" fmla="*/ 83 h 99"/>
                            <a:gd name="T22" fmla="*/ 0 w 78"/>
                            <a:gd name="T23" fmla="*/ 51 h 99"/>
                            <a:gd name="T24" fmla="*/ 13 w 78"/>
                            <a:gd name="T25" fmla="*/ 14 h 99"/>
                            <a:gd name="T26" fmla="*/ 42 w 78"/>
                            <a:gd name="T27" fmla="*/ 0 h 99"/>
                            <a:gd name="T28" fmla="*/ 67 w 78"/>
                            <a:gd name="T29" fmla="*/ 12 h 99"/>
                            <a:gd name="T30" fmla="*/ 78 w 78"/>
                            <a:gd name="T31" fmla="*/ 46 h 99"/>
                            <a:gd name="T32" fmla="*/ 54 w 78"/>
                            <a:gd name="T33" fmla="*/ 40 h 99"/>
                            <a:gd name="T34" fmla="*/ 54 w 78"/>
                            <a:gd name="T35" fmla="*/ 40 h 99"/>
                            <a:gd name="T36" fmla="*/ 52 w 78"/>
                            <a:gd name="T37" fmla="*/ 18 h 99"/>
                            <a:gd name="T38" fmla="*/ 47 w 78"/>
                            <a:gd name="T39" fmla="*/ 8 h 99"/>
                            <a:gd name="T40" fmla="*/ 41 w 78"/>
                            <a:gd name="T41" fmla="*/ 7 h 99"/>
                            <a:gd name="T42" fmla="*/ 32 w 78"/>
                            <a:gd name="T43" fmla="*/ 12 h 99"/>
                            <a:gd name="T44" fmla="*/ 27 w 78"/>
                            <a:gd name="T45" fmla="*/ 36 h 99"/>
                            <a:gd name="T46" fmla="*/ 27 w 78"/>
                            <a:gd name="T47" fmla="*/ 40 h 99"/>
                            <a:gd name="T48" fmla="*/ 54 w 78"/>
                            <a:gd name="T49"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99">
                              <a:moveTo>
                                <a:pt x="78" y="46"/>
                              </a:moveTo>
                              <a:lnTo>
                                <a:pt x="78" y="46"/>
                              </a:lnTo>
                              <a:lnTo>
                                <a:pt x="27" y="46"/>
                              </a:lnTo>
                              <a:cubicBezTo>
                                <a:pt x="28" y="59"/>
                                <a:pt x="31" y="68"/>
                                <a:pt x="37" y="76"/>
                              </a:cubicBezTo>
                              <a:cubicBezTo>
                                <a:pt x="42" y="81"/>
                                <a:pt x="47" y="84"/>
                                <a:pt x="54" y="84"/>
                              </a:cubicBezTo>
                              <a:cubicBezTo>
                                <a:pt x="58" y="84"/>
                                <a:pt x="61" y="83"/>
                                <a:pt x="64" y="81"/>
                              </a:cubicBezTo>
                              <a:cubicBezTo>
                                <a:pt x="68" y="78"/>
                                <a:pt x="71" y="74"/>
                                <a:pt x="75" y="69"/>
                              </a:cubicBezTo>
                              <a:lnTo>
                                <a:pt x="78" y="71"/>
                              </a:lnTo>
                              <a:cubicBezTo>
                                <a:pt x="73" y="81"/>
                                <a:pt x="68" y="88"/>
                                <a:pt x="62" y="93"/>
                              </a:cubicBezTo>
                              <a:cubicBezTo>
                                <a:pt x="55" y="97"/>
                                <a:pt x="48" y="99"/>
                                <a:pt x="40" y="99"/>
                              </a:cubicBezTo>
                              <a:cubicBezTo>
                                <a:pt x="26" y="99"/>
                                <a:pt x="16" y="94"/>
                                <a:pt x="9" y="83"/>
                              </a:cubicBezTo>
                              <a:cubicBezTo>
                                <a:pt x="3" y="75"/>
                                <a:pt x="0" y="64"/>
                                <a:pt x="0" y="51"/>
                              </a:cubicBezTo>
                              <a:cubicBezTo>
                                <a:pt x="0" y="36"/>
                                <a:pt x="4" y="23"/>
                                <a:pt x="13" y="14"/>
                              </a:cubicBezTo>
                              <a:cubicBezTo>
                                <a:pt x="21" y="5"/>
                                <a:pt x="31" y="0"/>
                                <a:pt x="42" y="0"/>
                              </a:cubicBezTo>
                              <a:cubicBezTo>
                                <a:pt x="52" y="0"/>
                                <a:pt x="60" y="4"/>
                                <a:pt x="67" y="12"/>
                              </a:cubicBezTo>
                              <a:cubicBezTo>
                                <a:pt x="74" y="20"/>
                                <a:pt x="78" y="31"/>
                                <a:pt x="78" y="46"/>
                              </a:cubicBezTo>
                              <a:close/>
                              <a:moveTo>
                                <a:pt x="54" y="40"/>
                              </a:moveTo>
                              <a:lnTo>
                                <a:pt x="54" y="40"/>
                              </a:lnTo>
                              <a:cubicBezTo>
                                <a:pt x="54" y="29"/>
                                <a:pt x="53" y="22"/>
                                <a:pt x="52" y="18"/>
                              </a:cubicBezTo>
                              <a:cubicBezTo>
                                <a:pt x="51" y="14"/>
                                <a:pt x="49" y="11"/>
                                <a:pt x="47" y="8"/>
                              </a:cubicBezTo>
                              <a:cubicBezTo>
                                <a:pt x="45" y="7"/>
                                <a:pt x="43" y="7"/>
                                <a:pt x="41" y="7"/>
                              </a:cubicBezTo>
                              <a:cubicBezTo>
                                <a:pt x="38" y="7"/>
                                <a:pt x="35" y="8"/>
                                <a:pt x="32" y="12"/>
                              </a:cubicBezTo>
                              <a:cubicBezTo>
                                <a:pt x="29" y="18"/>
                                <a:pt x="27" y="26"/>
                                <a:pt x="27" y="36"/>
                              </a:cubicBezTo>
                              <a:lnTo>
                                <a:pt x="27" y="40"/>
                              </a:lnTo>
                              <a:lnTo>
                                <a:pt x="54" y="4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354.95pt;margin-top:58.4pt;width:168.95pt;height:40.55pt;z-index:251660288;mso-position-horizontal-relative:page;mso-position-vertical-relative:page;mso-width-relative:margin;mso-height-relative:margin" coordorigin="45008,7277" coordsize="21456,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">
              <v:shape id="Freeform 6" o:spid="_x0000_s1027" style="position:absolute;left:52705;top:8851;width:1009;height:972;visibility:visible;mso-wrap-style:square;v-text-anchor:top" coordsize="15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edMAA&#10;AADbAAAADwAAAGRycy9kb3ducmV2LnhtbERPTWsCMRC9F/wPYQRvNVGh2NUoIhbUnqpeehs2Y3Y1&#10;mSybVNd/bwqF3ubxPme+7LwTN2pjHVjDaKhAEJfB1Gw1nI4fr1MQMSEbdIFJw4MiLBe9lzkWJtz5&#10;i26HZEUO4VighiqlppAylhV5jMPQEGfuHFqPKcPWStPiPYd7J8dKvUmPNeeGChtaV1ReDz9egw2X&#10;jf383l3eg5o65R6nyXF/1XrQ71YzEIm69C/+c29Nnj+G31/y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iedMAAAADbAAAADwAAAAAAAAAAAAAAAACYAgAAZHJzL2Rvd25y&#10;ZXYueG1sUEsFBgAAAAAEAAQA9QAAAIUDAAAAAA==&#10;" path="m91,110r,l39,110r-6,14c30,129,29,133,29,136v,4,2,8,5,10c36,147,41,148,49,148r,4l,152r,-4c5,147,9,145,13,142v3,-4,7,-12,12,-23l79,r2,l134,122v6,12,10,19,13,22c150,146,153,148,158,148r,4l86,152r,-4l89,148v5,,9,-1,12,-2c102,145,103,143,103,141v,-2,,-3,,-4c102,136,101,133,99,128l91,110xm88,102r,l65,50,43,102r45,xe" fillcolor="#272727" stroked="f" strokeweight=".05pt">
                <v:path arrowok="t" o:connecttype="custom" o:connectlocs="58151,70310;58151,70310;24922,70310;21088,79258;18532,86928;21727,93320;31312,94598;31312,97155;0,97155;0,94598;8307,90763;15975,76062;50483,0;51761,0;85629,77980;93936,92042;100965,94598;100965,97155;54956,97155;54956,94598;56873,94598;64541,93320;65819,90124;65819,87567;63263,81815;58151,70310;56234,65196;56234,65196;41536,31959;27478,65196;56234,65196" o:connectangles="0,0,0,0,0,0,0,0,0,0,0,0,0,0,0,0,0,0,0,0,0,0,0,0,0,0,0,0,0,0,0"/>
                <o:lock v:ext="edit" verticies="t"/>
              </v:shape>
              <v:shape id="Freeform 7" o:spid="_x0000_s1028" style="position:absolute;left:53657;top:9169;width:711;height:673;visibility:visible;mso-wrap-style:square;v-text-anchor:top" coordsize="11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lz8QA&#10;AADbAAAADwAAAGRycy9kb3ducmV2LnhtbERPTWvCQBC9F/wPywi91Y1WVFJXEWlB0bbEinicZsck&#10;mJ0N2W2M/74rCN7m8T5nOm9NKRqqXWFZQb8XgSBOrS44U7D/+XiZgHAeWWNpmRRcycF81nmaYqzt&#10;hRNqdj4TIYRdjApy76tYSpfmZND1bEUcuJOtDfoA60zqGi8h3JRyEEUjabDg0JBjRcuc0vPuzyhI&#10;vr+2o/U2GWfNavh7mBTHzfvnUannbrt4A+Gp9Q/x3b3SYf4r3H4J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pc/EAAAA2wAAAA8AAAAAAAAAAAAAAAAAmAIAAGRycy9k&#10;b3ducmV2LnhtbFBLBQYAAAAABAAEAPUAAACJAwAAAAA=&#10;" path="m100,r,l100,80v,8,1,13,2,15c104,97,107,98,111,98r,4l69,102r,-14c64,94,59,99,54,101v-4,3,-10,4,-16,4c32,105,27,104,23,100,18,96,15,92,14,87,12,83,11,74,11,63r,-41c11,14,10,9,9,7,8,5,5,4,,4l,,42,r,70c42,77,42,82,43,84v1,2,2,4,3,5c48,90,50,90,51,90v3,,5,,8,-2c62,86,65,83,69,77r,-55c69,14,68,9,67,7,66,5,63,4,58,4l58,r42,xe" fillcolor="#272727" stroked="f" strokeweight=".05pt">
                <v:path arrowok="t" o:connecttype="custom" o:connectlocs="64072,0;64072,0;64072,51284;65354,60900;71120,62823;71120,65387;44210,65387;44210,56412;34599,64746;24347,67310;14737,64105;8970,55771;7048,40386;7048,14103;5766,4487;0,2564;0,0;26910,0;26910,44873;27551,53848;29473,57053;32677,57694;37803,56412;44210,49361;44210,14103;42928,4487;37162,2564;37162,0;64072,0" o:connectangles="0,0,0,0,0,0,0,0,0,0,0,0,0,0,0,0,0,0,0,0,0,0,0,0,0,0,0,0,0"/>
              </v:shape>
              <v:shape id="Freeform 8" o:spid="_x0000_s1029" style="position:absolute;left:54419;top:9144;width:457;height:698;visibility:visible;mso-wrap-style:square;v-text-anchor:top" coordsize="7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XsIA&#10;AADbAAAADwAAAGRycy9kb3ducmV2LnhtbERPTWsCMRC9C/6HMEJvmlWK2NUoslJqLwVtix6Hzbi7&#10;uJksSXTTf98UCt7m8T5ntYmmFXdyvrGsYDrJQBCXVjdcKfj6fB0vQPiArLG1TAp+yMNmPRysMNe2&#10;5wPdj6ESKYR9jgrqELpcSl/WZNBPbEecuIt1BkOCrpLaYZ/CTStnWTaXBhtODTV2VNRUXo83o6Bw&#10;8/i2e3G6iLfz+dTvpu/7j2+lnkZxuwQRKIaH+N+912n+M/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hewgAAANsAAAAPAAAAAAAAAAAAAAAAAJgCAABkcnMvZG93&#10;bnJldi54bWxQSwUGAAAAAAQABAD1AAAAhwMAAAAA&#10;" path="m64,1r,l65,36r-3,c57,25,53,18,48,14,43,11,38,9,34,9v-3,,-6,1,-8,3c24,14,23,16,23,19v,2,,4,2,5c27,27,34,33,44,40v11,7,18,13,22,18c69,63,71,69,71,75v,6,-2,12,-4,17c64,98,60,102,54,105v-5,3,-10,4,-17,4c32,109,26,108,18,105v-3,-1,-4,-2,-5,-2c11,103,9,105,7,109r-4,l2,72r3,c9,82,13,89,19,94v6,5,11,7,16,7c39,101,42,100,44,98v2,-2,3,-5,3,-8c47,86,46,83,44,81,42,78,37,74,29,69,18,61,11,56,8,51,3,45,,39,,32,,24,3,17,8,10,14,4,22,,32,v6,,11,2,16,5c50,6,52,6,53,6v1,,2,,3,-1c57,5,58,3,60,1r4,xe" fillcolor="#272727" stroked="f" strokeweight=".05pt">
                <v:path arrowok="t" o:connecttype="custom" o:connectlocs="41212,641;41212,641;41856,23070;39925,23070;30909,8972;21894,5767;16743,7690;14811,12176;16099,15380;28334,25633;42500,37168;45720,48062;43144,58956;34773,67287;23826,69850;11591,67287;8371,66005;4508,69850;1932,69850;1288,46139;3220,46139;12235,60238;22538,64723;28334,62801;30265,57674;28334,51907;18674,44217;5152,32682;0,20506;5152,6408;20606,0;30909,3204;34129,3845;36061,3204;38637,641;41212,641" o:connectangles="0,0,0,0,0,0,0,0,0,0,0,0,0,0,0,0,0,0,0,0,0,0,0,0,0,0,0,0,0,0,0,0,0,0,0,0"/>
              </v:shape>
              <v:shape id="Freeform 9" o:spid="_x0000_s1030" style="position:absolute;left:54895;top:8928;width:438;height:908;visibility:visible;mso-wrap-style:square;v-text-anchor:top" coordsize="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USr0A&#10;AADbAAAADwAAAGRycy9kb3ducmV2LnhtbERPSwrCMBDdC94hjOBOUwU/VKOoILgTaxe6G5qxLTaT&#10;0kSttzeC4G4e7zvLdWsq8aTGlZYVjIYRCOLM6pJzBel5P5iDcB5ZY2WZFLzJwXrV7Swx1vbFJ3om&#10;PhchhF2MCgrv61hKlxVk0A1tTRy4m20M+gCbXOoGXyHcVHIcRVNpsOTQUGBNu4Kye/IwCmbbpLxd&#10;L/nmlMijtnhIZ9rfler32s0ChKfW/8U/90GH+R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jZUSr0AAADbAAAADwAAAAAAAAAAAAAAAACYAgAAZHJzL2Rvd25yZXYu&#10;eG1sUEsFBgAAAAAEAAQA9QAAAIIDAAAAAA==&#10;" path="m44,r,l44,38r25,l69,48r-25,l44,112v,6,,10,1,11c46,125,47,126,48,127v1,1,3,2,4,2c57,129,61,125,65,118r4,3c63,135,53,142,40,142v-7,,-12,-2,-17,-6c19,133,16,129,15,124v-1,-2,-2,-9,-2,-20l13,48,,48,,45c9,38,17,31,24,24,30,17,36,9,41,r3,xe" fillcolor="#272727" stroked="f" strokeweight=".05pt">
                <v:path arrowok="t" o:connecttype="custom" o:connectlocs="27940,0;27940,0;27940,24300;43815,24300;43815,30695;27940,30695;27940,71621;28575,78655;30480,81213;33020,82492;41275,75458;43815,77376;25400,90805;14605,86968;9525,79295;8255,66505;8255,30695;0,30695;0,28776;15240,15347;26035,0;27940,0" o:connectangles="0,0,0,0,0,0,0,0,0,0,0,0,0,0,0,0,0,0,0,0,0,0"/>
              </v:shape>
              <v:shape id="Freeform 10" o:spid="_x0000_s1031" style="position:absolute;left:55384;top:9144;width:565;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JFMEA&#10;AADbAAAADwAAAGRycy9kb3ducmV2LnhtbERP22rCQBB9F/yHZQTfdKOClOgqRbz2oTSxHzBkJ5c2&#10;OxuyaxL/vlso9G0O5zrb/WBq0VHrKssKFvMIBHFmdcWFgs/7afYCwnlkjbVlUvAkB/vdeLTFWNue&#10;E+pSX4gQwi5GBaX3TSyly0oy6Oa2IQ5cbluDPsC2kLrFPoSbWi6jaC0NVhwaSmzoUFL2nT6Mggq7&#10;1fstv+THpH/7aI5n3X8lXqnpZHjdgPA0+H/xn/uqw/w1/P4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ZCRTBAAAA2wAAAA8AAAAAAAAAAAAAAAAAmAIAAGRycy9kb3du&#10;cmV2LnhtbFBLBQYAAAAABAAEAPUAAACGAwAAAAA=&#10;" path="m42,4r,l42,27c48,16,54,9,60,6,65,2,70,,74,v4,,8,2,10,4c87,7,88,10,88,15v,5,-1,9,-4,11c82,29,79,30,76,30v-4,,-8,-1,-10,-3c63,24,61,23,61,23,60,22,59,22,58,22v-2,,-4,1,-6,2c49,27,47,30,45,35v-2,7,-3,15,-3,23l42,82r,6c42,92,42,95,43,96v,2,2,4,3,5c48,101,51,102,55,102r,4l,106r,-4c4,102,7,101,9,99v1,-2,2,-8,2,-17l11,25v,-6,,-9,-1,-11c10,12,8,11,7,10,6,9,3,8,,8l,4r42,xe" fillcolor="#272727" stroked="f" strokeweight=".05pt">
                <v:path arrowok="t" o:connecttype="custom" o:connectlocs="26973,2564;26973,2564;26973,17307;38533,3846;47524,0;53946,2564;56515,9615;53946,16666;48808,19230;42386,17307;39175,14743;37249,14102;33395,15384;28900,22435;26973,37177;26973,52561;26973,56407;27615,61535;29542,64740;35322,65381;35322,67945;0,67945;0,65381;5780,63458;7064,52561;7064,16025;6422,8974;4496,6410;0,5128;0,2564;26973,2564" o:connectangles="0,0,0,0,0,0,0,0,0,0,0,0,0,0,0,0,0,0,0,0,0,0,0,0,0,0,0,0,0,0,0"/>
              </v:shape>
              <v:shape id="Freeform 11" o:spid="_x0000_s1032" style="position:absolute;left:55962;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mwsQA&#10;AADbAAAADwAAAGRycy9kb3ducmV2LnhtbERPTWvCQBC9F/wPywi9BN20UJXoKhJasL0Uo+J1yI5J&#10;NDsbstsk7a/vFgre5vE+Z7UZTC06al1lWcHTNAZBnFtdcaHgeHibLEA4j6yxtkwKvsnBZj16WGGi&#10;bc976jJfiBDCLkEFpfdNIqXLSzLoprYhDtzFtgZ9gG0hdYt9CDe1fI7jmTRYcWgosaG0pPyWfRkF&#10;3S27vn/aNJ2lP6fX/mMXvZyjSKnH8bBdgvA0+Lv4373TYf4c/n4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5sLEAAAA2wAAAA8AAAAAAAAAAAAAAAAAmAIAAGRycy9k&#10;b3ducmV2LnhtbFBLBQYAAAAABAAEAPUAAACJAwAAAAA=&#10;" path="m54,91r,c42,102,30,108,21,108v-6,,-11,-2,-15,-6c2,98,,93,,87,,80,4,73,10,66,17,60,32,52,54,41r,-10c54,23,54,18,53,16,52,14,51,13,48,11,46,10,43,9,40,9v-4,,-8,1,-11,3c27,13,26,15,26,17v,1,1,3,3,5c32,25,33,29,33,31v,4,-1,7,-4,10c26,43,23,44,18,44,14,44,10,43,7,40,4,37,2,34,2,30,2,25,4,20,8,15,13,11,18,7,26,4,33,2,41,,49,,59,,67,3,72,7v6,4,10,8,11,13c84,23,85,30,85,41r,40c85,86,85,89,85,90v1,1,1,2,2,3c88,93,89,94,90,94v2,,3,-2,5,-4l99,92v-4,6,-8,10,-12,12c83,106,79,108,74,108v-6,,-10,-2,-14,-4c57,101,55,97,54,91xm54,83r,l54,49c45,54,39,59,34,65v-2,4,-4,8,-4,12c30,81,31,84,34,86v2,2,4,3,8,3c45,89,49,87,54,83xe" fillcolor="#272727" stroked="f" strokeweight=".05pt">
                <v:path arrowok="t" o:connecttype="custom" o:connectlocs="34636,58320;34636,58320;13470,69215;3848,65370;0,55757;6414,42298;34636,26276;34636,19867;33995,10254;30788,7050;25657,5768;18601,7691;16677,10895;18601,14099;21167,19867;18601,26276;11545,28199;4490,25635;1283,19226;5131,9613;16677,2564;31429,0;46182,4486;53237,12818;54520,26276;54520,51911;54520,57679;55803,59602;57727,60243;60934,57679;63500,58961;55803,66651;47465,69215;38485,66651;34636,58320;34636,53193;34636,53193;34636,31403;21808,41657;19242,49348;21808,55116;26939,57038;34636,53193" o:connectangles="0,0,0,0,0,0,0,0,0,0,0,0,0,0,0,0,0,0,0,0,0,0,0,0,0,0,0,0,0,0,0,0,0,0,0,0,0,0,0,0,0,0,0"/>
                <o:lock v:ext="edit" verticies="t"/>
              </v:shape>
              <v:shape id="Freeform 12" o:spid="_x0000_s1033" style="position:absolute;left:56603;top:8870;width:356;height:953;visibility:visible;mso-wrap-style:square;v-text-anchor:top" coordsize="5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pmsQA&#10;AADbAAAADwAAAGRycy9kb3ducmV2LnhtbESPyW7DMAxE7wX6DwID5NbI7iGLGyVIC3QBemmWDyAs&#10;VjYiUYal2O7fl4cCvZGY4czjdj8FrwbqUxvZQLkoQBHX0bbsDFzOrw9rUCkjW/SRycAPJdjv7u+2&#10;WNk48pGGU3ZKQjhVaKDJuau0TnVDAdMidsSifcc+YJa1d9r2OEp48PqxKJY6YMvS0GBHLw3V19Mt&#10;GHjPfr3x7u1zHMrV86a8fa0cHoyZz6bDE6hMU/43/11/WM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qZrEAAAA2wAAAA8AAAAAAAAAAAAAAAAAmAIAAGRycy9k&#10;b3ducmV2LnhtbFBLBQYAAAAABAAEAPUAAACJAwAAAAA=&#10;" path="m43,r,l43,128v,7,1,12,3,14c48,144,51,145,56,145r,4l,149r,-4c5,145,8,144,11,141v1,-1,2,-6,2,-13l13,22c13,14,12,10,10,8,9,6,5,5,,4l,,43,xe" fillcolor="#272727" stroked="f" strokeweight=".05pt">
                <v:path arrowok="t" o:connecttype="custom" o:connectlocs="27305,0;27305,0;27305,81826;29210,90775;35560,92693;35560,95250;0,95250;0,92693;6985,90136;8255,81826;8255,14064;6350,5114;0,2557;0,0;27305,0" o:connectangles="0,0,0,0,0,0,0,0,0,0,0,0,0,0,0"/>
              </v:shape>
              <v:shape id="Freeform 13" o:spid="_x0000_s1034" style="position:absolute;left:57010;top:8851;width:349;height:972;visibility:visible;mso-wrap-style:square;v-text-anchor:top" coordsize="5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oSL8A&#10;AADbAAAADwAAAGRycy9kb3ducmV2LnhtbERPTYvCMBC9C/sfwizsTVMXkdo1ihQEPeqKvQ7NbFNs&#10;JiXJ2vrvN4Kwt3m8z1lvR9uJO/nQOlYwn2UgiGunW24UXL730xxEiMgaO8ek4EEBtpu3yRoL7QY+&#10;0f0cG5FCOBSowMTYF1KG2pDFMHM9ceJ+nLcYE/SN1B6HFG47+ZllS2mx5dRgsKfSUH07/1oFVTXU&#10;1fySn/z+2pTHVT4uyqVR6uN93H2BiDTGf/HLfdBp/gqev6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MGhIvwAAANsAAAAPAAAAAAAAAAAAAAAAAJgCAABkcnMvZG93bnJl&#10;di54bWxQSwUGAAAAAAQABAD1AAAAhAMAAAAA&#10;" path="m27,r,c32,,36,2,40,5v3,3,4,7,4,12c44,22,43,26,39,29v-3,3,-7,5,-12,5c23,34,19,32,15,29,12,26,11,22,11,17v,-5,1,-9,4,-12c19,2,23,,27,xm43,50r,l43,131v,7,1,12,2,14c47,147,50,148,55,148r,4l,152r,-4c4,148,8,147,10,144v1,-1,2,-6,2,-13l12,71c12,64,11,59,10,57,8,55,5,54,,54l,50r43,xe" fillcolor="#272727" stroked="f" strokeweight=".05pt">
                <v:path arrowok="t" o:connecttype="custom" o:connectlocs="17145,0;17145,0;25400,3196;27940,10866;24765,18536;17145,21732;9525,18536;6985,10866;9525,3196;17145,0;27305,31959;27305,31959;27305,83732;28575,92681;34925,94598;34925,97155;0,97155;0,94598;6350,92042;7620,83732;7620,45382;6350,36433;0,34516;0,31959;27305,31959" o:connectangles="0,0,0,0,0,0,0,0,0,0,0,0,0,0,0,0,0,0,0,0,0,0,0,0,0"/>
                <o:lock v:ext="edit" verticies="t"/>
              </v:shape>
              <v:shape id="Freeform 14" o:spid="_x0000_s1035" style="position:absolute;left:57397;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0C8MA&#10;AADbAAAADwAAAGRycy9kb3ducmV2LnhtbERPTWvCQBC9F/oflin0EnSjoJToJpRQwXopjRWvQ3aa&#10;pGZnQ3abpP5691Dw+Hjf22wyrRiod41lBYt5DIK4tLrhSsHXcTd7AeE8ssbWMin4IwdZ+viwxUTb&#10;kT9pKHwlQgi7BBXU3neJlK6syaCb2444cN+2N+gD7CupexxDuGnlMo7X0mDDoaHGjvKaykvxaxQM&#10;l+Ln/cPm+Tq/nt7Gwz5anaNIqeen6XUDwtPk7+J/914rWIb14Uv4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O0C8MAAADbAAAADwAAAAAAAAAAAAAAAACYAgAAZHJzL2Rv&#10;d25yZXYueG1sUEsFBgAAAAAEAAQA9QAAAIgDAAAAAA==&#10;" path="m54,91r,c42,102,30,108,20,108v-5,,-10,-2,-14,-6c2,98,,93,,87,,80,3,73,10,66,17,60,32,52,54,41r,-10c54,23,54,18,53,16,52,14,50,13,48,11,46,10,43,9,40,9v-5,,-8,1,-12,3c27,13,26,15,26,17v,1,1,3,3,5c31,25,33,29,33,31v,4,-2,7,-4,10c26,43,23,44,18,44,14,44,10,43,7,40,4,37,2,34,2,30,2,25,4,20,8,15,13,11,18,7,26,4,33,2,41,,49,,59,,66,3,72,7v6,4,10,8,11,13c84,23,85,30,85,41r,40c85,86,85,89,85,90v1,1,1,2,2,3c88,93,89,94,89,94v2,,4,-2,6,-4l99,92v-4,6,-8,10,-12,12c83,106,79,108,74,108v-6,,-11,-2,-14,-4c57,101,55,97,54,91xm54,83r,l54,49c45,54,39,59,34,65v-2,4,-4,8,-4,12c30,81,31,84,34,86v2,2,4,3,7,3c45,89,49,87,54,83xe" fillcolor="#272727" stroked="f" strokeweight=".05pt">
                <v:path arrowok="t" o:connecttype="custom" o:connectlocs="34636,58320;34636,58320;12828,69215;3848,65370;0,55757;6414,42298;34636,26276;34636,19867;33995,10254;30788,7050;25657,5768;17960,7691;16677,10895;18601,14099;21167,19867;18601,26276;11545,28199;4490,25635;1283,19226;5131,9613;16677,2564;31429,0;46182,4486;53237,12818;54520,26276;54520,51911;54520,57679;55803,59602;57086,60243;60934,57679;63500,58961;55803,66651;47465,69215;38485,66651;34636,58320;34636,53193;34636,53193;34636,31403;21808,41657;19242,49348;21808,55116;26298,57038;34636,53193" o:connectangles="0,0,0,0,0,0,0,0,0,0,0,0,0,0,0,0,0,0,0,0,0,0,0,0,0,0,0,0,0,0,0,0,0,0,0,0,0,0,0,0,0,0,0"/>
                <o:lock v:ext="edit" verticies="t"/>
              </v:shape>
              <v:shape id="Freeform 15" o:spid="_x0000_s1036" style="position:absolute;left:5804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AMMEA&#10;AADbAAAADwAAAGRycy9kb3ducmV2LnhtbESPQYvCMBSE7wv+h/AEb2tiD7JUo4iiLL3p7g94NM+2&#10;2Ly0Saz1328EYY/DzHzDrLejbcVAPjSONSzmCgRx6UzDlYbfn+PnF4gQkQ22jknDkwJsN5OPNebG&#10;PfhMwyVWIkE45KihjrHLpQxlTRbD3HXEybs6bzEm6StpPD4S3LYyU2opLTacFmrsaF9TebvcrQa7&#10;zIrTcGiK3j+r4n7s+l6pXuvZdNytQEQa43/43f42GrIFvL6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wDDBAAAA2wAAAA8AAAAAAAAAAAAAAAAAmAIAAGRycy9kb3du&#10;cmV2LnhtbFBLBQYAAAAABAAEAPUAAACGAwAAAAA=&#10;" path="m42,4r,l42,17c47,11,52,7,57,4,62,2,67,,73,v6,,12,2,16,6c94,10,96,14,98,20v1,4,2,12,2,24l100,84v,8,,13,2,15c103,101,106,102,111,102r,4l59,106r,-4c63,102,66,100,67,97v1,-1,2,-6,2,-13l69,38v,-8,,-14,-1,-16c67,20,66,18,65,17,63,16,61,15,59,15v-6,,-12,5,-17,14l42,84v,7,1,12,2,14c45,100,48,102,52,102r,4l,106r,-4c4,102,7,100,9,98v1,-2,2,-6,2,-14l11,26c11,18,10,13,9,11,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7803,9615;26910,18589;26910,53843;28192,62817;33317,65381;33317,67945;0,67945;0,65381;5766,62817;7048,53843;7048,16666;5766,7051;0,5128;0,2564;26910,2564" o:connectangles="0,0,0,0,0,0,0,0,0,0,0,0,0,0,0,0,0,0,0,0,0,0,0,0,0,0,0,0,0,0,0,0,0,0"/>
              </v:shape>
              <v:shape id="Freeform 16" o:spid="_x0000_s1037" style="position:absolute;left:59112;top:8851;width:1047;height:997;visibility:visible;mso-wrap-style:square;v-text-anchor:top" coordsize="16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FJMcA&#10;AADbAAAADwAAAGRycy9kb3ducmV2LnhtbESPzWvCQBTE7wX/h+UJXkrdmENpo6uIHzR4KdVSPD6y&#10;zySafRuym4/2r3cLhR6HmfkNs1gNphIdNa60rGA2jUAQZ1aXnCv4PO2fXkA4j6yxskwKvsnBajl6&#10;WGCibc8f1B19LgKEXYIKCu/rREqXFWTQTW1NHLyLbQz6IJtc6gb7ADeVjKPoWRosOSwUWNOmoOx2&#10;bI2Cttu9btLD43tL+3Oevn399NfTVqnJeFjPQXga/H/4r51qBXEMv1/CD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LRSTHAAAA2wAAAA8AAAAAAAAAAAAAAAAAmAIAAGRy&#10;cy9kb3ducmV2LnhtbFBLBQYAAAAABAAEAPUAAACMAwAAAAA=&#10;" path="m146,r,l146,52r-4,c137,38,130,27,120,20,110,12,99,8,88,8,77,8,67,12,60,18,52,24,47,33,44,44,41,55,40,67,40,79v,14,1,26,5,37c48,127,53,135,61,140v7,5,16,7,27,7c91,147,95,147,99,146v3,-1,7,-2,11,-3l110,112v,-6,,-10,-1,-11c108,99,107,97,104,96v-2,-2,-6,-2,-9,-2l91,94r,-4l163,90r,4c158,94,154,95,152,96v-2,1,-4,3,-5,6c146,103,146,106,146,112r,31c136,147,127,150,116,152v-10,3,-21,4,-32,4c70,156,58,154,49,150,40,146,31,141,24,135,17,129,12,121,8,114,3,104,,92,,80,,57,8,38,24,23,39,8,59,,83,v7,,14,,20,2c106,2,111,4,119,7v7,2,11,4,12,4c133,11,135,10,137,8v2,-1,3,-4,5,-8l146,xe" fillcolor="#272727" stroked="f" strokeweight=".05pt">
                <v:path arrowok="t" o:connecttype="custom" o:connectlocs="93848,0;93848,0;93848,33232;91276,33232;77135,12781;56566,5113;38567,11503;28283,28119;25712,50487;28926,74132;39210,89470;56566,93943;63636,93304;70707,91387;70707,71576;70064,64546;66850,61351;61065,60073;58494,60073;58494,57516;104775,57516;104775,60073;97704,61351;94490,65185;93848,71576;93848,91387;74564,97139;53994,99695;31497,95861;15427,86275;5142,72854;0,51126;15427,14699;53352,0;66208,1278;76492,4473;84206,7030;88062,5113;91276,0;93848,0" o:connectangles="0,0,0,0,0,0,0,0,0,0,0,0,0,0,0,0,0,0,0,0,0,0,0,0,0,0,0,0,0,0,0,0,0,0,0,0,0,0,0,0"/>
              </v:shape>
              <v:shape id="Freeform 17" o:spid="_x0000_s1038" style="position:absolute;left:60198;top:9144;width:622;height:698;visibility:visible;mso-wrap-style:square;v-text-anchor:top" coordsize="9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bncQA&#10;AADbAAAADwAAAGRycy9kb3ducmV2LnhtbESPzWrDMBCE74W8g9hAb7WcFJziWAn5oaXHNgmE3BZr&#10;YzuxVkZSbfftq0Khx2FmvmGK9Wha0ZPzjWUFsyQFQVxa3XCl4HR8fXoB4QOyxtYyKfgmD+vV5KHA&#10;XNuBP6k/hEpECPscFdQhdLmUvqzJoE9sRxy9q3UGQ5SuktrhEOGmlfM0zaTBhuNCjR3tairvhy+j&#10;YPzQ9nLbnnbXt8weB7ddnPfVQqnH6bhZggg0hv/wX/tdK5g/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T253EAAAA2wAAAA8AAAAAAAAAAAAAAAAAmAIAAGRycy9k&#10;b3ducmV2LnhtbFBLBQYAAAAABAAEAPUAAACJAwAAAAA=&#10;" path="m48,r,c57,,65,3,73,7v8,5,14,12,18,20c95,36,97,45,97,55v,14,-4,27,-11,36c77,103,64,109,49,109,33,109,21,104,13,93,5,82,,70,,55,,41,5,28,13,17,22,6,33,,48,xm49,8r,c45,8,42,10,39,13v-3,2,-4,8,-5,16c33,38,33,49,33,64v,8,,15,1,22c35,91,37,95,39,98v3,2,6,4,9,4c51,102,54,101,56,99v3,-3,5,-6,6,-10c64,82,64,68,64,46v,-12,,-21,-2,-25c61,16,59,13,56,11,54,9,52,8,49,8xe" fillcolor="#272727" stroked="f" strokeweight=".05pt">
                <v:path arrowok="t" o:connecttype="custom" o:connectlocs="30794,0;30794,0;46833,4486;58381,17302;62230,35245;55173,58315;31436,69850;8340,59597;0,35245;8340,10894;30794,0;31436,5127;31436,5127;25020,8331;21813,18584;21171,41013;21813,55111;25020,62801;30794,65364;35927,63442;39776,57033;41059,29478;39776,13457;35927,7049;31436,5127" o:connectangles="0,0,0,0,0,0,0,0,0,0,0,0,0,0,0,0,0,0,0,0,0,0,0,0,0"/>
                <o:lock v:ext="edit" verticies="t"/>
              </v:shape>
              <v:shape id="Freeform 18" o:spid="_x0000_s1039" style="position:absolute;left:60794;top:9169;width:699;height:673;visibility:visible;mso-wrap-style:square;v-text-anchor:top" coordsize="10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f9MQA&#10;AADbAAAADwAAAGRycy9kb3ducmV2LnhtbESPzWrDMBCE74G8g9hAL6GRmxRTXMuhCRSanpo/yHGx&#10;1paptTKW6jhvXxUKOQ4z8w2Tr0fbioF63zhW8LRIQBCXTjdcKzgd3x9fQPiArLF1TApu5GFdTCc5&#10;ZtpdeU/DIdQiQthnqMCE0GVS+tKQRb9wHXH0KtdbDFH2tdQ9XiPctnKZJKm02HBcMNjR1lD5ffix&#10;CtKmIv7atdvUbObn1U5Wm8/LoNTDbHx7BRFoDPfwf/tDK1g+w9+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En/TEAAAA2wAAAA8AAAAAAAAAAAAAAAAAmAIAAGRycy9k&#10;b3ducmV2LnhtbFBLBQYAAAAABAAEAPUAAACJAwAAAAA=&#10;" path="m52,105r,l17,26c13,16,10,10,8,7,6,6,4,4,,4l,,55,r,4c51,4,49,4,48,5v-2,2,-3,4,-3,6c45,14,47,19,50,26l67,65,80,32c84,22,86,15,86,12,86,9,85,7,84,6,82,5,79,4,75,4l75,r34,l109,4v-4,,-6,1,-8,3c99,9,96,15,91,25l57,105r-5,xe" fillcolor="#272727" stroked="f" strokeweight=".05pt">
                <v:path arrowok="t" o:connecttype="custom" o:connectlocs="33323,67310;33323,67310;10894,16667;5127,4487;0,2564;0,0;35245,0;35245,2564;30760,3205;28837,7052;32041,16667;42935,41668;51266,20514;55111,7693;53829,3846;48062,2564;48062,0;69850,0;69850,2564;64723,4487;58315,16026;36527,67310;33323,67310" o:connectangles="0,0,0,0,0,0,0,0,0,0,0,0,0,0,0,0,0,0,0,0,0,0,0"/>
              </v:shape>
              <v:shape id="Freeform 19" o:spid="_x0000_s1040" style="position:absolute;left:61455;top:9144;width:546;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dCsQA&#10;AADbAAAADwAAAGRycy9kb3ducmV2LnhtbESPQWvCQBSE7wX/w/KEXkQ3UVpKdJWiiLY3o4LHR/a5&#10;CWbfhuxWU3+9WxB6HGbmG2a26GwtrtT6yrGCdJSAIC6crtgoOOzXww8QPiBrrB2Tgl/ysJj3XmaY&#10;aXfjHV3zYESEsM9QQRlCk0npi5Is+pFriKN3dq3FEGVrpG7xFuG2luMkeZcWK44LJTa0LKm45D9W&#10;gTbpKd3fl4N8zV8bs1pNjt+HjVKv/e5zCiJQF/7Dz/ZWKxi/wd+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3QrEAAAA2wAAAA8AAAAAAAAAAAAAAAAAmAIAAGRycy9k&#10;b3ducmV2LnhtbFBLBQYAAAAABAAEAPUAAACJAwAAAAA=&#10;" path="m86,51r,l30,51v1,14,4,25,11,32c46,90,52,93,59,93v5,,8,-2,12,-4c75,86,79,82,83,76r3,2c81,89,75,97,68,102v-7,5,-15,7,-23,7c29,109,18,103,10,92,4,82,,71,,57,,39,5,26,14,16,24,6,34,,47,,57,,66,5,74,13v8,9,12,21,12,38xm59,44r,c59,32,59,24,57,20,56,15,54,12,51,10,50,8,48,8,45,8v-4,,-7,1,-9,5c32,20,29,29,29,40r,4l59,44xe" fillcolor="#272727" stroked="f" strokeweight=".05pt">
                <v:path arrowok="t" o:connecttype="custom" o:connectlocs="54610,32682;54610,32682;19050,32682;26035,53189;37465,59597;45085,57033;52705,48703;54610,49984;43180,65364;28575,69850;6350,58956;0,36527;8890,10253;29845,0;46990,8331;54610,32682;37465,28196;37465,28196;36195,12817;32385,6408;28575,5127;22860,8331;18415,25633;18415,28196;37465,28196" o:connectangles="0,0,0,0,0,0,0,0,0,0,0,0,0,0,0,0,0,0,0,0,0,0,0,0,0"/>
                <o:lock v:ext="edit" verticies="t"/>
              </v:shape>
              <v:shape id="Freeform 20" o:spid="_x0000_s1041" style="position:absolute;left:62045;top:9144;width:566;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DqcMA&#10;AADbAAAADwAAAGRycy9kb3ducmV2LnhtbESP3WrCQBSE7wu+w3KE3tWNClKiq4hobb0oRn2AQ/bk&#10;R7NnQ3abpG/vCoKXw8x8wyxWvalES40rLSsYjyIQxKnVJecKLufdxycI55E1VpZJwT85WC0HbwuM&#10;te04ofbkcxEg7GJUUHhfx1K6tCCDbmRr4uBltjHog2xyqRvsAtxUchJFM2mw5LBQYE2bgtLb6c8o&#10;KLGd/v5k+2ybdIdjvf3S3TXxSr0P+/UchKfev8LP9rdWMJnB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DqcMAAADbAAAADwAAAAAAAAAAAAAAAACYAgAAZHJzL2Rv&#10;d25yZXYueG1sUEsFBgAAAAAEAAQA9QAAAIgDAAAAAA==&#10;" path="m42,4r,l42,27c49,16,55,9,60,6,65,2,70,,75,v4,,7,2,10,4c87,7,88,10,88,15v,5,-1,9,-3,11c82,29,79,30,76,30v-4,,-7,-1,-10,-3c63,24,61,23,61,23,60,22,59,22,58,22v-2,,-4,1,-6,2c49,27,47,30,46,35v-3,7,-4,15,-4,23l42,82r,6c42,92,42,95,43,96v1,2,2,4,4,5c49,101,51,102,56,102r,4l,106r,-4c5,102,8,101,9,99v2,-2,3,-8,3,-17l12,25v,-6,-1,-9,-1,-11c10,12,9,11,7,10,6,9,4,8,,8l,4r42,xe" fillcolor="#272727" stroked="f" strokeweight=".05pt">
                <v:path arrowok="t" o:connecttype="custom" o:connectlocs="26973,2564;26973,2564;26973,17307;38533,3846;48166,0;54588,2564;56515,9615;54588,16666;48808,19230;42386,17307;39175,14743;37249,14102;33395,15384;29542,22435;26973,37177;26973,52561;26973,56407;27615,61535;30184,64740;35964,65381;35964,67945;0,67945;0,65381;5780,63458;7707,52561;7707,16025;7064,8974;4496,6410;0,5128;0,2564;26973,2564" o:connectangles="0,0,0,0,0,0,0,0,0,0,0,0,0,0,0,0,0,0,0,0,0,0,0,0,0,0,0,0,0,0,0"/>
              </v:shape>
              <v:shape id="Freeform 21" o:spid="_x0000_s1042" style="position:absolute;left:6265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38IA&#10;AADbAAAADwAAAGRycy9kb3ducmV2LnhtbESPwW7CMBBE70j9B2sr9UZscgAUMKiioqpyg/IBq3hJ&#10;osbrxDYh/H1dCanH0cy80Wz3k+3ESD60jjUsMgWCuHKm5VrD5fs4X4MIEdlg55g0PCjAfvcy22Jh&#10;3J1PNJ5jLRKEQ4Eamhj7QspQNWQxZK4nTt7VeYsxSV9L4/Ge4LaTuVJLabHltNBgT4eGqp/zzWqw&#10;y7z8HD/acvCPurwd+2FQatD67XV634CINMX/8LP9ZTTkK/j7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3fwgAAANsAAAAPAAAAAAAAAAAAAAAAAJgCAABkcnMvZG93&#10;bnJldi54bWxQSwUGAAAAAAQABAD1AAAAhwMAAAAA&#10;" path="m42,4r,l42,17c47,11,52,7,57,4,62,2,67,,72,v7,,13,2,17,6c93,10,96,14,98,20v1,4,2,12,2,24l100,84v,8,,13,2,15c103,101,106,102,111,102r,4l59,106r,-4c63,102,65,100,67,97v1,-1,2,-6,2,-13l69,38c69,30,68,24,68,22,67,20,66,18,64,17,63,16,61,15,59,15v-6,,-12,5,-17,14l42,84v,7,,12,2,14c45,100,48,102,52,102r,4l,106r,-4c4,102,7,100,9,98v1,-2,2,-6,2,-14l11,26c11,18,10,13,9,11,7,9,4,8,,8l,4r42,xe" fillcolor="#272727" stroked="f" strokeweight=".05pt">
                <v:path arrowok="t" o:connecttype="custom" o:connectlocs="26910,2564;26910,2564;26910,10897;36521,2564;46132,0;57024,3846;62791,12820;64072,28204;64072,53843;65354,63458;71120,65381;71120,67945;37803,67945;37803,65381;42928,62176;44210,53843;44210,24358;43569,14102;41006,10897;37803,9615;26910,18589;26910,53843;28192,62817;33317,65381;33317,67945;0,67945;0,65381;5766,62817;7048,53843;7048,16666;5766,7051;0,5128;0,2564;26910,2564" o:connectangles="0,0,0,0,0,0,0,0,0,0,0,0,0,0,0,0,0,0,0,0,0,0,0,0,0,0,0,0,0,0,0,0,0,0"/>
              </v:shape>
              <v:shape id="Freeform 22" o:spid="_x0000_s1043" style="position:absolute;left:63417;top:9144;width:1111;height:679;visibility:visible;mso-wrap-style:square;v-text-anchor:top" coordsize="17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KKb8A&#10;AADbAAAADwAAAGRycy9kb3ducmV2LnhtbERPy4rCMBTdC/5DuII7TS3oSMdYiuADd1MFt5fmTpuZ&#10;5qY0Uevfm8XALA/nvckH24oH9d44VrCYJyCIK6cN1wqul/1sDcIHZI2tY1LwIg/5djzaYKbdk7/o&#10;UYZaxBD2GSpoQugyKX3VkEU/dx1x5L5dbzFE2NdS9/iM4baVaZKspEXDsaHBjnYNVb/l3SpYmqs+&#10;G5PK+rjnj4O9lT/LYqfUdDIUnyACDeFf/Oc+aQVpHBu/x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oopvwAAANsAAAAPAAAAAAAAAAAAAAAAAJgCAABkcnMvZG93bnJl&#10;di54bWxQSwUGAAAAAAQABAD1AAAAhAMAAAAA&#10;" path="m42,4r,l42,17c47,11,52,7,57,4,62,2,67,,73,v7,,12,2,17,5c94,8,98,13,100,19,106,13,111,8,117,5,122,2,128,,134,v7,,12,2,17,5c155,9,158,13,159,18v2,5,3,13,3,24l162,84v,8,1,13,2,15c165,100,168,102,173,102r,4l120,106r,-4c124,102,127,100,129,97v1,-2,2,-6,2,-13l131,40v,-9,,-15,-1,-18c129,20,128,18,126,17v-1,-2,-3,-2,-5,-2c118,15,115,16,111,18v-3,3,-6,6,-9,11l102,84v,7,,12,2,14c105,100,108,102,113,102r,4l60,106r,-4c63,102,65,101,67,100v1,-1,3,-3,3,-4c71,94,71,90,71,84r,-44c71,30,71,25,70,22,69,20,68,18,66,17,64,15,63,15,61,15v-3,,-6,1,-8,2c49,19,46,23,42,29r,55c42,91,42,96,44,98v1,2,4,4,9,4l53,106,,106r,-4c4,102,7,100,9,98v1,-2,2,-6,2,-14l11,26c11,18,10,13,9,11,7,9,4,8,,8l,4r42,xe" fillcolor="#272727" stroked="f" strokeweight=".05pt">
                <v:path arrowok="t" o:connecttype="custom" o:connectlocs="26978,2564;26978,2564;26978,10897;36613,2564;46891,0;57811,3205;64234,12179;75154,3205;86074,0;96993,3205;102132,11538;104059,26922;104059,53843;105344,63458;111125,65381;111125,67945;77081,67945;77081,65381;82862,62176;84147,53843;84147,25640;83504,14102;80935,10897;77723,9615;71300,11538;65519,18589;65519,53843;66803,62817;72585,65381;72585,67945;38540,67945;38540,65381;43037,64099;44964,61535;45606,53843;45606,25640;44964,14102;42395,10897;39183,9615;34044,10897;26978,18589;26978,53843;28263,62817;34044,65381;34044,67945;0,67945;0,65381;5781,62817;7066,53843;7066,16666;5781,7051;0,5128;0,2564;26978,2564" o:connectangles="0,0,0,0,0,0,0,0,0,0,0,0,0,0,0,0,0,0,0,0,0,0,0,0,0,0,0,0,0,0,0,0,0,0,0,0,0,0,0,0,0,0,0,0,0,0,0,0,0,0,0,0,0,0"/>
              </v:shape>
              <v:shape id="Freeform 23" o:spid="_x0000_s1044" style="position:absolute;left:64560;top:9144;width:552;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XD8QA&#10;AADbAAAADwAAAGRycy9kb3ducmV2LnhtbESPQWvCQBSE7wX/w/KEXkQ3UShtdJWiiLY3o4LHR/a5&#10;CWbfhuxWU3+9WxB6HGbmG2a26GwtrtT6yrGCdJSAIC6crtgoOOzXw3cQPiBrrB2Tgl/ysJj3XmaY&#10;aXfjHV3zYESEsM9QQRlCk0npi5Is+pFriKN3dq3FEGVrpG7xFuG2luMkeZMWK44LJTa0LKm45D9W&#10;gTbpKd3fl4N8zV8bs1pNjt+HjVKv/e5zCiJQF/7Dz/ZWKxh/wN+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21w/EAAAA2wAAAA8AAAAAAAAAAAAAAAAAmAIAAGRycy9k&#10;b3ducmV2LnhtbFBLBQYAAAAABAAEAPUAAACJAwAAAAA=&#10;" path="m86,51r,l30,51v1,14,4,25,11,32c46,90,52,93,59,93v4,,8,-2,12,-4c75,86,78,82,83,76r3,2c81,89,75,97,68,102v-7,5,-15,7,-24,7c29,109,18,103,10,92,4,82,,71,,57,,39,5,26,14,16,24,6,34,,47,,57,,66,5,74,13v8,9,12,21,12,38xm59,44r,c59,32,59,24,57,20,56,15,54,12,51,10,50,8,48,8,45,8v-4,,-7,1,-9,5c32,20,29,29,29,40r,4l59,44xe" fillcolor="#272727" stroked="f" strokeweight=".05pt">
                <v:path arrowok="t" o:connecttype="custom" o:connectlocs="55245,32682;55245,32682;19272,32682;26338,53189;37901,59597;45609,57033;53318,48703;55245,49984;43682,65364;28265,69850;6424,58956;0,36527;8993,10253;30192,0;47536,8331;55245,32682;37901,28196;37901,28196;36616,12817;32762,6408;28907,5127;23126,8331;18629,25633;18629,28196;37901,28196" o:connectangles="0,0,0,0,0,0,0,0,0,0,0,0,0,0,0,0,0,0,0,0,0,0,0,0,0"/>
                <o:lock v:ext="edit" verticies="t"/>
              </v:shape>
              <v:shape id="Freeform 24" o:spid="_x0000_s1045" style="position:absolute;left:65138;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dr4A&#10;AADbAAAADwAAAGRycy9kb3ducmV2LnhtbERPy4rCMBTdC/MP4Q7MzibjgEg1ijgo0p2PD7g017bY&#10;3LRJrPXvJ4sBl4fzXm1G24qBfGgca/jOFAji0pmGKw3Xy366ABEissHWMWl4UYDN+mOywty4J59o&#10;OMdKpBAOOWqoY+xyKUNZk8WQuY44cTfnLcYEfSWNx2cKt62cKTWXFhtODTV2tKupvJ8fVoOdz4rD&#10;8NsUvX9VxWPf9b1SvdZfn+N2CSLSGN/if/fRaPhJ69OX9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f83a+AAAA2wAAAA8AAAAAAAAAAAAAAAAAmAIAAGRycy9kb3ducmV2&#10;LnhtbFBLBQYAAAAABAAEAPUAAACDAwAAAAA=&#10;" path="m42,4r,l42,17c47,11,52,7,57,4,62,2,67,,73,v6,,12,2,16,6c94,10,97,14,98,20v1,4,2,12,2,24l100,84v,8,1,13,2,15c103,101,106,102,111,102r,4l59,106r,-4c63,102,66,100,67,97v2,-1,2,-6,2,-13l69,38v,-8,,-14,-1,-16c68,20,66,18,65,17,63,16,62,15,60,15v-7,,-13,5,-18,14l42,84v,7,1,12,2,14c46,100,48,102,52,102r,4l,106r,-4c5,102,8,100,9,98v2,-2,2,-6,2,-14l11,26v,-8,,-13,-2,-15c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8443,9615;26910,18589;26910,53843;28192,62817;33317,65381;33317,67945;0,67945;0,65381;5766,62817;7048,53843;7048,16666;5766,7051;0,5128;0,2564;26910,2564" o:connectangles="0,0,0,0,0,0,0,0,0,0,0,0,0,0,0,0,0,0,0,0,0,0,0,0,0,0,0,0,0,0,0,0,0,0"/>
              </v:shape>
              <v:shape id="Freeform 25" o:spid="_x0000_s1046" style="position:absolute;left:65849;top:8928;width:432;height:908;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ScIA&#10;AADbAAAADwAAAGRycy9kb3ducmV2LnhtbESPTWrDMBCF94HeQUwhu0ROYkJwI5vQUlLaRZDbAwzW&#10;1DaxRsZSbef2VaGQ5eP9fLxjMdtOjDT41rGCzToBQVw503Kt4OvzdXUA4QOywc4xKbiRhyJ/WBwx&#10;M25iTWMZahFH2GeooAmhz6T0VUMW/dr1xNH7doPFEOVQSzPgFMdtJ7dJspcWW46EBnt6bqi6lj82&#10;cvmCL+ePpJz0nFKbbjVe3rVSy8f59AQi0Bzu4f/2m1Gw28D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VJwgAAANsAAAAPAAAAAAAAAAAAAAAAAJgCAABkcnMvZG93&#10;bnJldi54bWxQSwUGAAAAAAQABAD1AAAAhwMAAAAA&#10;" path="m44,r,l44,38r24,l68,48r-24,l44,112v,6,,10,,11c45,125,46,126,47,127v2,1,3,2,4,2c56,129,60,125,65,118r3,3c62,135,52,142,39,142v-6,,-12,-2,-16,-6c18,133,15,129,14,124v-1,-2,-1,-9,-1,-20l13,48,,48,,45c9,38,17,31,23,24,30,17,35,9,40,r4,xe" fillcolor="#272727" stroked="f" strokeweight=".05pt">
                <v:path arrowok="t" o:connecttype="custom" o:connectlocs="27940,0;27940,0;27940,24300;43180,24300;43180,30695;27940,30695;27940,71621;27940,78655;29845,81213;32385,82492;41275,75458;43180,77376;24765,90805;14605,86968;8890,79295;8255,66505;8255,30695;0,30695;0,28776;14605,15347;25400,0;27940,0" o:connectangles="0,0,0,0,0,0,0,0,0,0,0,0,0,0,0,0,0,0,0,0,0,0"/>
              </v:shape>
              <v:shape id="Freeform 26" o:spid="_x0000_s1047" style="position:absolute;left:45008;top:7277;width:7042;height:5130;visibility:visible;mso-wrap-style:square;v-text-anchor:top" coordsize="109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DUcQA&#10;AADbAAAADwAAAGRycy9kb3ducmV2LnhtbESPQWvCQBSE74X+h+UVvOlGa0ObuglaUKK3Wi/eHtnX&#10;bDT7NmRXTf99tyD0OMzMN8yiGGwrrtT7xrGC6SQBQVw53XCt4PC1Hr+C8AFZY+uYFPyQhyJ/fFhg&#10;pt2NP+m6D7WIEPYZKjAhdJmUvjJk0U9cRxy9b9dbDFH2tdQ93iLctnKWJKm02HBcMNjRh6HqvL9Y&#10;BZfd5mCOruTt8WWVbN/KUzlPT0qNnoblO4hAQ/gP39ulVvA8g7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A1HEAAAA2wAAAA8AAAAAAAAAAAAAAAAAmAIAAGRycy9k&#10;b3ducmV2LnhtbFBLBQYAAAAABAAEAPUAAACJAwAAAAA=&#10;" path="m964,236r,c971,223,969,205,959,193v-2,-2,,-7,-5,-8c948,199,954,215,961,228v,3,,7,3,8xm932,307r,c933,311,936,312,940,311v1,-1,2,-1,3,-2c946,307,944,304,943,303v-2,-2,-4,-3,-6,-3c934,302,931,304,932,307xm984,219r,c987,217,991,213,989,210v-2,-3,-6,-4,-9,-4c977,208,975,211,976,215v2,3,5,5,8,4xm993,239r,c996,240,999,239,1002,236v,-2,,-3,,-5c1000,229,998,227,995,227v-3,1,-5,4,-6,6c990,235,990,238,993,239xm976,241r,c979,242,981,239,983,238v,-2,2,-6,-1,-7c980,230,979,228,976,229v-3,1,-5,5,-5,8c972,239,974,239,976,241xm963,244r,c960,245,958,249,959,252v1,4,5,5,8,4c970,255,972,251,972,248v-2,-3,-5,-6,-9,-4xm974,269r,c974,265,981,260,981,256v-10,2,-20,8,-27,17c950,279,944,286,945,292v3,,6,-2,8,-4c962,285,970,278,974,269xm214,302r,c217,300,219,298,219,294v-1,-3,-4,-4,-7,-4c210,291,206,294,208,298v1,2,3,3,6,4xm931,287r,c934,276,934,264,929,254v-3,-2,-5,-6,-5,-10c923,242,922,240,919,241v-2,6,-4,13,-4,20c918,271,924,279,929,288r2,-1xm879,284r,c884,279,881,271,883,265v-1,-9,-4,-18,-7,-25c875,238,875,235,872,236v-2,12,-7,25,-1,37c874,276,874,282,879,284xm916,294r,c920,293,922,290,921,285v-1,-2,-2,-4,-4,-4c915,281,914,281,913,282v-4,1,-6,4,-5,7c909,292,912,295,916,294xm528,72r,l526,103,550,82r23,21l571,72r31,-6l576,48,592,21r-30,8l550,,538,29,508,21r15,27l497,66r31,6xm879,677r,c875,677,874,682,875,686v1,,2,3,4,2c883,690,884,686,887,684v,-1,-1,-3,-1,-5c884,678,882,676,879,677xm1009,323r,c1013,323,1015,320,1016,317v-1,-3,-5,-5,-9,-3c1006,315,1004,317,1004,319v,3,3,4,5,4xm213,314r,c215,317,217,319,220,319v3,-1,6,-4,6,-6c225,309,221,306,217,307v-3,1,-4,4,-4,7xm501,134r,l601,134v5,,9,-4,9,-8c610,121,606,117,601,117r-100,c497,117,493,121,493,126v,4,4,8,8,8xm598,120r,l602,120v7,,6,12,,12c597,132,588,120,598,120xm557,120r,l567,120v5,,14,12,5,12l562,132v-5,,-15,-12,-5,-12xm516,120r,l526,120v5,,14,12,5,12l521,132v-6,,-15,-12,-5,-12xm918,300r,c915,301,913,302,913,305v,4,4,5,7,6c923,310,926,307,925,303v-2,-2,-4,-4,-7,-3xm954,245r,c958,244,958,240,958,236v-2,-2,-4,-4,-7,-4c948,234,946,237,946,240v1,3,4,7,8,5xm845,731r,c843,733,840,734,841,737v2,3,4,4,7,4c850,739,853,738,853,735v-2,-3,-5,-4,-8,-4xm847,724r,c848,722,850,720,850,718v-2,-3,-4,-6,-8,-5c840,715,836,716,837,720v,5,6,5,10,4xm827,694r,c825,696,823,697,824,700v2,2,4,3,6,3c832,702,835,701,835,698v-1,-3,-5,-5,-8,-4xm855,698r,l853,699v-1,13,9,23,19,32l873,731v2,1,2,-1,2,-2c875,715,865,706,855,698xm811,691r,c809,692,807,693,806,695v-1,2,-1,5,2,6c810,702,814,703,816,701v1,-2,3,-3,2,-5c816,693,814,691,811,691xm1007,416r,c1006,418,1008,419,1009,421v2,1,4,2,6,1c1018,420,1021,418,1020,415v-2,-2,-3,-2,-5,-4c1011,411,1008,413,1007,416xm870,659r,c869,660,866,660,865,662v,3,,6,3,7c870,671,873,671,875,669v2,-1,3,-4,2,-7c876,659,873,659,870,659xm859,676r,c858,679,855,680,857,683v1,2,2,4,4,5c864,689,867,689,869,686v1,-2,2,-3,2,-6c869,675,863,673,859,676xm865,619r,c864,622,862,624,865,627v1,2,4,4,7,3c874,629,878,626,877,622v-2,-4,-8,-7,-12,-3xm889,631r,c890,632,892,631,892,632v4,-1,6,-4,6,-8c897,620,892,620,889,620v-2,1,-3,3,-5,5c884,628,887,630,889,631xm873,609r,c872,612,875,614,876,617v3,1,6,,8,-2c884,614,886,612,885,610v-1,-5,-9,-6,-12,-1xm1034,423r,c1037,424,1039,424,1041,421v1,-2,3,-4,1,-7c1039,414,1038,410,1034,411v-2,2,-5,4,-5,6c1030,420,1032,421,1034,423xm1037,449r,l1035,448v-14,-1,-29,-12,-43,-3c989,447,984,445,983,449v13,5,32,12,46,3c1031,451,1037,453,1037,449xm989,429r,c988,431,987,434,989,435v2,1,4,4,6,3c998,437,1000,435,1001,433v,-7,-9,-10,-12,-4xm1038,468r,c1039,466,1040,463,1038,461v-2,-2,-5,-3,-8,-2c1028,460,1027,461,1025,463v,3,1,5,3,6c1031,470,1036,471,1038,468xm1037,488r,c1040,486,1043,483,1042,479v-1,-1,-3,-2,-4,-3c1034,474,1031,476,1029,478v,3,-2,5,,7c1031,486,1034,489,1037,488xm1015,432r,c1012,436,1016,438,1019,440v3,-1,7,-2,8,-6c1026,431,1023,427,1019,429v-2,,-3,2,-4,3xm954,314r,c957,317,961,313,965,311v13,-7,20,-22,21,-36l983,275v-11,13,-22,25,-29,39xm989,329r,c988,331,988,334,990,336v2,2,6,2,8,1c1002,335,1001,332,1002,329v-2,-1,-3,-3,-5,-4c994,324,991,326,989,329xm988,309r,c985,310,983,311,981,314v,2,-1,4,1,5c984,321,987,322,990,321v2,-1,4,-4,4,-7c993,312,991,310,988,309xm966,433r,c984,427,996,410,1007,395v-3,-2,-7,,-9,1c980,401,974,420,962,432v1,2,2,1,4,1xm1017,478r,c1020,476,1023,474,1022,470v-2,-2,-5,-4,-8,-3c1010,467,1009,471,1006,472v-6,-6,-14,-14,-24,-14c979,461,985,464,987,467v4,10,14,17,24,21c1012,488,1014,489,1015,487v,-2,-2,-5,-5,-6c1010,476,1015,480,1017,478xm940,337r,c945,339,950,341,954,344v7,7,19,6,27,1c981,345,982,343,981,342v-11,,-19,-9,-29,-10c948,333,942,332,940,337xm967,321r,c964,322,963,324,963,327v1,3,4,5,7,4c972,329,975,327,974,323v-1,-2,-4,-3,-7,-2xm195,312r,c194,315,197,317,199,318v3,2,6,-1,8,-2c208,314,207,311,206,310v-2,-1,-3,-3,-6,-2c198,308,196,310,195,312xm142,265r,c145,264,147,261,147,258v-1,-3,-4,-4,-7,-6c138,253,136,253,135,255v-2,2,-1,5,,7c137,264,139,267,142,265xm114,474r,c117,469,121,466,122,460v,-2,2,-3,1,-6l122,453v-13,6,-24,16,-34,29l90,485v9,-3,18,-3,24,-11xm122,240r,c120,241,118,244,118,248v2,3,4,6,8,5c129,250,132,248,131,244v-2,-3,-5,-5,-9,-4xm91,416r,c92,418,93,419,95,420v4,1,7,,9,-3c104,416,104,413,103,412v-2,-2,-4,-3,-6,-3c94,410,91,412,91,416xm81,416r,c84,416,83,413,85,411v-1,-3,-4,-4,-7,-5c76,406,73,410,74,413v1,3,4,5,7,3xm44,588r,c45,586,44,585,43,583v-1,-2,-5,-4,-8,-3c33,582,32,584,32,587v2,3,4,6,8,5c42,591,43,589,44,588xm54,599r,c52,596,49,594,46,595v-3,1,-4,4,-4,7c43,605,47,607,50,607v3,-1,5,-5,4,-8xm63,431r,c65,431,66,430,68,429v1,-2,3,-3,2,-6c69,420,66,419,64,418v-4,1,-6,4,-6,7c59,427,60,430,63,431xm107,435r,c107,433,109,432,108,430v-1,-3,-3,-5,-6,-5c99,426,97,428,97,432v1,2,3,3,5,4c104,437,105,435,107,435xm80,432r,c82,435,85,438,89,437v2,-2,4,-4,3,-8c91,427,89,424,86,424v-3,1,-6,5,-6,8xm126,232r,c128,231,129,228,130,225v-1,-3,-3,-4,-6,-5c122,221,119,221,118,223v-1,3,-1,6,1,8c121,232,124,232,126,232xm140,304r,c134,298,128,292,122,288v-7,-2,-13,-5,-21,-5c99,284,94,283,94,287v12,3,20,13,31,17c130,304,136,307,140,304xm165,331r,c165,329,168,328,167,325v-1,-4,-8,-7,-11,-2c153,326,156,330,159,332v2,1,4,,6,-1xm100,307r,c101,308,102,310,103,311v5,2,8,,9,-4c111,303,108,301,104,301v-3,1,-3,3,-4,6xm70,589r,c73,592,76,595,81,593v4,,3,-5,2,-8c81,582,78,582,74,582v-2,2,-4,4,-4,7xm139,410r,c149,420,164,425,178,420v1,-1,5,-1,4,-4c170,408,154,410,140,407v-1,,-1,2,-1,3xm144,337r,c142,340,143,344,146,346v2,1,5,1,6,-1c153,343,155,342,154,339v-2,-3,-6,-5,-10,-2xm144,318r,c142,319,139,319,139,322v-2,2,,5,1,6c142,330,144,332,147,330v3,-1,4,-4,4,-8c149,320,147,318,144,318xm67,455r,c82,459,98,454,111,447r1,-2l111,443v-16,-2,-33,,-45,10l67,455xm152,289r,c153,289,155,287,154,286v-6,-5,-9,-10,-14,-16c136,264,129,263,124,258v-3,1,-7,-2,-8,1c124,271,135,288,152,289xm124,413r,c117,401,114,388,101,380v-1,,-3,,-3,1c97,396,106,410,118,416v4,-1,7,3,9,1c129,415,125,414,124,413xm127,334r,c127,335,126,339,128,340v3,1,5,2,7,1c136,339,139,339,138,336v-1,-4,-7,-8,-11,-2xm117,422r,c114,424,114,427,114,430v2,1,3,4,6,4c123,433,124,431,125,429v,-5,-4,-8,-8,-7xm98,589r,c101,591,107,596,110,592,102,582,100,571,88,564v-2,-1,-5,-2,-7,-3c79,561,76,557,74,561v12,8,12,21,24,28xm246,683r,c249,682,250,679,251,677v-1,-3,-4,-7,-8,-6c242,672,239,672,239,674v-1,2,,5,1,7c242,682,244,684,246,683xm236,698r,c238,696,240,693,239,689v-2,-4,-6,-5,-9,-4c226,687,225,691,226,695v1,4,6,4,10,3xm231,673r,c230,670,228,668,224,668v-2,,-4,1,-5,3c217,674,220,676,220,678v2,1,5,2,7,1c230,678,230,675,231,673xm264,634r,c262,633,261,631,258,632v-2,2,-6,3,-4,7c255,643,259,644,262,643v3,-2,3,-6,2,-9xm826,718r,c814,723,804,735,800,748v,2,-1,4,1,5c810,744,823,737,827,725v-1,-3,5,-7,-1,-7xm190,303r,c192,305,196,304,198,302v1,-3,1,-6,-1,-8c194,291,190,293,188,295v-2,3,,6,2,8xm232,613r,c233,611,237,610,236,606v-2,-2,-4,-5,-8,-4c226,602,226,604,224,605v-1,3,1,5,3,7c228,614,230,613,232,613xm309,646r,c308,646,308,645,308,645r-16,-3c282,641,272,646,262,649v-1,,-2,2,-1,3c276,661,295,655,309,646xm290,707r,c286,702,283,696,277,693v,-1,-1,-1,-2,c278,705,277,719,285,729v4,3,6,10,12,9c294,730,297,719,292,711v,-2,-2,-2,-2,-4xm163,245r,c165,243,168,241,167,238v-1,-4,-6,-6,-10,-3c157,237,153,239,156,241v1,2,4,4,7,4xm230,715r,l230,717v5,3,11,-2,16,-3c255,709,258,697,258,688v-8,9,-21,17,-28,27xm130,622r,c131,617,124,615,120,618v,1,-2,3,-2,5c119,626,122,627,124,627v4,,5,-2,6,-5xm143,245r,c145,244,147,241,147,239v-2,-3,-4,-6,-8,-5c137,236,135,239,136,242v2,2,4,4,7,3xm129,642r,c128,645,122,649,124,652v13,-1,22,-11,27,-22c152,625,158,622,158,617r-2,c146,624,135,631,129,642xm52,580r,c51,582,52,586,55,588v3,1,6,,8,-2c65,584,64,581,63,579v-3,-4,-9,-2,-11,1xm61,602r,c61,605,64,608,67,608v4,,7,-3,7,-6c74,599,71,596,67,596v-3,,-6,3,-6,6xm150,259r,c152,262,154,265,158,264v2,-2,5,-4,4,-7c160,254,158,251,154,252v-2,2,-4,4,-4,7xm148,234r,c149,234,149,237,151,236v-2,-8,-2,-19,,-27c149,202,147,196,141,192v-1,-1,-3,,-4,1c141,206,135,225,148,234xm221,627r,c222,630,224,631,227,631v3,,5,-2,6,-5c233,622,229,620,225,620v-2,2,-5,4,-4,7xm231,644r,c213,646,193,655,187,674v4,2,5,-2,8,-3c209,668,220,654,231,647r,-3xm210,624r,c208,622,207,619,202,620v-1,2,-4,4,-4,7c200,630,202,632,205,631v3,-1,5,-3,5,-7xm837,672r,c842,671,847,668,849,664v-1,-2,-3,-1,-4,-1c833,660,822,663,811,665v-2,2,-6,1,-6,3c815,671,826,677,837,672xm403,439r,c403,436,400,433,397,433v-3,,-5,3,-5,6c392,442,394,444,397,444v3,,6,-2,6,-5xm870,544r,c852,543,832,543,821,556r1,1l841,558v11,,20,-7,29,-12l870,544xm808,526r,c792,521,774,525,762,535r,2c775,538,787,538,798,532v3,-3,10,-2,10,-6xm790,550r,c792,551,794,553,797,552v4,-1,5,-4,5,-7c800,538,791,538,789,545v,1,-1,4,1,5xm132,587r,c130,588,129,589,127,590v-2,3,2,5,3,7c132,597,135,598,136,596v3,-1,2,-4,3,-7c137,587,134,588,132,587xm371,645r,l369,648v1,-1,2,-2,2,-3xm310,547r,c313,546,315,544,315,541v,-3,-3,-5,-6,-5c307,537,303,539,304,543v1,2,4,4,6,4xm214,550r,c211,551,210,554,211,557v2,3,4,4,7,4c221,559,223,557,223,554v-2,-3,-5,-7,-9,-4xm237,577r,c239,579,240,581,243,580v2,-2,5,-2,4,-6c246,571,243,569,240,570v-1,2,-4,3,-3,7xm906,681r,c905,672,902,663,897,656r-9,-10c884,645,882,639,879,642v-1,2,,3,1,4c886,661,889,676,904,687r2,c908,685,905,683,906,681xm234,553r,c233,554,231,554,230,556v-1,2,-1,5,2,6c234,564,236,563,238,562v1,-2,3,-3,2,-5c239,555,236,554,234,553xm167,595r,l167,592v-12,-9,-23,-23,-40,-23c125,570,127,571,127,572v8,4,14,11,18,17c151,594,159,596,167,595xm449,350r,c449,349,446,344,446,344v,,-3,6,-3,6c443,352,444,354,446,354v2,,3,-2,3,-4xm449,282r,c449,281,446,276,446,276v,,-3,6,-3,6c443,284,444,286,446,286v2,,3,-2,3,-4xm446,216r,c448,216,449,214,449,212v,,-3,-6,-3,-6c446,206,443,211,443,212v,2,1,4,3,4xm454,408r,c456,408,457,406,457,404v,-1,-3,-6,-3,-6c454,398,451,404,451,404v,2,2,4,3,4xm468,406r,l542,450v2,2,4,3,7,3c552,453,554,453,555,451r76,-45c640,402,646,389,646,374r,-157l646,217r,l453,217r,l453,217r,157c453,389,459,402,468,406xm517,326r,l500,326r,-38l517,288r,38xm506,271r,l509,271r2,-3l513,271r3,l514,274r3,2l514,277r,3l511,278r-3,2l508,277r-3,-1l507,274r-1,-3xm582,222r,l641,222r,104l582,326r,-104xm582,331r,l641,331r,45c640,387,636,396,628,401r-46,28l582,331xm522,222r,l577,222r,104l522,326r,-104xm522,331r,l577,331r,101l555,445r,c553,446,551,447,549,447v-2,,-4,-1,-6,-2l522,432r,-101xm500,222r,l517,222r,40l500,262r,-40xm484,232r,l487,232r2,-3l491,232r3,l493,235r2,2l492,238r,3l489,239r-3,2l486,238r-3,-1l486,235r-2,-3xm484,267r,c489,267,488,273,488,273v1,,,-6,4,-6c498,267,505,282,498,282v-2,,,-2,,-3c498,278,496,278,496,278v-2,,-3,3,-4,3c491,281,490,281,490,280v,-1,2,-2,3,-3c480,277,480,283,478,283v-3,,3,-6,5,-8c480,275,479,272,476,270v1,-2,2,-1,4,c480,269,481,267,484,267xm483,315r,l486,313r-2,-3l487,310r2,-3l491,310r3,l493,313r2,2l492,316r,3l489,317r-3,2l486,316r-3,-1xm458,222r,l478,222r,40l458,262r,-40xm460,276r,l463,274r-2,-3l464,271r2,-3l468,271r3,l470,274r2,2l469,277r,3l466,278r-3,2l463,277r-3,-1xm458,288r,l478,288r,38l458,326r,-38xm458,331r,l517,331r,98l471,401v-8,-5,-12,-14,-13,-25l458,331xm416,358r,c413,372,406,389,415,402v4,,3,-4,3,-7c425,384,426,370,422,357v-1,-3,-5,-2,-6,1xm924,564r,c906,560,888,567,875,580v,1,,2,1,2c878,583,879,582,880,581v17,,34,-3,46,-14c926,565,924,565,924,564xm411,411r,c409,411,408,415,409,417v1,2,4,4,7,3c418,419,420,417,420,414v-1,-4,-6,-4,-9,-3xm1095,460r,c1090,450,1080,446,1070,446v-9,1,-16,6,-19,14c1049,467,1051,474,1057,479v2,1,6,,7,-2c1066,472,1061,472,1060,469v-1,-5,,-9,4,-12c1067,454,1073,455,1077,455v4,3,8,6,10,10c1089,471,1089,478,1087,483v-4,9,-12,16,-21,17c1038,504,730,503,730,503v-36,3,-77,-7,-108,12c608,522,601,538,597,552v-9,8,-19,17,-26,27l570,578v1,-9,5,-16,7,-24c582,547,582,538,586,531v12,-21,25,-42,44,-57c639,463,654,465,667,465v13,6,30,8,47,7c714,471,715,470,715,469v-5,-4,-13,-6,-18,-10c683,452,670,461,656,460v-1,-1,-1,-1,-1,-2c668,448,682,441,697,435v12,-6,24,-10,37,-14c739,421,744,416,748,419v-10,20,-19,41,-34,58c708,477,705,482,700,483v-2,3,-8,1,-11,2c678,489,664,487,656,497v1,1,2,1,3,1c680,499,703,500,725,499v2,-1,5,-3,5,-7c727,487,731,482,734,477v2,-8,7,-13,9,-21c750,442,758,429,766,415v1,,2,1,3,1c784,410,803,415,821,415r2,2c825,433,822,450,820,466v-6,20,-28,18,-45,22c771,491,764,490,764,497v19,4,42,1,63,1c830,497,831,493,833,490v,-4,5,-8,4,-12c833,473,836,465,835,459v1,-2,1,-4,,-7c838,442,837,431,839,421v6,1,9,8,15,8c858,424,851,422,849,419v7,-1,16,1,23,4l868,426v-2,4,1,7,4,8c875,435,876,433,878,433v4,-3,,-7,1,-9c904,428,928,434,951,444v6,2,13,7,20,7c964,444,954,441,945,437v-6,-3,-14,-4,-18,-8c928,427,930,427,931,426v12,-1,21,-10,30,-19c961,405,965,406,965,403v-4,-3,-9,1,-13,1c938,406,932,423,918,426v-17,-4,-35,-8,-52,-12c857,412,848,411,841,408v,-6,1,-12,2,-19c844,387,845,385,844,382v1,-1,2,-2,4,-3l855,376v8,-3,18,-1,27,c887,379,893,378,899,380v2,-2,5,-3,8,-2c918,372,911,359,912,350v9,-9,17,-18,25,-28c938,319,936,316,933,315v-2,-1,-5,,-6,2c923,320,927,323,927,327v-4,6,-11,10,-16,13c911,340,910,341,908,341r-1,-2c906,337,905,335,905,333v-2,-3,-4,-7,-6,-10c894,308,882,300,873,288,856,266,829,253,802,244v-27,-9,-54,3,-78,11c717,253,713,248,711,241v-2,-13,1,-25,6,-36c718,196,724,190,726,182v6,-19,13,-38,14,-58c741,111,731,102,722,97v-6,-2,-14,-2,-19,4c699,110,690,116,681,120v,6,7,2,9,4c698,126,706,123,712,128v1,14,-7,25,-14,35c687,180,674,198,667,216r,l667,198r,l667,198r-160,c499,195,492,187,484,187v-19,-8,-32,12,-51,10c430,198,431,201,430,202v-1,1,-3,1,-4,c425,194,422,186,421,178v-2,-3,-1,-8,-2,-11c408,137,445,160,452,142v7,-15,-12,-16,-18,-27l434,111v-5,-6,-11,-7,-14,-15c422,88,423,79,421,70v-1,-2,-2,-5,-5,-3c410,75,405,83,399,91,392,86,386,80,379,76v-5,-1,-10,-6,-16,-4c362,74,363,76,364,77v1,14,7,24,17,34l382,116v-6,14,-5,30,-6,45c361,200,336,237,302,264v-19,22,-42,43,-45,73c256,341,258,347,254,351v-11,-4,-22,-10,-31,-17c207,323,185,324,175,305v-4,-8,1,-16,4,-22c191,272,189,253,183,240v-1,-1,-1,1,-2,1c179,261,164,275,170,298v1,6,4,10,6,16c174,314,170,314,168,313v-7,-2,-15,-5,-22,-4c130,317,109,308,96,322v-2,,-4,1,-4,4c100,326,107,328,114,327v12,3,20,-7,28,-12l144,315v3,-3,9,-1,14,-2c179,316,195,326,213,336r,2c206,341,198,343,192,347v-8,5,-17,13,-19,22c167,378,174,385,178,392v,4,,8,4,9c192,390,182,375,184,362v3,-10,12,-15,22,-18c225,336,239,352,254,361v,15,2,30,-1,46c248,408,242,409,237,409v-27,2,-48,17,-72,25c155,438,142,437,131,441v8,3,17,,26,-1c190,436,215,410,251,415r1,1c248,424,242,431,236,438v-1,-4,-1,-7,-5,-9c228,427,225,429,223,432v-1,1,-1,3,,5c225,440,228,440,231,441v-1,4,-5,5,-7,8c215,465,196,458,185,469v-2,3,-8,4,-6,8c192,478,205,475,214,468v13,-14,26,-27,38,-41c254,438,251,450,245,458v-3,-1,-5,-4,-9,-5c233,454,230,457,230,460v1,3,3,5,5,7c223,475,209,476,196,480v-25,3,-49,5,-74,5c110,484,97,488,86,485v-13,2,-27,-2,-38,5c47,492,49,494,49,496v15,10,37,2,54,5l236,501v10,-1,20,-1,28,-5c281,486,290,468,299,451v3,-6,6,-14,7,-21c310,419,320,410,331,409v2,18,-1,36,-5,52c324,472,317,483,321,494v1,6,7,6,11,6c373,500,414,498,457,501v8,1,15,4,23,3c481,503,483,503,482,501v-1,-4,-4,-9,-8,-10c473,489,470,490,469,489v-21,-13,-47,-6,-73,-6c383,485,370,487,359,480v-5,-7,-1,-26,-1,-26c358,450,363,433,368,417v10,3,36,18,36,18c416,440,426,447,438,453v46,26,76,68,97,115c535,572,538,576,536,580v-7,-11,-17,-17,-26,-26c508,538,498,522,485,516v-6,-8,-16,-8,-25,-11l337,505v-100,-2,-191,3,-290,1c33,505,16,500,12,485v-3,-5,-3,-14,,-18c16,460,22,458,29,457v6,1,9,6,12,10c41,471,37,475,35,479v1,2,2,4,4,3c44,481,47,476,48,471v,-2,1,-5,-1,-7c45,457,38,452,31,450v-8,-1,-17,2,-23,8c,465,,477,3,486v5,15,21,26,36,28l368,515v32,2,68,-4,101,3c480,521,493,530,496,544v,,-1,,-2,c467,527,432,520,398,524v-14,-1,-26,5,-38,8c353,533,347,530,343,527v-12,-11,-33,-11,-49,-7c294,521,294,522,295,523v16,-2,26,13,41,14c339,538,342,534,345,537v-16,8,-30,16,-47,21c293,557,290,552,286,550v-6,-7,-18,-4,-27,-5c256,546,253,544,251,545v3,5,9,8,15,11c274,560,284,556,292,561v-2,2,-5,3,-7,5c269,572,256,586,238,585v-18,2,-37,-3,-50,-16c183,555,169,548,154,549v-1,1,-2,1,-2,2c160,556,165,565,173,570v4,5,14,,18,6c197,581,206,584,213,586v5,2,11,3,17,4l228,592v-31,10,-66,11,-101,10c117,601,108,598,97,599v2,2,5,3,9,4c103,605,100,606,96,606v-4,1,-8,1,-12,4c78,609,73,611,69,613v-6,6,-12,13,-19,16c50,630,49,632,51,632v7,-3,15,-1,21,-3c83,628,90,615,98,610v10,-7,23,-6,35,-4c140,608,132,611,134,615v3,2,5,5,9,4c144,618,144,618,145,617v2,-2,2,-5,1,-8c150,606,157,609,162,607v13,,26,-3,38,-3c202,603,204,601,207,603v-1,3,-5,3,-4,7c204,613,208,615,210,615v4,-1,7,-3,5,-8c215,605,212,604,210,603v7,-3,15,-4,23,-7c238,595,242,593,247,591v4,-1,8,-5,12,-3c257,594,255,599,252,604v-6,18,-10,42,,60c253,664,253,663,254,663v-7,-18,-3,-39,3,-56c262,578,291,570,313,559r1,1c308,575,299,589,301,607v,4,-2,7,,9c307,613,310,606,313,600v3,-15,-6,-34,9,-46c350,544,376,529,408,529v1,1,4,-1,4,1c405,538,395,545,392,554v-11,15,-10,41,-5,59c390,623,380,629,376,637v-2,3,-3,8,-5,12l378,649v6,-6,11,-13,12,-22c390,630,393,633,396,634v2,-4,-2,-7,-2,-11c399,620,401,627,406,629v7,1,13,4,20,4l429,631v-8,-12,-22,-14,-35,-14c387,605,387,591,388,578v1,-7,2,-15,6,-21c396,552,401,548,404,544v6,-6,14,-10,21,-12l426,532v,1,,1,,1c417,540,416,550,411,559v-6,9,-9,20,-3,30c410,593,409,600,414,603v4,-6,4,-14,7,-21c420,571,413,561,419,550v4,-9,11,-12,19,-15c456,533,472,543,489,550v3,2,9,4,9,9c498,568,493,577,486,582v-9,5,-22,6,-31,-1c450,576,448,567,450,561v3,-5,9,-8,15,-6c468,557,471,560,475,558v2,-1,3,-4,2,-5c473,551,472,546,467,545v-7,-1,-15,-1,-19,4c441,555,438,564,440,572v3,11,11,19,21,22c477,598,493,593,503,580v4,-5,5,-9,7,-15c526,575,539,593,545,610v,6,2,12,,17l557,628v-1,-2,,-6,1,-8c563,598,576,579,593,564v6,-3,4,5,6,7c604,584,616,593,628,597v14,2,28,-1,37,-12c669,577,674,565,667,556v-5,-5,-11,-8,-19,-8c640,548,634,554,630,560v,3,-1,6,2,7c633,567,636,568,637,566v1,-5,5,-8,9,-11c650,553,654,555,657,557v4,4,4,9,5,14c661,577,656,584,650,587v-9,5,-24,2,-32,-3c614,579,612,574,609,569v-1,-6,-3,-11,,-16c623,544,639,538,657,536v7,1,13,6,18,11c690,563,671,586,682,604v4,-1,4,-6,6,-10c693,582,687,569,683,557v-4,-8,-6,-14,-12,-20c672,536,673,536,675,536v7,5,15,10,20,18c705,570,710,589,708,610v-2,10,-13,14,-21,18c683,631,679,635,677,639v4,2,10,,14,-2c698,635,701,627,706,623v,,,1,,2c707,629,705,634,708,635v2,-5,2,-12,3,-17c716,622,716,629,718,635v3,6,8,14,16,15c736,647,733,644,733,641v-1,-8,-8,-13,-13,-19c708,606,714,580,704,562v-3,-10,-10,-17,-18,-25l688,535v16,,30,5,45,9c752,553,779,551,788,575v3,13,9,26,19,37l808,611v2,-4,2,-9,,-13c806,581,791,577,783,563r1,-1c792,564,801,566,809,569v27,8,46,34,49,62c858,653,854,671,846,689v-1,3,-6,6,-3,8c847,695,847,690,849,687v12,-19,17,-44,12,-68c860,614,855,611,857,606v2,3,4,3,6,4c865,608,868,608,870,606v,-2,1,-5,,-6c868,597,863,597,860,597v-2,2,-4,5,-4,8c852,599,849,591,844,587r,-1c859,591,873,598,889,602v3,2,7,4,12,4c914,611,928,613,942,617v10,-1,19,3,29,1l971,617r,1c967,613,959,617,954,614v-23,-2,-45,-9,-66,-17c888,596,890,597,891,597v3,-2,5,-5,5,-9c894,586,892,584,888,584v-2,1,-5,4,-5,6c883,593,886,596,888,597v,,-2,,-3,c875,592,865,588,854,583v-3,-1,-6,-4,-10,-4c836,575,828,571,821,568,799,557,775,551,752,543v-5,-2,-10,-3,-14,-5c729,536,721,534,712,532v-29,-8,-67,-8,-92,7c616,538,614,545,612,540v7,-18,27,-24,46,-25c793,514,920,513,1054,511v15,,30,-6,39,-20c1098,483,1099,469,1095,460xm822,395r,l822,406r-35,c787,406,786,405,786,404v12,-3,23,-10,35,-13l822,395xm787,379r,c790,376,791,373,793,369v1,-3,-1,-4,-3,-7c792,360,796,360,799,360v8,5,17,13,19,22c804,388,791,395,777,398v2,-6,6,-13,10,-19xm667,267r,l668,298v10,18,24,38,44,45c723,352,736,363,751,355v7,-3,8,8,12,13c767,380,758,389,757,401v-1,4,-5,6,-8,7c743,409,739,413,733,413v-44,17,-89,35,-124,70c611,479,612,473,612,468v,-5,,-11,-3,-15c608,452,606,447,606,444r42,-26c659,413,667,397,667,378r,-111xm438,335r,c439,336,440,336,441,335v9,-5,6,-18,6,-27c449,297,442,292,439,283v-1,,-1,,-1,l438,205r37,c478,206,480,208,483,208r3,-3l660,205r,176c659,394,655,406,645,412r-89,56l556,468v-2,2,-4,3,-7,3c546,471,544,470,542,468l453,412v-9,-6,-14,-18,-15,-31l438,335xm418,251r,c420,243,422,236,430,232v1,1,1,1,1,2l432,234r,37c428,265,415,260,418,251xm483,475r,l483,476c448,450,410,427,371,408v4,-10,7,-18,7,-20c379,383,381,379,380,373v3,-7,3,-16,3,-23c384,339,389,328,393,318v2,-5,4,-11,6,-16c401,296,401,290,405,285v11,6,21,7,27,17l432,378v,19,7,35,18,40l487,441v,12,-7,22,-4,34xm535,547r,c524,523,510,504,492,485v-1,-3,-4,-6,-2,-9c496,470,498,458,494,450v,-2,-2,-4,-2,-5l489,442r52,33c543,477,546,479,549,479v3,,5,-1,7,-3l574,465v-13,19,8,47,-8,65l566,531v-5,6,-7,12,-14,16c544,544,541,535,536,528v-7,-7,-7,-22,-3,-32c536,486,531,478,530,469r-3,-2c519,478,516,494,522,507v3,6,4,14,9,20c534,536,540,543,545,552v2,3,-2,4,-3,5c538,555,539,550,535,547xm558,585r,c556,589,554,593,554,597r-1,1c554,593,549,590,550,584v-3,-4,-3,-9,-5,-13c542,565,548,563,550,559v5,2,6,7,10,11c562,575,557,580,558,585xm556,553r,c567,538,576,522,580,503v2,-2,,-6,3,-8c582,489,586,484,583,480v2,-8,-10,-15,-2,-19l579,461r22,-13c598,455,595,468,598,476v1,6,6,13,2,19c583,515,574,538,564,561v-4,-1,-7,-5,-8,-8xm865,579r,c868,577,871,574,870,569v-1,-4,-8,-4,-11,-2c858,569,856,570,857,573v2,3,4,5,8,6xm398,403r,c395,403,392,406,392,409v,3,3,6,6,6c402,415,405,412,405,409v,-3,-3,-6,-7,-6xm877,440r,c874,441,873,443,871,445v,2,,4,2,5c875,452,878,452,880,451v2,-1,5,-3,4,-6c883,442,880,440,877,440xm886,461r,c885,464,888,465,889,467v5,13,19,20,31,27c921,494,922,494,923,493v-1,-4,-4,-10,-7,-13c914,476,912,474,909,471v-6,-5,-14,-12,-23,-10xm897,450r,c900,449,903,448,902,445v-2,-3,-5,-7,-10,-5c892,442,890,443,890,446v1,2,3,5,7,4xm937,447r,c935,443,931,443,929,443v-3,1,-5,4,-4,7c926,453,930,454,933,453v2,-1,4,-3,4,-6xm939,468r,c941,466,944,466,944,462v-1,-3,-4,-6,-8,-5c934,459,931,460,932,464v1,2,3,4,7,4xm763,441r,c762,444,764,446,766,447v3,2,6,-1,8,-2c774,443,775,441,773,440v-1,-3,-8,-3,-10,1xm946,472r,c944,474,946,476,947,478v2,3,5,2,7,1c955,478,958,476,958,474v-3,-3,-8,-7,-12,-2xm771,424r,c770,427,772,429,774,431v3,2,6,,8,-3c782,426,782,425,782,423v-3,-4,-9,-3,-11,1xm859,433r,c856,434,854,438,855,441v2,2,4,3,6,3c864,442,868,441,866,436v-2,-2,-3,-3,-7,-3xm786,439r,c784,440,783,441,782,442v-1,2,-1,4,,5c784,448,787,451,790,448v2,-1,3,-2,2,-5c791,440,789,440,786,439xm800,437r,c804,435,805,432,804,429v-2,-3,-4,-4,-7,-4c793,425,793,429,791,432v2,3,5,6,9,5xm140,456r,c142,457,145,457,147,455v,-1,2,-3,1,-5c148,447,145,445,142,445v-3,1,-4,2,-6,3c135,452,138,454,140,456xm961,458r,c960,455,957,453,954,452v-1,1,-3,1,-4,2c948,456,948,458,949,461v1,1,3,3,6,3c958,463,960,461,961,458xm389,448r,c385,448,382,450,382,453v,3,3,6,7,6c392,459,395,456,395,453v,-3,-3,-5,-6,-5xm133,471r,c135,473,137,474,140,473v2,-1,5,-3,3,-6c142,465,140,462,137,463v-2,1,-7,4,-4,8xm408,461r,c412,461,415,458,415,455v,-3,-3,-6,-7,-6c405,449,402,452,402,455v,3,3,6,6,6xm168,455r,c172,454,171,451,172,448v-2,-3,-5,-6,-9,-4c162,446,159,447,160,451v1,2,5,5,8,4xm154,458r,c151,459,149,463,151,466v2,3,4,4,7,4c160,468,163,467,163,463v,,-1,-1,-1,-1c161,458,157,458,154,458xm218,450r,c219,448,221,445,219,443v-2,-2,-4,-3,-7,-3c210,440,210,442,208,443v-1,3,-1,7,2,8c213,453,217,452,218,450xm181,349r,c183,347,185,344,184,341v-2,-3,-9,-6,-12,-1c169,343,172,345,174,348v2,,4,2,7,1xm210,361r,c212,359,215,357,214,354v-2,-3,-4,-4,-7,-4c205,352,203,354,204,357v1,2,3,5,6,4xm198,381r,c209,383,220,381,228,375v4,-3,10,-4,12,-8c239,366,238,366,237,365v-16,-4,-30,4,-39,16xm216,574r,c216,576,218,579,220,579v2,,5,,6,-2c228,575,228,572,228,570v-2,-3,-5,-3,-8,-3c217,569,216,571,216,574xm460,675r,l465,675v5,1,9,2,9,6c475,681,475,687,467,689v-8,2,-13,-4,-16,-9l449,680r3,14l454,694v,-1,,-2,2,-3c458,691,461,692,467,691v13,-3,16,-11,15,-16c480,669,474,667,472,667r-11,-2c455,663,453,663,453,660v-1,-4,2,-7,6,-7c467,651,472,656,474,660r2,l473,647r-2,1c471,649,471,650,470,650v-2,1,-6,,-11,1c446,654,445,662,446,665v1,3,2,8,14,10xm485,658r,c486,649,493,648,497,647r3,30c501,682,499,682,494,683r,2l519,682r,-1c514,681,512,681,511,676r-2,-30c513,646,520,645,523,654r2,l523,643r-41,4l483,658r2,xm552,680r,c547,680,546,680,546,675r,-11l548,664r14,18l575,682r,l589,684r,-1c587,682,583,682,584,679v,,1,-3,3,-7l603,674v1,2,2,7,2,8c605,684,604,684,599,684r,1l621,688r,-1c618,686,617,684,615,678l603,646r-1,-1l583,675v-3,4,-4,6,-8,6c575,681,574,681,573,680l560,663v4,-1,11,-3,11,-10c571,644,556,643,552,643r-23,-1l529,644v4,,6,,6,5l535,675v,4,-2,5,-6,5l529,681r23,1l552,680xm597,657r,l602,672r-13,-2l597,657xm547,647r,c547,645,547,645,551,645v5,,8,2,8,8c559,661,555,662,546,662r1,-15xm664,697r,l687,702r1,-1c684,700,681,699,682,695r6,-27c689,664,692,665,695,665r,-1l672,659r-1,1c674,661,678,662,677,666r-6,27c670,697,668,696,664,696r,1xm667,684r,l665,684v-5,5,-9,9,-20,8c641,691,639,690,640,687r5,-27c646,655,648,656,653,656r,-1l629,651r,1c632,653,635,653,634,657r-5,28c628,688,626,688,622,688r,1l661,696r6,-12xm475,384r,c479,384,478,381,478,380v1,2,3,-1,3,2c481,386,477,384,477,388v,4,6,,6,5c483,398,482,398,482,401v,1,7,-3,6,-3c490,398,490,403,493,403v1,,2,-5,3,-5c495,398,502,402,502,400v,-6,-2,-3,-2,-7c500,389,508,390,507,388v-1,-2,-2,-1,-3,-3c504,385,498,375,505,380v8,6,9,-12,9,-13c514,367,510,368,509,369v,-2,4,-6,5,-7c514,359,511,361,508,363v11,-16,3,-9,-3,-8c515,344,513,344,505,348v6,-5,7,-10,6,-12c506,343,501,342,501,349v,4,-2,11,-4,14c494,366,497,351,489,351v-2,,-8,,-10,3c481,354,483,358,483,359v,2,1,6,-1,6c479,365,476,360,476,357v,-2,,-2,,-6c476,345,466,336,462,336v,5,5,6,5,11c465,347,462,343,462,346v,2,3,3,3,5c465,354,461,351,461,353v,2,2,2,3,4c462,357,461,357,460,358v,1,1,2,2,2c462,361,461,362,461,366v,12,8,18,14,18xm689,702r,l689,703r14,2l703,703v-3,,-6,,-6,-3c697,699,699,697,701,693r16,2c717,697,719,701,719,703v,2,-2,2,-6,2l713,706r22,2l735,707v-3,,-4,-2,-6,-9l717,666r-2,l696,696v-2,4,-3,6,-7,6xm710,678r,l716,693r-14,-2l710,678xm712,395r,c716,386,716,373,711,364v-1,-3,-1,-9,-6,-8c705,362,703,368,701,374v1,8,4,16,8,24l712,395xm720,408r,c724,408,727,406,727,403v,-3,-3,-6,-7,-6c717,397,714,400,714,403v,3,3,5,6,5xm357,710r,l357,712r14,-2l371,709v-3,,-6,,-6,-2c365,706,365,704,367,699r15,-2c383,699,386,703,386,705v1,2,-1,2,-5,3l381,709r22,-3l403,705v-3,,-4,-1,-8,-7l376,669r-2,1l363,703v-2,4,-3,6,-6,7xm372,682r,l381,695r-13,2l372,682xm401,671r,l406,690v1,6,4,8,7,9c418,701,424,700,427,699v4,-1,10,-3,13,-7c442,689,442,684,441,680r-4,-18c436,659,437,658,441,656r-1,-1l426,658r,2c432,659,433,660,434,664r4,17c439,685,441,693,429,696v-10,2,-12,-5,-12,-9l412,669v-1,-5,1,-6,5,-7l417,660r-23,6l395,667v4,,5,-1,6,4xm967,611r,c971,610,973,606,972,602v-2,-3,-9,-5,-11,c958,603,959,607,961,609v2,2,4,3,6,2xm971,569r,c958,575,946,589,941,602v2,2,4,-1,6,-1c961,596,968,581,976,570v-2,-1,-4,-1,-5,-1xm980,588r,c977,589,975,591,974,594v2,4,6,7,11,5c986,598,989,596,989,594v-2,-4,-5,-6,-9,-6xm1042,587r,c1040,588,1037,590,1038,594v2,3,5,3,8,3c1048,597,1050,594,1051,592v-1,-4,-5,-5,-9,-5xm971,649r,c967,639,959,631,952,624v-3,-1,-6,-4,-9,-1c946,633,952,642,960,650v5,1,10,7,15,5c976,652,973,651,971,649xm977,623r,c975,624,972,624,971,627v-2,3,1,6,2,8c976,636,981,636,983,633v1,-2,1,-5,,-7c981,624,979,622,977,623xm695,398r,c698,397,698,393,698,390v-2,-3,-6,-4,-9,-2c688,390,686,391,687,394v1,3,4,5,8,4xm1015,618r,c1015,616,1017,617,1019,617v2,-1,6,-3,5,-7c1022,607,1021,606,1019,605v-3,-1,-4,1,-6,1c1007,611,1016,614,1012,619v-6,,-14,-2,-19,3c996,624,1000,624,1002,626v9,9,22,12,34,13l1036,636v-7,-6,-12,-14,-21,-18xm1014,591r,c1017,587,1015,580,1018,576r-1,-2c1006,578,999,590,994,600v-1,3,-5,6,-4,10c1001,608,1007,599,1014,591xm1037,604r,c1034,604,1034,606,1032,607v,4,,6,3,8c1038,616,1041,615,1043,614v,-2,2,-3,2,-5c1044,605,1040,604,1037,604xm1028,599r,c1029,598,1031,595,1031,593v-1,-4,-7,-5,-10,-3c1019,592,1017,595,1020,597v2,2,5,3,8,2xm688,418r,c688,421,691,424,695,424v3,,6,-3,6,-6c701,415,698,412,695,412v-4,,-7,3,-7,6xm533,289r,l533,293r3,-2l539,293r,-4l542,289r-2,-3l541,283r-3,1l536,280r-2,4l531,283r1,3l530,289r3,xm631,378r,c631,373,636,371,635,366v-1,-5,-8,-5,-9,-10c628,354,631,355,633,356v,1,2,1,4,l639,351v,,-2,-3,-4,-2c630,350,624,351,621,356v,3,2,7,5,8c628,364,628,365,629,366v1,2,,3,-2,3c623,365,617,371,614,366v1,-5,4,-11,-1,-15c614,350,615,349,614,348v-1,-4,-6,-1,-9,-1c600,346,596,349,593,353v1,1,1,3,3,5c597,357,598,358,598,359r-3,2c596,362,596,363,596,365v-2,,-4,-3,-5,-4c591,358,591,354,588,353v-1,,-3,1,-3,1c584,355,584,357,584,359v,2,1,6,1,6c585,365,595,372,597,377v-3,6,-3,14,-10,17c585,395,585,397,585,399r2,1c591,398,599,397,599,390v1,-3,3,-6,6,-8c608,381,611,383,612,386v-1,4,-4,8,-9,9c603,396,603,397,603,398v1,2,5,1,7,1c615,395,618,389,622,387v1,3,-6,4,-2,7c623,394,627,395,629,391v-2,-6,8,-8,2,-13xm497,216r,c499,216,500,214,500,212v,,-3,-6,-3,-6c497,206,494,211,494,212v,2,1,4,3,4xm612,269r,c608,269,602,266,602,273v,4,6,1,10,1c617,274,623,277,623,273v,-7,-6,-4,-11,-4xm623,260r,l631,232r-19,8l593,232r7,28l585,258r4,16l585,292r15,-5l593,318r19,-8l631,318r-6,-31l638,291r-5,-17l638,257r-15,3xm621,283r,l605,283v-6,,-6,-4,-6,-11c599,262,608,270,612,261v4,11,14,-1,14,11c626,277,625,283,621,283xm538,249r,l538,253v,1,,2,1,2l554,255v1,,2,-1,2,-2l556,249v2,-2,3,-4,3,-7c559,228,551,241,547,229v-3,10,-12,2,-12,12c535,245,536,248,538,249xm546,237r,c550,237,557,235,557,242v,5,-6,2,-10,2c543,244,538,247,538,242v,-7,4,-5,8,-5xm680,412r,c684,412,686,410,686,407v,-4,-2,-6,-6,-6c676,401,674,403,674,407v,3,2,5,6,5xm566,281r,l563,281r-2,-3l559,281r-3,l557,284r-2,2l558,287r,3l561,288r3,2l564,287r3,-1l565,284r1,-3xm555,267r,l556,264r-3,l551,261r-2,3l546,264r1,3l545,270r3,l548,274r3,-3l554,274r,-4l557,270r-2,-3xm566,299r,l564,299r-1,-2l562,299r-2,l561,301r-2,1l561,303r,2l563,303r2,2l565,303r1,-1l565,301r1,-2xm552,305r,l546,305r-3,-6l539,305r-5,l537,309r-5,5l538,315r,6l543,317r5,4l548,315r6,-1l549,309r3,-4xm559,411r,c564,408,569,405,572,400v1,-5,2,-13,-1,-17c567,378,566,370,564,364v-1,-9,10,-1,10,-8c571,352,566,346,561,350v-4,3,-5,7,-4,12c558,370,562,378,563,387v-2,-1,-3,-3,-5,-5c552,374,539,376,531,368v-9,1,7,10,-4,12c526,383,529,384,529,386v-1,1,-2,1,-3,2c526,394,529,399,531,404v5,12,19,6,28,7xm599,433r,c599,435,600,436,602,436v1,,3,-1,3,-3c605,433,602,427,602,427v,,-3,5,-3,6xm547,463r,c547,465,548,467,550,467v1,,3,-2,3,-4c553,463,550,457,550,457v,,-3,5,-3,6xm641,404r,c641,406,643,408,645,408v1,,3,-2,3,-4c648,404,644,398,644,398v,,-3,5,-3,6xm494,433r,c494,435,495,436,497,436v2,,3,-1,3,-3c500,432,497,427,497,427v,,-3,6,-3,6xm599,216r,c601,216,602,214,602,212v,,-3,-6,-3,-6c599,206,596,211,596,212v,2,1,4,3,4xm650,350r,c650,352,651,354,653,354v1,,3,-2,3,-4c656,350,653,344,653,344v,,-3,5,-3,6xm548,216r,c550,216,551,214,551,212v,,-3,-6,-3,-6c548,206,545,211,545,212v,2,1,4,3,4xm650,216r,c652,216,653,214,653,212v,,-3,-6,-3,-6c650,206,647,211,647,212v,2,1,4,3,4xm650,282r,c650,284,651,286,653,286v1,,3,-2,3,-4c656,282,653,276,653,276v,,-3,5,-3,6xm395,648r,c389,647,384,651,378,649r-11,3c366,652,365,652,363,652v-5,-14,11,-23,6,-36c365,608,356,600,346,602v-12,-2,-22,5,-27,14c311,633,321,650,324,667v-1,5,5,12,,16c313,676,299,671,286,675v-4,2,-12,,-14,4c287,687,305,686,321,685v2,,4,-1,5,1c328,695,325,706,330,714v6,8,16,11,26,12c387,725,415,715,443,708v5,,8,-3,13,-3c471,702,488,699,504,699v-7,9,-11,19,-14,31c486,739,497,740,500,745v-10,3,-18,10,-28,15c451,759,433,767,412,769v,5,7,3,8,8c419,780,416,780,414,782v-1,2,,2,2,3c418,782,422,784,424,782v7,,13,-2,19,-3c449,777,455,777,460,772v7,-2,12,-6,19,-8c489,764,498,760,507,760r,2c500,774,492,787,484,799v-2,2,,5,2,5c491,806,495,804,499,802v7,-12,14,-23,19,-36c521,754,529,748,538,741v1,-1,3,-3,4,-1c536,748,531,755,526,764v-3,9,-3,21,5,29c535,797,541,796,547,796v13,-7,30,4,40,-9c593,786,594,793,597,797v6,1,12,7,18,3c615,796,611,793,609,790v-5,-8,-10,-13,-13,-20c594,765,591,762,590,758v6,2,12,6,19,7c614,767,621,767,627,770v4,6,11,9,17,13c652,787,662,788,670,791v4,1,9,3,11,c680,790,678,788,676,787v-1,-4,6,-2,9,-5c684,780,682,780,681,779v-5,-2,-17,-3,-20,-5c656,774,653,772,649,770v-21,,-32,-18,-48,-25c605,742,611,739,613,734v3,-5,4,-13,1,-18c611,705,597,707,590,701r1,-1c604,699,615,702,627,705v32,4,63,16,96,17c742,722,765,723,774,705v2,-10,4,-21,6,-32c784,656,795,641,793,622v-4,-10,-12,-18,-23,-21c759,599,748,600,741,609v-12,9,-4,26,-3,39c738,651,738,653,735,654,686,650,641,637,592,632v-11,-2,-22,-1,-33,-3l545,627v-42,2,-84,4,-124,14c413,644,403,645,395,648xm428,777r,l424,773v2,-3,7,-2,11,-4c444,767,454,763,464,765v-11,9,-24,10,-36,12xm639,772r,c647,775,664,779,675,780v-1,5,-9,1,-8,7c657,783,644,781,637,773v,,1,-2,2,-1xm322,627r,c323,621,325,615,330,610v9,-4,20,-3,27,1c360,613,361,615,363,618v1,5,-1,12,-5,15l354,633v,-5,,-11,2,-15c356,614,352,613,350,612v-6,-2,-11,1,-15,3c331,619,328,624,330,630v3,4,,9,2,13l331,644v-4,-4,-10,-9,-9,-17xm338,637r,c343,641,350,639,357,640v1,4,1,9,-2,12c349,650,342,651,339,645v,-2,-1,-5,-1,-8xm337,626r,c338,623,337,619,341,618v2,-1,6,-1,6,2c347,624,347,628,346,632v-5,,-7,-2,-9,-6xm496,735r,c494,723,499,713,506,704v5,-1,11,-2,15,1c512,707,501,709,499,720v,5,-1,7,1,11c504,737,512,735,517,740v,2,-1,4,-3,4c508,741,501,739,496,735xm484,758r,c492,755,500,748,509,751v-6,5,-17,7,-25,7xm516,762r,c511,772,505,783,499,794v-1,1,-3,2,-5,2c494,791,498,787,500,783v7,-9,10,-19,18,-28c520,758,516,759,516,762xm524,742r,l524,743r-1,l523,742r,l525,742v-1,,-1,,-2,l524,742xm521,733r,c515,732,510,730,505,729v-4,-4,,-8,,-11c510,710,523,706,529,713v-1,8,-3,14,-8,20xm528,733r,c529,728,531,722,534,718v,5,-3,11,-6,15xm532,705r,c528,704,525,699,521,699v4,-1,8,-1,13,c535,701,532,703,532,705xm536,715r,l536,715r,-3l536,712r,3xm537,731r,c536,730,537,728,538,726v1,-1,3,2,4,3c541,730,539,731,537,731xm542,710r,c543,705,544,701,547,697v3,,6,,9,2c556,705,565,715,556,720v-3,2,-8,5,-11,2c541,718,540,715,542,710xm566,700r,c566,697,569,700,571,698r10,1c576,698,569,711,566,700xm583,705r,c579,706,576,711,572,712v2,-4,7,-8,11,-7xm569,727r,l569,727r,-1l569,726r,1xm570,747r,c569,747,570,748,569,749r-8,-6c565,742,568,744,570,747xm561,736r,c561,735,563,735,564,736r-3,xm556,731r,c557,729,559,726,561,726v,,1,1,1,1c560,729,558,730,556,731xm548,730r,l547,730r2,-2c550,729,548,730,548,730xm549,743r,c553,738,557,746,559,750v5,7,18,14,13,24c566,780,556,775,549,779v-4,,-10,1,-12,-3c540,765,544,753,549,743xm540,750r,l541,747v-2,8,-6,17,-11,24c528,763,537,757,540,750xm554,790r,c548,791,538,794,532,789v,-3,-3,-4,-2,-7c535,780,540,786,545,782v8,,16,-1,24,c572,783,578,776,579,783v-3,12,-16,4,-25,7xm574,740r,l575,740r,1l574,741r,-1xm576,763r,c576,766,580,767,578,770v-1,-1,-3,-4,-2,-7xm586,783r,l584,784v-2,-2,-1,-5,-1,-7c585,778,587,781,586,783xm602,791r,c602,792,600,792,600,792,590,779,585,765,578,751r2,-1c588,764,594,778,602,791xm615,760r,c614,760,614,761,614,761v-10,1,-16,-5,-23,-10l590,749v9,1,17,6,25,11xm606,715r,c610,716,611,720,611,723v,8,-5,14,-12,17c596,742,590,743,586,742v8,-1,17,-4,20,-12l606,715xm599,713r,c600,718,603,722,602,728v-4,7,-10,7,-16,8c582,736,580,735,578,734v,-2,-1,-3,-2,-4c577,726,569,721,575,718v5,-5,18,-17,24,-5xm751,608r,c756,605,765,605,771,609v4,1,9,3,11,7c787,620,786,629,784,635v-3,6,-7,11,-14,12c770,638,778,633,775,623v-4,-6,-13,-8,-21,-6c751,619,752,622,751,625r-1,11c743,636,743,630,741,626v,-8,3,-15,10,-18xm757,638r,c761,635,756,613,767,627v,3,,7,-3,9c763,637,760,640,757,638xm761,647r,c761,652,756,651,753,653r-8,c744,650,744,646,744,644v6,1,12,1,17,3xm500,636r,c531,636,562,634,591,639v9,,18,3,27,4c637,645,654,650,673,651v3,1,7,1,10,2c714,658,748,666,777,653v,12,-5,24,-7,35c768,692,770,697,767,700v,6,-5,10,-10,12c717,721,677,707,639,700,584,688,521,685,465,698v-26,4,-51,11,-76,18c373,718,357,720,342,715v-13,-5,-7,-21,-11,-32c331,675,328,668,328,660v-1,-3,-2,-7,-1,-9c332,651,337,655,342,656v29,6,54,-3,80,-8c448,643,474,638,500,636xe" fillcolor="#272727" stroked="f" strokeweight=".05pt">
                <v:path arrowok="t" o:connecttype="custom" o:connectlocs="617069,155324;352428,52199;321030,85301;539535,453878;549147,434781;633729,273091;633089,196702;132641,201158;28194,374307;89709,193519;89068,204977;62796,374943;121748,192882;83301,395950;96757,150232;526719,354573;151864,367304;285787,182061;328719,172512;334486,275001;309496,200521;293476,183334;690118,289642;536331,304283;559399,183334;164680,214526;118544,298554;30117,322107;146097,376853;247981,390221;356913,399770;439574,341841;526079,361575;427399,240626;276816,192246;371651,320198;577982,283276;550428,275637;85223,299827;126874,242535;318467,411864;365884,415684;410098,437327;308855,232350;451748,226621;282583,432871;667691,373670;649749,376216;401127,226621;320389,134954;354991,162327;353069,166146;351146,204341;316544,275637;235166,415047;382544,507351;274253,494619;331282,471066;343457,455152;361399,468520;369088,485707;502370,404226" o:connectangles="0,0,0,0,0,0,0,0,0,0,0,0,0,0,0,0,0,0,0,0,0,0,0,0,0,0,0,0,0,0,0,0,0,0,0,0,0,0,0,0,0,0,0,0,0,0,0,0,0,0,0,0,0,0,0,0,0,0,0,0,0,0"/>
                <o:lock v:ext="edit" verticies="t"/>
              </v:shape>
              <v:shape id="Freeform 27" o:spid="_x0000_s1048" style="position:absolute;left:52705;top:10477;width:13760;height:70;visibility:visible;mso-wrap-style:square;v-text-anchor:top" coordsize="21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28cQA&#10;AADbAAAADwAAAGRycy9kb3ducmV2LnhtbESPT2sCMRTE74V+h/AK3mq2CmW7GqUsFKRe6h+Kx+fm&#10;uVncvCxJdNdvb4RCj8PM/IaZLwfbiiv50DhW8DbOQBBXTjdcK9jvvl5zECEia2wdk4IbBVgunp/m&#10;WGjX84au21iLBOFQoAITY1dIGSpDFsPYdcTJOzlvMSbpa6k99gluWznJsndpseG0YLCj0lB13l6s&#10;gm9eH0tzGeL+1/eTMv9Y/Zzyg1Kjl+FzBiLSEP/Df+2VVjCdwuN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dvHEAAAA2wAAAA8AAAAAAAAAAAAAAAAAmAIAAGRycy9k&#10;b3ducmV2LnhtbFBLBQYAAAAABAAEAPUAAACJAwAAAAA=&#10;" path="m,11r,l2149,11r,-11l,,,11xe" fillcolor="#272727" stroked="f" strokeweight=".05pt">
                <v:path arrowok="t" o:connecttype="custom" o:connectlocs="0,6985;0,6985;1376045,6985;1376045,0;0,0;0,6985" o:connectangles="0,0,0,0,0,0"/>
              </v:shape>
              <v:shape id="Freeform 28" o:spid="_x0000_s1049" style="position:absolute;left:52692;top:11118;width:921;height:883;visibility:visible;mso-wrap-style:square;v-text-anchor:top" coordsize="1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p4MQA&#10;AADbAAAADwAAAGRycy9kb3ducmV2LnhtbESPQWvCQBSE7wX/w/IK3ppNq5UQ3YgEBBGkmJbi8ZF9&#10;JsHs2zS7mvjv3UKhx2FmvmFW69G04ka9aywreI1iEMSl1Q1XCr4+ty8JCOeRNbaWScGdHKyzydMK&#10;U20HPtKt8JUIEHYpKqi971IpXVmTQRfZjjh4Z9sb9EH2ldQ9DgFuWvkWxwtpsOGwUGNHeU3lpbga&#10;BXTYj4cTJ8f9faG/859t/v5R5EpNn8fNEoSn0f+H/9o7rWA2h98v4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qeDEAAAA2wAAAA8AAAAAAAAAAAAAAAAAmAIAAGRycy9k&#10;b3ducmV2LnhtbFBLBQYAAAAABAAEAPUAAACJAwAAAAA=&#10;" path="m84,100r,l36,100r-6,13c29,117,28,121,28,124v,4,1,6,4,8c34,133,38,134,45,135r,3l,138r,-3c5,134,9,132,12,129v4,-4,7,-11,12,-21l72,r2,l123,111v5,11,9,17,12,20c137,133,140,134,144,135r,3l79,138r,-3l81,135v6,,9,-1,11,-3c94,131,95,130,95,128v,-1,-1,-3,-1,-4c94,124,93,121,91,117l84,100xm80,92r,l60,46,40,92r40,xe" fillcolor="#272727" stroked="f" strokeweight=".05pt">
                <v:path arrowok="t" o:connecttype="custom" o:connectlocs="53710,63960;53710,63960;23019,63960;19182,72275;17903,79311;20461,84427;28773,86346;28773,88265;0,88265;0,86346;7673,82509;15346,69077;46038,0;47316,0;78647,70996;86320,83788;92075,86346;92075,88265;50513,88265;50513,86346;51792,86346;58826,84427;60744,81869;60105,79311;58186,74833;53710,63960;51153,58843;51153,58843;38365,29422;25576,58843;51153,58843" o:connectangles="0,0,0,0,0,0,0,0,0,0,0,0,0,0,0,0,0,0,0,0,0,0,0,0,0,0,0,0,0,0,0"/>
                <o:lock v:ext="edit" verticies="t"/>
              </v:shape>
              <v:shape id="Freeform 29" o:spid="_x0000_s1050" style="position:absolute;left:53549;top:11410;width:648;height:610;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78UA&#10;AADbAAAADwAAAGRycy9kb3ducmV2LnhtbESP3WrCQBSE74W+w3IKvQm6abVFUlcJQqnQm/z0AQ7Z&#10;Y5I2ezZmVxPfvisIvRxm5htms5tMJy40uNaygudFDIK4srrlWsF3+TFfg3AeWWNnmRRcycFu+zDb&#10;YKLtyDldCl+LAGGXoILG+z6R0lUNGXQL2xMH72gHgz7IoZZ6wDHATSdf4vhNGmw5LDTY076h6rc4&#10;GwWf2Q9n09cqPaWZHLO8jE7ra6TU0+OUvoPwNPn/8L190AqWr3D7En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5/vxQAAANsAAAAPAAAAAAAAAAAAAAAAAJgCAABkcnMv&#10;ZG93bnJldi54bWxQSwUGAAAAAAQABAD1AAAAigMAAAAA&#10;" path="m91,r,l91,73v,7,1,12,2,13c94,88,97,89,101,90r,3l63,93r,-12c59,86,54,90,50,93v-5,2,-10,3,-15,3c30,96,25,95,21,91,17,88,14,84,13,80,11,76,10,68,10,57r,-37c10,13,10,9,8,7,7,5,4,4,,4l,,38,r,64c38,70,39,75,39,77v1,2,2,3,3,4c44,82,45,83,47,83v2,,5,-1,7,-2c56,79,59,75,63,70r,-50c63,13,62,9,61,7,60,5,57,4,53,4l53,,91,xe" fillcolor="#272727" stroked="f" strokeweight=".05pt">
                <v:path arrowok="t" o:connecttype="custom" o:connectlocs="58357,0;58357,0;58357,46355;59640,54610;64770,57150;64770,59055;40401,59055;40401,51435;32064,59055;22445,60960;13467,57785;8337,50800;6413,36195;6413,12700;5130,4445;0,2540;0,0;24369,0;24369,40640;25010,48895;26934,51435;30140,52705;34630,51435;40401,44450;40401,12700;39119,4445;33988,2540;33988,0;58357,0" o:connectangles="0,0,0,0,0,0,0,0,0,0,0,0,0,0,0,0,0,0,0,0,0,0,0,0,0,0,0,0,0"/>
              </v:shape>
              <v:shape id="Freeform 30" o:spid="_x0000_s1051" style="position:absolute;left:54241;top:11385;width:407;height:635;visibility:visible;mso-wrap-style:square;v-text-anchor:top" coordsize="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DsIA&#10;AADbAAAADwAAAGRycy9kb3ducmV2LnhtbESPzWrDMBCE74W8g9hAbrWcBkJxooSQUCi9lNqJz4u1&#10;sUyslbHkn759VSj0OMzMN8z+ONtWjNT7xrGCdZKCIK6cbrhWcC3enl9B+ICssXVMCr7Jw/GweNpj&#10;pt3EXzTmoRYRwj5DBSaELpPSV4Ys+sR1xNG7u95iiLKvpe5xinDbypc03UqLDccFgx2dDVWPfLAK&#10;Lqa83kqZm6kojJnk5eNzqFGp1XI+7UAEmsN/+K/9rhVstv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8OwgAAANsAAAAPAAAAAAAAAAAAAAAAAJgCAABkcnMvZG93&#10;bnJldi54bWxQSwUGAAAAAAQABAD1AAAAhwMAAAAA&#10;" path="m57,r,l59,32r-3,c51,23,47,16,43,13,39,9,34,8,30,8v-3,,-5,1,-7,2c21,12,20,14,20,17v,2,1,3,2,5c24,25,30,29,40,36v10,7,16,12,19,17c62,57,64,63,64,68v,6,-1,11,-4,16c57,89,54,92,49,95v-5,3,-10,4,-16,4c29,99,23,98,15,95,13,94,12,94,11,94v-2,,-4,1,-5,5l3,99,1,65r3,c7,74,11,81,17,85v5,4,10,7,14,7c35,92,37,91,39,89v2,-2,3,-5,3,-7c42,78,41,76,39,73,37,71,33,67,26,63,16,56,9,50,6,47,2,41,,35,,28,,21,2,15,7,9,12,3,19,,29,v5,,10,1,14,4c45,5,47,5,48,5v1,,2,,3,c51,4,52,3,54,r3,xe" fillcolor="#272727" stroked="f" strokeweight=".05pt">
                <v:path arrowok="t" o:connecttype="custom" o:connectlocs="36195,0;36195,0;37465,20525;35560,20525;27305,8338;19050,5131;14605,6414;12700,10904;13970,14111;25400,23091;37465,33995;40640,43616;38100,53879;31115,60934;20955,63500;9525,60934;6985,60293;3810,63500;1905,63500;635,41692;2540,41692;10795,54520;19685,59010;24765,57086;26670,52596;24765,46823;16510,40409;3810,30146;0,17960;4445,5773;18415,0;27305,2566;30480,3207;32385,3207;34290,0;36195,0" o:connectangles="0,0,0,0,0,0,0,0,0,0,0,0,0,0,0,0,0,0,0,0,0,0,0,0,0,0,0,0,0,0,0,0,0,0,0,0"/>
              </v:shape>
              <v:shape id="Freeform 31" o:spid="_x0000_s1052" style="position:absolute;left:54667;top:11188;width:400;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ygsUA&#10;AADbAAAADwAAAGRycy9kb3ducmV2LnhtbESPzWrDMBCE74W8g9hCLyWRY0MSnCghP5QWesrPA6yt&#10;je3aWhlLsd23rwqFHofZ+WZnsxtNI3rqXGVZwXwWgSDOra64UHC7vk1XIJxH1thYJgXf5GC3nTxt&#10;MNV24DP1F1+IAGGXooLS+zaV0uUlGXQz2xIH7247gz7IrpC6wyHATSPjKFpIgxWHhhJbOpaU15eH&#10;CW/MX6v3wylKdHb7irPPRZ0d97VSL8/jfg3C0+j/j//SH1pBsoTfLQEA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KCxQAAANsAAAAPAAAAAAAAAAAAAAAAAJgCAABkcnMv&#10;ZG93bnJldi54bWxQSwUGAAAAAAQABAD1AAAAigMAAAAA&#10;" path="m40,r,l40,34r22,l62,44r-22,l40,101v,6,,9,1,11c41,113,42,115,43,116v1,1,3,1,4,1c51,117,55,114,59,107r3,2c57,122,48,129,36,129v-6,,-11,-2,-15,-5c17,120,14,117,13,113v-1,-3,-1,-9,-1,-19l12,44,,44,,40c8,34,15,28,21,22,27,15,32,8,37,r3,xe" fillcolor="#272727" stroked="f" strokeweight=".05pt">
                <v:path arrowok="t" o:connecttype="custom" o:connectlocs="25810,0;25810,0;25810,21757;40005,21757;40005,28157;25810,28157;25810,64632;26455,71671;27745,74231;30326,74871;38069,68472;40005,69752;23229,82550;13550,79350;8388,72311;7743,60153;7743,28157;0,28157;0,25597;13550,14078;23874,0;25810,0" o:connectangles="0,0,0,0,0,0,0,0,0,0,0,0,0,0,0,0,0,0,0,0,0,0"/>
              </v:shape>
              <v:shape id="Freeform 32" o:spid="_x0000_s1053" style="position:absolute;left:55098;top:11385;width:521;height:616;visibility:visible;mso-wrap-style:square;v-text-anchor:top" coordsize="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n2MIA&#10;AADbAAAADwAAAGRycy9kb3ducmV2LnhtbERPXWvCMBR9H/gfwhX2Mmw6h1I6o4gwEAS3Wtn2eGmu&#10;TbG5KU1mu3+/PAx8PJzv1Wa0rbhR7xvHCp6TFARx5XTDtYJz+TbLQPiArLF1TAp+ycNmPXlYYa7d&#10;wAXdTqEWMYR9jgpMCF0upa8MWfSJ64gjd3G9xRBhX0vd4xDDbSvnabqUFhuODQY72hmqrqcfqwCP&#10;i+XX4uPwrussffoeS9N9loVSj9Nx+woi0Bju4n/3Xit4iW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6fYwgAAANsAAAAPAAAAAAAAAAAAAAAAAJgCAABkcnMvZG93&#10;bnJldi54bWxQSwUGAAAAAAQABAD1AAAAhwMAAAAA&#10;" path="m39,3r,l39,24c45,15,50,8,55,5,59,2,64,,68,v4,,7,1,9,4c79,6,81,9,81,13v,5,-2,8,-4,11c75,26,73,27,69,27v-3,,-6,-1,-9,-3c58,22,56,21,56,20v-1,,-2,,-3,c51,20,50,20,48,22v-3,2,-5,5,-6,10c40,38,39,45,39,53r,21l39,80v,4,,6,,7c40,89,41,90,43,91v1,1,4,2,8,2l51,96,,96,,93c4,92,7,91,9,89v1,-2,2,-7,2,-15l11,23v,-6,-1,-9,-1,-10c9,11,8,9,7,8,6,8,4,7,,7l,3r39,xe" fillcolor="#272727" stroked="f" strokeweight=".05pt">
                <v:path arrowok="t" o:connecttype="custom" o:connectlocs="25071,1925;25071,1925;25071,15399;35356,3208;43713,0;49499,2566;52070,8341;49499,15399;44356,17324;38570,15399;35999,12832;34070,12832;30856,14116;26999,20532;25071,34006;25071,47479;25071,51329;25071,55820;27642,58387;32785,59670;32785,61595;0,61595;0,59670;5786,57104;7071,47479;7071,14757;6428,8341;4500,5133;0,4491;0,1925;25071,1925" o:connectangles="0,0,0,0,0,0,0,0,0,0,0,0,0,0,0,0,0,0,0,0,0,0,0,0,0,0,0,0,0,0,0"/>
              </v:shape>
              <v:shape id="Freeform 33" o:spid="_x0000_s1054" style="position:absolute;left:55632;top:11385;width:565;height:629;visibility:visible;mso-wrap-style:square;v-text-anchor:top" coordsize="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xksQA&#10;AADbAAAADwAAAGRycy9kb3ducmV2LnhtbESPQWsCMRSE74X+h/AEL0Wzq1B1NUpZKHgSqkJ7fGye&#10;u9HNy5qkuv77plDocZiZb5jVpretuJEPxrGCfJyBIK6cNlwrOB7eR3MQISJrbB2TggcF2Kyfn1ZY&#10;aHfnD7rtYy0ShEOBCpoYu0LKUDVkMYxdR5y8k/MWY5K+ltrjPcFtKydZ9iotGk4LDXZUNlRd9t9W&#10;wde1jp/52c8mVL5UJr+W23JnlBoO+rcliEh9/A//tbdawXQ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8ZLEAAAA2wAAAA8AAAAAAAAAAAAAAAAAmAIAAGRycy9k&#10;b3ducmV2LnhtbFBLBQYAAAAABAAEAPUAAACJAwAAAAA=&#10;" path="m49,83r,c37,93,27,98,18,98,13,98,8,96,5,92,1,89,,85,,79,,72,3,66,9,60,15,54,28,47,49,37r,-9c49,21,48,16,48,15,47,13,45,11,43,10,41,8,39,8,36,8v-4,,-8,1,-11,3c24,12,23,13,23,15v,1,1,3,3,5c28,23,29,26,29,28v,4,-1,6,-3,9c23,39,20,40,16,40,12,40,9,39,6,36,3,34,1,31,1,27,1,23,3,18,7,14,11,9,16,6,23,4,30,1,37,,44,v9,,16,2,21,6c70,10,74,14,75,18v1,3,2,9,2,19l77,74v,4,,7,,8c77,83,78,84,79,84v,1,1,1,2,1c83,85,84,84,86,81r3,3c86,88,82,92,79,94v-4,3,-8,4,-12,4c61,98,57,96,54,94,51,91,49,88,49,83xm49,75r,l49,44c41,49,35,54,31,59v-3,4,-4,7,-4,11c27,73,28,76,30,78v2,2,4,3,7,3c41,81,44,79,49,75xe" fillcolor="#272727" stroked="f" strokeweight=".05pt">
                <v:path arrowok="t" o:connecttype="custom" o:connectlocs="31115,53243;31115,53243;11430,62865;3175,59016;0,50677;5715,38489;31115,23735;31115,17961;30480,9622;27305,6415;22860,5132;15875,7056;14605,9622;16510,12830;18415,17961;16510,23735;10160,25659;3810,23093;635,17320;4445,8981;14605,2566;27940,0;41275,3849;47625,11547;48895,23735;48895,47469;48895,52601;50165,53884;51435,54526;54610,51960;56515,53884;50165,60299;42545,62865;34290,60299;31115,53243;31115,48111;31115,48111;31115,28225;19685,37847;17145,44904;19050,50035;23495,51960;31115,48111" o:connectangles="0,0,0,0,0,0,0,0,0,0,0,0,0,0,0,0,0,0,0,0,0,0,0,0,0,0,0,0,0,0,0,0,0,0,0,0,0,0,0,0,0,0,0"/>
                <o:lock v:ext="edit" verticies="t"/>
              </v:shape>
              <v:shape id="Freeform 34" o:spid="_x0000_s1055" style="position:absolute;left:56197;top:11137;width:324;height:864;visibility:visible;mso-wrap-style:square;v-text-anchor:top" coordsize="5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UDsAA&#10;AADbAAAADwAAAGRycy9kb3ducmV2LnhtbERPy4rCMBTdD/gP4Q64m6YWFe00ioqCqwEf4PbS3GnK&#10;NDeliVr9erMYcHk472LZ20bcqPO1YwWjJAVBXDpdc6XgfNp9zUD4gKyxcUwKHuRhuRh8FJhrd+cD&#10;3Y6hEjGEfY4KTAhtLqUvDVn0iWuJI/frOoshwq6SusN7DLeNzNJ0Ki3WHBsMtrQxVP4dr1bBZWur&#10;VX/m5zq7zK4/ZXaYT0ZGqeFnv/oGEagPb/G/e68VjOP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IUDsAAAADbAAAADwAAAAAAAAAAAAAAAACYAgAAZHJzL2Rvd25y&#10;ZXYueG1sUEsFBgAAAAAEAAQA9QAAAIUDAAAAAA==&#10;" path="m39,r,l39,116v,7,1,11,2,13c43,130,46,131,50,132r,3l,135r,-3c4,132,7,130,9,128v1,-1,2,-5,2,-12l11,19c11,13,10,9,9,7,7,5,4,4,,4l,,39,xe" fillcolor="#272727" stroked="f" strokeweight=".05pt">
                <v:path arrowok="t" o:connecttype="custom" o:connectlocs="25260,0;25260,0;25260,74206;26556,82522;32385,84441;32385,86360;0,86360;0,84441;5829,81882;7125,74206;7125,12154;5829,4478;0,2559;0,0;25260,0" o:connectangles="0,0,0,0,0,0,0,0,0,0,0,0,0,0,0"/>
              </v:shape>
              <v:shape id="Freeform 35" o:spid="_x0000_s1056" style="position:absolute;left:56559;top:11118;width:324;height:883;visibility:visible;mso-wrap-style:square;v-text-anchor:top" coordsize="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dcQA&#10;AADbAAAADwAAAGRycy9kb3ducmV2LnhtbESPQWvCQBSE7wX/w/KE3uompYhE11AiFpEWMQ2eX7Ov&#10;2dDs25BdNf33bkHocZiZb5hVPtpOXGjwrWMF6SwBQVw73XKjoPrcPi1A+ICssXNMCn7JQ76ePKww&#10;0+7KR7qUoRERwj5DBSaEPpPS14Ys+pnriaP37QaLIcqhkXrAa4TbTj4nyVxabDkuGOypMFT/lGer&#10;IFSbY1KlXXl4+zCH99O+3H8VrVKP0/F1CSLQGP7D9/ZOK3hJ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XnXEAAAA2wAAAA8AAAAAAAAAAAAAAAAAmAIAAGRycy9k&#10;b3ducmV2LnhtbFBLBQYAAAAABAAEAPUAAACJAwAAAAA=&#10;" path="m26,r,c30,,34,1,37,4v3,3,4,7,4,11c41,20,39,23,36,26v-3,3,-6,5,-10,5c21,31,18,29,15,26,12,23,10,20,10,15v,-4,2,-8,5,-11c18,1,21,,26,xm40,45r,l40,119v,7,,11,2,13c43,133,46,134,51,135r,3l,138r,-3c5,135,8,133,10,131v1,-1,2,-5,2,-12l12,64c12,58,11,54,9,52,8,50,5,49,,49l,45r40,xe" fillcolor="#272727" stroked="f" strokeweight=".05pt">
                <v:path arrowok="t" o:connecttype="custom" o:connectlocs="16510,0;16510,0;23495,2558;26035,9594;22860,16630;16510,19828;9525,16630;6350,9594;9525,2558;16510,0;25400,28782;25400,28782;25400,76113;26670,84427;32385,86346;32385,88265;0,88265;0,86346;6350,83788;7620,76113;7620,40934;5715,33259;0,31340;0,28782;25400,28782" o:connectangles="0,0,0,0,0,0,0,0,0,0,0,0,0,0,0,0,0,0,0,0,0,0,0,0,0"/>
                <o:lock v:ext="edit" verticies="t"/>
              </v:shape>
              <v:shape id="Freeform 36" o:spid="_x0000_s1057" style="position:absolute;left:56915;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xd8QA&#10;AADbAAAADwAAAGRycy9kb3ducmV2LnhtbESP3WrCQBSE7wXfYTkF73TT0BZJXUUEoT8Uagy9PmaP&#10;2WD2bJpdTXz7bkHwcpiZb5jFarCNuFDna8cKHmcJCOLS6ZorBcV+O52D8AFZY+OYFFzJw2o5Hi0w&#10;067nHV3yUIkIYZ+hAhNCm0npS0MW/cy1xNE7us5iiLKrpO6wj3DbyDRJXqTFmuOCwZY2hspTfrYK&#10;Prz5vq7f803xjL9fPz19lqf0oNTkYVi/ggg0hHv41n7TCp5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8XfEAAAA2wAAAA8AAAAAAAAAAAAAAAAAmAIAAGRycy9k&#10;b3ducmV2LnhtbFBLBQYAAAAABAAEAPUAAACJAwAAAAA=&#10;" path="m49,83r,c38,93,28,98,19,98,13,98,9,96,5,92,2,89,,85,,79,,72,3,66,9,60,15,54,29,47,49,37r,-9c49,21,49,16,48,15,47,13,46,11,44,10,42,8,39,8,37,8v-5,,-8,1,-11,3c24,12,23,13,23,15v,1,1,3,3,5c29,23,30,26,30,28v,4,-1,6,-4,9c24,39,21,40,17,40,13,40,9,39,6,36,3,34,2,31,2,27,2,23,4,18,8,14,11,9,17,6,24,4,30,1,37,,45,v8,,15,2,21,6c71,10,74,14,76,18v1,3,1,9,1,19l77,74v,4,,7,1,8c78,83,78,84,79,84v1,1,2,1,2,1c83,85,85,84,87,81r3,3c86,88,83,92,79,94v-3,3,-7,4,-12,4c62,98,58,96,55,94,52,91,50,88,49,83xm49,75r,l49,44c41,49,35,54,31,59v-2,4,-4,7,-4,11c27,73,29,76,31,78v1,2,4,3,7,3c41,81,45,79,49,75xe" fillcolor="#272727" stroked="f" strokeweight=".05pt">
                <v:path arrowok="t" o:connecttype="custom" o:connectlocs="31461,53243;31461,53243;12199,62865;3210,59016;0,50677;5779,38489;31461,23735;31461,17961;30819,9622;28250,6415;23756,5132;16693,7056;14767,9622;16693,12830;19262,17961;16693,23735;10915,25659;3852,23093;1284,17320;5136,8981;15409,2566;28893,0;42376,3849;48796,11547;49438,23735;49438,47469;50080,52601;50722,53884;52007,54526;55859,51960;57785,53884;50722,60299;43018,62865;35313,60299;31461,53243;31461,48111;31461,48111;31461,28225;19904,37847;17336,44904;19904,50035;24398,51960;31461,48111" o:connectangles="0,0,0,0,0,0,0,0,0,0,0,0,0,0,0,0,0,0,0,0,0,0,0,0,0,0,0,0,0,0,0,0,0,0,0,0,0,0,0,0,0,0,0"/>
                <o:lock v:ext="edit" verticies="t"/>
              </v:shape>
              <v:shape id="Freeform 37" o:spid="_x0000_s1058" style="position:absolute;left:57492;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RfcQA&#10;AADbAAAADwAAAGRycy9kb3ducmV2LnhtbESP3YrCMBSE74V9h3AWvJE19QeRapSyICt4U6sPcGjO&#10;tnWbk9pkbX17IwheDjPzDbPe9qYWN2pdZVnBZByBIM6trrhQcD7tvpYgnEfWWFsmBXdysN18DNYY&#10;a9vxkW6ZL0SAsItRQel9E0vp8pIMurFtiIP3a1uDPsi2kLrFLsBNLadRtJAGKw4LJTb0XVL+l/0b&#10;BT/phdP+ME+uSSq79HgaXZf3kVLDzz5ZgfDU+3f41d5rBfM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0X3EAAAA2wAAAA8AAAAAAAAAAAAAAAAAmAIAAGRycy9k&#10;b3ducmV2LnhtbFBLBQYAAAAABAAEAPUAAACJAwAAAAA=&#10;" path="m38,3r,l38,15c43,10,47,6,52,4,56,1,61,,66,v6,,11,2,15,5c85,9,88,13,89,18v1,4,1,11,1,22l90,76v,7,1,12,2,13c94,91,96,92,101,93r,3l53,96r,-3c57,92,59,91,61,88v1,-1,2,-5,2,-12l63,34c63,27,62,22,62,20,61,18,60,16,59,15,57,14,56,14,54,14v-6,,-11,4,-16,12l38,76v,7,,11,2,13c41,91,44,92,47,93r,3l,96,,93c4,92,7,91,8,89v1,-2,2,-6,2,-13l10,23c10,16,9,12,8,10,7,8,4,7,,7l,3r38,xe" fillcolor="#272727" stroked="f" strokeweight=".05pt">
                <v:path arrowok="t" o:connecttype="custom" o:connectlocs="24369,1925;24369,1925;24369,9624;33347,2566;42325,0;51944,3208;57075,11549;57716,25665;57716,48763;58998,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38" o:spid="_x0000_s1059" style="position:absolute;left:58432;top:11137;width:781;height:864;visibility:visible;mso-wrap-style:square;v-text-anchor:top" coordsize="12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kIcQA&#10;AADbAAAADwAAAGRycy9kb3ducmV2LnhtbESP0WrCQBRE3wv+w3IFX4putCoSXcVKCn0pavQDLtlr&#10;EszeDbvbGP++Wyj0cZiZM8xm15tGdOR8bVnBdJKAIC6srrlUcL18jFcgfEDW2FgmBU/ysNsOXjaY&#10;avvgM3V5KEWEsE9RQRVCm0rpi4oM+oltiaN3s85giNKVUjt8RLhp5CxJltJgzXGhwpYOFRX3/Nso&#10;eD12Xycusutz0c2m2ZvL8uV7otRo2O/XIAL14T/81/7UCuZ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ZCHEAAAA2wAAAA8AAAAAAAAAAAAAAAAAmAIAAGRycy9k&#10;b3ducmV2LnhtbFBLBQYAAAAABAAEAPUAAACJAwAAAAA=&#10;" path="m121,r,l121,37r-3,c115,28,113,22,110,18v-2,-3,-6,-6,-10,-8c97,8,93,8,87,8l76,8r,104c76,119,77,123,78,125v,2,2,3,4,5c84,131,87,132,91,132r5,l96,135r-71,l25,132r4,c33,132,36,131,39,130v2,-1,3,-3,4,-5c44,123,44,119,44,112l44,8,34,8v-9,,-15,2,-20,6c9,19,5,27,3,37l,37,,,121,xe" fillcolor="#272727" stroked="f" strokeweight=".05pt">
                <v:path arrowok="t" o:connecttype="custom" o:connectlocs="78105,0;78105,0;78105,23669;76169,23669;71005,11515;64550,6397;56158,5118;49058,5118;49058,71647;50349,79963;52931,83161;58740,84441;61968,84441;61968,86360;16137,86360;16137,84441;18719,84441;25174,83161;27756,79963;28402,71647;28402,5118;21947,5118;9037,8956;1936,23669;0,23669;0,0;78105,0" o:connectangles="0,0,0,0,0,0,0,0,0,0,0,0,0,0,0,0,0,0,0,0,0,0,0,0,0,0,0"/>
              </v:shape>
              <v:shape id="Freeform 39" o:spid="_x0000_s1060" style="position:absolute;left:59182;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pA8MA&#10;AADbAAAADwAAAGRycy9kb3ducmV2LnhtbESPQWvCQBSE70L/w/IK3nSjaCnRVUQotIrQptLzM/vM&#10;BrNv0+xq4r93BcHjMDPfMPNlZytxocaXjhWMhgkI4tzpkgsF+9+PwTsIH5A1Vo5JwZU8LBcvvTmm&#10;2rX8Q5csFCJC2KeowIRQp1L63JBFP3Q1cfSOrrEYomwKqRtsI9xWcpwkb9JiyXHBYE1rQ/kpO1sF&#10;G2++r6uvbL2f4v/ur6VtfhoflOq/dqsZiEBdeIYf7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5pA8MAAADbAAAADwAAAAAAAAAAAAAAAACYAgAAZHJzL2Rv&#10;d25yZXYueG1sUEsFBgAAAAAEAAQA9QAAAIgDAAAAAA==&#10;" path="m49,83r,c38,93,28,98,19,98,14,98,9,96,6,92,2,89,,85,,79,,72,3,66,9,60,16,54,29,47,49,37r,-9c49,21,49,16,48,15v,-2,-2,-4,-4,-5c42,8,39,8,37,8v-5,,-8,1,-11,3c24,12,24,13,24,15v,1,,3,2,5c29,23,30,26,30,28v,4,-1,6,-4,9c24,39,21,40,17,40,13,40,9,39,6,36,4,34,2,31,2,27,2,23,4,18,8,14,12,9,17,6,24,4,31,1,38,,45,v9,,16,2,21,6c71,10,74,14,76,18v1,3,1,9,1,19l77,74v,4,,7,1,8c78,83,79,84,79,84v1,1,2,1,3,1c83,85,85,84,87,81r3,3c87,88,83,92,80,94v-4,3,-8,4,-13,4c62,98,58,96,55,94,52,91,50,88,49,83xm49,75r,l49,44c41,49,35,54,32,59v-3,4,-4,7,-4,11c28,73,29,76,31,78v2,2,4,3,7,3c41,81,45,79,49,75xe" fillcolor="#272727" stroked="f" strokeweight=".05pt">
                <v:path arrowok="t" o:connecttype="custom" o:connectlocs="31461,53243;31461,53243;12199,62865;3852,59016;0,50677;5779,38489;31461,23735;31461,17961;30819,9622;28250,6415;23756,5132;16693,7056;15409,9622;16693,12830;19262,17961;16693,23735;10915,25659;3852,23093;1284,17320;5136,8981;15409,2566;28893,0;42376,3849;48796,11547;49438,23735;49438,47469;50080,52601;50722,53884;52649,54526;55859,51960;57785,53884;51364,60299;43018,62865;35313,60299;31461,53243;31461,48111;31461,48111;31461,28225;20546,37847;17978,44904;19904,50035;24398,51960;31461,48111" o:connectangles="0,0,0,0,0,0,0,0,0,0,0,0,0,0,0,0,0,0,0,0,0,0,0,0,0,0,0,0,0,0,0,0,0,0,0,0,0,0,0,0,0,0,0"/>
                <o:lock v:ext="edit" verticies="t"/>
              </v:shape>
              <v:shape id="Freeform 40" o:spid="_x0000_s1061" style="position:absolute;left:59772;top:11410;width:603;height:591;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WsUA&#10;AADbAAAADwAAAGRycy9kb3ducmV2LnhtbESPQWvCQBSE70L/w/IKvZmNrUiJrsEIBYs9qK0Hb8/s&#10;a5KafRuz25j+e1cQehxm5htmlvamFh21rrKsYBTFIIhzqysuFHx9vg1fQTiPrLG2TAr+yEE6fxjM&#10;MNH2wlvqdr4QAcIuQQWl900ipctLMugi2xAH79u2Bn2QbSF1i5cAN7V8juOJNFhxWCixoWVJ+Wn3&#10;axTY9x9nXs6bdddjRvJ4yOU++1Dq6bFfTEF46v1/+N5eaQXjCdy+h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7laxQAAANsAAAAPAAAAAAAAAAAAAAAAAJgCAABkcnMv&#10;ZG93bnJldi54bWxQSwUGAAAAAAQABAD1AAAAigMAAAAA&#10;" path="m57,36r,l73,67v6,11,10,17,14,20c88,89,91,90,94,90r,3l42,93r,-3c46,89,49,89,50,88v1,-1,1,-2,1,-3c51,83,50,80,48,76l40,61,33,71v-3,5,-5,8,-5,8c27,81,27,82,27,83v,1,,3,1,4c28,88,29,88,30,89v1,,3,1,6,1l36,93,,93,,90v4,,9,-2,12,-4c16,83,22,77,29,66l36,55,20,25c15,16,11,10,9,7,6,5,3,4,,4l,,52,r,4l49,4,44,6v-1,,-1,1,-1,2c43,9,43,10,43,11v1,,2,2,3,5l53,30r4,-5c63,17,65,12,65,9v,-1,,-2,-2,-3c62,5,60,4,57,4l57,,90,r,4c86,4,82,5,79,7v-4,3,-8,7,-12,14l57,36xe" fillcolor="#272727" stroked="f" strokeweight=".05pt">
                <v:path arrowok="t" o:connecttype="custom" o:connectlocs="36580,22860;36580,22860;46848,42545;55833,55245;60325,57150;60325,59055;26954,59055;26954,57150;32088,55880;32730,53975;30804,48260;25670,38735;21178,45085;17969,50165;17327,52705;17969,55245;19253,56515;23103,57150;23103,59055;0,59055;0,57150;7701,54610;18611,41910;23103,34925;12835,15875;5776,4445;0,2540;0,0;33371,0;33371,2540;31446,2540;28237,3810;27595,5080;27595,6985;29521,10160;34013,19050;36580,15875;41714,5715;40431,3810;36580,2540;36580,0;57758,0;57758,2540;50699,4445;42998,13335;36580,22860" o:connectangles="0,0,0,0,0,0,0,0,0,0,0,0,0,0,0,0,0,0,0,0,0,0,0,0,0,0,0,0,0,0,0,0,0,0,0,0,0,0,0,0,0,0,0,0,0,0"/>
              </v:shape>
              <v:shape id="Freeform 41" o:spid="_x0000_s1062" style="position:absolute;left:60401;top:11385;width:578;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78QA&#10;AADbAAAADwAAAGRycy9kb3ducmV2LnhtbESPQWvCQBSE7wX/w/KE3upGqVpSVxFBqIrQRun5NfvM&#10;BrNvY3Zr4r93hUKPw8x8w8wWna3ElRpfOlYwHCQgiHOnSy4UHA/rlzcQPiBrrByTght5WMx7TzNM&#10;tWv5i65ZKESEsE9RgQmhTqX0uSGLfuBq4uidXGMxRNkUUjfYRrit5ChJJtJiyXHBYE0rQ/k5+7UK&#10;tt583pabbHUc42X/3dIuP49+lHrud8t3EIG68B/+a39oBa9T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Uu/EAAAA2wAAAA8AAAAAAAAAAAAAAAAAmAIAAGRycy9k&#10;b3ducmV2LnhtbFBLBQYAAAAABAAEAPUAAACJAwAAAAA=&#10;" path="m50,83r,c38,93,28,98,19,98,14,98,9,96,6,92,2,89,,85,,79,,72,3,66,10,60,16,54,29,47,50,37r,-9c50,21,49,16,48,15v,-2,-2,-4,-4,-5c42,8,40,8,37,8v-4,,-8,1,-11,3c24,12,24,13,24,15v,1,1,3,2,5c29,23,30,26,30,28v,4,-1,6,-3,9c24,39,21,40,17,40,13,40,9,39,6,36,4,34,2,31,2,27,2,23,4,18,8,14,12,9,17,6,24,4,31,1,38,,45,v9,,16,2,21,6c71,10,74,14,76,18v1,3,1,9,1,19l77,74v,4,1,7,1,8c78,83,79,84,79,84v1,1,2,1,3,1c83,85,85,84,87,81r3,3c87,88,83,92,80,94v-4,3,-8,4,-12,4c62,98,58,96,55,94,52,91,50,88,50,83xm50,75r,l50,44c42,49,36,54,32,59v-3,4,-4,7,-4,11c28,73,29,76,31,78v2,2,4,3,7,3c41,81,45,79,50,75xe" fillcolor="#272727" stroked="f" strokeweight=".05pt">
                <v:path arrowok="t" o:connecttype="custom" o:connectlocs="32103,53243;32103,53243;12199,62865;3852,59016;0,50677;6421,38489;32103,23735;32103,17961;30819,9622;28250,6415;23756,5132;16693,7056;15409,9622;16693,12830;19262,17961;17336,23735;10915,25659;3852,23093;1284,17320;5136,8981;15409,2566;28893,0;42376,3849;48796,11547;49438,23735;49438,47469;50080,52601;50722,53884;52649,54526;55859,51960;57785,53884;51364,60299;43660,62865;35313,60299;32103,53243;32103,48111;32103,48111;32103,28225;20546,37847;17978,44904;19904,50035;24398,51960;32103,48111" o:connectangles="0,0,0,0,0,0,0,0,0,0,0,0,0,0,0,0,0,0,0,0,0,0,0,0,0,0,0,0,0,0,0,0,0,0,0,0,0,0,0,0,0,0,0"/>
                <o:lock v:ext="edit" verticies="t"/>
              </v:shape>
              <v:shape id="Freeform 42" o:spid="_x0000_s1063" style="position:absolute;left:60972;top:11188;width:394;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VjcUA&#10;AADbAAAADwAAAGRycy9kb3ducmV2LnhtbESPwWrCQBCG74LvsIzQi9SNVqSkriFaSguetD7AJDtN&#10;0mRnQ3bV9O07h0KPwz//N99ss9F16kZDaDwbWC4SUMSltw1XBi6fb4/PoEJEtth5JgM/FCDbTSdb&#10;TK2/84lu51gpgXBI0UAdY59qHcqaHIaF74kl+/KDwyjjUGk74F3grtOrJNlohw3LhRp7OtRUtuer&#10;E43lvHnfvyZPtrh8r4rjpi0OeWvMw2zMX0BFGuP/8l/7wxpYi6z8IgD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NWNxQAAANsAAAAPAAAAAAAAAAAAAAAAAJgCAABkcnMv&#10;ZG93bnJldi54bWxQSwUGAAAAAAQABAD1AAAAigMAAAAA&#10;" path="m40,r,l40,34r22,l62,44r-22,l40,101v,6,,9,1,11c41,113,42,115,44,116v1,1,2,1,3,1c51,117,55,114,59,107r3,2c57,122,48,129,36,129v-6,,-11,-2,-15,-5c17,120,14,117,13,113v,-3,-1,-9,-1,-19l12,44,,44,,40c8,34,16,28,21,22,27,15,32,8,37,r3,xe" fillcolor="#272727" stroked="f" strokeweight=".05pt">
                <v:path arrowok="t" o:connecttype="custom" o:connectlocs="25400,0;25400,0;25400,21757;39370,21757;39370,28157;25400,28157;25400,64632;26035,71671;27940,74231;29845,74871;37465,68472;39370,69752;22860,82550;13335,79350;8255,72311;7620,60153;7620,28157;0,28157;0,25597;13335,14078;23495,0;25400,0" o:connectangles="0,0,0,0,0,0,0,0,0,0,0,0,0,0,0,0,0,0,0,0,0,0"/>
              </v:shape>
              <v:shape id="Freeform 43" o:spid="_x0000_s1064" style="position:absolute;left:61429;top:11118;width:318;height:883;visibility:visible;mso-wrap-style:square;v-text-anchor:top" coordsize="5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7icMA&#10;AADbAAAADwAAAGRycy9kb3ducmV2LnhtbESPQWvCQBSE7wX/w/KE3upGDVWjawgBi8dWS8+P7DMJ&#10;Zt+G7JpEf71bKPQ4zMw3zC4dTSN66lxtWcF8FoEgLqyuuVTwfT68rUE4j6yxsUwK7uQg3U9edpho&#10;O/AX9SdfigBhl6CCyvs2kdIVFRl0M9sSB+9iO4M+yK6UusMhwE0jF1H0Lg3WHBYqbCmvqLiebkbB&#10;OYuun+tb4/PHvV8dlh/x8cfESr1Ox2wLwtPo/8N/7aNWEG/g9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37icMAAADbAAAADwAAAAAAAAAAAAAAAACYAgAAZHJzL2Rv&#10;d25yZXYueG1sUEsFBgAAAAAEAAQA9QAAAIgDAAAAAA==&#10;" path="m25,r,c29,,33,1,36,4v3,3,4,7,4,11c40,20,39,23,36,26v-3,3,-7,5,-11,5c20,31,17,29,14,26,11,23,9,20,9,15,9,11,11,7,14,4,17,1,20,,25,xm39,45r,l39,119v,7,,11,2,13c42,133,45,134,50,135r,3l,138r,-3c4,135,7,133,9,131v1,-1,2,-5,2,-12l11,64c11,58,10,54,8,52,7,50,4,49,,49l,45r39,xe" fillcolor="#272727" stroked="f" strokeweight=".05pt">
                <v:path arrowok="t" o:connecttype="custom" o:connectlocs="15875,0;15875,0;22860,2558;25400,9594;22860,16630;15875,19828;8890,16630;5715,9594;8890,2558;15875,0;24765,28782;24765,28782;24765,76113;26035,84427;31750,86346;31750,88265;0,88265;0,86346;5715,83788;6985,76113;6985,40934;5080,33259;0,31340;0,28782;24765,28782" o:connectangles="0,0,0,0,0,0,0,0,0,0,0,0,0,0,0,0,0,0,0,0,0,0,0,0,0"/>
                <o:lock v:ext="edit" verticies="t"/>
              </v:shape>
              <v:shape id="Freeform 44" o:spid="_x0000_s1065" style="position:absolute;left:61766;top:11385;width:565;height:635;visibility:visible;mso-wrap-style:square;v-text-anchor:top" coordsize="8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KIr4A&#10;AADbAAAADwAAAGRycy9kb3ducmV2LnhtbERPy4rCMBTdC/5DuANuRNMRfNAxig8Et9Zu3F2aO03H&#10;5qY0mVr/3iwEl4fzXm97W4uOWl85VvA9TUAQF05XXCrIr6fJCoQPyBprx6TgSR62m+Fgjal2D75Q&#10;l4VSxBD2KSowITSplL4wZNFPXUMcuV/XWgwRtqXULT5iuK3lLEkW0mLFscFgQwdDxT37twrkLoz9&#10;8XTbd7zsk9z83XVGuVKjr373AyJQHz7it/usFczj+vgl/g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XCiK+AAAA2wAAAA8AAAAAAAAAAAAAAAAAmAIAAGRycy9kb3ducmV2&#10;LnhtbFBLBQYAAAAABAAEAPUAAACDAwAAAAA=&#10;" path="m44,r,c52,,60,2,67,7v7,4,12,10,15,17c86,32,88,41,88,50v,13,-3,24,-10,33c70,94,58,99,44,99,30,99,19,94,12,84,4,74,,63,,50,,37,4,25,12,15,20,5,30,,44,xm44,7r,c41,7,38,9,35,11v-2,3,-4,8,-4,15c30,34,30,44,30,58v,7,,14,1,20c32,82,33,86,36,89v2,2,5,3,8,3c47,92,49,91,51,90v3,-3,5,-6,6,-10c58,74,59,61,59,42,59,31,58,23,57,19,55,14,54,11,51,9,49,8,47,7,44,7xe" fillcolor="#272727" stroked="f" strokeweight=".05pt">
                <v:path arrowok="t" o:connecttype="custom" o:connectlocs="28258,0;28258,0;43028,4490;52662,15394;56515,32071;50093,53237;28258,63500;7707,53879;0,32071;7707,9621;28258,0;28258,4490;28258,4490;22478,7056;19909,16677;19266,37202;19909,50030;23120,57086;28258,59010;32753,57727;36606,51313;37891,26939;36606,12187;32753,5773;28258,4490" o:connectangles="0,0,0,0,0,0,0,0,0,0,0,0,0,0,0,0,0,0,0,0,0,0,0,0,0"/>
                <o:lock v:ext="edit" verticies="t"/>
              </v:shape>
              <v:shape id="Freeform 45" o:spid="_x0000_s1066" style="position:absolute;left:62369;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8TMUA&#10;AADbAAAADwAAAGRycy9kb3ducmV2LnhtbESP0WqDQBRE3wv9h+UW+hLqmpKGYFxFCqGFvhiTD7i4&#10;t2rq3jXuJpq/7wYKfRxm5gyT5rPpxZVG11lWsIxiEMS11R03Co6H3csGhPPIGnvLpOBGDvLs8SHF&#10;RNuJ93StfCMChF2CClrvh0RKV7dk0EV2IA7etx0N+iDHRuoRpwA3vXyN47U02HFYaHGg95bqn+pi&#10;FHyUJy7nr1VxLko5lfvD4ry5LZR6fpqLLQhPs/8P/7U/tYK3Jd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3xMxQAAANsAAAAPAAAAAAAAAAAAAAAAAJgCAABkcnMv&#10;ZG93bnJldi54bWxQSwUGAAAAAAQABAD1AAAAigMAAAAA&#10;" path="m38,3r,l38,15c43,10,47,6,52,4,56,1,61,,66,v6,,11,2,15,5c85,9,88,13,89,18v1,4,2,11,2,22l91,76v,7,,12,2,13c94,91,97,92,101,93r,3l53,96r,-3c57,92,60,91,61,88v1,-1,2,-5,2,-12l63,34c63,27,62,22,62,20,61,18,60,16,59,15,57,14,56,14,54,14v-6,,-11,4,-16,12l38,76v,7,1,11,2,13c41,91,44,92,47,93r,3l,96,,93c4,92,7,91,8,89v1,-2,2,-6,2,-13l10,23c10,16,9,12,8,10,7,8,4,7,,7l,3r38,xe" fillcolor="#272727" stroked="f" strokeweight=".05pt">
                <v:path arrowok="t" o:connecttype="custom" o:connectlocs="24369,1925;24369,1925;24369,9624;33347,2566;42325,0;51944,3208;57075,11549;58357,25665;58357,48763;59640,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46" o:spid="_x0000_s1067" style="position:absolute;left:63334;top:11118;width:921;height:902;visibility:visible;mso-wrap-style:square;v-text-anchor:top" coordsize="14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hTsYA&#10;AADbAAAADwAAAGRycy9kb3ducmV2LnhtbESPzWrDMBCE74W8g9hCLyWRY2gITmRTQgIl9JIfCr0t&#10;1tYytVaOpdpOn74qBHIcZuYbZl2MthE9db52rGA+S0AQl07XXCk4n3bTJQgfkDU2jknBlTwU+eRh&#10;jZl2Ax+oP4ZKRAj7DBWYENpMSl8asuhnriWO3pfrLIYou0rqDocIt41Mk2QhLdYcFwy2tDFUfh9/&#10;rILLXNfu93P/vk3754/T1R82+8Eo9fQ4vq5ABBrDPXxrv2kFLyn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EhTsYAAADbAAAADwAAAAAAAAAAAAAAAACYAgAAZHJz&#10;L2Rvd25yZXYueG1sUEsFBgAAAAAEAAQA9QAAAIsDAAAAAA==&#10;" path="m71,1r,c93,,110,7,124,20v13,13,20,30,20,50c144,87,139,102,129,115v-13,18,-32,26,-56,26c48,141,30,133,16,117,6,104,,88,,70,,50,7,33,21,20,35,7,51,,71,1xm73,7r,c60,7,51,14,44,26,39,37,36,52,36,71v,23,5,40,13,51c54,130,62,134,72,134v7,,13,-2,18,-5c95,125,100,118,103,109v4,-10,5,-22,5,-37c108,54,106,41,103,32,100,23,96,17,90,13,85,9,79,7,73,7xe" fillcolor="#272727" stroked="f" strokeweight=".05pt">
                <v:path arrowok="t" o:connecttype="custom" o:connectlocs="45398,640;45398,640;79287,12790;92075,44765;82484,73543;46677,90170;10231,74822;0,44765;13428,12790;45398,640;46677,4477;46677,4477;28134,16627;23019,45405;31331,78019;46038,85693;57547,82496;65859,69706;69056,46044;65859,20464;57547,8314;46677,4477" o:connectangles="0,0,0,0,0,0,0,0,0,0,0,0,0,0,0,0,0,0,0,0,0,0"/>
                <o:lock v:ext="edit" verticies="t"/>
              </v:shape>
              <v:shape id="Freeform 47" o:spid="_x0000_s1068" style="position:absolute;left:64293;top:11118;width:489;height:883;visibility:visible;mso-wrap-style:square;v-text-anchor:top" coordsize="7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C8QA&#10;AADbAAAADwAAAGRycy9kb3ducmV2LnhtbESPQWvCQBSE7wX/w/IEb3VTRSmpq6ggVGiEJD30+Mg+&#10;k9Ds27C7TdJ/3y0Uehxm5htmd5hMJwZyvrWs4GmZgCCurG65VvBeXh6fQfiArLGzTAq+ycNhP3vY&#10;YartyDkNRahFhLBPUUETQp9K6auGDPql7Ymjd7fOYIjS1VI7HCPcdHKVJFtpsOW40GBP54aqz+LL&#10;KMjuEzn3trl9nLIq7698vJZZrdRiPh1fQASawn/4r/2qFWz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d/gvEAAAA2wAAAA8AAAAAAAAAAAAAAAAAmAIAAGRycy9k&#10;b3ducmV2LnhtbFBLBQYAAAAABAAEAPUAAACJAwAAAAA=&#10;" path="m41,55r,l41,120v,6,1,10,2,11c45,134,49,135,55,135r,3l,138r,-3c4,135,7,134,9,133v2,-1,3,-2,3,-3c13,128,13,125,13,120r,-65l,55,,45r13,l13,38r,-5c13,24,17,16,24,9,31,3,40,,52,v9,,15,1,19,4c74,8,76,11,76,15v,3,-1,5,-3,7c70,25,67,26,63,26v-3,,-6,-1,-8,-3c53,21,52,19,52,17v,-1,,-2,,-4c53,12,53,11,53,10,53,9,52,8,52,7,50,6,49,6,48,6v-2,,-4,,-5,2c42,10,41,12,41,16r,17l41,45r14,l55,55r-14,xe" fillcolor="#272727" stroked="f" strokeweight=".05pt">
                <v:path arrowok="t" o:connecttype="custom" o:connectlocs="26378,35178;26378,35178;26378,76752;27664,83788;35385,86346;35385,88265;0,88265;0,86346;5790,85067;7720,83148;8364,76752;8364,35178;0,35178;0,28782;8364,28782;8364,24305;8364,21107;15441,5756;33454,0;45678,2558;48895,9594;46965,14071;40531,16630;35385,14711;33454,10873;33454,8315;34098,6396;33454,4477;30881,3838;27664,5117;26378,10234;26378,21107;26378,28782;35385,28782;35385,35178;26378,35178" o:connectangles="0,0,0,0,0,0,0,0,0,0,0,0,0,0,0,0,0,0,0,0,0,0,0,0,0,0,0,0,0,0,0,0,0,0,0,0"/>
              </v:shape>
              <v:shape id="Freeform 48" o:spid="_x0000_s1069" style="position:absolute;left:64725;top:11118;width:667;height:883;visibility:visible;mso-wrap-style:square;v-text-anchor:top" coordsize="10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IUsYA&#10;AADbAAAADwAAAGRycy9kb3ducmV2LnhtbESPQWvCQBSE7wX/w/IEL6KbSBWbuooUCvHQQ60evL1k&#10;X7Op2bcxu2r677uFQo/DzHzDrDa9bcSNOl87VpBOExDEpdM1VwoOH6+TJQgfkDU2jknBN3nYrAcP&#10;K8y0u/M73fahEhHCPkMFJoQ2k9KXhiz6qWuJo/fpOoshyq6SusN7hNtGzpJkIS3WHBcMtvRiqDzv&#10;r1bB0eWnYlxv8yJPL7sifdPyyzwpNRr222cQgfrwH/5r51rB/BF+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QIUsYAAADbAAAADwAAAAAAAAAAAAAAAACYAgAAZHJz&#10;L2Rvd25yZXYueG1sUEsFBgAAAAAEAAQA9QAAAIsDAAAAAA==&#10;" path="m39,45r,l93,45r,74c93,125,94,129,95,131v1,2,4,3,9,4l104,138r-49,l55,135v4,-1,7,-2,9,-5c65,129,65,125,65,119r,-64l39,55r,64c39,125,39,128,40,130v2,2,5,4,9,5l49,138,,138r,-3c5,135,8,133,10,131v1,-2,1,-6,1,-12l11,55,,55,,45r11,c11,35,13,27,16,20,19,14,25,9,32,5,40,2,48,,58,v6,,12,1,17,2c80,4,83,7,86,10v2,2,3,5,3,8c89,22,88,24,85,27v-2,2,-6,4,-10,4c71,31,68,30,66,28,64,26,62,24,62,21v,-2,1,-4,2,-5c66,14,66,12,66,11v,-1,,-2,-1,-3c63,7,60,6,56,6,52,6,48,7,46,9v-3,2,-5,4,-6,8c39,19,39,24,39,32r,13xe" fillcolor="#272727" stroked="f" strokeweight=".05pt">
                <v:path arrowok="t" o:connecttype="custom" o:connectlocs="25003,28782;25003,28782;59623,28782;59623,76113;60905,83788;66675,86346;66675,88265;35261,88265;35261,86346;41031,83148;41672,76113;41672,35178;25003,35178;25003,76113;25644,83148;31414,86346;31414,88265;0,88265;0,86346;6411,83788;7052,76113;7052,35178;0,35178;0,28782;7052,28782;10258,12792;20515,3198;37184,0;48083,1279;55135,6396;57058,11513;54494,17269;48083,19828;42313,17909;39749,13432;41031,10234;42313,7036;41672,5117;35902,3838;29491,5756;25644,10873;25003,20467;25003,28782" o:connectangles="0,0,0,0,0,0,0,0,0,0,0,0,0,0,0,0,0,0,0,0,0,0,0,0,0,0,0,0,0,0,0,0,0,0,0,0,0,0,0,0,0,0,0"/>
              </v:shape>
              <v:shape id="Freeform 49" o:spid="_x0000_s1070" style="position:absolute;left:65405;top:11385;width:501;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CHsQA&#10;AADbAAAADwAAAGRycy9kb3ducmV2LnhtbESP3WrCQBSE7wu+w3IE7+pGIVaiq4jgz4UtbfQBDtlj&#10;Npg9G7KrRp/eLRR6OczMN8x82dla3Kj1lWMFo2ECgrhwuuJSwem4eZ+C8AFZY+2YFDzIw3LRe5tj&#10;pt2df+iWh1JECPsMFZgQmkxKXxiy6IeuIY7e2bUWQ5RtKXWL9wi3tRwnyURarDguGGxobai45Fer&#10;4PJl9rjz20+XPj/yQ7opD9XoW6lBv1vNQATqwn/4r73XCtIU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Qh7EAAAA2wAAAA8AAAAAAAAAAAAAAAAAmAIAAGRycy9k&#10;b3ducmV2LnhtbFBLBQYAAAAABAAEAPUAAACJAwAAAAA=&#10;" path="m75,72r,l78,75c74,83,68,89,61,93v-6,4,-13,6,-20,6c28,99,18,94,11,85,3,76,,64,,51,,38,3,27,10,18,18,6,29,,44,v9,,17,3,23,7c72,12,75,18,75,24v,4,-1,7,-3,9c69,35,66,36,63,36v-4,,-8,-1,-10,-4c50,30,49,25,48,18v,-4,-1,-7,-3,-8c44,8,42,7,40,7v-3,,-6,2,-8,5c28,17,27,25,27,36v,9,1,17,4,25c34,69,37,75,42,79v4,3,8,4,13,4c58,83,62,82,64,81v3,-2,7,-4,11,-9xe" fillcolor="#272727" stroked="f" strokeweight=".05pt">
                <v:path arrowok="t" o:connecttype="custom" o:connectlocs="48236,46182;48236,46182;50165,48106;39232,59652;26369,63500;7075,54520;0,32712;6431,11545;28298,0;43090,4490;48236,15394;46306,21167;40518,23091;34086,20525;30871,11545;28941,6414;25726,4490;20581,7697;17365,23091;19937,39126;27012,50672;35373,53237;41161,51955;48236,46182" o:connectangles="0,0,0,0,0,0,0,0,0,0,0,0,0,0,0,0,0,0,0,0,0,0,0,0"/>
              </v:shape>
              <v:shape id="Freeform 50" o:spid="_x0000_s1071" style="position:absolute;left:65944;top:11385;width:496;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cacQA&#10;AADbAAAADwAAAGRycy9kb3ducmV2LnhtbESP0WrCQBRE34X+w3ILvpmNhWhJXaUUrD6o2LQfcMne&#10;ZoPZuyG7avTrXUHwcZiZM8xs0dtGnKjztWMF4yQFQVw6XXOl4O93OXoH4QOyxsYxKbiQh8X8ZTDD&#10;XLsz/9CpCJWIEPY5KjAhtLmUvjRk0SeuJY7ev+sshii7SuoOzxFuG/mWphNpsea4YLClL0PloTha&#10;BYedWePKf29ddp0Wm2xZberxXqnha//5ASJQH57hR3utFWQ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3GnEAAAA2wAAAA8AAAAAAAAAAAAAAAAAmAIAAGRycy9k&#10;b3ducmV2LnhtbFBLBQYAAAAABAAEAPUAAACJAwAAAAA=&#10;" path="m78,46r,l27,46v1,13,4,22,10,30c42,81,47,84,54,84v4,,7,-1,10,-3c68,78,71,74,75,69r3,2c73,81,68,88,62,93v-7,4,-14,6,-22,6c26,99,16,94,9,83,3,75,,64,,51,,36,4,23,13,14,21,5,31,,42,,52,,60,4,67,12v7,8,11,19,11,34xm54,40r,c54,29,53,22,52,18,51,14,49,11,47,8,45,7,43,7,41,7v-3,,-6,1,-9,5c29,18,27,26,27,36r,4l54,40xe" fillcolor="#272727" stroked="f" strokeweight=".05pt">
                <v:path arrowok="t" o:connecttype="custom" o:connectlocs="49530,29505;49530,29505;17145,29505;23495,48747;34290,53879;40640,51955;47625,44258;49530,45540;39370,59652;25400,63500;5715,53237;0,32712;8255,8980;26670,0;42545,7697;49530,29505;34290,25657;34290,25657;33020,11545;29845,5131;26035,4490;20320,7697;17145,23091;17145,25657;34290,25657" o:connectangles="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B92A1D2"/>
    <w:lvl w:ilvl="0">
      <w:start w:val="1"/>
      <w:numFmt w:val="bullet"/>
      <w:lvlText w:val=""/>
      <w:lvlJc w:val="left"/>
      <w:pPr>
        <w:tabs>
          <w:tab w:val="num" w:pos="926"/>
        </w:tabs>
        <w:ind w:left="926" w:hanging="360"/>
      </w:pPr>
      <w:rPr>
        <w:rFonts w:ascii="Symbol" w:hAnsi="Symbol" w:hint="default"/>
      </w:rPr>
    </w:lvl>
  </w:abstractNum>
  <w:abstractNum w:abstractNumId="1">
    <w:nsid w:val="018C770A"/>
    <w:multiLevelType w:val="hybridMultilevel"/>
    <w:tmpl w:val="1568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37026D"/>
    <w:multiLevelType w:val="hybridMultilevel"/>
    <w:tmpl w:val="62327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2621C8"/>
    <w:multiLevelType w:val="hybridMultilevel"/>
    <w:tmpl w:val="43441BA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1CC90DA6"/>
    <w:multiLevelType w:val="hybridMultilevel"/>
    <w:tmpl w:val="FAA2B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E3D277B"/>
    <w:multiLevelType w:val="hybridMultilevel"/>
    <w:tmpl w:val="97728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6D82B38"/>
    <w:multiLevelType w:val="hybridMultilevel"/>
    <w:tmpl w:val="3600F832"/>
    <w:lvl w:ilvl="0" w:tplc="1272F6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nsid w:val="3AD94829"/>
    <w:multiLevelType w:val="multilevel"/>
    <w:tmpl w:val="69100202"/>
    <w:name w:val="NumListNumStart"/>
    <w:lvl w:ilvl="0">
      <w:start w:val="1"/>
      <w:numFmt w:val="decimal"/>
      <w:pStyle w:val="Numberedlistnumericstart1"/>
      <w:lvlText w:val="%1."/>
      <w:lvlJc w:val="left"/>
      <w:pPr>
        <w:ind w:left="425" w:hanging="425"/>
      </w:pPr>
      <w:rPr>
        <w:rFonts w:hint="default"/>
      </w:rPr>
    </w:lvl>
    <w:lvl w:ilvl="1">
      <w:start w:val="1"/>
      <w:numFmt w:val="lowerLetter"/>
      <w:pStyle w:val="Numberedlistnumericstart2"/>
      <w:lvlText w:val="%2."/>
      <w:lvlJc w:val="left"/>
      <w:pPr>
        <w:ind w:left="851" w:hanging="426"/>
      </w:pPr>
      <w:rPr>
        <w:rFonts w:hint="default"/>
      </w:rPr>
    </w:lvl>
    <w:lvl w:ilvl="2">
      <w:start w:val="1"/>
      <w:numFmt w:val="lowerRoman"/>
      <w:pStyle w:val="Numberedlistnumericstart3"/>
      <w:lvlText w:val="%3."/>
      <w:lvlJc w:val="left"/>
      <w:pPr>
        <w:ind w:left="1276" w:hanging="425"/>
      </w:pPr>
      <w:rPr>
        <w:rFonts w:hint="default"/>
      </w:rPr>
    </w:lvl>
    <w:lvl w:ilvl="3">
      <w:start w:val="1"/>
      <w:numFmt w:val="upperLetter"/>
      <w:pStyle w:val="Numberedlistnumericstart4"/>
      <w:lvlText w:val="%4."/>
      <w:lvlJc w:val="left"/>
      <w:pPr>
        <w:ind w:left="1701" w:hanging="425"/>
      </w:pPr>
      <w:rPr>
        <w:rFonts w:hint="default"/>
      </w:rPr>
    </w:lvl>
    <w:lvl w:ilvl="4">
      <w:start w:val="1"/>
      <w:numFmt w:val="upperRoman"/>
      <w:pStyle w:val="Numberedlistnumericstart5"/>
      <w:lvlText w:val="%5."/>
      <w:lvlJc w:val="left"/>
      <w:pPr>
        <w:ind w:left="2126" w:hanging="425"/>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41AA645E"/>
    <w:multiLevelType w:val="hybridMultilevel"/>
    <w:tmpl w:val="4F40E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2452156"/>
    <w:multiLevelType w:val="hybridMultilevel"/>
    <w:tmpl w:val="4F063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3D634DD"/>
    <w:multiLevelType w:val="hybridMultilevel"/>
    <w:tmpl w:val="5BF2E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5021198"/>
    <w:multiLevelType w:val="hybridMultilevel"/>
    <w:tmpl w:val="360A8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E241C6"/>
    <w:multiLevelType w:val="hybridMultilevel"/>
    <w:tmpl w:val="15141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96301E"/>
    <w:multiLevelType w:val="multilevel"/>
    <w:tmpl w:val="42A0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66997"/>
    <w:multiLevelType w:val="hybridMultilevel"/>
    <w:tmpl w:val="1AB88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795D48"/>
    <w:multiLevelType w:val="multilevel"/>
    <w:tmpl w:val="F8F8EC02"/>
    <w:name w:val="BulletedList"/>
    <w:lvl w:ilvl="0">
      <w:start w:val="1"/>
      <w:numFmt w:val="bullet"/>
      <w:lvlText w:val="■"/>
      <w:lvlJc w:val="left"/>
      <w:pPr>
        <w:ind w:left="425" w:hanging="425"/>
      </w:pPr>
      <w:rPr>
        <w:rFonts w:ascii="Arial" w:hAnsi="Arial" w:hint="default"/>
        <w:color w:val="C0C0C0"/>
      </w:rPr>
    </w:lvl>
    <w:lvl w:ilvl="1">
      <w:start w:val="1"/>
      <w:numFmt w:val="bullet"/>
      <w:lvlText w:val="–"/>
      <w:lvlJc w:val="left"/>
      <w:pPr>
        <w:ind w:left="851" w:hanging="426"/>
      </w:pPr>
      <w:rPr>
        <w:rFonts w:ascii="Calibri" w:hAnsi="Calibri" w:hint="default"/>
      </w:rPr>
    </w:lvl>
    <w:lvl w:ilvl="2">
      <w:start w:val="1"/>
      <w:numFmt w:val="bullet"/>
      <w:lvlText w:val="o"/>
      <w:lvlJc w:val="left"/>
      <w:pPr>
        <w:ind w:left="1276" w:hanging="425"/>
      </w:pPr>
      <w:rPr>
        <w:rFonts w:ascii="Courier New" w:hAnsi="Courier New" w:hint="default"/>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
      <w:lvlJc w:val="left"/>
      <w:pPr>
        <w:ind w:left="3240" w:hanging="360"/>
      </w:pPr>
      <w:rPr>
        <w:rFonts w:hint="default"/>
      </w:rPr>
    </w:lvl>
    <w:lvl w:ilvl="7">
      <w:start w:val="1"/>
      <w:numFmt w:val="none"/>
      <w:lvlText w:val=""/>
      <w:lvlJc w:val="left"/>
      <w:pPr>
        <w:ind w:left="3600" w:hanging="360"/>
      </w:pPr>
      <w:rPr>
        <w:rFonts w:hint="default"/>
      </w:rPr>
    </w:lvl>
    <w:lvl w:ilvl="8">
      <w:start w:val="1"/>
      <w:numFmt w:val="none"/>
      <w:lvlText w:val=""/>
      <w:lvlJc w:val="left"/>
      <w:pPr>
        <w:ind w:left="3960" w:hanging="360"/>
      </w:pPr>
      <w:rPr>
        <w:rFonts w:hint="default"/>
      </w:rPr>
    </w:lvl>
  </w:abstractNum>
  <w:abstractNum w:abstractNumId="17">
    <w:nsid w:val="56362F5A"/>
    <w:multiLevelType w:val="hybridMultilevel"/>
    <w:tmpl w:val="07D8676E"/>
    <w:lvl w:ilvl="0" w:tplc="624C8A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0642E7"/>
    <w:multiLevelType w:val="multilevel"/>
    <w:tmpl w:val="A0BCFBA8"/>
    <w:lvl w:ilvl="0">
      <w:start w:val="1"/>
      <w:numFmt w:val="bullet"/>
      <w:pStyle w:val="Bullet1"/>
      <w:lvlText w:val=""/>
      <w:lvlJc w:val="left"/>
      <w:pPr>
        <w:tabs>
          <w:tab w:val="num" w:pos="360"/>
        </w:tabs>
        <w:ind w:left="360" w:hanging="360"/>
      </w:pPr>
      <w:rPr>
        <w:rFonts w:ascii="Wingdings" w:hAnsi="Wingdings" w:hint="default"/>
      </w:rPr>
    </w:lvl>
    <w:lvl w:ilvl="1">
      <w:start w:val="1"/>
      <w:numFmt w:val="bullet"/>
      <w:pStyle w:val="Bullet2"/>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58586E1B"/>
    <w:multiLevelType w:val="multilevel"/>
    <w:tmpl w:val="E620E372"/>
    <w:lvl w:ilvl="0">
      <w:start w:val="1"/>
      <w:numFmt w:val="bullet"/>
      <w:lvlText w:val="■"/>
      <w:lvlJc w:val="left"/>
      <w:pPr>
        <w:ind w:left="425" w:hanging="425"/>
      </w:pPr>
      <w:rPr>
        <w:rFonts w:ascii="Arial" w:hAnsi="Arial" w:hint="default"/>
        <w:color w:val="C0C0C0"/>
      </w:rPr>
    </w:lvl>
    <w:lvl w:ilvl="1">
      <w:start w:val="1"/>
      <w:numFmt w:val="bullet"/>
      <w:lvlText w:val="–"/>
      <w:lvlJc w:val="left"/>
      <w:pPr>
        <w:ind w:left="851" w:hanging="426"/>
      </w:pPr>
      <w:rPr>
        <w:rFonts w:ascii="Calibri" w:hAnsi="Calibri" w:hint="default"/>
      </w:rPr>
    </w:lvl>
    <w:lvl w:ilvl="2">
      <w:start w:val="1"/>
      <w:numFmt w:val="bullet"/>
      <w:lvlText w:val="o"/>
      <w:lvlJc w:val="left"/>
      <w:pPr>
        <w:ind w:left="1276" w:hanging="425"/>
      </w:pPr>
      <w:rPr>
        <w:rFonts w:ascii="Courier New" w:hAnsi="Courier New"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5A372EB2"/>
    <w:multiLevelType w:val="hybridMultilevel"/>
    <w:tmpl w:val="4FACDF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themeColor="accent3"/>
      </w:rPr>
    </w:lvl>
    <w:lvl w:ilvl="1">
      <w:start w:val="1"/>
      <w:numFmt w:val="bullet"/>
      <w:pStyle w:val="Bulletedlist2"/>
      <w:lvlText w:val="–"/>
      <w:lvlJc w:val="left"/>
      <w:pPr>
        <w:ind w:left="539" w:hanging="255"/>
      </w:pPr>
      <w:rPr>
        <w:rFonts w:ascii="Arial" w:hAnsi="Arial" w:hint="default"/>
        <w:color w:val="6679BA" w:themeColor="accent3"/>
      </w:rPr>
    </w:lvl>
    <w:lvl w:ilvl="2">
      <w:start w:val="1"/>
      <w:numFmt w:val="bullet"/>
      <w:pStyle w:val="Bulletedlist3"/>
      <w:lvlText w:val="-"/>
      <w:lvlJc w:val="left"/>
      <w:pPr>
        <w:ind w:left="737" w:hanging="198"/>
      </w:pPr>
      <w:rPr>
        <w:rFonts w:hint="default"/>
        <w:color w:val="6679BA" w:themeColor="accent3"/>
      </w:rPr>
    </w:lvl>
    <w:lvl w:ilvl="3">
      <w:start w:val="1"/>
      <w:numFmt w:val="bullet"/>
      <w:pStyle w:val="Boxbulletedlist1"/>
      <w:lvlText w:val="&gt;"/>
      <w:lvlJc w:val="left"/>
      <w:pPr>
        <w:ind w:left="624" w:hanging="284"/>
      </w:pPr>
      <w:rPr>
        <w:rFonts w:ascii="Arial" w:hAnsi="Arial" w:hint="default"/>
        <w:color w:val="6679BA" w:themeColor="accent3"/>
      </w:rPr>
    </w:lvl>
    <w:lvl w:ilvl="4">
      <w:start w:val="1"/>
      <w:numFmt w:val="bullet"/>
      <w:pStyle w:val="Boxbulletedlist2"/>
      <w:lvlText w:val="–"/>
      <w:lvlJc w:val="left"/>
      <w:pPr>
        <w:ind w:left="879" w:hanging="255"/>
      </w:pPr>
      <w:rPr>
        <w:rFonts w:ascii="Arial" w:hAnsi="Arial" w:hint="default"/>
        <w:color w:val="6679BA" w:themeColor="accent3"/>
      </w:rPr>
    </w:lvl>
    <w:lvl w:ilvl="5">
      <w:start w:val="1"/>
      <w:numFmt w:val="bullet"/>
      <w:pStyle w:val="Boxbulletedlist3"/>
      <w:lvlText w:val="-"/>
      <w:lvlJc w:val="left"/>
      <w:pPr>
        <w:ind w:left="1077" w:hanging="198"/>
      </w:pPr>
      <w:rPr>
        <w:rFonts w:asciiTheme="minorHAnsi" w:hAnsiTheme="minorHAnsi" w:hint="default"/>
        <w:color w:val="6679BA" w:themeColor="accent3"/>
      </w:rPr>
    </w:lvl>
    <w:lvl w:ilvl="6">
      <w:start w:val="1"/>
      <w:numFmt w:val="bullet"/>
      <w:pStyle w:val="Tablebulletedlist1"/>
      <w:lvlText w:val="&gt;"/>
      <w:lvlJc w:val="left"/>
      <w:pPr>
        <w:ind w:left="510" w:hanging="283"/>
      </w:pPr>
      <w:rPr>
        <w:rFonts w:ascii="Arial" w:hAnsi="Arial" w:hint="default"/>
        <w:color w:val="6679BA" w:themeColor="accent3"/>
      </w:rPr>
    </w:lvl>
    <w:lvl w:ilvl="7">
      <w:start w:val="1"/>
      <w:numFmt w:val="bullet"/>
      <w:pStyle w:val="Tablebulletedlist2"/>
      <w:lvlText w:val="–"/>
      <w:lvlJc w:val="left"/>
      <w:pPr>
        <w:ind w:left="765" w:hanging="255"/>
      </w:pPr>
      <w:rPr>
        <w:rFonts w:ascii="Arial" w:hAnsi="Arial" w:hint="default"/>
        <w:color w:val="6679BA" w:themeColor="accent3"/>
      </w:rPr>
    </w:lvl>
    <w:lvl w:ilvl="8">
      <w:start w:val="1"/>
      <w:numFmt w:val="bullet"/>
      <w:pStyle w:val="Tablebulletedlist3"/>
      <w:lvlText w:val="-"/>
      <w:lvlJc w:val="left"/>
      <w:pPr>
        <w:ind w:left="964" w:hanging="199"/>
      </w:pPr>
      <w:rPr>
        <w:rFonts w:asciiTheme="minorHAnsi" w:hAnsiTheme="minorHAnsi" w:hint="default"/>
        <w:color w:val="6679BA" w:themeColor="accent3"/>
      </w:rPr>
    </w:lvl>
  </w:abstractNum>
  <w:abstractNum w:abstractNumId="22">
    <w:nsid w:val="5F5578D7"/>
    <w:multiLevelType w:val="hybridMultilevel"/>
    <w:tmpl w:val="3E52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5F7AE6"/>
    <w:multiLevelType w:val="hybridMultilevel"/>
    <w:tmpl w:val="DB607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0570E58"/>
    <w:multiLevelType w:val="hybridMultilevel"/>
    <w:tmpl w:val="143EF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4EA12CF"/>
    <w:multiLevelType w:val="multilevel"/>
    <w:tmpl w:val="B5E2465A"/>
    <w:lvl w:ilvl="0">
      <w:start w:val="1"/>
      <w:numFmt w:val="lowerLetter"/>
      <w:pStyle w:val="Numberedlistalphastart1"/>
      <w:lvlText w:val="%1."/>
      <w:lvlJc w:val="left"/>
      <w:pPr>
        <w:tabs>
          <w:tab w:val="num" w:pos="425"/>
        </w:tabs>
        <w:ind w:left="851" w:hanging="426"/>
      </w:pPr>
      <w:rPr>
        <w:rFonts w:hint="default"/>
      </w:rPr>
    </w:lvl>
    <w:lvl w:ilvl="1">
      <w:start w:val="1"/>
      <w:numFmt w:val="lowerRoman"/>
      <w:pStyle w:val="Numberedlistalphastart2"/>
      <w:lvlText w:val="%2."/>
      <w:lvlJc w:val="left"/>
      <w:pPr>
        <w:tabs>
          <w:tab w:val="num" w:pos="851"/>
        </w:tabs>
        <w:ind w:left="1276" w:hanging="425"/>
      </w:pPr>
      <w:rPr>
        <w:rFonts w:hint="default"/>
      </w:rPr>
    </w:lvl>
    <w:lvl w:ilvl="2">
      <w:start w:val="1"/>
      <w:numFmt w:val="upperLetter"/>
      <w:pStyle w:val="Numberedlistalphastart3"/>
      <w:lvlText w:val="%3."/>
      <w:lvlJc w:val="left"/>
      <w:pPr>
        <w:tabs>
          <w:tab w:val="num" w:pos="1276"/>
        </w:tabs>
        <w:ind w:left="1701" w:hanging="425"/>
      </w:pPr>
      <w:rPr>
        <w:rFonts w:hint="default"/>
      </w:rPr>
    </w:lvl>
    <w:lvl w:ilvl="3">
      <w:start w:val="1"/>
      <w:numFmt w:val="upperRoman"/>
      <w:pStyle w:val="Numberedlistalphastart4"/>
      <w:lvlText w:val="%4."/>
      <w:lvlJc w:val="left"/>
      <w:pPr>
        <w:ind w:left="2126" w:hanging="425"/>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7F762E8A"/>
    <w:multiLevelType w:val="hybridMultilevel"/>
    <w:tmpl w:val="2FCC2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F22E7A"/>
    <w:multiLevelType w:val="multilevel"/>
    <w:tmpl w:val="5CE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7"/>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18"/>
  </w:num>
  <w:num w:numId="25">
    <w:abstractNumId w:val="15"/>
  </w:num>
  <w:num w:numId="26">
    <w:abstractNumId w:val="13"/>
  </w:num>
  <w:num w:numId="27">
    <w:abstractNumId w:val="1"/>
  </w:num>
  <w:num w:numId="28">
    <w:abstractNumId w:val="6"/>
  </w:num>
  <w:num w:numId="29">
    <w:abstractNumId w:val="17"/>
  </w:num>
  <w:num w:numId="30">
    <w:abstractNumId w:val="16"/>
  </w:num>
  <w:num w:numId="31">
    <w:abstractNumId w:val="19"/>
  </w:num>
  <w:num w:numId="32">
    <w:abstractNumId w:val="23"/>
  </w:num>
  <w:num w:numId="33">
    <w:abstractNumId w:val="10"/>
  </w:num>
  <w:num w:numId="34">
    <w:abstractNumId w:val="24"/>
  </w:num>
  <w:num w:numId="35">
    <w:abstractNumId w:val="26"/>
  </w:num>
  <w:num w:numId="36">
    <w:abstractNumId w:val="2"/>
  </w:num>
  <w:num w:numId="37">
    <w:abstractNumId w:val="11"/>
  </w:num>
  <w:num w:numId="38">
    <w:abstractNumId w:val="27"/>
  </w:num>
  <w:num w:numId="39">
    <w:abstractNumId w:val="14"/>
  </w:num>
  <w:num w:numId="40">
    <w:abstractNumId w:val="9"/>
  </w:num>
  <w:num w:numId="41">
    <w:abstractNumId w:val="12"/>
  </w:num>
  <w:num w:numId="42">
    <w:abstractNumId w:val="5"/>
  </w:num>
  <w:num w:numId="43">
    <w:abstractNumId w:val="22"/>
  </w:num>
  <w:num w:numId="44">
    <w:abstractNumId w:val="4"/>
  </w:num>
  <w:num w:numId="45">
    <w:abstractNumId w:val="20"/>
  </w:num>
  <w:num w:numId="46">
    <w:abstractNumId w:val="3"/>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50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6E"/>
    <w:rsid w:val="000109DD"/>
    <w:rsid w:val="00015AE4"/>
    <w:rsid w:val="000179B9"/>
    <w:rsid w:val="000216E1"/>
    <w:rsid w:val="00030831"/>
    <w:rsid w:val="000308CA"/>
    <w:rsid w:val="00031D41"/>
    <w:rsid w:val="00037D78"/>
    <w:rsid w:val="000449E4"/>
    <w:rsid w:val="000513A1"/>
    <w:rsid w:val="00073ED4"/>
    <w:rsid w:val="000751BD"/>
    <w:rsid w:val="000B3331"/>
    <w:rsid w:val="000B6C00"/>
    <w:rsid w:val="000C1D04"/>
    <w:rsid w:val="000C436D"/>
    <w:rsid w:val="000C57BA"/>
    <w:rsid w:val="000E0D2F"/>
    <w:rsid w:val="000E5BD2"/>
    <w:rsid w:val="000F28B8"/>
    <w:rsid w:val="000F3766"/>
    <w:rsid w:val="00110561"/>
    <w:rsid w:val="00111F0C"/>
    <w:rsid w:val="001129AC"/>
    <w:rsid w:val="00130CEA"/>
    <w:rsid w:val="00135374"/>
    <w:rsid w:val="00145E2D"/>
    <w:rsid w:val="00145EBD"/>
    <w:rsid w:val="0014676E"/>
    <w:rsid w:val="00165007"/>
    <w:rsid w:val="00167213"/>
    <w:rsid w:val="00175961"/>
    <w:rsid w:val="001763D4"/>
    <w:rsid w:val="001A01C6"/>
    <w:rsid w:val="001A65E0"/>
    <w:rsid w:val="001B15FF"/>
    <w:rsid w:val="001C29D6"/>
    <w:rsid w:val="001C50AB"/>
    <w:rsid w:val="001C53CE"/>
    <w:rsid w:val="001D35C8"/>
    <w:rsid w:val="001E20B6"/>
    <w:rsid w:val="001E2473"/>
    <w:rsid w:val="001E66CE"/>
    <w:rsid w:val="001F4B87"/>
    <w:rsid w:val="00213C73"/>
    <w:rsid w:val="00221DC2"/>
    <w:rsid w:val="002258C5"/>
    <w:rsid w:val="00254A90"/>
    <w:rsid w:val="002573D5"/>
    <w:rsid w:val="002705BE"/>
    <w:rsid w:val="00282337"/>
    <w:rsid w:val="00284962"/>
    <w:rsid w:val="002A41E1"/>
    <w:rsid w:val="002A4919"/>
    <w:rsid w:val="002B0368"/>
    <w:rsid w:val="002B6574"/>
    <w:rsid w:val="002C4B7D"/>
    <w:rsid w:val="002E1AE8"/>
    <w:rsid w:val="002F7D3C"/>
    <w:rsid w:val="00300CCA"/>
    <w:rsid w:val="003131AB"/>
    <w:rsid w:val="003217BE"/>
    <w:rsid w:val="00334BEF"/>
    <w:rsid w:val="0034000D"/>
    <w:rsid w:val="0034453C"/>
    <w:rsid w:val="00357E2B"/>
    <w:rsid w:val="00367942"/>
    <w:rsid w:val="00383446"/>
    <w:rsid w:val="00393DD9"/>
    <w:rsid w:val="003B1320"/>
    <w:rsid w:val="003B66C6"/>
    <w:rsid w:val="003C6722"/>
    <w:rsid w:val="003D3B1D"/>
    <w:rsid w:val="003D5DBE"/>
    <w:rsid w:val="003E525C"/>
    <w:rsid w:val="003E79F5"/>
    <w:rsid w:val="003F26F5"/>
    <w:rsid w:val="003F47FB"/>
    <w:rsid w:val="0040229F"/>
    <w:rsid w:val="00404841"/>
    <w:rsid w:val="00412059"/>
    <w:rsid w:val="00417B02"/>
    <w:rsid w:val="004223B1"/>
    <w:rsid w:val="00424787"/>
    <w:rsid w:val="00441E79"/>
    <w:rsid w:val="00446171"/>
    <w:rsid w:val="00446E1F"/>
    <w:rsid w:val="004475B2"/>
    <w:rsid w:val="00481533"/>
    <w:rsid w:val="00482E50"/>
    <w:rsid w:val="00483A58"/>
    <w:rsid w:val="0049192B"/>
    <w:rsid w:val="00495795"/>
    <w:rsid w:val="004A5F71"/>
    <w:rsid w:val="004B6743"/>
    <w:rsid w:val="004B6E00"/>
    <w:rsid w:val="004C5279"/>
    <w:rsid w:val="004D0805"/>
    <w:rsid w:val="004D7F17"/>
    <w:rsid w:val="004E7F37"/>
    <w:rsid w:val="004F0633"/>
    <w:rsid w:val="004F244C"/>
    <w:rsid w:val="00501AEB"/>
    <w:rsid w:val="005340F8"/>
    <w:rsid w:val="00537291"/>
    <w:rsid w:val="005421E2"/>
    <w:rsid w:val="0054562C"/>
    <w:rsid w:val="005617B6"/>
    <w:rsid w:val="00585330"/>
    <w:rsid w:val="0059552B"/>
    <w:rsid w:val="005A6FD5"/>
    <w:rsid w:val="005C36B0"/>
    <w:rsid w:val="005E0370"/>
    <w:rsid w:val="005E18ED"/>
    <w:rsid w:val="005E5F7B"/>
    <w:rsid w:val="005F33FB"/>
    <w:rsid w:val="00600447"/>
    <w:rsid w:val="00611343"/>
    <w:rsid w:val="00616EBA"/>
    <w:rsid w:val="0062257C"/>
    <w:rsid w:val="00626B43"/>
    <w:rsid w:val="00631F8F"/>
    <w:rsid w:val="00632C08"/>
    <w:rsid w:val="006334C1"/>
    <w:rsid w:val="0063477F"/>
    <w:rsid w:val="006558B1"/>
    <w:rsid w:val="00662C2B"/>
    <w:rsid w:val="0066548F"/>
    <w:rsid w:val="006674AC"/>
    <w:rsid w:val="0067074A"/>
    <w:rsid w:val="00672994"/>
    <w:rsid w:val="00676A5D"/>
    <w:rsid w:val="00683F5A"/>
    <w:rsid w:val="006902F1"/>
    <w:rsid w:val="006A25FD"/>
    <w:rsid w:val="006A7A8A"/>
    <w:rsid w:val="006B3521"/>
    <w:rsid w:val="006B5BD6"/>
    <w:rsid w:val="006C0B40"/>
    <w:rsid w:val="006C2CE5"/>
    <w:rsid w:val="006F38C2"/>
    <w:rsid w:val="006F402B"/>
    <w:rsid w:val="006F6309"/>
    <w:rsid w:val="00727C0C"/>
    <w:rsid w:val="007440F3"/>
    <w:rsid w:val="00752C6B"/>
    <w:rsid w:val="00770796"/>
    <w:rsid w:val="00787A2F"/>
    <w:rsid w:val="007A349B"/>
    <w:rsid w:val="007A5001"/>
    <w:rsid w:val="007C687F"/>
    <w:rsid w:val="007E166B"/>
    <w:rsid w:val="007F672E"/>
    <w:rsid w:val="007F6B1B"/>
    <w:rsid w:val="0080542B"/>
    <w:rsid w:val="008176D0"/>
    <w:rsid w:val="00820F20"/>
    <w:rsid w:val="00825754"/>
    <w:rsid w:val="00832FF5"/>
    <w:rsid w:val="00833320"/>
    <w:rsid w:val="008411C6"/>
    <w:rsid w:val="00843D6A"/>
    <w:rsid w:val="00844C2D"/>
    <w:rsid w:val="00850A78"/>
    <w:rsid w:val="00857F4E"/>
    <w:rsid w:val="00860FB9"/>
    <w:rsid w:val="0087158B"/>
    <w:rsid w:val="008930A2"/>
    <w:rsid w:val="00893832"/>
    <w:rsid w:val="00893AB1"/>
    <w:rsid w:val="008B1A29"/>
    <w:rsid w:val="008C16B9"/>
    <w:rsid w:val="008C4FF2"/>
    <w:rsid w:val="008D366D"/>
    <w:rsid w:val="00902E23"/>
    <w:rsid w:val="00904A14"/>
    <w:rsid w:val="00904BC1"/>
    <w:rsid w:val="00906F6E"/>
    <w:rsid w:val="0090729C"/>
    <w:rsid w:val="009345F1"/>
    <w:rsid w:val="009401D2"/>
    <w:rsid w:val="00942FB6"/>
    <w:rsid w:val="00961072"/>
    <w:rsid w:val="009656B8"/>
    <w:rsid w:val="00981E28"/>
    <w:rsid w:val="009872A1"/>
    <w:rsid w:val="00990572"/>
    <w:rsid w:val="0099716A"/>
    <w:rsid w:val="009A1F48"/>
    <w:rsid w:val="009A31B7"/>
    <w:rsid w:val="009A5BCD"/>
    <w:rsid w:val="009A71A1"/>
    <w:rsid w:val="009B438D"/>
    <w:rsid w:val="009C659C"/>
    <w:rsid w:val="009D368A"/>
    <w:rsid w:val="009E5172"/>
    <w:rsid w:val="009E750F"/>
    <w:rsid w:val="00A04D96"/>
    <w:rsid w:val="00A0629B"/>
    <w:rsid w:val="00A16F8B"/>
    <w:rsid w:val="00A23071"/>
    <w:rsid w:val="00A27F45"/>
    <w:rsid w:val="00A349E6"/>
    <w:rsid w:val="00A47D17"/>
    <w:rsid w:val="00A547F8"/>
    <w:rsid w:val="00A7487F"/>
    <w:rsid w:val="00A8717C"/>
    <w:rsid w:val="00A90D1B"/>
    <w:rsid w:val="00AA5A8A"/>
    <w:rsid w:val="00AB2E06"/>
    <w:rsid w:val="00AC2933"/>
    <w:rsid w:val="00AD581E"/>
    <w:rsid w:val="00AE1B67"/>
    <w:rsid w:val="00AE25B2"/>
    <w:rsid w:val="00AE2FBD"/>
    <w:rsid w:val="00AF3447"/>
    <w:rsid w:val="00AF3471"/>
    <w:rsid w:val="00B06A46"/>
    <w:rsid w:val="00B274D1"/>
    <w:rsid w:val="00B34B1E"/>
    <w:rsid w:val="00B352FA"/>
    <w:rsid w:val="00B538D7"/>
    <w:rsid w:val="00B56A49"/>
    <w:rsid w:val="00B670EF"/>
    <w:rsid w:val="00B83660"/>
    <w:rsid w:val="00BA3D40"/>
    <w:rsid w:val="00BA74A4"/>
    <w:rsid w:val="00BB26C5"/>
    <w:rsid w:val="00BB6E8C"/>
    <w:rsid w:val="00BC093A"/>
    <w:rsid w:val="00BC4ACC"/>
    <w:rsid w:val="00BF05A1"/>
    <w:rsid w:val="00BF19F1"/>
    <w:rsid w:val="00BF25A9"/>
    <w:rsid w:val="00C0302D"/>
    <w:rsid w:val="00C13EC9"/>
    <w:rsid w:val="00C217A8"/>
    <w:rsid w:val="00C42270"/>
    <w:rsid w:val="00C54285"/>
    <w:rsid w:val="00C54A22"/>
    <w:rsid w:val="00C56DD2"/>
    <w:rsid w:val="00C56DD9"/>
    <w:rsid w:val="00C56F19"/>
    <w:rsid w:val="00C6250A"/>
    <w:rsid w:val="00C62BC1"/>
    <w:rsid w:val="00C657D6"/>
    <w:rsid w:val="00CA00F9"/>
    <w:rsid w:val="00CB0EAD"/>
    <w:rsid w:val="00CB3DF1"/>
    <w:rsid w:val="00CC3510"/>
    <w:rsid w:val="00CC7245"/>
    <w:rsid w:val="00CC7C44"/>
    <w:rsid w:val="00CD3BF9"/>
    <w:rsid w:val="00CD5925"/>
    <w:rsid w:val="00CE557A"/>
    <w:rsid w:val="00D05312"/>
    <w:rsid w:val="00D1410C"/>
    <w:rsid w:val="00D21ABC"/>
    <w:rsid w:val="00D2759B"/>
    <w:rsid w:val="00D33A42"/>
    <w:rsid w:val="00D57F79"/>
    <w:rsid w:val="00D66D37"/>
    <w:rsid w:val="00D74A71"/>
    <w:rsid w:val="00D86A9E"/>
    <w:rsid w:val="00D904F0"/>
    <w:rsid w:val="00D91378"/>
    <w:rsid w:val="00DD111A"/>
    <w:rsid w:val="00DD1408"/>
    <w:rsid w:val="00DD356D"/>
    <w:rsid w:val="00DE3CDF"/>
    <w:rsid w:val="00DF3A95"/>
    <w:rsid w:val="00DF532D"/>
    <w:rsid w:val="00DF613A"/>
    <w:rsid w:val="00E03B2E"/>
    <w:rsid w:val="00E13B0F"/>
    <w:rsid w:val="00E546A3"/>
    <w:rsid w:val="00E665FE"/>
    <w:rsid w:val="00E84012"/>
    <w:rsid w:val="00E90EEA"/>
    <w:rsid w:val="00EA0724"/>
    <w:rsid w:val="00EA1E6E"/>
    <w:rsid w:val="00EA6AC6"/>
    <w:rsid w:val="00EB518E"/>
    <w:rsid w:val="00EB6414"/>
    <w:rsid w:val="00EB76E6"/>
    <w:rsid w:val="00EC1EF4"/>
    <w:rsid w:val="00EF0712"/>
    <w:rsid w:val="00EF7B3B"/>
    <w:rsid w:val="00F5341C"/>
    <w:rsid w:val="00F67729"/>
    <w:rsid w:val="00F67C59"/>
    <w:rsid w:val="00F7752A"/>
    <w:rsid w:val="00F92A99"/>
    <w:rsid w:val="00FA107E"/>
    <w:rsid w:val="00FA2EE2"/>
    <w:rsid w:val="00FA5A7B"/>
    <w:rsid w:val="00FB0734"/>
    <w:rsid w:val="00FB114A"/>
    <w:rsid w:val="00FB3311"/>
    <w:rsid w:val="00FB535C"/>
    <w:rsid w:val="00FC1D4F"/>
    <w:rsid w:val="00FD2383"/>
    <w:rsid w:val="00FF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qFormat="1"/>
    <w:lsdException w:name="header" w:semiHidden="0" w:uiPriority="49"/>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175961"/>
    <w:pPr>
      <w:spacing w:before="140" w:line="240" w:lineRule="atLeast"/>
    </w:pPr>
    <w:rPr>
      <w:rFonts w:asciiTheme="minorHAnsi" w:hAnsiTheme="minorHAnsi"/>
      <w:color w:val="000000" w:themeColor="text1"/>
    </w:rPr>
  </w:style>
  <w:style w:type="paragraph" w:styleId="Heading1">
    <w:name w:val="heading 1"/>
    <w:next w:val="Normal"/>
    <w:link w:val="Heading1Char"/>
    <w:uiPriority w:val="4"/>
    <w:qFormat/>
    <w:rsid w:val="009B438D"/>
    <w:pPr>
      <w:keepNext/>
      <w:keepLines/>
      <w:framePr w:w="9072" w:wrap="notBeside" w:vAnchor="text" w:hAnchor="text" w:y="1"/>
      <w:spacing w:before="340" w:line="600" w:lineRule="exact"/>
      <w:outlineLvl w:val="0"/>
    </w:pPr>
    <w:rPr>
      <w:rFonts w:asciiTheme="majorHAnsi" w:eastAsiaTheme="majorEastAsia" w:hAnsiTheme="majorHAnsi" w:cstheme="majorBidi"/>
      <w:bCs/>
      <w:color w:val="00C8D2" w:themeColor="accent1"/>
      <w:sz w:val="56"/>
      <w:szCs w:val="28"/>
    </w:rPr>
  </w:style>
  <w:style w:type="paragraph" w:styleId="Heading2">
    <w:name w:val="heading 2"/>
    <w:next w:val="Normal"/>
    <w:link w:val="Heading2Char"/>
    <w:uiPriority w:val="4"/>
    <w:qFormat/>
    <w:rsid w:val="00CA00F9"/>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9B438D"/>
    <w:pPr>
      <w:keepNext/>
      <w:keepLines/>
      <w:spacing w:before="400" w:line="300" w:lineRule="exact"/>
      <w:outlineLvl w:val="3"/>
    </w:pPr>
    <w:rPr>
      <w:rFonts w:asciiTheme="majorHAnsi" w:eastAsiaTheme="majorEastAsia" w:hAnsiTheme="majorHAnsi" w:cstheme="majorBidi"/>
      <w:b/>
      <w:bCs/>
      <w:iCs/>
      <w:color w:val="00949D" w:themeColor="accent1" w:themeShade="B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9B438D"/>
    <w:rPr>
      <w:rFonts w:asciiTheme="majorHAnsi" w:eastAsiaTheme="majorEastAsia" w:hAnsiTheme="majorHAnsi" w:cstheme="majorBidi"/>
      <w:bCs/>
      <w:color w:val="00C8D2" w:themeColor="accent1"/>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CA00F9"/>
    <w:rPr>
      <w:rFonts w:asciiTheme="majorHAnsi" w:eastAsiaTheme="majorEastAsia" w:hAnsiTheme="majorHAnsi" w:cstheme="majorBidi"/>
      <w:bCs/>
      <w:color w:val="4D4D4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9B438D"/>
    <w:rPr>
      <w:rFonts w:asciiTheme="majorHAnsi" w:eastAsiaTheme="majorEastAsia" w:hAnsiTheme="majorHAnsi" w:cstheme="majorBidi"/>
      <w:b/>
      <w:bCs/>
      <w:iCs/>
      <w:color w:val="00949D" w:themeColor="accent1" w:themeShade="B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B670EF"/>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F244C"/>
    <w:pPr>
      <w:framePr w:w="9072" w:wrap="notBeside" w:vAnchor="text" w:hAnchor="text" w:y="1"/>
      <w:spacing w:before="120"/>
    </w:pPr>
  </w:style>
  <w:style w:type="table" w:customStyle="1" w:styleId="ATOTable">
    <w:name w:val="ATO Table"/>
    <w:basedOn w:val="TableNormal"/>
    <w:uiPriority w:val="99"/>
    <w:rsid w:val="00B274D1"/>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rsid w:val="0017596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qFormat/>
    <w:rsid w:val="00E546A3"/>
    <w:pPr>
      <w:numPr>
        <w:numId w:val="23"/>
      </w:numPr>
      <w:spacing w:before="85"/>
    </w:pPr>
  </w:style>
  <w:style w:type="paragraph" w:customStyle="1" w:styleId="Bulletedlist2">
    <w:name w:val="Bulleted list 2"/>
    <w:basedOn w:val="Normal"/>
    <w:qFormat/>
    <w:rsid w:val="00E546A3"/>
    <w:pPr>
      <w:numPr>
        <w:ilvl w:val="1"/>
        <w:numId w:val="23"/>
      </w:numPr>
      <w:spacing w:before="85"/>
    </w:pPr>
  </w:style>
  <w:style w:type="paragraph" w:customStyle="1" w:styleId="Bulletedlist3">
    <w:name w:val="Bulleted list 3"/>
    <w:basedOn w:val="Normal"/>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qFormat/>
    <w:rsid w:val="00B670EF"/>
    <w:pPr>
      <w:keepNext/>
      <w:keepLines/>
    </w:pPr>
    <w:rPr>
      <w:b/>
      <w:color w:val="FFFFFF" w:themeColor="background1"/>
    </w:rPr>
  </w:style>
  <w:style w:type="paragraph" w:customStyle="1" w:styleId="Bullet1">
    <w:name w:val="Bullet 1"/>
    <w:basedOn w:val="Normal"/>
    <w:rsid w:val="009A71A1"/>
    <w:pPr>
      <w:numPr>
        <w:numId w:val="24"/>
      </w:numPr>
      <w:spacing w:before="60" w:after="60" w:line="240" w:lineRule="auto"/>
    </w:pPr>
    <w:rPr>
      <w:rFonts w:ascii="Arial" w:eastAsia="Times New Roman" w:hAnsi="Arial"/>
      <w:color w:val="auto"/>
      <w:sz w:val="22"/>
      <w:szCs w:val="24"/>
      <w:lang w:eastAsia="en-AU"/>
    </w:rPr>
  </w:style>
  <w:style w:type="paragraph" w:customStyle="1" w:styleId="Bullet2">
    <w:name w:val="Bullet 2"/>
    <w:basedOn w:val="Normal"/>
    <w:rsid w:val="009A71A1"/>
    <w:pPr>
      <w:numPr>
        <w:ilvl w:val="1"/>
        <w:numId w:val="24"/>
      </w:numPr>
      <w:spacing w:before="60" w:after="60" w:line="240" w:lineRule="auto"/>
    </w:pPr>
    <w:rPr>
      <w:rFonts w:ascii="Arial" w:eastAsia="Times New Roman" w:hAnsi="Arial"/>
      <w:color w:val="auto"/>
      <w:sz w:val="22"/>
      <w:szCs w:val="24"/>
      <w:lang w:eastAsia="en-AU"/>
    </w:rPr>
  </w:style>
  <w:style w:type="paragraph" w:customStyle="1" w:styleId="Head2">
    <w:name w:val="Head 2"/>
    <w:basedOn w:val="Normal"/>
    <w:next w:val="Maintext"/>
    <w:link w:val="Head2Char"/>
    <w:rsid w:val="009A71A1"/>
    <w:pPr>
      <w:keepNext/>
      <w:spacing w:before="440" w:after="220" w:line="240" w:lineRule="auto"/>
      <w:outlineLvl w:val="1"/>
    </w:pPr>
    <w:rPr>
      <w:rFonts w:ascii="Arial" w:eastAsia="Times New Roman" w:hAnsi="Arial" w:cs="Arial"/>
      <w:b/>
      <w:caps/>
      <w:color w:val="auto"/>
      <w:kern w:val="36"/>
      <w:sz w:val="24"/>
      <w:szCs w:val="24"/>
      <w:lang w:eastAsia="en-AU"/>
    </w:rPr>
  </w:style>
  <w:style w:type="paragraph" w:customStyle="1" w:styleId="Maintext">
    <w:name w:val="Main text"/>
    <w:basedOn w:val="Normal"/>
    <w:link w:val="MaintextCharChar"/>
    <w:rsid w:val="009A71A1"/>
    <w:pPr>
      <w:spacing w:before="0" w:line="240" w:lineRule="auto"/>
    </w:pPr>
    <w:rPr>
      <w:rFonts w:ascii="Arial" w:eastAsia="Times New Roman" w:hAnsi="Arial"/>
      <w:color w:val="auto"/>
      <w:sz w:val="22"/>
      <w:szCs w:val="24"/>
      <w:lang w:eastAsia="en-AU"/>
    </w:rPr>
  </w:style>
  <w:style w:type="character" w:customStyle="1" w:styleId="MaintextCharChar">
    <w:name w:val="Main text Char Char"/>
    <w:basedOn w:val="DefaultParagraphFont"/>
    <w:link w:val="Maintext"/>
    <w:rsid w:val="009A71A1"/>
    <w:rPr>
      <w:rFonts w:ascii="Arial" w:eastAsia="Times New Roman" w:hAnsi="Arial"/>
      <w:sz w:val="22"/>
      <w:szCs w:val="24"/>
      <w:lang w:eastAsia="en-AU"/>
    </w:rPr>
  </w:style>
  <w:style w:type="character" w:customStyle="1" w:styleId="Head2Char">
    <w:name w:val="Head 2 Char"/>
    <w:basedOn w:val="DefaultParagraphFont"/>
    <w:link w:val="Head2"/>
    <w:rsid w:val="009A71A1"/>
    <w:rPr>
      <w:rFonts w:ascii="Arial" w:eastAsia="Times New Roman" w:hAnsi="Arial" w:cs="Arial"/>
      <w:b/>
      <w:caps/>
      <w:kern w:val="36"/>
      <w:sz w:val="24"/>
      <w:szCs w:val="24"/>
      <w:lang w:eastAsia="en-AU"/>
    </w:rPr>
  </w:style>
  <w:style w:type="character" w:styleId="Hyperlink">
    <w:name w:val="Hyperlink"/>
    <w:basedOn w:val="DefaultParagraphFont"/>
    <w:uiPriority w:val="99"/>
    <w:semiHidden/>
    <w:rsid w:val="00F67C59"/>
    <w:rPr>
      <w:color w:val="0000FC" w:themeColor="hyperlink"/>
      <w:u w:val="single"/>
    </w:rPr>
  </w:style>
  <w:style w:type="paragraph" w:styleId="ListParagraph">
    <w:name w:val="List Paragraph"/>
    <w:basedOn w:val="Normal"/>
    <w:uiPriority w:val="34"/>
    <w:qFormat/>
    <w:rsid w:val="009D368A"/>
    <w:pPr>
      <w:ind w:left="720"/>
      <w:contextualSpacing/>
    </w:pPr>
  </w:style>
  <w:style w:type="character" w:styleId="CommentReference">
    <w:name w:val="annotation reference"/>
    <w:basedOn w:val="DefaultParagraphFont"/>
    <w:uiPriority w:val="99"/>
    <w:semiHidden/>
    <w:unhideWhenUsed/>
    <w:rsid w:val="002705BE"/>
    <w:rPr>
      <w:sz w:val="16"/>
      <w:szCs w:val="16"/>
    </w:rPr>
  </w:style>
  <w:style w:type="paragraph" w:styleId="CommentText">
    <w:name w:val="annotation text"/>
    <w:basedOn w:val="Normal"/>
    <w:link w:val="CommentTextChar"/>
    <w:uiPriority w:val="99"/>
    <w:unhideWhenUsed/>
    <w:rsid w:val="002705BE"/>
    <w:pPr>
      <w:spacing w:before="0" w:after="200" w:line="240" w:lineRule="auto"/>
    </w:pPr>
    <w:rPr>
      <w:rFonts w:cstheme="minorBidi"/>
      <w:color w:val="auto"/>
    </w:rPr>
  </w:style>
  <w:style w:type="character" w:customStyle="1" w:styleId="CommentTextChar">
    <w:name w:val="Comment Text Char"/>
    <w:basedOn w:val="DefaultParagraphFont"/>
    <w:link w:val="CommentText"/>
    <w:uiPriority w:val="99"/>
    <w:rsid w:val="002705BE"/>
    <w:rPr>
      <w:rFonts w:asciiTheme="minorHAnsi" w:hAnsiTheme="minorHAnsi" w:cstheme="minorBidi"/>
    </w:rPr>
  </w:style>
  <w:style w:type="table" w:styleId="LightList-Accent1">
    <w:name w:val="Light List Accent 1"/>
    <w:basedOn w:val="TableNormal"/>
    <w:uiPriority w:val="61"/>
    <w:rsid w:val="00AE2FBD"/>
    <w:tblPr>
      <w:tblStyleRowBandSize w:val="1"/>
      <w:tblStyleColBandSize w:val="1"/>
      <w:tblBorders>
        <w:top w:val="single" w:sz="8" w:space="0" w:color="00C8D2" w:themeColor="accent1"/>
        <w:left w:val="single" w:sz="8" w:space="0" w:color="00C8D2" w:themeColor="accent1"/>
        <w:bottom w:val="single" w:sz="8" w:space="0" w:color="00C8D2" w:themeColor="accent1"/>
        <w:right w:val="single" w:sz="8" w:space="0" w:color="00C8D2" w:themeColor="accent1"/>
      </w:tblBorders>
    </w:tblPr>
    <w:tblStylePr w:type="firstRow">
      <w:pPr>
        <w:spacing w:before="0" w:after="0" w:line="240" w:lineRule="auto"/>
      </w:pPr>
      <w:rPr>
        <w:b/>
        <w:bCs/>
        <w:color w:val="FFFFFF" w:themeColor="background1"/>
      </w:rPr>
      <w:tblPr/>
      <w:tcPr>
        <w:shd w:val="clear" w:color="auto" w:fill="00C8D2" w:themeFill="accent1"/>
      </w:tcPr>
    </w:tblStylePr>
    <w:tblStylePr w:type="lastRow">
      <w:pPr>
        <w:spacing w:before="0" w:after="0" w:line="240" w:lineRule="auto"/>
      </w:pPr>
      <w:rPr>
        <w:b/>
        <w:bCs/>
      </w:rPr>
      <w:tblPr/>
      <w:tcPr>
        <w:tcBorders>
          <w:top w:val="double" w:sz="6" w:space="0" w:color="00C8D2" w:themeColor="accent1"/>
          <w:left w:val="single" w:sz="8" w:space="0" w:color="00C8D2" w:themeColor="accent1"/>
          <w:bottom w:val="single" w:sz="8" w:space="0" w:color="00C8D2" w:themeColor="accent1"/>
          <w:right w:val="single" w:sz="8" w:space="0" w:color="00C8D2" w:themeColor="accent1"/>
        </w:tcBorders>
      </w:tcPr>
    </w:tblStylePr>
    <w:tblStylePr w:type="firstCol">
      <w:rPr>
        <w:b/>
        <w:bCs/>
      </w:rPr>
    </w:tblStylePr>
    <w:tblStylePr w:type="lastCol">
      <w:rPr>
        <w:b/>
        <w:bCs/>
      </w:rPr>
    </w:tblStylePr>
    <w:tblStylePr w:type="band1Vert">
      <w:tblPr/>
      <w:tcPr>
        <w:tcBorders>
          <w:top w:val="single" w:sz="8" w:space="0" w:color="00C8D2" w:themeColor="accent1"/>
          <w:left w:val="single" w:sz="8" w:space="0" w:color="00C8D2" w:themeColor="accent1"/>
          <w:bottom w:val="single" w:sz="8" w:space="0" w:color="00C8D2" w:themeColor="accent1"/>
          <w:right w:val="single" w:sz="8" w:space="0" w:color="00C8D2" w:themeColor="accent1"/>
        </w:tcBorders>
      </w:tcPr>
    </w:tblStylePr>
    <w:tblStylePr w:type="band1Horz">
      <w:tblPr/>
      <w:tcPr>
        <w:tcBorders>
          <w:top w:val="single" w:sz="8" w:space="0" w:color="00C8D2" w:themeColor="accent1"/>
          <w:left w:val="single" w:sz="8" w:space="0" w:color="00C8D2" w:themeColor="accent1"/>
          <w:bottom w:val="single" w:sz="8" w:space="0" w:color="00C8D2" w:themeColor="accent1"/>
          <w:right w:val="single" w:sz="8" w:space="0" w:color="00C8D2" w:themeColor="accent1"/>
        </w:tcBorders>
      </w:tcPr>
    </w:tblStylePr>
  </w:style>
  <w:style w:type="paragraph" w:styleId="CommentSubject">
    <w:name w:val="annotation subject"/>
    <w:basedOn w:val="CommentText"/>
    <w:next w:val="CommentText"/>
    <w:link w:val="CommentSubjectChar"/>
    <w:uiPriority w:val="99"/>
    <w:semiHidden/>
    <w:rsid w:val="00683F5A"/>
    <w:pPr>
      <w:spacing w:before="140" w:after="0"/>
    </w:pPr>
    <w:rPr>
      <w:rFonts w:cs="Times New Roman"/>
      <w:b/>
      <w:bCs/>
      <w:color w:val="000000" w:themeColor="text1"/>
    </w:rPr>
  </w:style>
  <w:style w:type="character" w:customStyle="1" w:styleId="CommentSubjectChar">
    <w:name w:val="Comment Subject Char"/>
    <w:basedOn w:val="CommentTextChar"/>
    <w:link w:val="CommentSubject"/>
    <w:uiPriority w:val="99"/>
    <w:semiHidden/>
    <w:rsid w:val="00683F5A"/>
    <w:rPr>
      <w:rFonts w:asciiTheme="minorHAnsi" w:hAnsiTheme="minorHAnsi" w:cstheme="minorBidi"/>
      <w:b/>
      <w:bCs/>
      <w:color w:val="000000" w:themeColor="text1"/>
    </w:rPr>
  </w:style>
  <w:style w:type="character" w:customStyle="1" w:styleId="StyleItalic">
    <w:name w:val="Style Italic"/>
    <w:basedOn w:val="DefaultParagraphFont"/>
    <w:rsid w:val="00482E50"/>
    <w:rPr>
      <w:i/>
      <w:iCs/>
    </w:rPr>
  </w:style>
  <w:style w:type="character" w:styleId="FollowedHyperlink">
    <w:name w:val="FollowedHyperlink"/>
    <w:basedOn w:val="DefaultParagraphFont"/>
    <w:uiPriority w:val="99"/>
    <w:semiHidden/>
    <w:rsid w:val="004F0633"/>
    <w:rPr>
      <w:color w:val="7030A0" w:themeColor="followedHyperlink"/>
      <w:u w:val="single"/>
    </w:rPr>
  </w:style>
  <w:style w:type="paragraph" w:styleId="NormalWeb">
    <w:name w:val="Normal (Web)"/>
    <w:basedOn w:val="Normal"/>
    <w:uiPriority w:val="99"/>
    <w:semiHidden/>
    <w:unhideWhenUsed/>
    <w:rsid w:val="00B34B1E"/>
    <w:pPr>
      <w:spacing w:before="100" w:beforeAutospacing="1" w:after="100" w:afterAutospacing="1" w:line="240" w:lineRule="auto"/>
    </w:pPr>
    <w:rPr>
      <w:rFonts w:ascii="Times New Roman" w:eastAsia="Times New Roman" w:hAnsi="Times New Roman"/>
      <w:color w:val="auto"/>
      <w:sz w:val="24"/>
      <w:szCs w:val="24"/>
      <w:lang w:eastAsia="en-AU"/>
    </w:rPr>
  </w:style>
  <w:style w:type="character" w:customStyle="1" w:styleId="StyleBold">
    <w:name w:val="Style Bold"/>
    <w:basedOn w:val="DefaultParagraphFont"/>
    <w:rsid w:val="009C659C"/>
    <w:rPr>
      <w:b/>
      <w:bCs/>
    </w:rPr>
  </w:style>
  <w:style w:type="table" w:customStyle="1" w:styleId="Tablewithborder">
    <w:name w:val="Table with border"/>
    <w:basedOn w:val="TableNormal"/>
    <w:rsid w:val="009C659C"/>
    <w:rPr>
      <w:rFonts w:ascii="Times New Roman" w:eastAsia="Times New Roman"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ternal">
    <w:name w:val="Link - Internal"/>
    <w:basedOn w:val="DefaultParagraphFont"/>
    <w:rsid w:val="00AF3447"/>
    <w:rPr>
      <w:color w:val="0000FF"/>
      <w:u w:val="single"/>
      <w:bdr w:val="none" w:sz="0" w:space="0" w:color="auto"/>
      <w:shd w:val="clear" w:color="auto" w:fill="FFCCFF"/>
    </w:rPr>
  </w:style>
  <w:style w:type="paragraph" w:styleId="Revision">
    <w:name w:val="Revision"/>
    <w:hidden/>
    <w:uiPriority w:val="99"/>
    <w:semiHidden/>
    <w:rsid w:val="007F672E"/>
    <w:rPr>
      <w:rFonts w:asciiTheme="minorHAnsi" w:hAnsiTheme="minorHAnsi"/>
      <w:color w:val="000000" w:themeColor="text1"/>
    </w:rPr>
  </w:style>
  <w:style w:type="paragraph" w:customStyle="1" w:styleId="Numberedlistnumericstart1">
    <w:name w:val="Numbered list (numeric start) 1"/>
    <w:basedOn w:val="Normal"/>
    <w:qFormat/>
    <w:rsid w:val="00FA2EE2"/>
    <w:pPr>
      <w:numPr>
        <w:numId w:val="48"/>
      </w:numPr>
      <w:spacing w:before="200" w:line="240" w:lineRule="auto"/>
    </w:pPr>
    <w:rPr>
      <w:rFonts w:ascii="Arial" w:eastAsia="Times New Roman" w:hAnsi="Arial"/>
      <w:color w:val="auto"/>
      <w:sz w:val="22"/>
      <w:szCs w:val="24"/>
      <w:lang w:eastAsia="en-AU"/>
    </w:rPr>
  </w:style>
  <w:style w:type="paragraph" w:customStyle="1" w:styleId="Numberedlistnumericstart2">
    <w:name w:val="Numbered list (numeric start) 2"/>
    <w:basedOn w:val="Numberedlistnumericstart1"/>
    <w:qFormat/>
    <w:rsid w:val="00FA2EE2"/>
    <w:pPr>
      <w:numPr>
        <w:ilvl w:val="1"/>
      </w:numPr>
    </w:pPr>
  </w:style>
  <w:style w:type="paragraph" w:customStyle="1" w:styleId="Numberedlistnumericstart3">
    <w:name w:val="Numbered list (numeric start) 3"/>
    <w:basedOn w:val="Numberedlistnumericstart1"/>
    <w:qFormat/>
    <w:rsid w:val="00FA2EE2"/>
    <w:pPr>
      <w:numPr>
        <w:ilvl w:val="2"/>
      </w:numPr>
    </w:pPr>
  </w:style>
  <w:style w:type="paragraph" w:customStyle="1" w:styleId="Numberedlistnumericstart4">
    <w:name w:val="Numbered list (numeric start) 4"/>
    <w:basedOn w:val="Numberedlistnumericstart1"/>
    <w:qFormat/>
    <w:rsid w:val="00FA2EE2"/>
    <w:pPr>
      <w:numPr>
        <w:ilvl w:val="3"/>
      </w:numPr>
    </w:pPr>
  </w:style>
  <w:style w:type="paragraph" w:customStyle="1" w:styleId="Numberedlistnumericstart5">
    <w:name w:val="Numbered list (numeric start) 5"/>
    <w:basedOn w:val="Numberedlistnumericstart1"/>
    <w:qFormat/>
    <w:rsid w:val="00FA2EE2"/>
    <w:pPr>
      <w:numPr>
        <w:ilvl w:val="4"/>
      </w:numPr>
    </w:pPr>
  </w:style>
  <w:style w:type="paragraph" w:customStyle="1" w:styleId="Numberedlistalphastart1">
    <w:name w:val="Numbered list (alpha start) 1"/>
    <w:basedOn w:val="Normal"/>
    <w:qFormat/>
    <w:rsid w:val="00FA2EE2"/>
    <w:pPr>
      <w:numPr>
        <w:numId w:val="47"/>
      </w:numPr>
      <w:spacing w:before="200" w:line="240" w:lineRule="auto"/>
    </w:pPr>
    <w:rPr>
      <w:rFonts w:ascii="Arial" w:eastAsia="Times New Roman" w:hAnsi="Arial"/>
      <w:color w:val="auto"/>
      <w:sz w:val="22"/>
      <w:szCs w:val="24"/>
      <w:lang w:eastAsia="en-AU"/>
    </w:rPr>
  </w:style>
  <w:style w:type="paragraph" w:customStyle="1" w:styleId="Numberedlistalphastart2">
    <w:name w:val="Numbered list (alpha start) 2"/>
    <w:basedOn w:val="Numberedlistalphastart1"/>
    <w:qFormat/>
    <w:rsid w:val="00FA2EE2"/>
    <w:pPr>
      <w:numPr>
        <w:ilvl w:val="1"/>
      </w:numPr>
    </w:pPr>
  </w:style>
  <w:style w:type="paragraph" w:customStyle="1" w:styleId="Numberedlistalphastart3">
    <w:name w:val="Numbered list (alpha start) 3"/>
    <w:basedOn w:val="Numberedlistalphastart1"/>
    <w:qFormat/>
    <w:rsid w:val="00FA2EE2"/>
    <w:pPr>
      <w:numPr>
        <w:ilvl w:val="2"/>
      </w:numPr>
    </w:pPr>
  </w:style>
  <w:style w:type="paragraph" w:customStyle="1" w:styleId="Numberedlistalphastart4">
    <w:name w:val="Numbered list (alpha start) 4"/>
    <w:basedOn w:val="Numberedlistalphastart1"/>
    <w:qFormat/>
    <w:rsid w:val="00FA2EE2"/>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qFormat="1"/>
    <w:lsdException w:name="header" w:semiHidden="0" w:uiPriority="49"/>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175961"/>
    <w:pPr>
      <w:spacing w:before="140" w:line="240" w:lineRule="atLeast"/>
    </w:pPr>
    <w:rPr>
      <w:rFonts w:asciiTheme="minorHAnsi" w:hAnsiTheme="minorHAnsi"/>
      <w:color w:val="000000" w:themeColor="text1"/>
    </w:rPr>
  </w:style>
  <w:style w:type="paragraph" w:styleId="Heading1">
    <w:name w:val="heading 1"/>
    <w:next w:val="Normal"/>
    <w:link w:val="Heading1Char"/>
    <w:uiPriority w:val="4"/>
    <w:qFormat/>
    <w:rsid w:val="009B438D"/>
    <w:pPr>
      <w:keepNext/>
      <w:keepLines/>
      <w:framePr w:w="9072" w:wrap="notBeside" w:vAnchor="text" w:hAnchor="text" w:y="1"/>
      <w:spacing w:before="340" w:line="600" w:lineRule="exact"/>
      <w:outlineLvl w:val="0"/>
    </w:pPr>
    <w:rPr>
      <w:rFonts w:asciiTheme="majorHAnsi" w:eastAsiaTheme="majorEastAsia" w:hAnsiTheme="majorHAnsi" w:cstheme="majorBidi"/>
      <w:bCs/>
      <w:color w:val="00C8D2" w:themeColor="accent1"/>
      <w:sz w:val="56"/>
      <w:szCs w:val="28"/>
    </w:rPr>
  </w:style>
  <w:style w:type="paragraph" w:styleId="Heading2">
    <w:name w:val="heading 2"/>
    <w:next w:val="Normal"/>
    <w:link w:val="Heading2Char"/>
    <w:uiPriority w:val="4"/>
    <w:qFormat/>
    <w:rsid w:val="00CA00F9"/>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9B438D"/>
    <w:pPr>
      <w:keepNext/>
      <w:keepLines/>
      <w:spacing w:before="400" w:line="300" w:lineRule="exact"/>
      <w:outlineLvl w:val="3"/>
    </w:pPr>
    <w:rPr>
      <w:rFonts w:asciiTheme="majorHAnsi" w:eastAsiaTheme="majorEastAsia" w:hAnsiTheme="majorHAnsi" w:cstheme="majorBidi"/>
      <w:b/>
      <w:bCs/>
      <w:iCs/>
      <w:color w:val="00949D" w:themeColor="accent1" w:themeShade="B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9B438D"/>
    <w:rPr>
      <w:rFonts w:asciiTheme="majorHAnsi" w:eastAsiaTheme="majorEastAsia" w:hAnsiTheme="majorHAnsi" w:cstheme="majorBidi"/>
      <w:bCs/>
      <w:color w:val="00C8D2" w:themeColor="accent1"/>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CA00F9"/>
    <w:rPr>
      <w:rFonts w:asciiTheme="majorHAnsi" w:eastAsiaTheme="majorEastAsia" w:hAnsiTheme="majorHAnsi" w:cstheme="majorBidi"/>
      <w:bCs/>
      <w:color w:val="4D4D4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9B438D"/>
    <w:rPr>
      <w:rFonts w:asciiTheme="majorHAnsi" w:eastAsiaTheme="majorEastAsia" w:hAnsiTheme="majorHAnsi" w:cstheme="majorBidi"/>
      <w:b/>
      <w:bCs/>
      <w:iCs/>
      <w:color w:val="00949D" w:themeColor="accent1" w:themeShade="B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B670EF"/>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F244C"/>
    <w:pPr>
      <w:framePr w:w="9072" w:wrap="notBeside" w:vAnchor="text" w:hAnchor="text" w:y="1"/>
      <w:spacing w:before="120"/>
    </w:pPr>
  </w:style>
  <w:style w:type="table" w:customStyle="1" w:styleId="ATOTable">
    <w:name w:val="ATO Table"/>
    <w:basedOn w:val="TableNormal"/>
    <w:uiPriority w:val="99"/>
    <w:rsid w:val="00B274D1"/>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rsid w:val="0017596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qFormat/>
    <w:rsid w:val="00E546A3"/>
    <w:pPr>
      <w:numPr>
        <w:numId w:val="23"/>
      </w:numPr>
      <w:spacing w:before="85"/>
    </w:pPr>
  </w:style>
  <w:style w:type="paragraph" w:customStyle="1" w:styleId="Bulletedlist2">
    <w:name w:val="Bulleted list 2"/>
    <w:basedOn w:val="Normal"/>
    <w:qFormat/>
    <w:rsid w:val="00E546A3"/>
    <w:pPr>
      <w:numPr>
        <w:ilvl w:val="1"/>
        <w:numId w:val="23"/>
      </w:numPr>
      <w:spacing w:before="85"/>
    </w:pPr>
  </w:style>
  <w:style w:type="paragraph" w:customStyle="1" w:styleId="Bulletedlist3">
    <w:name w:val="Bulleted list 3"/>
    <w:basedOn w:val="Normal"/>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qFormat/>
    <w:rsid w:val="00B670EF"/>
    <w:pPr>
      <w:keepNext/>
      <w:keepLines/>
    </w:pPr>
    <w:rPr>
      <w:b/>
      <w:color w:val="FFFFFF" w:themeColor="background1"/>
    </w:rPr>
  </w:style>
  <w:style w:type="paragraph" w:customStyle="1" w:styleId="Bullet1">
    <w:name w:val="Bullet 1"/>
    <w:basedOn w:val="Normal"/>
    <w:rsid w:val="009A71A1"/>
    <w:pPr>
      <w:numPr>
        <w:numId w:val="24"/>
      </w:numPr>
      <w:spacing w:before="60" w:after="60" w:line="240" w:lineRule="auto"/>
    </w:pPr>
    <w:rPr>
      <w:rFonts w:ascii="Arial" w:eastAsia="Times New Roman" w:hAnsi="Arial"/>
      <w:color w:val="auto"/>
      <w:sz w:val="22"/>
      <w:szCs w:val="24"/>
      <w:lang w:eastAsia="en-AU"/>
    </w:rPr>
  </w:style>
  <w:style w:type="paragraph" w:customStyle="1" w:styleId="Bullet2">
    <w:name w:val="Bullet 2"/>
    <w:basedOn w:val="Normal"/>
    <w:rsid w:val="009A71A1"/>
    <w:pPr>
      <w:numPr>
        <w:ilvl w:val="1"/>
        <w:numId w:val="24"/>
      </w:numPr>
      <w:spacing w:before="60" w:after="60" w:line="240" w:lineRule="auto"/>
    </w:pPr>
    <w:rPr>
      <w:rFonts w:ascii="Arial" w:eastAsia="Times New Roman" w:hAnsi="Arial"/>
      <w:color w:val="auto"/>
      <w:sz w:val="22"/>
      <w:szCs w:val="24"/>
      <w:lang w:eastAsia="en-AU"/>
    </w:rPr>
  </w:style>
  <w:style w:type="paragraph" w:customStyle="1" w:styleId="Head2">
    <w:name w:val="Head 2"/>
    <w:basedOn w:val="Normal"/>
    <w:next w:val="Maintext"/>
    <w:link w:val="Head2Char"/>
    <w:rsid w:val="009A71A1"/>
    <w:pPr>
      <w:keepNext/>
      <w:spacing w:before="440" w:after="220" w:line="240" w:lineRule="auto"/>
      <w:outlineLvl w:val="1"/>
    </w:pPr>
    <w:rPr>
      <w:rFonts w:ascii="Arial" w:eastAsia="Times New Roman" w:hAnsi="Arial" w:cs="Arial"/>
      <w:b/>
      <w:caps/>
      <w:color w:val="auto"/>
      <w:kern w:val="36"/>
      <w:sz w:val="24"/>
      <w:szCs w:val="24"/>
      <w:lang w:eastAsia="en-AU"/>
    </w:rPr>
  </w:style>
  <w:style w:type="paragraph" w:customStyle="1" w:styleId="Maintext">
    <w:name w:val="Main text"/>
    <w:basedOn w:val="Normal"/>
    <w:link w:val="MaintextCharChar"/>
    <w:rsid w:val="009A71A1"/>
    <w:pPr>
      <w:spacing w:before="0" w:line="240" w:lineRule="auto"/>
    </w:pPr>
    <w:rPr>
      <w:rFonts w:ascii="Arial" w:eastAsia="Times New Roman" w:hAnsi="Arial"/>
      <w:color w:val="auto"/>
      <w:sz w:val="22"/>
      <w:szCs w:val="24"/>
      <w:lang w:eastAsia="en-AU"/>
    </w:rPr>
  </w:style>
  <w:style w:type="character" w:customStyle="1" w:styleId="MaintextCharChar">
    <w:name w:val="Main text Char Char"/>
    <w:basedOn w:val="DefaultParagraphFont"/>
    <w:link w:val="Maintext"/>
    <w:rsid w:val="009A71A1"/>
    <w:rPr>
      <w:rFonts w:ascii="Arial" w:eastAsia="Times New Roman" w:hAnsi="Arial"/>
      <w:sz w:val="22"/>
      <w:szCs w:val="24"/>
      <w:lang w:eastAsia="en-AU"/>
    </w:rPr>
  </w:style>
  <w:style w:type="character" w:customStyle="1" w:styleId="Head2Char">
    <w:name w:val="Head 2 Char"/>
    <w:basedOn w:val="DefaultParagraphFont"/>
    <w:link w:val="Head2"/>
    <w:rsid w:val="009A71A1"/>
    <w:rPr>
      <w:rFonts w:ascii="Arial" w:eastAsia="Times New Roman" w:hAnsi="Arial" w:cs="Arial"/>
      <w:b/>
      <w:caps/>
      <w:kern w:val="36"/>
      <w:sz w:val="24"/>
      <w:szCs w:val="24"/>
      <w:lang w:eastAsia="en-AU"/>
    </w:rPr>
  </w:style>
  <w:style w:type="character" w:styleId="Hyperlink">
    <w:name w:val="Hyperlink"/>
    <w:basedOn w:val="DefaultParagraphFont"/>
    <w:uiPriority w:val="99"/>
    <w:semiHidden/>
    <w:rsid w:val="00F67C59"/>
    <w:rPr>
      <w:color w:val="0000FC" w:themeColor="hyperlink"/>
      <w:u w:val="single"/>
    </w:rPr>
  </w:style>
  <w:style w:type="paragraph" w:styleId="ListParagraph">
    <w:name w:val="List Paragraph"/>
    <w:basedOn w:val="Normal"/>
    <w:uiPriority w:val="34"/>
    <w:qFormat/>
    <w:rsid w:val="009D368A"/>
    <w:pPr>
      <w:ind w:left="720"/>
      <w:contextualSpacing/>
    </w:pPr>
  </w:style>
  <w:style w:type="character" w:styleId="CommentReference">
    <w:name w:val="annotation reference"/>
    <w:basedOn w:val="DefaultParagraphFont"/>
    <w:uiPriority w:val="99"/>
    <w:semiHidden/>
    <w:unhideWhenUsed/>
    <w:rsid w:val="002705BE"/>
    <w:rPr>
      <w:sz w:val="16"/>
      <w:szCs w:val="16"/>
    </w:rPr>
  </w:style>
  <w:style w:type="paragraph" w:styleId="CommentText">
    <w:name w:val="annotation text"/>
    <w:basedOn w:val="Normal"/>
    <w:link w:val="CommentTextChar"/>
    <w:uiPriority w:val="99"/>
    <w:unhideWhenUsed/>
    <w:rsid w:val="002705BE"/>
    <w:pPr>
      <w:spacing w:before="0" w:after="200" w:line="240" w:lineRule="auto"/>
    </w:pPr>
    <w:rPr>
      <w:rFonts w:cstheme="minorBidi"/>
      <w:color w:val="auto"/>
    </w:rPr>
  </w:style>
  <w:style w:type="character" w:customStyle="1" w:styleId="CommentTextChar">
    <w:name w:val="Comment Text Char"/>
    <w:basedOn w:val="DefaultParagraphFont"/>
    <w:link w:val="CommentText"/>
    <w:uiPriority w:val="99"/>
    <w:rsid w:val="002705BE"/>
    <w:rPr>
      <w:rFonts w:asciiTheme="minorHAnsi" w:hAnsiTheme="minorHAnsi" w:cstheme="minorBidi"/>
    </w:rPr>
  </w:style>
  <w:style w:type="table" w:styleId="LightList-Accent1">
    <w:name w:val="Light List Accent 1"/>
    <w:basedOn w:val="TableNormal"/>
    <w:uiPriority w:val="61"/>
    <w:rsid w:val="00AE2FBD"/>
    <w:tblPr>
      <w:tblStyleRowBandSize w:val="1"/>
      <w:tblStyleColBandSize w:val="1"/>
      <w:tblBorders>
        <w:top w:val="single" w:sz="8" w:space="0" w:color="00C8D2" w:themeColor="accent1"/>
        <w:left w:val="single" w:sz="8" w:space="0" w:color="00C8D2" w:themeColor="accent1"/>
        <w:bottom w:val="single" w:sz="8" w:space="0" w:color="00C8D2" w:themeColor="accent1"/>
        <w:right w:val="single" w:sz="8" w:space="0" w:color="00C8D2" w:themeColor="accent1"/>
      </w:tblBorders>
    </w:tblPr>
    <w:tblStylePr w:type="firstRow">
      <w:pPr>
        <w:spacing w:before="0" w:after="0" w:line="240" w:lineRule="auto"/>
      </w:pPr>
      <w:rPr>
        <w:b/>
        <w:bCs/>
        <w:color w:val="FFFFFF" w:themeColor="background1"/>
      </w:rPr>
      <w:tblPr/>
      <w:tcPr>
        <w:shd w:val="clear" w:color="auto" w:fill="00C8D2" w:themeFill="accent1"/>
      </w:tcPr>
    </w:tblStylePr>
    <w:tblStylePr w:type="lastRow">
      <w:pPr>
        <w:spacing w:before="0" w:after="0" w:line="240" w:lineRule="auto"/>
      </w:pPr>
      <w:rPr>
        <w:b/>
        <w:bCs/>
      </w:rPr>
      <w:tblPr/>
      <w:tcPr>
        <w:tcBorders>
          <w:top w:val="double" w:sz="6" w:space="0" w:color="00C8D2" w:themeColor="accent1"/>
          <w:left w:val="single" w:sz="8" w:space="0" w:color="00C8D2" w:themeColor="accent1"/>
          <w:bottom w:val="single" w:sz="8" w:space="0" w:color="00C8D2" w:themeColor="accent1"/>
          <w:right w:val="single" w:sz="8" w:space="0" w:color="00C8D2" w:themeColor="accent1"/>
        </w:tcBorders>
      </w:tcPr>
    </w:tblStylePr>
    <w:tblStylePr w:type="firstCol">
      <w:rPr>
        <w:b/>
        <w:bCs/>
      </w:rPr>
    </w:tblStylePr>
    <w:tblStylePr w:type="lastCol">
      <w:rPr>
        <w:b/>
        <w:bCs/>
      </w:rPr>
    </w:tblStylePr>
    <w:tblStylePr w:type="band1Vert">
      <w:tblPr/>
      <w:tcPr>
        <w:tcBorders>
          <w:top w:val="single" w:sz="8" w:space="0" w:color="00C8D2" w:themeColor="accent1"/>
          <w:left w:val="single" w:sz="8" w:space="0" w:color="00C8D2" w:themeColor="accent1"/>
          <w:bottom w:val="single" w:sz="8" w:space="0" w:color="00C8D2" w:themeColor="accent1"/>
          <w:right w:val="single" w:sz="8" w:space="0" w:color="00C8D2" w:themeColor="accent1"/>
        </w:tcBorders>
      </w:tcPr>
    </w:tblStylePr>
    <w:tblStylePr w:type="band1Horz">
      <w:tblPr/>
      <w:tcPr>
        <w:tcBorders>
          <w:top w:val="single" w:sz="8" w:space="0" w:color="00C8D2" w:themeColor="accent1"/>
          <w:left w:val="single" w:sz="8" w:space="0" w:color="00C8D2" w:themeColor="accent1"/>
          <w:bottom w:val="single" w:sz="8" w:space="0" w:color="00C8D2" w:themeColor="accent1"/>
          <w:right w:val="single" w:sz="8" w:space="0" w:color="00C8D2" w:themeColor="accent1"/>
        </w:tcBorders>
      </w:tcPr>
    </w:tblStylePr>
  </w:style>
  <w:style w:type="paragraph" w:styleId="CommentSubject">
    <w:name w:val="annotation subject"/>
    <w:basedOn w:val="CommentText"/>
    <w:next w:val="CommentText"/>
    <w:link w:val="CommentSubjectChar"/>
    <w:uiPriority w:val="99"/>
    <w:semiHidden/>
    <w:rsid w:val="00683F5A"/>
    <w:pPr>
      <w:spacing w:before="140" w:after="0"/>
    </w:pPr>
    <w:rPr>
      <w:rFonts w:cs="Times New Roman"/>
      <w:b/>
      <w:bCs/>
      <w:color w:val="000000" w:themeColor="text1"/>
    </w:rPr>
  </w:style>
  <w:style w:type="character" w:customStyle="1" w:styleId="CommentSubjectChar">
    <w:name w:val="Comment Subject Char"/>
    <w:basedOn w:val="CommentTextChar"/>
    <w:link w:val="CommentSubject"/>
    <w:uiPriority w:val="99"/>
    <w:semiHidden/>
    <w:rsid w:val="00683F5A"/>
    <w:rPr>
      <w:rFonts w:asciiTheme="minorHAnsi" w:hAnsiTheme="minorHAnsi" w:cstheme="minorBidi"/>
      <w:b/>
      <w:bCs/>
      <w:color w:val="000000" w:themeColor="text1"/>
    </w:rPr>
  </w:style>
  <w:style w:type="character" w:customStyle="1" w:styleId="StyleItalic">
    <w:name w:val="Style Italic"/>
    <w:basedOn w:val="DefaultParagraphFont"/>
    <w:rsid w:val="00482E50"/>
    <w:rPr>
      <w:i/>
      <w:iCs/>
    </w:rPr>
  </w:style>
  <w:style w:type="character" w:styleId="FollowedHyperlink">
    <w:name w:val="FollowedHyperlink"/>
    <w:basedOn w:val="DefaultParagraphFont"/>
    <w:uiPriority w:val="99"/>
    <w:semiHidden/>
    <w:rsid w:val="004F0633"/>
    <w:rPr>
      <w:color w:val="7030A0" w:themeColor="followedHyperlink"/>
      <w:u w:val="single"/>
    </w:rPr>
  </w:style>
  <w:style w:type="paragraph" w:styleId="NormalWeb">
    <w:name w:val="Normal (Web)"/>
    <w:basedOn w:val="Normal"/>
    <w:uiPriority w:val="99"/>
    <w:semiHidden/>
    <w:unhideWhenUsed/>
    <w:rsid w:val="00B34B1E"/>
    <w:pPr>
      <w:spacing w:before="100" w:beforeAutospacing="1" w:after="100" w:afterAutospacing="1" w:line="240" w:lineRule="auto"/>
    </w:pPr>
    <w:rPr>
      <w:rFonts w:ascii="Times New Roman" w:eastAsia="Times New Roman" w:hAnsi="Times New Roman"/>
      <w:color w:val="auto"/>
      <w:sz w:val="24"/>
      <w:szCs w:val="24"/>
      <w:lang w:eastAsia="en-AU"/>
    </w:rPr>
  </w:style>
  <w:style w:type="character" w:customStyle="1" w:styleId="StyleBold">
    <w:name w:val="Style Bold"/>
    <w:basedOn w:val="DefaultParagraphFont"/>
    <w:rsid w:val="009C659C"/>
    <w:rPr>
      <w:b/>
      <w:bCs/>
    </w:rPr>
  </w:style>
  <w:style w:type="table" w:customStyle="1" w:styleId="Tablewithborder">
    <w:name w:val="Table with border"/>
    <w:basedOn w:val="TableNormal"/>
    <w:rsid w:val="009C659C"/>
    <w:rPr>
      <w:rFonts w:ascii="Times New Roman" w:eastAsia="Times New Roman"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ternal">
    <w:name w:val="Link - Internal"/>
    <w:basedOn w:val="DefaultParagraphFont"/>
    <w:rsid w:val="00AF3447"/>
    <w:rPr>
      <w:color w:val="0000FF"/>
      <w:u w:val="single"/>
      <w:bdr w:val="none" w:sz="0" w:space="0" w:color="auto"/>
      <w:shd w:val="clear" w:color="auto" w:fill="FFCCFF"/>
    </w:rPr>
  </w:style>
  <w:style w:type="paragraph" w:styleId="Revision">
    <w:name w:val="Revision"/>
    <w:hidden/>
    <w:uiPriority w:val="99"/>
    <w:semiHidden/>
    <w:rsid w:val="007F672E"/>
    <w:rPr>
      <w:rFonts w:asciiTheme="minorHAnsi" w:hAnsiTheme="minorHAnsi"/>
      <w:color w:val="000000" w:themeColor="text1"/>
    </w:rPr>
  </w:style>
  <w:style w:type="paragraph" w:customStyle="1" w:styleId="Numberedlistnumericstart1">
    <w:name w:val="Numbered list (numeric start) 1"/>
    <w:basedOn w:val="Normal"/>
    <w:qFormat/>
    <w:rsid w:val="00FA2EE2"/>
    <w:pPr>
      <w:numPr>
        <w:numId w:val="48"/>
      </w:numPr>
      <w:spacing w:before="200" w:line="240" w:lineRule="auto"/>
    </w:pPr>
    <w:rPr>
      <w:rFonts w:ascii="Arial" w:eastAsia="Times New Roman" w:hAnsi="Arial"/>
      <w:color w:val="auto"/>
      <w:sz w:val="22"/>
      <w:szCs w:val="24"/>
      <w:lang w:eastAsia="en-AU"/>
    </w:rPr>
  </w:style>
  <w:style w:type="paragraph" w:customStyle="1" w:styleId="Numberedlistnumericstart2">
    <w:name w:val="Numbered list (numeric start) 2"/>
    <w:basedOn w:val="Numberedlistnumericstart1"/>
    <w:qFormat/>
    <w:rsid w:val="00FA2EE2"/>
    <w:pPr>
      <w:numPr>
        <w:ilvl w:val="1"/>
      </w:numPr>
    </w:pPr>
  </w:style>
  <w:style w:type="paragraph" w:customStyle="1" w:styleId="Numberedlistnumericstart3">
    <w:name w:val="Numbered list (numeric start) 3"/>
    <w:basedOn w:val="Numberedlistnumericstart1"/>
    <w:qFormat/>
    <w:rsid w:val="00FA2EE2"/>
    <w:pPr>
      <w:numPr>
        <w:ilvl w:val="2"/>
      </w:numPr>
    </w:pPr>
  </w:style>
  <w:style w:type="paragraph" w:customStyle="1" w:styleId="Numberedlistnumericstart4">
    <w:name w:val="Numbered list (numeric start) 4"/>
    <w:basedOn w:val="Numberedlistnumericstart1"/>
    <w:qFormat/>
    <w:rsid w:val="00FA2EE2"/>
    <w:pPr>
      <w:numPr>
        <w:ilvl w:val="3"/>
      </w:numPr>
    </w:pPr>
  </w:style>
  <w:style w:type="paragraph" w:customStyle="1" w:styleId="Numberedlistnumericstart5">
    <w:name w:val="Numbered list (numeric start) 5"/>
    <w:basedOn w:val="Numberedlistnumericstart1"/>
    <w:qFormat/>
    <w:rsid w:val="00FA2EE2"/>
    <w:pPr>
      <w:numPr>
        <w:ilvl w:val="4"/>
      </w:numPr>
    </w:pPr>
  </w:style>
  <w:style w:type="paragraph" w:customStyle="1" w:styleId="Numberedlistalphastart1">
    <w:name w:val="Numbered list (alpha start) 1"/>
    <w:basedOn w:val="Normal"/>
    <w:qFormat/>
    <w:rsid w:val="00FA2EE2"/>
    <w:pPr>
      <w:numPr>
        <w:numId w:val="47"/>
      </w:numPr>
      <w:spacing w:before="200" w:line="240" w:lineRule="auto"/>
    </w:pPr>
    <w:rPr>
      <w:rFonts w:ascii="Arial" w:eastAsia="Times New Roman" w:hAnsi="Arial"/>
      <w:color w:val="auto"/>
      <w:sz w:val="22"/>
      <w:szCs w:val="24"/>
      <w:lang w:eastAsia="en-AU"/>
    </w:rPr>
  </w:style>
  <w:style w:type="paragraph" w:customStyle="1" w:styleId="Numberedlistalphastart2">
    <w:name w:val="Numbered list (alpha start) 2"/>
    <w:basedOn w:val="Numberedlistalphastart1"/>
    <w:qFormat/>
    <w:rsid w:val="00FA2EE2"/>
    <w:pPr>
      <w:numPr>
        <w:ilvl w:val="1"/>
      </w:numPr>
    </w:pPr>
  </w:style>
  <w:style w:type="paragraph" w:customStyle="1" w:styleId="Numberedlistalphastart3">
    <w:name w:val="Numbered list (alpha start) 3"/>
    <w:basedOn w:val="Numberedlistalphastart1"/>
    <w:qFormat/>
    <w:rsid w:val="00FA2EE2"/>
    <w:pPr>
      <w:numPr>
        <w:ilvl w:val="2"/>
      </w:numPr>
    </w:pPr>
  </w:style>
  <w:style w:type="paragraph" w:customStyle="1" w:styleId="Numberedlistalphastart4">
    <w:name w:val="Numbered list (alpha start) 4"/>
    <w:basedOn w:val="Numberedlistalphastart1"/>
    <w:qFormat/>
    <w:rsid w:val="00FA2EE2"/>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80028">
      <w:bodyDiv w:val="1"/>
      <w:marLeft w:val="0"/>
      <w:marRight w:val="0"/>
      <w:marTop w:val="0"/>
      <w:marBottom w:val="0"/>
      <w:divBdr>
        <w:top w:val="none" w:sz="0" w:space="0" w:color="auto"/>
        <w:left w:val="none" w:sz="0" w:space="0" w:color="auto"/>
        <w:bottom w:val="none" w:sz="0" w:space="0" w:color="auto"/>
        <w:right w:val="none" w:sz="0" w:space="0" w:color="auto"/>
      </w:divBdr>
    </w:div>
    <w:div w:id="683242305">
      <w:bodyDiv w:val="1"/>
      <w:marLeft w:val="0"/>
      <w:marRight w:val="0"/>
      <w:marTop w:val="0"/>
      <w:marBottom w:val="0"/>
      <w:divBdr>
        <w:top w:val="none" w:sz="0" w:space="0" w:color="auto"/>
        <w:left w:val="none" w:sz="0" w:space="0" w:color="auto"/>
        <w:bottom w:val="none" w:sz="0" w:space="0" w:color="auto"/>
        <w:right w:val="none" w:sz="0" w:space="0" w:color="auto"/>
      </w:divBdr>
    </w:div>
    <w:div w:id="986857049">
      <w:bodyDiv w:val="1"/>
      <w:marLeft w:val="0"/>
      <w:marRight w:val="0"/>
      <w:marTop w:val="0"/>
      <w:marBottom w:val="0"/>
      <w:divBdr>
        <w:top w:val="none" w:sz="0" w:space="0" w:color="auto"/>
        <w:left w:val="none" w:sz="0" w:space="0" w:color="auto"/>
        <w:bottom w:val="none" w:sz="0" w:space="0" w:color="auto"/>
        <w:right w:val="none" w:sz="0" w:space="0" w:color="auto"/>
      </w:divBdr>
    </w:div>
    <w:div w:id="1093817409">
      <w:bodyDiv w:val="1"/>
      <w:marLeft w:val="0"/>
      <w:marRight w:val="0"/>
      <w:marTop w:val="0"/>
      <w:marBottom w:val="0"/>
      <w:divBdr>
        <w:top w:val="none" w:sz="0" w:space="0" w:color="auto"/>
        <w:left w:val="none" w:sz="0" w:space="0" w:color="auto"/>
        <w:bottom w:val="none" w:sz="0" w:space="0" w:color="auto"/>
        <w:right w:val="none" w:sz="0" w:space="0" w:color="auto"/>
      </w:divBdr>
    </w:div>
    <w:div w:id="1597130479">
      <w:bodyDiv w:val="1"/>
      <w:marLeft w:val="30"/>
      <w:marRight w:val="30"/>
      <w:marTop w:val="0"/>
      <w:marBottom w:val="0"/>
      <w:divBdr>
        <w:top w:val="none" w:sz="0" w:space="0" w:color="auto"/>
        <w:left w:val="none" w:sz="0" w:space="0" w:color="auto"/>
        <w:bottom w:val="none" w:sz="0" w:space="0" w:color="auto"/>
        <w:right w:val="none" w:sz="0" w:space="0" w:color="auto"/>
      </w:divBdr>
      <w:divsChild>
        <w:div w:id="1586841661">
          <w:marLeft w:val="0"/>
          <w:marRight w:val="0"/>
          <w:marTop w:val="0"/>
          <w:marBottom w:val="0"/>
          <w:divBdr>
            <w:top w:val="none" w:sz="0" w:space="0" w:color="auto"/>
            <w:left w:val="none" w:sz="0" w:space="0" w:color="auto"/>
            <w:bottom w:val="none" w:sz="0" w:space="0" w:color="auto"/>
            <w:right w:val="none" w:sz="0" w:space="0" w:color="auto"/>
          </w:divBdr>
          <w:divsChild>
            <w:div w:id="1108890335">
              <w:marLeft w:val="0"/>
              <w:marRight w:val="0"/>
              <w:marTop w:val="0"/>
              <w:marBottom w:val="0"/>
              <w:divBdr>
                <w:top w:val="none" w:sz="0" w:space="0" w:color="auto"/>
                <w:left w:val="none" w:sz="0" w:space="0" w:color="auto"/>
                <w:bottom w:val="none" w:sz="0" w:space="0" w:color="auto"/>
                <w:right w:val="none" w:sz="0" w:space="0" w:color="auto"/>
              </w:divBdr>
              <w:divsChild>
                <w:div w:id="824009430">
                  <w:marLeft w:val="180"/>
                  <w:marRight w:val="0"/>
                  <w:marTop w:val="0"/>
                  <w:marBottom w:val="0"/>
                  <w:divBdr>
                    <w:top w:val="none" w:sz="0" w:space="0" w:color="auto"/>
                    <w:left w:val="none" w:sz="0" w:space="0" w:color="auto"/>
                    <w:bottom w:val="none" w:sz="0" w:space="0" w:color="auto"/>
                    <w:right w:val="none" w:sz="0" w:space="0" w:color="auto"/>
                  </w:divBdr>
                  <w:divsChild>
                    <w:div w:id="1287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27047">
      <w:bodyDiv w:val="1"/>
      <w:marLeft w:val="0"/>
      <w:marRight w:val="0"/>
      <w:marTop w:val="0"/>
      <w:marBottom w:val="0"/>
      <w:divBdr>
        <w:top w:val="none" w:sz="0" w:space="0" w:color="auto"/>
        <w:left w:val="none" w:sz="0" w:space="0" w:color="auto"/>
        <w:bottom w:val="none" w:sz="0" w:space="0" w:color="auto"/>
        <w:right w:val="none" w:sz="0" w:space="0" w:color="auto"/>
      </w:divBdr>
    </w:div>
    <w:div w:id="17509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vgc\AppData\Local\Microsoft\Windows\Temporary%20Internet%20Files\Content.Outlook\S6URAF0O\ATO%20Corporate%20Templates_Manager%20talk%20sheet.dotx" TargetMode="External"/></Relationships>
</file>

<file path=word/theme/theme1.xml><?xml version="1.0" encoding="utf-8"?>
<a:theme xmlns:a="http://schemas.openxmlformats.org/drawingml/2006/main" name="Office Theme">
  <a:themeElements>
    <a:clrScheme name="ATO Corporate">
      <a:dk1>
        <a:sysClr val="windowText" lastClr="000000"/>
      </a:dk1>
      <a:lt1>
        <a:sysClr val="window" lastClr="FFFFFF"/>
      </a:lt1>
      <a:dk2>
        <a:srgbClr val="D9D9D9"/>
      </a:dk2>
      <a:lt2>
        <a:srgbClr val="2B3054"/>
      </a:lt2>
      <a:accent1>
        <a:srgbClr val="00C8D2"/>
      </a:accent1>
      <a:accent2>
        <a:srgbClr val="2B3054"/>
      </a:accent2>
      <a:accent3>
        <a:srgbClr val="6679BA"/>
      </a:accent3>
      <a:accent4>
        <a:srgbClr val="999999"/>
      </a:accent4>
      <a:accent5>
        <a:srgbClr val="344653"/>
      </a:accent5>
      <a:accent6>
        <a:srgbClr val="2B3054"/>
      </a:accent6>
      <a:hlink>
        <a:srgbClr val="0000FC"/>
      </a:hlink>
      <a:folHlink>
        <a:srgbClr val="7030A0"/>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TaxCatchAll xmlns="5e039acd-daf0-4ba3-b421-e9b9ae1a3620">
      <Value>1</Value>
    </TaxCatchAll>
    <_dlc_DocId xmlns="5e039acd-daf0-4ba3-b421-e9b9ae1a3620">5YHNKJZSV77T-1000942640-14</_dlc_DocId>
    <_dlc_DocIdUrl xmlns="5e039acd-daf0-4ba3-b421-e9b9ae1a3620">
      <Url>http://sharepoint/GASites/CorpComms/_layouts/DocIdRedir.aspx?ID=5YHNKJZSV77T-1000942640-14</Url>
      <Description>5YHNKJZSV77T-1000942640-14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A64679C44DADA04984EEB770C479187300DB4745F7784DAC4D8AE9CAB9F98820E2" ma:contentTypeVersion="24" ma:contentTypeDescription="" ma:contentTypeScope="" ma:versionID="8c10afdcbc3a6d94725929c744fac025">
  <xsd:schema xmlns:xsd="http://www.w3.org/2001/XMLSchema" xmlns:xs="http://www.w3.org/2001/XMLSchema" xmlns:p="http://schemas.microsoft.com/office/2006/metadata/properties" xmlns:ns1="http://schemas.microsoft.com/sharepoint/v3" xmlns:ns2="5e039acd-daf0-4ba3-b421-e9b9ae1a3620" targetNamespace="http://schemas.microsoft.com/office/2006/metadata/properties" ma:root="true" ma:fieldsID="6157e332811e791681c4e91ba41dc61a" ns1:_="" ns2:_="">
    <xsd:import namespace="http://schemas.microsoft.com/sharepoint/v3"/>
    <xsd:import namespace="5e039acd-daf0-4ba3-b421-e9b9ae1a3620"/>
    <xsd:element name="properties">
      <xsd:complexType>
        <xsd:sequence>
          <xsd:element name="documentManagement">
            <xsd:complexType>
              <xsd:all>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http://sharepoint</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1DDF-17CD-41E1-BE92-34BC7E731775}">
  <ds:schemaRefs>
    <ds:schemaRef ds:uri="http://schemas.microsoft.com/sharepoint/v3/contenttype/forms"/>
  </ds:schemaRefs>
</ds:datastoreItem>
</file>

<file path=customXml/itemProps2.xml><?xml version="1.0" encoding="utf-8"?>
<ds:datastoreItem xmlns:ds="http://schemas.openxmlformats.org/officeDocument/2006/customXml" ds:itemID="{389F651E-DD82-4E12-859F-C427035BD248}">
  <ds:schemaRefs>
    <ds:schemaRef ds:uri="5e039acd-daf0-4ba3-b421-e9b9ae1a3620"/>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19652D04-FAB1-469A-9064-AC82F9DDB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9acd-daf0-4ba3-b421-e9b9ae1a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24E0F-4EF9-48D6-9036-31DE908CEAF2}">
  <ds:schemaRefs>
    <ds:schemaRef ds:uri="http://schemas.microsoft.com/office/2006/metadata/customXsn"/>
  </ds:schemaRefs>
</ds:datastoreItem>
</file>

<file path=customXml/itemProps5.xml><?xml version="1.0" encoding="utf-8"?>
<ds:datastoreItem xmlns:ds="http://schemas.openxmlformats.org/officeDocument/2006/customXml" ds:itemID="{AF7C6B88-F107-4B26-BE81-FA731EC4099D}">
  <ds:schemaRefs>
    <ds:schemaRef ds:uri="http://schemas.microsoft.com/sharepoint/events"/>
  </ds:schemaRefs>
</ds:datastoreItem>
</file>

<file path=customXml/itemProps6.xml><?xml version="1.0" encoding="utf-8"?>
<ds:datastoreItem xmlns:ds="http://schemas.openxmlformats.org/officeDocument/2006/customXml" ds:itemID="{A61E49A4-8033-4BBE-8ADD-21D306333363}">
  <ds:schemaRefs>
    <ds:schemaRef ds:uri="office.server.policy"/>
  </ds:schemaRefs>
</ds:datastoreItem>
</file>

<file path=customXml/itemProps7.xml><?xml version="1.0" encoding="utf-8"?>
<ds:datastoreItem xmlns:ds="http://schemas.openxmlformats.org/officeDocument/2006/customXml" ds:itemID="{A2D29E4E-B2F3-4AB9-8F2D-6CBBD032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ATO Corporate Templates_Manager talk sheet</Template>
  <TotalTime>5</TotalTime>
  <Pages>5</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Manager talk sheet</vt:lpstr>
    </vt:vector>
  </TitlesOfParts>
  <Company>ATO</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talk sheet</dc:title>
  <dc:creator>Stingemore, Karen</dc:creator>
  <cp:lastModifiedBy>Hicks, Emily</cp:lastModifiedBy>
  <cp:revision>3</cp:revision>
  <cp:lastPrinted>2017-02-22T07:52:00Z</cp:lastPrinted>
  <dcterms:created xsi:type="dcterms:W3CDTF">2017-03-22T04:03:00Z</dcterms:created>
  <dcterms:modified xsi:type="dcterms:W3CDTF">2017-03-22T04:08:00Z</dcterms:modified>
  <cp:category>Unclassified</cp:category>
  <cp:contentStatus>Internal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0x010100A64679C44DADA04984EEB770C479187300DB4745F7784DAC4D8AE9CAB9F98820E2</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c0c1f1b5-56a9-48d2-a1f4-1665da0ca46d</vt:lpwstr>
  </property>
  <property fmtid="{D5CDD505-2E9C-101B-9397-08002B2CF9AE}" pid="6" name="Security Classification">
    <vt:lpwstr>1;#UNCLASSIFIED|1bbb598d-ed8e-4faa-b9b5-c952cc7313f8</vt:lpwstr>
  </property>
</Properties>
</file>