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E" w:rsidRDefault="009521C0" w:rsidP="00D42975">
      <w:pPr>
        <w:pStyle w:val="Heading1"/>
        <w:framePr w:wrap="notBeside" w:hAnchor="page" w:x="1321" w:y="-1071"/>
        <w:spacing w:before="0"/>
      </w:pPr>
      <w:r>
        <w:t xml:space="preserve">New </w:t>
      </w:r>
      <w:r w:rsidR="002705BE">
        <w:t xml:space="preserve">transfer balance cap </w:t>
      </w:r>
      <w:r w:rsidR="00B17064">
        <w:t>for retirement phase accounts</w:t>
      </w:r>
    </w:p>
    <w:p w:rsidR="00904BC1" w:rsidRPr="002705BE" w:rsidRDefault="00AD581E" w:rsidP="00904BC1">
      <w:pPr>
        <w:pStyle w:val="Heading2"/>
        <w:rPr>
          <w:sz w:val="36"/>
        </w:rPr>
      </w:pPr>
      <w:r w:rsidRPr="00AD581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12C7" wp14:editId="52E03C80">
                <wp:simplePos x="0" y="0"/>
                <wp:positionH relativeFrom="column">
                  <wp:posOffset>-110490</wp:posOffset>
                </wp:positionH>
                <wp:positionV relativeFrom="paragraph">
                  <wp:posOffset>-1264920</wp:posOffset>
                </wp:positionV>
                <wp:extent cx="2374265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1E" w:rsidRPr="00AD581E" w:rsidRDefault="00AD581E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  <w:sz w:val="28"/>
                              </w:rPr>
                            </w:pPr>
                            <w:r w:rsidRPr="00AD581E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  <w:sz w:val="28"/>
                              </w:rPr>
                              <w:t>Your super is your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-99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HVtchHiAAAACwEAAA8AAAAAAAAAAAAAAAAAfQQAAGRycy9k&#10;b3ducmV2LnhtbFBLBQYAAAAABAAEAPMAAACMBQAAAAA=&#10;" stroked="f">
                <v:textbox style="mso-fit-shape-to-text:t">
                  <w:txbxContent>
                    <w:p w:rsidR="00AD581E" w:rsidRPr="00AD581E" w:rsidRDefault="00AD581E">
                      <w:pP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  <w:sz w:val="28"/>
                        </w:rPr>
                      </w:pPr>
                      <w:r w:rsidRPr="00AD581E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  <w:sz w:val="28"/>
                        </w:rPr>
                        <w:t>Your super is your future</w:t>
                      </w:r>
                    </w:p>
                  </w:txbxContent>
                </v:textbox>
              </v:shape>
            </w:pict>
          </mc:Fallback>
        </mc:AlternateContent>
      </w:r>
      <w:r w:rsidR="009E5172" w:rsidRPr="002705BE">
        <w:rPr>
          <w:sz w:val="36"/>
        </w:rPr>
        <w:t xml:space="preserve">Towards a </w:t>
      </w:r>
      <w:r w:rsidR="009D368A" w:rsidRPr="002705BE">
        <w:rPr>
          <w:sz w:val="36"/>
        </w:rPr>
        <w:t>s</w:t>
      </w:r>
      <w:r w:rsidR="009E5172" w:rsidRPr="002705BE">
        <w:rPr>
          <w:sz w:val="36"/>
        </w:rPr>
        <w:t xml:space="preserve">ustainable </w:t>
      </w:r>
      <w:r w:rsidR="002705BE" w:rsidRPr="002705BE">
        <w:rPr>
          <w:sz w:val="36"/>
        </w:rPr>
        <w:t>s</w:t>
      </w:r>
      <w:r w:rsidR="009E5172" w:rsidRPr="002705BE">
        <w:rPr>
          <w:sz w:val="36"/>
        </w:rPr>
        <w:t xml:space="preserve">uperannuation </w:t>
      </w:r>
      <w:r w:rsidR="009D368A" w:rsidRPr="002705BE">
        <w:rPr>
          <w:sz w:val="36"/>
        </w:rPr>
        <w:t>s</w:t>
      </w:r>
      <w:r w:rsidR="009E5172" w:rsidRPr="002705BE">
        <w:rPr>
          <w:sz w:val="36"/>
        </w:rPr>
        <w:t>ystem</w:t>
      </w:r>
    </w:p>
    <w:p w:rsidR="00E03B2E" w:rsidRDefault="00EB76E6" w:rsidP="009D368A">
      <w:pPr>
        <w:spacing w:before="0"/>
        <w:rPr>
          <w:rFonts w:asciiTheme="majorHAnsi" w:hAnsiTheme="majorHAnsi" w:cstheme="majorHAnsi"/>
        </w:rPr>
      </w:pPr>
      <w:r w:rsidRPr="00E03B2E">
        <w:rPr>
          <w:rFonts w:asciiTheme="majorHAnsi" w:hAnsiTheme="majorHAnsi" w:cstheme="majorHAnsi"/>
        </w:rPr>
        <w:t>In the 2016</w:t>
      </w:r>
      <w:r w:rsidR="005648C0">
        <w:rPr>
          <w:rFonts w:asciiTheme="majorHAnsi" w:hAnsiTheme="majorHAnsi" w:cstheme="majorHAnsi"/>
        </w:rPr>
        <w:t>–</w:t>
      </w:r>
      <w:r w:rsidRPr="00E03B2E">
        <w:rPr>
          <w:rFonts w:asciiTheme="majorHAnsi" w:hAnsiTheme="majorHAnsi" w:cstheme="majorHAnsi"/>
        </w:rPr>
        <w:t xml:space="preserve">17 </w:t>
      </w:r>
      <w:r w:rsidR="00CD66EA">
        <w:rPr>
          <w:rFonts w:asciiTheme="majorHAnsi" w:hAnsiTheme="majorHAnsi" w:cstheme="majorHAnsi"/>
        </w:rPr>
        <w:t>B</w:t>
      </w:r>
      <w:r w:rsidRPr="00E03B2E">
        <w:rPr>
          <w:rFonts w:asciiTheme="majorHAnsi" w:hAnsiTheme="majorHAnsi" w:cstheme="majorHAnsi"/>
        </w:rPr>
        <w:t xml:space="preserve">udget, the </w:t>
      </w:r>
      <w:r w:rsidR="005648C0">
        <w:rPr>
          <w:rFonts w:asciiTheme="majorHAnsi" w:hAnsiTheme="majorHAnsi" w:cstheme="majorHAnsi"/>
        </w:rPr>
        <w:t>g</w:t>
      </w:r>
      <w:r w:rsidRPr="00E03B2E">
        <w:rPr>
          <w:rFonts w:asciiTheme="majorHAnsi" w:hAnsiTheme="majorHAnsi" w:cstheme="majorHAnsi"/>
        </w:rPr>
        <w:t xml:space="preserve">overnment announced a </w:t>
      </w:r>
      <w:r w:rsidR="009D368A">
        <w:rPr>
          <w:rFonts w:asciiTheme="majorHAnsi" w:hAnsiTheme="majorHAnsi" w:cstheme="majorHAnsi"/>
        </w:rPr>
        <w:t>number of changes</w:t>
      </w:r>
      <w:r w:rsidRPr="00E03B2E">
        <w:rPr>
          <w:rFonts w:asciiTheme="majorHAnsi" w:hAnsiTheme="majorHAnsi" w:cstheme="majorHAnsi"/>
        </w:rPr>
        <w:t xml:space="preserve"> designed to improve the sustainability, flexibility and integrity of </w:t>
      </w:r>
      <w:r w:rsidR="009D368A">
        <w:rPr>
          <w:rFonts w:asciiTheme="majorHAnsi" w:hAnsiTheme="majorHAnsi" w:cstheme="majorHAnsi"/>
        </w:rPr>
        <w:t xml:space="preserve">Australia’s </w:t>
      </w:r>
      <w:r w:rsidRPr="00E03B2E">
        <w:rPr>
          <w:rFonts w:asciiTheme="majorHAnsi" w:hAnsiTheme="majorHAnsi" w:cstheme="majorHAnsi"/>
        </w:rPr>
        <w:t xml:space="preserve">superannuation system. </w:t>
      </w:r>
      <w:r w:rsidR="009D368A">
        <w:rPr>
          <w:rFonts w:asciiTheme="majorHAnsi" w:hAnsiTheme="majorHAnsi" w:cstheme="majorHAnsi"/>
        </w:rPr>
        <w:t xml:space="preserve">One of the changes was the introduction of a new transfer balance cap for </w:t>
      </w:r>
      <w:r w:rsidR="00B42420">
        <w:rPr>
          <w:rFonts w:asciiTheme="majorHAnsi" w:hAnsiTheme="majorHAnsi" w:cstheme="majorHAnsi"/>
        </w:rPr>
        <w:t>retirement</w:t>
      </w:r>
      <w:r w:rsidR="009D368A">
        <w:rPr>
          <w:rFonts w:asciiTheme="majorHAnsi" w:hAnsiTheme="majorHAnsi" w:cstheme="majorHAnsi"/>
        </w:rPr>
        <w:t xml:space="preserve"> phase accounts</w:t>
      </w:r>
      <w:r w:rsidR="0008531D">
        <w:rPr>
          <w:rFonts w:asciiTheme="majorHAnsi" w:hAnsiTheme="majorHAnsi" w:cstheme="majorHAnsi"/>
        </w:rPr>
        <w:t xml:space="preserve">, such as </w:t>
      </w:r>
      <w:r w:rsidR="00D3320A">
        <w:rPr>
          <w:rFonts w:asciiTheme="majorHAnsi" w:hAnsiTheme="majorHAnsi" w:cstheme="majorHAnsi"/>
        </w:rPr>
        <w:t xml:space="preserve">account-based </w:t>
      </w:r>
      <w:r w:rsidR="0008531D">
        <w:rPr>
          <w:rFonts w:asciiTheme="majorHAnsi" w:hAnsiTheme="majorHAnsi" w:cstheme="majorHAnsi"/>
        </w:rPr>
        <w:t>income streams</w:t>
      </w:r>
      <w:r w:rsidR="00D3320A">
        <w:rPr>
          <w:rFonts w:asciiTheme="majorHAnsi" w:hAnsiTheme="majorHAnsi" w:cstheme="majorHAnsi"/>
        </w:rPr>
        <w:t xml:space="preserve"> and excluding transition-to-retirement income streams</w:t>
      </w:r>
      <w:r w:rsidR="009D368A">
        <w:rPr>
          <w:rFonts w:asciiTheme="majorHAnsi" w:hAnsiTheme="majorHAnsi" w:cstheme="majorHAnsi"/>
        </w:rPr>
        <w:t>.</w:t>
      </w:r>
    </w:p>
    <w:p w:rsidR="00B065DD" w:rsidRDefault="00B065DD" w:rsidP="009D368A">
      <w:pPr>
        <w:spacing w:before="0"/>
        <w:rPr>
          <w:rFonts w:asciiTheme="majorHAnsi" w:hAnsiTheme="majorHAnsi" w:cstheme="majorHAnsi"/>
        </w:rPr>
      </w:pPr>
    </w:p>
    <w:p w:rsidR="00B065DD" w:rsidRDefault="00B065DD" w:rsidP="009D368A">
      <w:pPr>
        <w:spacing w:before="0"/>
        <w:rPr>
          <w:rFonts w:asciiTheme="majorHAnsi" w:hAnsiTheme="majorHAnsi" w:cstheme="majorHAnsi"/>
        </w:rPr>
      </w:pPr>
      <w:r w:rsidRPr="00B065DD">
        <w:rPr>
          <w:rFonts w:asciiTheme="majorHAnsi" w:hAnsiTheme="majorHAnsi" w:cstheme="majorHAnsi"/>
        </w:rPr>
        <w:t>This is general information and examples. It may omit details that could be significant in your personal circumstances.</w:t>
      </w:r>
    </w:p>
    <w:p w:rsidR="009D368A" w:rsidRDefault="009D368A" w:rsidP="009D368A">
      <w:pPr>
        <w:spacing w:before="0"/>
        <w:rPr>
          <w:rFonts w:asciiTheme="majorHAnsi" w:hAnsiTheme="majorHAnsi" w:cstheme="majorHAnsi"/>
        </w:rPr>
      </w:pPr>
    </w:p>
    <w:p w:rsidR="009D368A" w:rsidRPr="00AE2FBD" w:rsidRDefault="009D368A" w:rsidP="009D368A">
      <w:pPr>
        <w:spacing w:before="0"/>
        <w:rPr>
          <w:rFonts w:asciiTheme="majorHAnsi" w:hAnsiTheme="majorHAnsi" w:cstheme="majorHAnsi"/>
          <w:b/>
          <w:color w:val="00949D" w:themeColor="accent1" w:themeShade="BF"/>
        </w:rPr>
      </w:pPr>
      <w:r w:rsidRPr="00AE2FBD">
        <w:rPr>
          <w:rFonts w:asciiTheme="majorHAnsi" w:hAnsiTheme="majorHAnsi" w:cstheme="majorHAnsi"/>
          <w:b/>
          <w:color w:val="00949D" w:themeColor="accent1" w:themeShade="BF"/>
        </w:rPr>
        <w:t xml:space="preserve">This </w:t>
      </w:r>
      <w:r w:rsidR="009A290B">
        <w:rPr>
          <w:rFonts w:asciiTheme="majorHAnsi" w:hAnsiTheme="majorHAnsi" w:cstheme="majorHAnsi"/>
          <w:b/>
          <w:color w:val="00949D" w:themeColor="accent1" w:themeShade="BF"/>
        </w:rPr>
        <w:t>information</w:t>
      </w:r>
      <w:r w:rsidRPr="00AE2FBD">
        <w:rPr>
          <w:rFonts w:asciiTheme="majorHAnsi" w:hAnsiTheme="majorHAnsi" w:cstheme="majorHAnsi"/>
          <w:b/>
          <w:color w:val="00949D" w:themeColor="accent1" w:themeShade="BF"/>
        </w:rPr>
        <w:t xml:space="preserve"> is for people who:</w:t>
      </w:r>
    </w:p>
    <w:p w:rsidR="009D368A" w:rsidRPr="00AE2FBD" w:rsidRDefault="009D368A" w:rsidP="009D368A">
      <w:pPr>
        <w:pStyle w:val="ListParagraph"/>
        <w:numPr>
          <w:ilvl w:val="0"/>
          <w:numId w:val="25"/>
        </w:numPr>
        <w:spacing w:before="0"/>
        <w:rPr>
          <w:rFonts w:asciiTheme="majorHAnsi" w:hAnsiTheme="majorHAnsi" w:cstheme="majorHAnsi"/>
          <w:b/>
          <w:color w:val="00949D" w:themeColor="accent1" w:themeShade="BF"/>
        </w:rPr>
      </w:pPr>
      <w:bookmarkStart w:id="0" w:name="_GoBack"/>
      <w:r w:rsidRPr="00AE2FBD">
        <w:rPr>
          <w:rFonts w:asciiTheme="majorHAnsi" w:hAnsiTheme="majorHAnsi" w:cstheme="majorHAnsi"/>
          <w:b/>
          <w:color w:val="00949D" w:themeColor="accent1" w:themeShade="BF"/>
        </w:rPr>
        <w:t xml:space="preserve">are retired and have $1.6 million or more in their </w:t>
      </w:r>
      <w:r w:rsidR="006A7E24">
        <w:rPr>
          <w:rFonts w:asciiTheme="majorHAnsi" w:hAnsiTheme="majorHAnsi" w:cstheme="majorHAnsi"/>
          <w:b/>
          <w:color w:val="00949D" w:themeColor="accent1" w:themeShade="BF"/>
        </w:rPr>
        <w:t>retirement</w:t>
      </w:r>
      <w:r w:rsidRPr="00AE2FBD">
        <w:rPr>
          <w:rFonts w:asciiTheme="majorHAnsi" w:hAnsiTheme="majorHAnsi" w:cstheme="majorHAnsi"/>
          <w:b/>
          <w:color w:val="00949D" w:themeColor="accent1" w:themeShade="BF"/>
        </w:rPr>
        <w:t xml:space="preserve"> phase super account</w:t>
      </w:r>
      <w:r w:rsidR="0008531D">
        <w:rPr>
          <w:rFonts w:asciiTheme="majorHAnsi" w:hAnsiTheme="majorHAnsi" w:cstheme="majorHAnsi"/>
          <w:b/>
          <w:color w:val="00949D" w:themeColor="accent1" w:themeShade="BF"/>
        </w:rPr>
        <w:t>s</w:t>
      </w:r>
    </w:p>
    <w:bookmarkEnd w:id="0"/>
    <w:p w:rsidR="009D368A" w:rsidRDefault="009D368A" w:rsidP="009D368A">
      <w:pPr>
        <w:pStyle w:val="ListParagraph"/>
        <w:numPr>
          <w:ilvl w:val="0"/>
          <w:numId w:val="25"/>
        </w:numPr>
        <w:spacing w:before="0"/>
        <w:rPr>
          <w:rFonts w:asciiTheme="majorHAnsi" w:hAnsiTheme="majorHAnsi" w:cstheme="majorHAnsi"/>
          <w:b/>
          <w:color w:val="00949D" w:themeColor="accent1" w:themeShade="BF"/>
        </w:rPr>
      </w:pPr>
      <w:proofErr w:type="gramStart"/>
      <w:r w:rsidRPr="00AE2FBD">
        <w:rPr>
          <w:rFonts w:asciiTheme="majorHAnsi" w:hAnsiTheme="majorHAnsi" w:cstheme="majorHAnsi"/>
          <w:b/>
          <w:color w:val="00949D" w:themeColor="accent1" w:themeShade="BF"/>
        </w:rPr>
        <w:t>are</w:t>
      </w:r>
      <w:proofErr w:type="gramEnd"/>
      <w:r w:rsidRPr="00AE2FBD">
        <w:rPr>
          <w:rFonts w:asciiTheme="majorHAnsi" w:hAnsiTheme="majorHAnsi" w:cstheme="majorHAnsi"/>
          <w:b/>
          <w:color w:val="00949D" w:themeColor="accent1" w:themeShade="BF"/>
        </w:rPr>
        <w:t xml:space="preserve"> making plans for how they will use their accumulated super </w:t>
      </w:r>
      <w:r w:rsidR="001C50AB">
        <w:rPr>
          <w:rFonts w:asciiTheme="majorHAnsi" w:hAnsiTheme="majorHAnsi" w:cstheme="majorHAnsi"/>
          <w:b/>
          <w:color w:val="00949D" w:themeColor="accent1" w:themeShade="BF"/>
        </w:rPr>
        <w:t>when they retire</w:t>
      </w:r>
      <w:r w:rsidRPr="00AE2FBD">
        <w:rPr>
          <w:rFonts w:asciiTheme="majorHAnsi" w:hAnsiTheme="majorHAnsi" w:cstheme="majorHAnsi"/>
          <w:b/>
          <w:color w:val="00949D" w:themeColor="accent1" w:themeShade="BF"/>
        </w:rPr>
        <w:t>.</w:t>
      </w:r>
    </w:p>
    <w:p w:rsidR="003730B8" w:rsidRDefault="003730B8" w:rsidP="003730B8">
      <w:pPr>
        <w:spacing w:before="0"/>
        <w:rPr>
          <w:rFonts w:asciiTheme="majorHAnsi" w:hAnsiTheme="majorHAnsi" w:cstheme="majorHAnsi"/>
          <w:b/>
          <w:color w:val="00949D" w:themeColor="accent1" w:themeShade="BF"/>
        </w:rPr>
      </w:pPr>
    </w:p>
    <w:p w:rsidR="009A71A1" w:rsidRPr="002E3B4D" w:rsidRDefault="00E03B2E" w:rsidP="005421E2">
      <w:pPr>
        <w:pStyle w:val="Heading3"/>
        <w:rPr>
          <w:b/>
          <w:szCs w:val="34"/>
        </w:rPr>
      </w:pPr>
      <w:r w:rsidRPr="002E3B4D">
        <w:rPr>
          <w:b/>
          <w:szCs w:val="34"/>
        </w:rPr>
        <w:t>What</w:t>
      </w:r>
      <w:r w:rsidR="00165007" w:rsidRPr="002E3B4D">
        <w:rPr>
          <w:b/>
          <w:szCs w:val="34"/>
        </w:rPr>
        <w:t xml:space="preserve"> is the </w:t>
      </w:r>
      <w:r w:rsidR="00AE2FBD" w:rsidRPr="002E3B4D">
        <w:rPr>
          <w:b/>
          <w:szCs w:val="34"/>
        </w:rPr>
        <w:t>t</w:t>
      </w:r>
      <w:r w:rsidR="00165007" w:rsidRPr="002E3B4D">
        <w:rPr>
          <w:b/>
          <w:szCs w:val="34"/>
        </w:rPr>
        <w:t xml:space="preserve">ransfer </w:t>
      </w:r>
      <w:r w:rsidR="00AE2FBD" w:rsidRPr="002E3B4D">
        <w:rPr>
          <w:b/>
          <w:szCs w:val="34"/>
        </w:rPr>
        <w:t>b</w:t>
      </w:r>
      <w:r w:rsidR="00165007" w:rsidRPr="002E3B4D">
        <w:rPr>
          <w:b/>
          <w:szCs w:val="34"/>
        </w:rPr>
        <w:t xml:space="preserve">alance </w:t>
      </w:r>
      <w:r w:rsidR="00AE2FBD" w:rsidRPr="002E3B4D">
        <w:rPr>
          <w:b/>
          <w:szCs w:val="34"/>
        </w:rPr>
        <w:t>c</w:t>
      </w:r>
      <w:r w:rsidR="00165007" w:rsidRPr="002E3B4D">
        <w:rPr>
          <w:b/>
          <w:szCs w:val="34"/>
        </w:rPr>
        <w:t>ap?</w:t>
      </w:r>
      <w:r w:rsidRPr="002E3B4D">
        <w:rPr>
          <w:b/>
          <w:szCs w:val="34"/>
        </w:rPr>
        <w:t xml:space="preserve"> </w:t>
      </w:r>
    </w:p>
    <w:p w:rsidR="00FC1F11" w:rsidRDefault="00213C73" w:rsidP="00B13DC5">
      <w:pPr>
        <w:spacing w:before="0"/>
        <w:rPr>
          <w:rFonts w:asciiTheme="majorHAnsi" w:hAnsiTheme="majorHAnsi" w:cstheme="majorHAnsi"/>
        </w:rPr>
      </w:pPr>
      <w:r w:rsidRPr="00B13DC5">
        <w:rPr>
          <w:rFonts w:asciiTheme="majorHAnsi" w:hAnsiTheme="majorHAnsi" w:cstheme="majorHAnsi"/>
        </w:rPr>
        <w:t>F</w:t>
      </w:r>
      <w:r w:rsidR="00C54285" w:rsidRPr="00B13DC5">
        <w:rPr>
          <w:rFonts w:asciiTheme="majorHAnsi" w:hAnsiTheme="majorHAnsi" w:cstheme="majorHAnsi"/>
        </w:rPr>
        <w:t xml:space="preserve">rom </w:t>
      </w:r>
      <w:r w:rsidR="009D368A" w:rsidRPr="00B13DC5">
        <w:rPr>
          <w:rFonts w:asciiTheme="majorHAnsi" w:hAnsiTheme="majorHAnsi" w:cstheme="majorHAnsi"/>
        </w:rPr>
        <w:t xml:space="preserve">1 July 2017, there is a </w:t>
      </w:r>
      <w:r w:rsidR="00C54285" w:rsidRPr="00B13DC5">
        <w:rPr>
          <w:rFonts w:asciiTheme="majorHAnsi" w:hAnsiTheme="majorHAnsi" w:cstheme="majorHAnsi"/>
        </w:rPr>
        <w:t xml:space="preserve">limit on how much of </w:t>
      </w:r>
      <w:r w:rsidR="008411C6" w:rsidRPr="00B13DC5">
        <w:rPr>
          <w:rFonts w:asciiTheme="majorHAnsi" w:hAnsiTheme="majorHAnsi" w:cstheme="majorHAnsi"/>
        </w:rPr>
        <w:t xml:space="preserve">your </w:t>
      </w:r>
      <w:r w:rsidR="00C54285" w:rsidRPr="00B13DC5">
        <w:rPr>
          <w:rFonts w:asciiTheme="majorHAnsi" w:hAnsiTheme="majorHAnsi" w:cstheme="majorHAnsi"/>
        </w:rPr>
        <w:t>super</w:t>
      </w:r>
      <w:r w:rsidR="00DD40E0">
        <w:rPr>
          <w:rFonts w:asciiTheme="majorHAnsi" w:hAnsiTheme="majorHAnsi" w:cstheme="majorHAnsi"/>
        </w:rPr>
        <w:t xml:space="preserve"> </w:t>
      </w:r>
      <w:r w:rsidR="00C54285" w:rsidRPr="00B13DC5">
        <w:rPr>
          <w:rFonts w:asciiTheme="majorHAnsi" w:hAnsiTheme="majorHAnsi" w:cstheme="majorHAnsi"/>
        </w:rPr>
        <w:t xml:space="preserve">you can transfer from your accumulation </w:t>
      </w:r>
      <w:r w:rsidR="00644E3E">
        <w:rPr>
          <w:rFonts w:asciiTheme="majorHAnsi" w:hAnsiTheme="majorHAnsi" w:cstheme="majorHAnsi"/>
        </w:rPr>
        <w:t xml:space="preserve">super </w:t>
      </w:r>
      <w:r w:rsidR="00C54285" w:rsidRPr="00B13DC5">
        <w:rPr>
          <w:rFonts w:asciiTheme="majorHAnsi" w:hAnsiTheme="majorHAnsi" w:cstheme="majorHAnsi"/>
        </w:rPr>
        <w:t>account</w:t>
      </w:r>
      <w:r w:rsidR="0008531D">
        <w:rPr>
          <w:rFonts w:asciiTheme="majorHAnsi" w:hAnsiTheme="majorHAnsi" w:cstheme="majorHAnsi"/>
        </w:rPr>
        <w:t>(s)</w:t>
      </w:r>
      <w:r w:rsidR="00C54285" w:rsidRPr="00B13DC5">
        <w:rPr>
          <w:rFonts w:asciiTheme="majorHAnsi" w:hAnsiTheme="majorHAnsi" w:cstheme="majorHAnsi"/>
        </w:rPr>
        <w:t xml:space="preserve"> to tax-free ‘retirement phase’ account</w:t>
      </w:r>
      <w:r w:rsidR="00B17064">
        <w:rPr>
          <w:rFonts w:asciiTheme="majorHAnsi" w:hAnsiTheme="majorHAnsi" w:cstheme="majorHAnsi"/>
        </w:rPr>
        <w:t>(</w:t>
      </w:r>
      <w:r w:rsidR="00E628B2">
        <w:rPr>
          <w:rFonts w:asciiTheme="majorHAnsi" w:hAnsiTheme="majorHAnsi" w:cstheme="majorHAnsi"/>
        </w:rPr>
        <w:t>s</w:t>
      </w:r>
      <w:r w:rsidR="00B17064">
        <w:rPr>
          <w:rFonts w:asciiTheme="majorHAnsi" w:hAnsiTheme="majorHAnsi" w:cstheme="majorHAnsi"/>
        </w:rPr>
        <w:t>)</w:t>
      </w:r>
      <w:r w:rsidR="00C54285" w:rsidRPr="00B13DC5">
        <w:rPr>
          <w:rFonts w:asciiTheme="majorHAnsi" w:hAnsiTheme="majorHAnsi" w:cstheme="majorHAnsi"/>
        </w:rPr>
        <w:t xml:space="preserve"> to </w:t>
      </w:r>
      <w:r w:rsidR="007E166B" w:rsidRPr="00B13DC5">
        <w:rPr>
          <w:rFonts w:asciiTheme="majorHAnsi" w:hAnsiTheme="majorHAnsi" w:cstheme="majorHAnsi"/>
        </w:rPr>
        <w:t xml:space="preserve">receive </w:t>
      </w:r>
      <w:r w:rsidR="00984938">
        <w:rPr>
          <w:rFonts w:asciiTheme="majorHAnsi" w:hAnsiTheme="majorHAnsi" w:cstheme="majorHAnsi"/>
        </w:rPr>
        <w:t xml:space="preserve">your </w:t>
      </w:r>
      <w:r w:rsidR="006B3521" w:rsidRPr="00B13DC5">
        <w:rPr>
          <w:rFonts w:asciiTheme="majorHAnsi" w:hAnsiTheme="majorHAnsi" w:cstheme="majorHAnsi"/>
        </w:rPr>
        <w:t xml:space="preserve">pension income. </w:t>
      </w:r>
    </w:p>
    <w:p w:rsidR="00FC1F11" w:rsidRDefault="00FC1F11" w:rsidP="00B13DC5">
      <w:pPr>
        <w:spacing w:before="0"/>
        <w:rPr>
          <w:rFonts w:asciiTheme="majorHAnsi" w:hAnsiTheme="majorHAnsi" w:cstheme="majorHAnsi"/>
        </w:rPr>
      </w:pPr>
    </w:p>
    <w:p w:rsidR="006B3521" w:rsidRDefault="006B3521" w:rsidP="00B13DC5">
      <w:pPr>
        <w:spacing w:before="0"/>
        <w:rPr>
          <w:rFonts w:asciiTheme="majorHAnsi" w:hAnsiTheme="majorHAnsi" w:cstheme="majorHAnsi"/>
        </w:rPr>
      </w:pPr>
      <w:r w:rsidRPr="00B13DC5">
        <w:rPr>
          <w:rFonts w:asciiTheme="majorHAnsi" w:hAnsiTheme="majorHAnsi" w:cstheme="majorHAnsi"/>
        </w:rPr>
        <w:t xml:space="preserve">This </w:t>
      </w:r>
      <w:r w:rsidR="00D9214E">
        <w:rPr>
          <w:rFonts w:asciiTheme="majorHAnsi" w:hAnsiTheme="majorHAnsi" w:cstheme="majorHAnsi"/>
        </w:rPr>
        <w:t xml:space="preserve">limit </w:t>
      </w:r>
      <w:r w:rsidR="00C54285" w:rsidRPr="00B13DC5">
        <w:rPr>
          <w:rFonts w:asciiTheme="majorHAnsi" w:hAnsiTheme="majorHAnsi" w:cstheme="majorHAnsi"/>
        </w:rPr>
        <w:t>is known as the ‘</w:t>
      </w:r>
      <w:r w:rsidR="009D368A" w:rsidRPr="00B13DC5">
        <w:rPr>
          <w:rFonts w:asciiTheme="majorHAnsi" w:hAnsiTheme="majorHAnsi" w:cstheme="majorHAnsi"/>
        </w:rPr>
        <w:t>transfer balance cap</w:t>
      </w:r>
      <w:r w:rsidR="00C54285" w:rsidRPr="00B13DC5">
        <w:rPr>
          <w:rFonts w:asciiTheme="majorHAnsi" w:hAnsiTheme="majorHAnsi" w:cstheme="majorHAnsi"/>
        </w:rPr>
        <w:t>’</w:t>
      </w:r>
      <w:r w:rsidR="00886236" w:rsidRPr="00B13DC5">
        <w:rPr>
          <w:rFonts w:asciiTheme="majorHAnsi" w:hAnsiTheme="majorHAnsi" w:cstheme="majorHAnsi"/>
        </w:rPr>
        <w:t>.</w:t>
      </w:r>
      <w:r w:rsidR="0008531D" w:rsidRPr="0008531D">
        <w:rPr>
          <w:rFonts w:asciiTheme="majorHAnsi" w:hAnsiTheme="majorHAnsi" w:cstheme="majorHAnsi"/>
        </w:rPr>
        <w:t xml:space="preserve"> </w:t>
      </w:r>
      <w:r w:rsidR="0008531D" w:rsidRPr="00886236">
        <w:rPr>
          <w:rFonts w:asciiTheme="majorHAnsi" w:hAnsiTheme="majorHAnsi" w:cstheme="majorHAnsi"/>
        </w:rPr>
        <w:t xml:space="preserve">The cap </w:t>
      </w:r>
      <w:r w:rsidR="0008531D">
        <w:rPr>
          <w:rFonts w:asciiTheme="majorHAnsi" w:hAnsiTheme="majorHAnsi" w:cstheme="majorHAnsi"/>
        </w:rPr>
        <w:t xml:space="preserve">relates to the amount you transfer into retirement phase accounts. </w:t>
      </w:r>
      <w:r w:rsidR="0008531D" w:rsidRPr="00B13DC5">
        <w:rPr>
          <w:rFonts w:asciiTheme="majorHAnsi" w:eastAsia="Times New Roman" w:hAnsiTheme="majorHAnsi" w:cstheme="majorHAnsi"/>
          <w:color w:val="auto"/>
          <w:lang w:eastAsia="en-AU"/>
        </w:rPr>
        <w:t xml:space="preserve">There is no limit on </w:t>
      </w:r>
      <w:r w:rsidR="0008531D" w:rsidRPr="00C837EB">
        <w:rPr>
          <w:rFonts w:asciiTheme="majorHAnsi" w:eastAsia="Times New Roman" w:hAnsiTheme="majorHAnsi" w:cstheme="majorHAnsi"/>
          <w:color w:val="auto"/>
          <w:lang w:eastAsia="en-AU"/>
        </w:rPr>
        <w:t xml:space="preserve">the amount of money you can have in </w:t>
      </w:r>
      <w:r w:rsidR="0008531D">
        <w:rPr>
          <w:rFonts w:asciiTheme="majorHAnsi" w:eastAsia="Times New Roman" w:hAnsiTheme="majorHAnsi" w:cstheme="majorHAnsi"/>
          <w:color w:val="auto"/>
          <w:lang w:eastAsia="en-AU"/>
        </w:rPr>
        <w:t xml:space="preserve">your </w:t>
      </w:r>
      <w:r w:rsidR="0008531D" w:rsidRPr="00C837EB">
        <w:rPr>
          <w:rFonts w:asciiTheme="majorHAnsi" w:eastAsia="Times New Roman" w:hAnsiTheme="majorHAnsi" w:cstheme="majorHAnsi"/>
          <w:color w:val="auto"/>
          <w:lang w:eastAsia="en-AU"/>
        </w:rPr>
        <w:t xml:space="preserve">accumulation </w:t>
      </w:r>
      <w:r w:rsidR="0008531D">
        <w:rPr>
          <w:rFonts w:asciiTheme="majorHAnsi" w:eastAsia="Times New Roman" w:hAnsiTheme="majorHAnsi" w:cstheme="majorHAnsi"/>
          <w:color w:val="auto"/>
          <w:lang w:eastAsia="en-AU"/>
        </w:rPr>
        <w:t>super account(s)</w:t>
      </w:r>
      <w:r w:rsidR="0008531D" w:rsidRPr="00C837EB">
        <w:rPr>
          <w:rFonts w:asciiTheme="majorHAnsi" w:eastAsia="Times New Roman" w:hAnsiTheme="majorHAnsi" w:cstheme="majorHAnsi"/>
          <w:color w:val="auto"/>
          <w:lang w:eastAsia="en-AU"/>
        </w:rPr>
        <w:t>.</w:t>
      </w:r>
    </w:p>
    <w:p w:rsidR="00A45759" w:rsidRPr="00B13DC5" w:rsidRDefault="00A45759" w:rsidP="00B13DC5">
      <w:pPr>
        <w:spacing w:before="0"/>
        <w:rPr>
          <w:rFonts w:asciiTheme="majorHAnsi" w:hAnsiTheme="majorHAnsi" w:cstheme="majorHAnsi"/>
        </w:rPr>
      </w:pPr>
    </w:p>
    <w:p w:rsidR="00B107F3" w:rsidRDefault="003730B8" w:rsidP="00B13DC5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B13DC5">
        <w:rPr>
          <w:rFonts w:asciiTheme="majorHAnsi" w:hAnsiTheme="majorHAnsi" w:cstheme="majorHAnsi"/>
          <w:sz w:val="20"/>
          <w:szCs w:val="20"/>
        </w:rPr>
        <w:t xml:space="preserve">The </w:t>
      </w:r>
      <w:r w:rsidR="00085E8D">
        <w:rPr>
          <w:rFonts w:asciiTheme="majorHAnsi" w:hAnsiTheme="majorHAnsi" w:cstheme="majorHAnsi"/>
          <w:sz w:val="20"/>
          <w:szCs w:val="20"/>
        </w:rPr>
        <w:t xml:space="preserve">transfer balance </w:t>
      </w:r>
      <w:r w:rsidRPr="00B13DC5">
        <w:rPr>
          <w:rFonts w:asciiTheme="majorHAnsi" w:hAnsiTheme="majorHAnsi" w:cstheme="majorHAnsi"/>
          <w:sz w:val="20"/>
          <w:szCs w:val="20"/>
        </w:rPr>
        <w:t xml:space="preserve">cap will start at $1.6 million, and will be indexed in line with </w:t>
      </w:r>
      <w:r w:rsidR="009521C0">
        <w:rPr>
          <w:rFonts w:asciiTheme="majorHAnsi" w:hAnsiTheme="majorHAnsi" w:cstheme="majorHAnsi"/>
          <w:sz w:val="20"/>
          <w:szCs w:val="20"/>
        </w:rPr>
        <w:t>the consumer price index (</w:t>
      </w:r>
      <w:r w:rsidRPr="00B13DC5">
        <w:rPr>
          <w:rFonts w:asciiTheme="majorHAnsi" w:hAnsiTheme="majorHAnsi" w:cstheme="majorHAnsi"/>
          <w:sz w:val="20"/>
          <w:szCs w:val="20"/>
        </w:rPr>
        <w:t>CPI</w:t>
      </w:r>
      <w:r w:rsidR="009521C0">
        <w:rPr>
          <w:rFonts w:asciiTheme="majorHAnsi" w:hAnsiTheme="majorHAnsi" w:cstheme="majorHAnsi"/>
          <w:sz w:val="20"/>
          <w:szCs w:val="20"/>
        </w:rPr>
        <w:t>)</w:t>
      </w:r>
      <w:r w:rsidR="0008531D">
        <w:rPr>
          <w:rFonts w:asciiTheme="majorHAnsi" w:hAnsiTheme="majorHAnsi" w:cstheme="majorHAnsi"/>
          <w:sz w:val="20"/>
          <w:szCs w:val="20"/>
        </w:rPr>
        <w:t>, rounded down to the nearest $100,000</w:t>
      </w:r>
      <w:r w:rsidRPr="00B13DC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107F3" w:rsidRDefault="00B107F3" w:rsidP="00B13DC5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B107F3" w:rsidRDefault="003730B8" w:rsidP="00B13DC5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B13DC5">
        <w:rPr>
          <w:rFonts w:asciiTheme="majorHAnsi" w:hAnsiTheme="majorHAnsi" w:cstheme="majorHAnsi"/>
          <w:sz w:val="20"/>
          <w:szCs w:val="20"/>
        </w:rPr>
        <w:t xml:space="preserve">The amount of indexation you will be entitled to will be calculated proportionally based on your available cap space. </w:t>
      </w:r>
      <w:r w:rsidR="00CF2043">
        <w:rPr>
          <w:rFonts w:asciiTheme="majorHAnsi" w:hAnsiTheme="majorHAnsi" w:cstheme="majorHAnsi"/>
          <w:sz w:val="20"/>
          <w:szCs w:val="20"/>
        </w:rPr>
        <w:t xml:space="preserve">Only the amount of </w:t>
      </w:r>
      <w:proofErr w:type="spellStart"/>
      <w:r w:rsidR="00CF2043">
        <w:rPr>
          <w:rFonts w:asciiTheme="majorHAnsi" w:hAnsiTheme="majorHAnsi" w:cstheme="majorHAnsi"/>
          <w:sz w:val="20"/>
          <w:szCs w:val="20"/>
        </w:rPr>
        <w:t>remainingcap</w:t>
      </w:r>
      <w:proofErr w:type="spellEnd"/>
      <w:r w:rsidR="00CF2043">
        <w:rPr>
          <w:rFonts w:asciiTheme="majorHAnsi" w:hAnsiTheme="majorHAnsi" w:cstheme="majorHAnsi"/>
          <w:sz w:val="20"/>
          <w:szCs w:val="20"/>
        </w:rPr>
        <w:t xml:space="preserve"> space is indexed.</w:t>
      </w:r>
    </w:p>
    <w:p w:rsidR="00B107F3" w:rsidRDefault="00B107F3" w:rsidP="00B13DC5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B17064" w:rsidRDefault="0022518C" w:rsidP="00B17064">
      <w:p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will have your own personal transfer balance cap to keep track of any indexation you are entitled to. </w:t>
      </w:r>
      <w:r w:rsidR="003730B8" w:rsidRPr="00B13DC5">
        <w:rPr>
          <w:rFonts w:asciiTheme="majorHAnsi" w:hAnsiTheme="majorHAnsi" w:cstheme="majorHAnsi"/>
        </w:rPr>
        <w:t>If</w:t>
      </w:r>
      <w:r w:rsidR="006A7E24">
        <w:rPr>
          <w:rFonts w:asciiTheme="majorHAnsi" w:hAnsiTheme="majorHAnsi" w:cstheme="majorHAnsi"/>
        </w:rPr>
        <w:t xml:space="preserve"> you use </w:t>
      </w:r>
      <w:proofErr w:type="gramStart"/>
      <w:r w:rsidR="006A7E24">
        <w:rPr>
          <w:rFonts w:asciiTheme="majorHAnsi" w:hAnsiTheme="majorHAnsi" w:cstheme="majorHAnsi"/>
        </w:rPr>
        <w:t>all of your</w:t>
      </w:r>
      <w:proofErr w:type="gramEnd"/>
      <w:r w:rsidR="006A7E24">
        <w:rPr>
          <w:rFonts w:asciiTheme="majorHAnsi" w:hAnsiTheme="majorHAnsi" w:cstheme="majorHAnsi"/>
        </w:rPr>
        <w:t xml:space="preserve"> cap or go over it</w:t>
      </w:r>
      <w:r w:rsidR="003730B8" w:rsidRPr="00B13DC5">
        <w:rPr>
          <w:rFonts w:asciiTheme="majorHAnsi" w:hAnsiTheme="majorHAnsi" w:cstheme="majorHAnsi"/>
        </w:rPr>
        <w:t>, you will not be entitled to indexation.</w:t>
      </w:r>
      <w:r w:rsidR="00085E8D">
        <w:rPr>
          <w:rFonts w:asciiTheme="majorHAnsi" w:hAnsiTheme="majorHAnsi" w:cstheme="majorHAnsi"/>
        </w:rPr>
        <w:t xml:space="preserve"> </w:t>
      </w:r>
      <w:r w:rsidR="00B17064">
        <w:rPr>
          <w:rFonts w:asciiTheme="majorHAnsi" w:hAnsiTheme="majorHAnsi" w:cstheme="majorHAnsi"/>
          <w:lang w:val="en-US"/>
        </w:rPr>
        <w:t>Y</w:t>
      </w:r>
      <w:r w:rsidR="00B17064" w:rsidRPr="00B13DC5">
        <w:rPr>
          <w:rFonts w:asciiTheme="majorHAnsi" w:hAnsiTheme="majorHAnsi" w:cstheme="majorHAnsi"/>
          <w:lang w:val="en-US"/>
        </w:rPr>
        <w:t xml:space="preserve">ou </w:t>
      </w:r>
      <w:r w:rsidR="00B17064" w:rsidRPr="00B13DC5">
        <w:rPr>
          <w:rFonts w:asciiTheme="majorHAnsi" w:hAnsiTheme="majorHAnsi" w:cstheme="majorHAnsi"/>
        </w:rPr>
        <w:t xml:space="preserve">will be able to make multiple transfers into retirement phase </w:t>
      </w:r>
      <w:r w:rsidR="00B17064">
        <w:rPr>
          <w:rFonts w:asciiTheme="majorHAnsi" w:hAnsiTheme="majorHAnsi" w:cstheme="majorHAnsi"/>
        </w:rPr>
        <w:t xml:space="preserve">accounts, </w:t>
      </w:r>
      <w:r w:rsidR="00B17064" w:rsidRPr="00B13DC5">
        <w:rPr>
          <w:rFonts w:asciiTheme="majorHAnsi" w:hAnsiTheme="majorHAnsi" w:cstheme="majorHAnsi"/>
        </w:rPr>
        <w:t>as long as you have available cap space</w:t>
      </w:r>
      <w:r w:rsidR="00B17064">
        <w:rPr>
          <w:rFonts w:asciiTheme="majorHAnsi" w:hAnsiTheme="majorHAnsi" w:cstheme="majorHAnsi"/>
        </w:rPr>
        <w:t xml:space="preserve">. </w:t>
      </w:r>
    </w:p>
    <w:p w:rsidR="00B107F3" w:rsidRDefault="00B107F3" w:rsidP="00B13DC5">
      <w:pPr>
        <w:spacing w:before="0" w:line="240" w:lineRule="auto"/>
        <w:rPr>
          <w:rFonts w:asciiTheme="majorHAnsi" w:hAnsiTheme="majorHAnsi" w:cstheme="majorHAnsi"/>
        </w:rPr>
      </w:pPr>
    </w:p>
    <w:p w:rsidR="00B107F3" w:rsidRDefault="00BC0D6D" w:rsidP="00B13DC5">
      <w:p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Any retirement phase income streams commenced before 1 July 2017 </w:t>
      </w:r>
      <w:r w:rsidR="0008531D">
        <w:rPr>
          <w:rFonts w:asciiTheme="majorHAnsi" w:hAnsiTheme="majorHAnsi" w:cstheme="majorHAnsi"/>
        </w:rPr>
        <w:t>will be counted towards the transfer balance cap on 1 July 2017</w:t>
      </w:r>
      <w:r w:rsidR="00B107F3">
        <w:rPr>
          <w:rFonts w:asciiTheme="majorHAnsi" w:hAnsiTheme="majorHAnsi" w:cstheme="majorHAnsi"/>
        </w:rPr>
        <w:t>.</w:t>
      </w:r>
      <w:r w:rsidR="0008531D">
        <w:rPr>
          <w:rFonts w:asciiTheme="majorHAnsi" w:hAnsiTheme="majorHAnsi" w:cstheme="majorHAnsi"/>
        </w:rPr>
        <w:t xml:space="preserve"> </w:t>
      </w:r>
      <w:r w:rsidR="00B107F3">
        <w:rPr>
          <w:rFonts w:asciiTheme="majorHAnsi" w:hAnsiTheme="majorHAnsi" w:cstheme="majorHAnsi"/>
        </w:rPr>
        <w:t>N</w:t>
      </w:r>
      <w:r w:rsidR="0008531D">
        <w:rPr>
          <w:rFonts w:asciiTheme="majorHAnsi" w:hAnsiTheme="majorHAnsi" w:cstheme="majorHAnsi"/>
        </w:rPr>
        <w:t xml:space="preserve">ew pension accounts </w:t>
      </w:r>
      <w:r>
        <w:rPr>
          <w:rFonts w:asciiTheme="majorHAnsi" w:hAnsiTheme="majorHAnsi" w:cstheme="majorHAnsi"/>
        </w:rPr>
        <w:t xml:space="preserve">(commenced from 1 July 2017) </w:t>
      </w:r>
      <w:r w:rsidR="0008531D">
        <w:rPr>
          <w:rFonts w:asciiTheme="majorHAnsi" w:hAnsiTheme="majorHAnsi" w:cstheme="majorHAnsi"/>
        </w:rPr>
        <w:t xml:space="preserve">will be counted </w:t>
      </w:r>
      <w:r>
        <w:rPr>
          <w:rFonts w:asciiTheme="majorHAnsi" w:hAnsiTheme="majorHAnsi" w:cstheme="majorHAnsi"/>
        </w:rPr>
        <w:t xml:space="preserve">towards the transfer balance cap </w:t>
      </w:r>
      <w:r w:rsidR="0008531D">
        <w:rPr>
          <w:rFonts w:asciiTheme="majorHAnsi" w:hAnsiTheme="majorHAnsi" w:cstheme="majorHAnsi"/>
        </w:rPr>
        <w:t>when they commence.</w:t>
      </w:r>
    </w:p>
    <w:p w:rsidR="00B107F3" w:rsidRDefault="00B107F3" w:rsidP="00B13DC5">
      <w:pPr>
        <w:spacing w:before="0" w:line="240" w:lineRule="auto"/>
        <w:rPr>
          <w:rFonts w:asciiTheme="majorHAnsi" w:hAnsiTheme="majorHAnsi" w:cstheme="majorHAnsi"/>
        </w:rPr>
      </w:pPr>
    </w:p>
    <w:p w:rsidR="00D42975" w:rsidRDefault="0008531D" w:rsidP="00B13DC5">
      <w:pPr>
        <w:spacing w:before="0" w:line="240" w:lineRule="auto"/>
        <w:rPr>
          <w:rFonts w:asciiTheme="majorHAnsi" w:eastAsia="Times New Roman" w:hAnsiTheme="majorHAnsi" w:cstheme="majorHAnsi"/>
          <w:color w:val="auto"/>
          <w:lang w:eastAsia="en-AU"/>
        </w:rPr>
      </w:pPr>
      <w:r>
        <w:rPr>
          <w:rFonts w:asciiTheme="majorHAnsi" w:hAnsiTheme="majorHAnsi" w:cstheme="majorHAnsi"/>
        </w:rPr>
        <w:t xml:space="preserve"> </w:t>
      </w:r>
      <w:r w:rsidR="00FC1F11">
        <w:rPr>
          <w:rFonts w:asciiTheme="majorHAnsi" w:hAnsiTheme="majorHAnsi" w:cstheme="majorHAnsi"/>
        </w:rPr>
        <w:t>If your pension account</w:t>
      </w:r>
      <w:r>
        <w:rPr>
          <w:rFonts w:asciiTheme="majorHAnsi" w:hAnsiTheme="majorHAnsi" w:cstheme="majorHAnsi"/>
        </w:rPr>
        <w:t>(s)</w:t>
      </w:r>
      <w:r w:rsidR="00FC1F11">
        <w:rPr>
          <w:rFonts w:asciiTheme="majorHAnsi" w:hAnsiTheme="majorHAnsi" w:cstheme="majorHAnsi"/>
        </w:rPr>
        <w:t xml:space="preserve"> grow over time</w:t>
      </w:r>
      <w:r w:rsidR="00B107F3">
        <w:rPr>
          <w:rFonts w:asciiTheme="majorHAnsi" w:hAnsiTheme="majorHAnsi" w:cstheme="majorHAnsi"/>
        </w:rPr>
        <w:t xml:space="preserve"> (through investment earnings)</w:t>
      </w:r>
      <w:r w:rsidR="00FC1F11">
        <w:rPr>
          <w:rFonts w:asciiTheme="majorHAnsi" w:hAnsiTheme="majorHAnsi" w:cstheme="majorHAnsi"/>
        </w:rPr>
        <w:t xml:space="preserve"> to more than $1.6 million, </w:t>
      </w:r>
      <w:r w:rsidR="00FC1F11" w:rsidRPr="00886236">
        <w:rPr>
          <w:rFonts w:asciiTheme="majorHAnsi" w:hAnsiTheme="majorHAnsi" w:cstheme="majorHAnsi"/>
        </w:rPr>
        <w:t xml:space="preserve">you </w:t>
      </w:r>
      <w:r w:rsidR="00FC1F11">
        <w:rPr>
          <w:rFonts w:asciiTheme="majorHAnsi" w:hAnsiTheme="majorHAnsi" w:cstheme="majorHAnsi"/>
        </w:rPr>
        <w:t xml:space="preserve">won’t </w:t>
      </w:r>
      <w:r w:rsidR="00FC1F11" w:rsidRPr="00886236">
        <w:rPr>
          <w:rFonts w:asciiTheme="majorHAnsi" w:hAnsiTheme="majorHAnsi" w:cstheme="majorHAnsi"/>
        </w:rPr>
        <w:t>exceed your cap</w:t>
      </w:r>
      <w:r w:rsidR="00FC1F11">
        <w:rPr>
          <w:rFonts w:asciiTheme="majorHAnsi" w:hAnsiTheme="majorHAnsi" w:cstheme="majorHAnsi"/>
        </w:rPr>
        <w:t>. If your pension account</w:t>
      </w:r>
      <w:r>
        <w:rPr>
          <w:rFonts w:asciiTheme="majorHAnsi" w:hAnsiTheme="majorHAnsi" w:cstheme="majorHAnsi"/>
        </w:rPr>
        <w:t>(s)</w:t>
      </w:r>
      <w:r w:rsidR="00FC1F11">
        <w:rPr>
          <w:rFonts w:asciiTheme="majorHAnsi" w:hAnsiTheme="majorHAnsi" w:cstheme="majorHAnsi"/>
        </w:rPr>
        <w:t xml:space="preserve"> </w:t>
      </w:r>
      <w:r w:rsidR="00FC1F11" w:rsidRPr="00886236">
        <w:rPr>
          <w:rFonts w:asciiTheme="majorHAnsi" w:hAnsiTheme="majorHAnsi" w:cstheme="majorHAnsi"/>
        </w:rPr>
        <w:t>go down over time</w:t>
      </w:r>
      <w:r w:rsidR="00FC1F11">
        <w:rPr>
          <w:rFonts w:asciiTheme="majorHAnsi" w:hAnsiTheme="majorHAnsi" w:cstheme="majorHAnsi"/>
        </w:rPr>
        <w:t>,</w:t>
      </w:r>
      <w:r w:rsidR="00FC1F11" w:rsidRPr="00886236">
        <w:rPr>
          <w:rFonts w:asciiTheme="majorHAnsi" w:hAnsiTheme="majorHAnsi" w:cstheme="majorHAnsi"/>
        </w:rPr>
        <w:t xml:space="preserve"> you can’t 'top </w:t>
      </w:r>
      <w:r w:rsidR="00FC1F11">
        <w:rPr>
          <w:rFonts w:asciiTheme="majorHAnsi" w:hAnsiTheme="majorHAnsi" w:cstheme="majorHAnsi"/>
        </w:rPr>
        <w:t xml:space="preserve">it </w:t>
      </w:r>
      <w:r w:rsidR="00FC1F11" w:rsidRPr="00886236">
        <w:rPr>
          <w:rFonts w:asciiTheme="majorHAnsi" w:hAnsiTheme="majorHAnsi" w:cstheme="majorHAnsi"/>
        </w:rPr>
        <w:t>up'</w:t>
      </w:r>
      <w:r w:rsidR="00FC1F11">
        <w:rPr>
          <w:rFonts w:asciiTheme="majorHAnsi" w:hAnsiTheme="majorHAnsi" w:cstheme="majorHAnsi"/>
        </w:rPr>
        <w:t xml:space="preserve"> if you have already used your cap</w:t>
      </w:r>
      <w:r w:rsidR="00FC1F11" w:rsidRPr="00886236">
        <w:rPr>
          <w:rFonts w:asciiTheme="majorHAnsi" w:hAnsiTheme="majorHAnsi" w:cstheme="majorHAnsi"/>
        </w:rPr>
        <w:t>.</w:t>
      </w:r>
    </w:p>
    <w:p w:rsidR="00D42975" w:rsidRDefault="00D42975" w:rsidP="00B13DC5">
      <w:pPr>
        <w:spacing w:before="0" w:line="240" w:lineRule="auto"/>
        <w:rPr>
          <w:rFonts w:asciiTheme="majorHAnsi" w:hAnsiTheme="majorHAnsi" w:cstheme="majorHAnsi"/>
        </w:rPr>
      </w:pPr>
    </w:p>
    <w:p w:rsidR="00B13DC5" w:rsidRPr="005A593B" w:rsidRDefault="00482E50" w:rsidP="0033556D">
      <w:pPr>
        <w:spacing w:before="0" w:line="240" w:lineRule="auto"/>
        <w:rPr>
          <w:rFonts w:asciiTheme="majorHAnsi" w:eastAsia="Times New Roman" w:hAnsiTheme="majorHAnsi" w:cstheme="majorHAnsi"/>
          <w:color w:val="auto"/>
          <w:lang w:eastAsia="en-AU"/>
        </w:rPr>
      </w:pPr>
      <w:r w:rsidRPr="00B13DC5">
        <w:rPr>
          <w:rFonts w:asciiTheme="majorHAnsi" w:hAnsiTheme="majorHAnsi" w:cstheme="majorHAnsi"/>
        </w:rPr>
        <w:t>If you</w:t>
      </w:r>
      <w:r w:rsidR="00A45759">
        <w:rPr>
          <w:rFonts w:asciiTheme="majorHAnsi" w:hAnsiTheme="majorHAnsi" w:cstheme="majorHAnsi"/>
        </w:rPr>
        <w:t xml:space="preserve"> </w:t>
      </w:r>
      <w:r w:rsidRPr="00B13DC5">
        <w:rPr>
          <w:rFonts w:asciiTheme="majorHAnsi" w:hAnsiTheme="majorHAnsi" w:cstheme="majorHAnsi"/>
        </w:rPr>
        <w:t>exce</w:t>
      </w:r>
      <w:r w:rsidR="009D0D77">
        <w:rPr>
          <w:rFonts w:asciiTheme="majorHAnsi" w:hAnsiTheme="majorHAnsi" w:cstheme="majorHAnsi"/>
        </w:rPr>
        <w:t>ed</w:t>
      </w:r>
      <w:r w:rsidRPr="00B13DC5">
        <w:rPr>
          <w:rFonts w:asciiTheme="majorHAnsi" w:hAnsiTheme="majorHAnsi" w:cstheme="majorHAnsi"/>
        </w:rPr>
        <w:t xml:space="preserve"> your transfer balance cap, you may have to</w:t>
      </w:r>
      <w:r w:rsidR="0033556D">
        <w:rPr>
          <w:rFonts w:asciiTheme="majorHAnsi" w:hAnsiTheme="majorHAnsi" w:cstheme="majorHAnsi"/>
        </w:rPr>
        <w:t xml:space="preserve"> </w:t>
      </w:r>
      <w:r w:rsidRPr="005A593B">
        <w:rPr>
          <w:rFonts w:asciiTheme="majorHAnsi" w:hAnsiTheme="majorHAnsi" w:cstheme="majorHAnsi"/>
        </w:rPr>
        <w:t>remove the excess</w:t>
      </w:r>
      <w:r w:rsidR="0033556D">
        <w:rPr>
          <w:rFonts w:asciiTheme="majorHAnsi" w:hAnsiTheme="majorHAnsi" w:cstheme="majorHAnsi"/>
        </w:rPr>
        <w:t xml:space="preserve"> from</w:t>
      </w:r>
      <w:r w:rsidR="009D0D77">
        <w:rPr>
          <w:rFonts w:asciiTheme="majorHAnsi" w:hAnsiTheme="majorHAnsi" w:cstheme="majorHAnsi"/>
        </w:rPr>
        <w:t xml:space="preserve"> one or more</w:t>
      </w:r>
      <w:r w:rsidR="0033556D">
        <w:rPr>
          <w:rFonts w:asciiTheme="majorHAnsi" w:hAnsiTheme="majorHAnsi" w:cstheme="majorHAnsi"/>
        </w:rPr>
        <w:t xml:space="preserve"> </w:t>
      </w:r>
      <w:r w:rsidR="00644E3E" w:rsidRPr="005A593B">
        <w:rPr>
          <w:rFonts w:asciiTheme="majorHAnsi" w:hAnsiTheme="majorHAnsi" w:cstheme="majorHAnsi"/>
        </w:rPr>
        <w:t xml:space="preserve">retirement phase </w:t>
      </w:r>
      <w:r w:rsidR="009D0D77">
        <w:rPr>
          <w:rFonts w:asciiTheme="majorHAnsi" w:hAnsiTheme="majorHAnsi" w:cstheme="majorHAnsi"/>
        </w:rPr>
        <w:t xml:space="preserve">income streams, </w:t>
      </w:r>
      <w:r w:rsidR="00644E3E" w:rsidRPr="005A593B">
        <w:rPr>
          <w:rFonts w:asciiTheme="majorHAnsi" w:hAnsiTheme="majorHAnsi" w:cstheme="majorHAnsi"/>
        </w:rPr>
        <w:t>and</w:t>
      </w:r>
      <w:r w:rsidR="0033556D">
        <w:rPr>
          <w:rFonts w:asciiTheme="majorHAnsi" w:hAnsiTheme="majorHAnsi" w:cstheme="majorHAnsi"/>
        </w:rPr>
        <w:t xml:space="preserve"> </w:t>
      </w:r>
      <w:r w:rsidR="00644E3E" w:rsidRPr="005A593B">
        <w:rPr>
          <w:rFonts w:asciiTheme="majorHAnsi" w:hAnsiTheme="majorHAnsi" w:cstheme="majorHAnsi"/>
        </w:rPr>
        <w:t xml:space="preserve">pay tax on </w:t>
      </w:r>
      <w:r w:rsidR="009D0D77">
        <w:rPr>
          <w:rFonts w:asciiTheme="majorHAnsi" w:hAnsiTheme="majorHAnsi" w:cstheme="majorHAnsi"/>
        </w:rPr>
        <w:t xml:space="preserve">notional </w:t>
      </w:r>
      <w:r w:rsidR="00644E3E" w:rsidRPr="005A593B">
        <w:rPr>
          <w:rFonts w:asciiTheme="majorHAnsi" w:hAnsiTheme="majorHAnsi" w:cstheme="majorHAnsi"/>
        </w:rPr>
        <w:t xml:space="preserve">earnings </w:t>
      </w:r>
      <w:r w:rsidR="009D0D77">
        <w:rPr>
          <w:rFonts w:asciiTheme="majorHAnsi" w:hAnsiTheme="majorHAnsi" w:cstheme="majorHAnsi"/>
        </w:rPr>
        <w:t>related to that</w:t>
      </w:r>
      <w:r w:rsidR="00644E3E" w:rsidRPr="005A593B">
        <w:rPr>
          <w:rFonts w:asciiTheme="majorHAnsi" w:hAnsiTheme="majorHAnsi" w:cstheme="majorHAnsi"/>
        </w:rPr>
        <w:t xml:space="preserve"> excess.</w:t>
      </w:r>
    </w:p>
    <w:p w:rsidR="00A45759" w:rsidRPr="00C837EB" w:rsidRDefault="00A45759" w:rsidP="00B13DC5">
      <w:pPr>
        <w:spacing w:before="0" w:line="240" w:lineRule="auto"/>
        <w:rPr>
          <w:rFonts w:asciiTheme="majorHAnsi" w:eastAsia="Times New Roman" w:hAnsiTheme="majorHAnsi" w:cstheme="majorHAnsi"/>
          <w:color w:val="auto"/>
          <w:lang w:eastAsia="en-AU"/>
        </w:rPr>
      </w:pPr>
    </w:p>
    <w:p w:rsidR="00E04098" w:rsidRDefault="002705BE" w:rsidP="00B13DC5">
      <w:pPr>
        <w:tabs>
          <w:tab w:val="left" w:pos="5595"/>
        </w:tabs>
        <w:spacing w:before="0" w:line="240" w:lineRule="auto"/>
        <w:rPr>
          <w:rFonts w:asciiTheme="majorHAnsi" w:hAnsiTheme="majorHAnsi" w:cstheme="majorHAnsi"/>
        </w:rPr>
      </w:pPr>
      <w:r w:rsidRPr="00B13DC5">
        <w:rPr>
          <w:rFonts w:asciiTheme="majorHAnsi" w:hAnsiTheme="majorHAnsi" w:cstheme="majorHAnsi"/>
        </w:rPr>
        <w:t xml:space="preserve">Different tax rules will apply if you </w:t>
      </w:r>
      <w:proofErr w:type="gramStart"/>
      <w:r w:rsidRPr="00B13DC5">
        <w:rPr>
          <w:rFonts w:asciiTheme="majorHAnsi" w:hAnsiTheme="majorHAnsi" w:cstheme="majorHAnsi"/>
        </w:rPr>
        <w:t xml:space="preserve">receive </w:t>
      </w:r>
      <w:r w:rsidR="00BC0D6D" w:rsidRPr="00BC0D6D">
        <w:rPr>
          <w:rFonts w:asciiTheme="majorHAnsi" w:hAnsiTheme="majorHAnsi" w:cstheme="majorHAnsi"/>
        </w:rPr>
        <w:t xml:space="preserve"> </w:t>
      </w:r>
      <w:r w:rsidR="00BC0D6D">
        <w:rPr>
          <w:rFonts w:asciiTheme="majorHAnsi" w:hAnsiTheme="majorHAnsi" w:cstheme="majorHAnsi"/>
        </w:rPr>
        <w:t>certain</w:t>
      </w:r>
      <w:proofErr w:type="gramEnd"/>
      <w:r w:rsidR="00BC0D6D">
        <w:rPr>
          <w:rFonts w:asciiTheme="majorHAnsi" w:hAnsiTheme="majorHAnsi" w:cstheme="majorHAnsi"/>
        </w:rPr>
        <w:t xml:space="preserve"> defined benefit income streams known as</w:t>
      </w:r>
      <w:r w:rsidRPr="00B13DC5">
        <w:rPr>
          <w:rFonts w:asciiTheme="majorHAnsi" w:hAnsiTheme="majorHAnsi" w:cstheme="majorHAnsi"/>
        </w:rPr>
        <w:t xml:space="preserve"> </w:t>
      </w:r>
      <w:r w:rsidR="00A91222" w:rsidRPr="00B13DC5">
        <w:rPr>
          <w:rFonts w:asciiTheme="majorHAnsi" w:hAnsiTheme="majorHAnsi" w:cstheme="majorHAnsi"/>
        </w:rPr>
        <w:t>‘</w:t>
      </w:r>
      <w:r w:rsidRPr="00B13DC5">
        <w:rPr>
          <w:rFonts w:asciiTheme="majorHAnsi" w:hAnsiTheme="majorHAnsi" w:cstheme="majorHAnsi"/>
        </w:rPr>
        <w:t xml:space="preserve">capped </w:t>
      </w:r>
      <w:r w:rsidR="001F21B0">
        <w:rPr>
          <w:rFonts w:asciiTheme="majorHAnsi" w:hAnsiTheme="majorHAnsi" w:cstheme="majorHAnsi"/>
        </w:rPr>
        <w:t xml:space="preserve">defined </w:t>
      </w:r>
      <w:r w:rsidRPr="00B13DC5">
        <w:rPr>
          <w:rFonts w:asciiTheme="majorHAnsi" w:hAnsiTheme="majorHAnsi" w:cstheme="majorHAnsi"/>
        </w:rPr>
        <w:t>benefit income stream</w:t>
      </w:r>
      <w:r w:rsidR="00A91222">
        <w:rPr>
          <w:rFonts w:asciiTheme="majorHAnsi" w:hAnsiTheme="majorHAnsi" w:cstheme="majorHAnsi"/>
        </w:rPr>
        <w:t>’</w:t>
      </w:r>
      <w:r w:rsidR="00DD40E0">
        <w:rPr>
          <w:rFonts w:asciiTheme="majorHAnsi" w:hAnsiTheme="majorHAnsi" w:cstheme="majorHAnsi"/>
        </w:rPr>
        <w:t>,</w:t>
      </w:r>
      <w:r w:rsidR="00334BEF" w:rsidRPr="00B13DC5">
        <w:rPr>
          <w:rFonts w:asciiTheme="majorHAnsi" w:hAnsiTheme="majorHAnsi" w:cstheme="majorHAnsi"/>
        </w:rPr>
        <w:t xml:space="preserve"> as </w:t>
      </w:r>
      <w:r w:rsidR="005340F8" w:rsidRPr="00B13DC5">
        <w:rPr>
          <w:rFonts w:asciiTheme="majorHAnsi" w:hAnsiTheme="majorHAnsi" w:cstheme="majorHAnsi"/>
        </w:rPr>
        <w:t xml:space="preserve">you </w:t>
      </w:r>
      <w:r w:rsidR="00334BEF" w:rsidRPr="00B13DC5">
        <w:rPr>
          <w:rFonts w:asciiTheme="majorHAnsi" w:hAnsiTheme="majorHAnsi" w:cstheme="majorHAnsi"/>
        </w:rPr>
        <w:t xml:space="preserve">usually can’t </w:t>
      </w:r>
      <w:r w:rsidRPr="00B13DC5">
        <w:rPr>
          <w:rFonts w:asciiTheme="majorHAnsi" w:hAnsiTheme="majorHAnsi" w:cstheme="majorHAnsi"/>
        </w:rPr>
        <w:t xml:space="preserve">transfer or remove excess amounts from these </w:t>
      </w:r>
      <w:r w:rsidR="009D0D77">
        <w:rPr>
          <w:rFonts w:asciiTheme="majorHAnsi" w:hAnsiTheme="majorHAnsi" w:cstheme="majorHAnsi"/>
        </w:rPr>
        <w:t>income streams</w:t>
      </w:r>
      <w:r w:rsidRPr="00B13DC5">
        <w:rPr>
          <w:rFonts w:asciiTheme="majorHAnsi" w:hAnsiTheme="majorHAnsi" w:cstheme="majorHAnsi"/>
        </w:rPr>
        <w:t>.</w:t>
      </w:r>
      <w:r w:rsidR="005340F8" w:rsidRPr="00B13DC5">
        <w:rPr>
          <w:rFonts w:asciiTheme="majorHAnsi" w:hAnsiTheme="majorHAnsi" w:cstheme="majorHAnsi"/>
          <w:b/>
        </w:rPr>
        <w:t xml:space="preserve"> </w:t>
      </w:r>
      <w:r w:rsidR="009D0D77">
        <w:rPr>
          <w:rFonts w:asciiTheme="majorHAnsi" w:hAnsiTheme="majorHAnsi" w:cstheme="majorHAnsi"/>
        </w:rPr>
        <w:t xml:space="preserve">For more information refer to your Guidance Note titled </w:t>
      </w:r>
      <w:r w:rsidR="00A91222" w:rsidRPr="00B13DC5">
        <w:rPr>
          <w:rFonts w:asciiTheme="majorHAnsi" w:hAnsiTheme="majorHAnsi" w:cstheme="majorHAnsi"/>
        </w:rPr>
        <w:t>‘</w:t>
      </w:r>
      <w:r w:rsidR="009D0D77">
        <w:rPr>
          <w:rFonts w:asciiTheme="majorHAnsi" w:hAnsiTheme="majorHAnsi" w:cstheme="majorHAnsi"/>
        </w:rPr>
        <w:t>New Transfer Balance Cap – Defined Benefits</w:t>
      </w:r>
      <w:r w:rsidR="00A91222">
        <w:rPr>
          <w:rFonts w:asciiTheme="majorHAnsi" w:hAnsiTheme="majorHAnsi" w:cstheme="majorHAnsi"/>
        </w:rPr>
        <w:t>’</w:t>
      </w:r>
      <w:r w:rsidR="009D0D77">
        <w:rPr>
          <w:rFonts w:asciiTheme="majorHAnsi" w:hAnsiTheme="majorHAnsi" w:cstheme="majorHAnsi"/>
        </w:rPr>
        <w:t>.</w:t>
      </w:r>
    </w:p>
    <w:p w:rsidR="00E04098" w:rsidRDefault="00E04098" w:rsidP="00B13DC5">
      <w:pPr>
        <w:tabs>
          <w:tab w:val="left" w:pos="5595"/>
        </w:tabs>
        <w:spacing w:before="0" w:line="240" w:lineRule="auto"/>
        <w:rPr>
          <w:rFonts w:asciiTheme="majorHAnsi" w:hAnsiTheme="majorHAnsi" w:cstheme="majorHAnsi"/>
        </w:rPr>
      </w:pPr>
    </w:p>
    <w:p w:rsidR="00C837EB" w:rsidRPr="002E3B4D" w:rsidRDefault="00C837EB" w:rsidP="00886236">
      <w:pPr>
        <w:pStyle w:val="Heading2"/>
        <w:spacing w:before="0"/>
        <w:rPr>
          <w:rFonts w:cstheme="majorHAnsi"/>
          <w:b/>
          <w:color w:val="2B3054" w:themeColor="background2"/>
          <w:sz w:val="34"/>
          <w:szCs w:val="34"/>
        </w:rPr>
      </w:pPr>
      <w:r w:rsidRPr="002E3B4D">
        <w:rPr>
          <w:rFonts w:cstheme="majorHAnsi"/>
          <w:b/>
          <w:color w:val="2B3054" w:themeColor="background2"/>
          <w:sz w:val="34"/>
          <w:szCs w:val="34"/>
        </w:rPr>
        <w:lastRenderedPageBreak/>
        <w:t>What counts towards your cap</w:t>
      </w:r>
      <w:r w:rsidR="00886236" w:rsidRPr="002E3B4D">
        <w:rPr>
          <w:rFonts w:cstheme="majorHAnsi"/>
          <w:b/>
          <w:color w:val="2B3054" w:themeColor="background2"/>
          <w:sz w:val="34"/>
          <w:szCs w:val="34"/>
        </w:rPr>
        <w:t>?</w:t>
      </w:r>
    </w:p>
    <w:p w:rsidR="004B50AA" w:rsidRDefault="00844AED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844AED">
        <w:rPr>
          <w:rFonts w:asciiTheme="majorHAnsi" w:hAnsiTheme="majorHAnsi" w:cstheme="majorHAnsi"/>
          <w:sz w:val="20"/>
          <w:szCs w:val="20"/>
        </w:rPr>
        <w:t>If you have more than one super</w:t>
      </w:r>
      <w:r w:rsidR="00BC0D6D">
        <w:rPr>
          <w:rFonts w:asciiTheme="majorHAnsi" w:hAnsiTheme="majorHAnsi" w:cstheme="majorHAnsi"/>
          <w:sz w:val="20"/>
          <w:szCs w:val="20"/>
        </w:rPr>
        <w:t xml:space="preserve"> pension</w:t>
      </w:r>
      <w:r w:rsidRPr="00844AED">
        <w:rPr>
          <w:rFonts w:asciiTheme="majorHAnsi" w:hAnsiTheme="majorHAnsi" w:cstheme="majorHAnsi"/>
          <w:sz w:val="20"/>
          <w:szCs w:val="20"/>
        </w:rPr>
        <w:t xml:space="preserve"> account</w:t>
      </w:r>
      <w:r w:rsidR="00BC0D6D">
        <w:rPr>
          <w:rFonts w:asciiTheme="majorHAnsi" w:hAnsiTheme="majorHAnsi" w:cstheme="majorHAnsi"/>
          <w:sz w:val="20"/>
          <w:szCs w:val="20"/>
        </w:rPr>
        <w:t xml:space="preserve"> in the retirement phase</w:t>
      </w:r>
      <w:r w:rsidRPr="00844AED">
        <w:rPr>
          <w:rFonts w:asciiTheme="majorHAnsi" w:hAnsiTheme="majorHAnsi" w:cstheme="majorHAnsi"/>
          <w:sz w:val="20"/>
          <w:szCs w:val="20"/>
        </w:rPr>
        <w:t xml:space="preserve">, the cap applies to the combined amount in all of </w:t>
      </w:r>
      <w:r w:rsidR="00BC0D6D">
        <w:rPr>
          <w:rFonts w:asciiTheme="majorHAnsi" w:hAnsiTheme="majorHAnsi" w:cstheme="majorHAnsi"/>
          <w:sz w:val="20"/>
          <w:szCs w:val="20"/>
        </w:rPr>
        <w:t>those</w:t>
      </w:r>
      <w:r w:rsidR="00BC0D6D" w:rsidRPr="00844AED">
        <w:rPr>
          <w:rFonts w:asciiTheme="majorHAnsi" w:hAnsiTheme="majorHAnsi" w:cstheme="majorHAnsi"/>
          <w:sz w:val="20"/>
          <w:szCs w:val="20"/>
        </w:rPr>
        <w:t xml:space="preserve"> </w:t>
      </w:r>
      <w:r w:rsidRPr="00844AED">
        <w:rPr>
          <w:rFonts w:asciiTheme="majorHAnsi" w:hAnsiTheme="majorHAnsi" w:cstheme="majorHAnsi"/>
          <w:sz w:val="20"/>
          <w:szCs w:val="20"/>
        </w:rPr>
        <w:t>pension accounts.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085E8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B50AA" w:rsidRDefault="004B50AA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C837EB" w:rsidRPr="00886236" w:rsidRDefault="00C837EB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886236">
        <w:rPr>
          <w:rFonts w:asciiTheme="majorHAnsi" w:hAnsiTheme="majorHAnsi" w:cstheme="majorHAnsi"/>
          <w:sz w:val="20"/>
          <w:szCs w:val="20"/>
        </w:rPr>
        <w:t>The</w:t>
      </w:r>
      <w:r w:rsidR="00BC0D6D">
        <w:rPr>
          <w:rFonts w:asciiTheme="majorHAnsi" w:hAnsiTheme="majorHAnsi" w:cstheme="majorHAnsi"/>
          <w:sz w:val="20"/>
          <w:szCs w:val="20"/>
        </w:rPr>
        <w:t xml:space="preserve"> value of other pensions or annuities must also be counted towards your</w:t>
      </w:r>
      <w:r w:rsidRPr="00886236">
        <w:rPr>
          <w:rFonts w:asciiTheme="majorHAnsi" w:hAnsiTheme="majorHAnsi" w:cstheme="majorHAnsi"/>
          <w:sz w:val="20"/>
          <w:szCs w:val="20"/>
        </w:rPr>
        <w:t xml:space="preserve"> cap</w:t>
      </w:r>
      <w:r w:rsidR="00B107F3">
        <w:rPr>
          <w:rFonts w:asciiTheme="majorHAnsi" w:hAnsiTheme="majorHAnsi" w:cstheme="majorHAnsi"/>
          <w:sz w:val="20"/>
          <w:szCs w:val="20"/>
        </w:rPr>
        <w:t xml:space="preserve"> – for example:</w:t>
      </w:r>
    </w:p>
    <w:p w:rsidR="00C837EB" w:rsidRPr="00886236" w:rsidRDefault="00BC0D6D" w:rsidP="00886236">
      <w:pPr>
        <w:numPr>
          <w:ilvl w:val="0"/>
          <w:numId w:val="35"/>
        </w:num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super pension you are receiving, or start to receive, from a deceased spouse’s super account</w:t>
      </w:r>
    </w:p>
    <w:p w:rsidR="00C837EB" w:rsidRPr="00886236" w:rsidRDefault="00BC0D6D" w:rsidP="00886236">
      <w:pPr>
        <w:numPr>
          <w:ilvl w:val="0"/>
          <w:numId w:val="35"/>
        </w:numPr>
        <w:spacing w:before="0"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pension</w:t>
      </w:r>
      <w:proofErr w:type="gramEnd"/>
      <w:r>
        <w:rPr>
          <w:rFonts w:asciiTheme="majorHAnsi" w:hAnsiTheme="majorHAnsi" w:cstheme="majorHAnsi"/>
        </w:rPr>
        <w:t xml:space="preserve"> income you are receiving from a former spouse’s super pension</w:t>
      </w:r>
      <w:r w:rsidDel="00BC0D6D">
        <w:rPr>
          <w:rFonts w:asciiTheme="majorHAnsi" w:hAnsiTheme="majorHAnsi" w:cstheme="majorHAnsi"/>
        </w:rPr>
        <w:t xml:space="preserve"> </w:t>
      </w:r>
      <w:r w:rsidR="00C837EB" w:rsidRPr="00886236">
        <w:rPr>
          <w:rFonts w:asciiTheme="majorHAnsi" w:hAnsiTheme="majorHAnsi" w:cstheme="majorHAnsi"/>
        </w:rPr>
        <w:t>as part of a family court settlement.</w:t>
      </w:r>
    </w:p>
    <w:p w:rsidR="00886236" w:rsidRPr="00886236" w:rsidRDefault="00886236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C837EB" w:rsidRPr="00886236" w:rsidRDefault="00C837EB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886236">
        <w:rPr>
          <w:rFonts w:asciiTheme="majorHAnsi" w:hAnsiTheme="majorHAnsi" w:cstheme="majorHAnsi"/>
          <w:sz w:val="20"/>
          <w:szCs w:val="20"/>
        </w:rPr>
        <w:t>Transition</w:t>
      </w:r>
      <w:r w:rsidR="007E4DA3">
        <w:rPr>
          <w:rFonts w:asciiTheme="majorHAnsi" w:hAnsiTheme="majorHAnsi" w:cstheme="majorHAnsi"/>
          <w:sz w:val="20"/>
          <w:szCs w:val="20"/>
        </w:rPr>
        <w:t>-</w:t>
      </w:r>
      <w:r w:rsidRPr="00886236">
        <w:rPr>
          <w:rFonts w:asciiTheme="majorHAnsi" w:hAnsiTheme="majorHAnsi" w:cstheme="majorHAnsi"/>
          <w:sz w:val="20"/>
          <w:szCs w:val="20"/>
        </w:rPr>
        <w:t>to</w:t>
      </w:r>
      <w:r w:rsidR="007E4DA3">
        <w:rPr>
          <w:rFonts w:asciiTheme="majorHAnsi" w:hAnsiTheme="majorHAnsi" w:cstheme="majorHAnsi"/>
          <w:sz w:val="20"/>
          <w:szCs w:val="20"/>
        </w:rPr>
        <w:t>-</w:t>
      </w:r>
      <w:r w:rsidRPr="00886236">
        <w:rPr>
          <w:rFonts w:asciiTheme="majorHAnsi" w:hAnsiTheme="majorHAnsi" w:cstheme="majorHAnsi"/>
          <w:sz w:val="20"/>
          <w:szCs w:val="20"/>
        </w:rPr>
        <w:t>retirement income streams will not count towards your transfer balance cap</w:t>
      </w:r>
      <w:r w:rsidR="002A06C3">
        <w:rPr>
          <w:rFonts w:asciiTheme="majorHAnsi" w:hAnsiTheme="majorHAnsi" w:cstheme="majorHAnsi"/>
          <w:sz w:val="20"/>
          <w:szCs w:val="20"/>
        </w:rPr>
        <w:t>.</w:t>
      </w:r>
      <w:r w:rsidR="00A91222">
        <w:rPr>
          <w:rFonts w:asciiTheme="majorHAnsi" w:hAnsiTheme="majorHAnsi" w:cstheme="majorHAnsi"/>
          <w:sz w:val="20"/>
          <w:szCs w:val="20"/>
        </w:rPr>
        <w:t xml:space="preserve"> </w:t>
      </w:r>
      <w:r w:rsidR="002A06C3">
        <w:rPr>
          <w:rFonts w:asciiTheme="majorHAnsi" w:hAnsiTheme="majorHAnsi" w:cstheme="majorHAnsi"/>
          <w:sz w:val="20"/>
          <w:szCs w:val="20"/>
        </w:rPr>
        <w:t>F</w:t>
      </w:r>
      <w:r w:rsidR="002A06C3" w:rsidRPr="00886236">
        <w:rPr>
          <w:rFonts w:asciiTheme="majorHAnsi" w:hAnsiTheme="majorHAnsi" w:cstheme="majorHAnsi"/>
          <w:sz w:val="20"/>
          <w:szCs w:val="20"/>
        </w:rPr>
        <w:t xml:space="preserve">rom </w:t>
      </w:r>
      <w:r w:rsidRPr="00886236">
        <w:rPr>
          <w:rFonts w:asciiTheme="majorHAnsi" w:hAnsiTheme="majorHAnsi" w:cstheme="majorHAnsi"/>
          <w:sz w:val="20"/>
          <w:szCs w:val="20"/>
        </w:rPr>
        <w:t>1 July 2017</w:t>
      </w:r>
      <w:r w:rsidR="00D42975">
        <w:rPr>
          <w:rFonts w:asciiTheme="majorHAnsi" w:hAnsiTheme="majorHAnsi" w:cstheme="majorHAnsi"/>
          <w:sz w:val="20"/>
          <w:szCs w:val="20"/>
        </w:rPr>
        <w:t>,</w:t>
      </w:r>
      <w:r w:rsidR="00886236" w:rsidRPr="00886236">
        <w:rPr>
          <w:rFonts w:asciiTheme="majorHAnsi" w:hAnsiTheme="majorHAnsi" w:cstheme="majorHAnsi"/>
          <w:sz w:val="20"/>
          <w:szCs w:val="20"/>
        </w:rPr>
        <w:t xml:space="preserve"> </w:t>
      </w:r>
      <w:r w:rsidR="002A06C3">
        <w:rPr>
          <w:rFonts w:asciiTheme="majorHAnsi" w:hAnsiTheme="majorHAnsi" w:cstheme="majorHAnsi"/>
          <w:sz w:val="20"/>
          <w:szCs w:val="20"/>
        </w:rPr>
        <w:t xml:space="preserve">a fund will no longer receive a tax exemption for earnings on assets supporting these income streams. </w:t>
      </w:r>
    </w:p>
    <w:p w:rsidR="00886236" w:rsidRDefault="00886236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C837EB" w:rsidRPr="00886236" w:rsidRDefault="008E54DE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To find out how much </w:t>
      </w:r>
      <w:r w:rsidR="00B41447">
        <w:rPr>
          <w:rFonts w:asciiTheme="majorHAnsi" w:hAnsiTheme="majorHAnsi" w:cstheme="majorHAnsi"/>
          <w:sz w:val="20"/>
          <w:szCs w:val="20"/>
        </w:rPr>
        <w:t xml:space="preserve">of the cap </w:t>
      </w:r>
      <w:r>
        <w:rPr>
          <w:rFonts w:asciiTheme="majorHAnsi" w:hAnsiTheme="majorHAnsi" w:cstheme="majorHAnsi"/>
          <w:sz w:val="20"/>
          <w:szCs w:val="20"/>
        </w:rPr>
        <w:t>is still available to you, s</w:t>
      </w:r>
      <w:r w:rsidR="00C837EB" w:rsidRPr="00886236">
        <w:rPr>
          <w:rFonts w:asciiTheme="majorHAnsi" w:hAnsiTheme="majorHAnsi" w:cstheme="majorHAnsi"/>
          <w:sz w:val="20"/>
          <w:szCs w:val="20"/>
        </w:rPr>
        <w:t xml:space="preserve">ubtract the value of any </w:t>
      </w:r>
      <w:r w:rsidR="00896A45">
        <w:rPr>
          <w:rFonts w:asciiTheme="majorHAnsi" w:hAnsiTheme="majorHAnsi" w:cstheme="majorHAnsi"/>
          <w:sz w:val="20"/>
          <w:szCs w:val="20"/>
        </w:rPr>
        <w:t xml:space="preserve">personal injury </w:t>
      </w:r>
      <w:r w:rsidR="00C837EB" w:rsidRPr="00886236">
        <w:rPr>
          <w:rFonts w:asciiTheme="majorHAnsi" w:hAnsiTheme="majorHAnsi" w:cstheme="majorHAnsi"/>
          <w:sz w:val="20"/>
          <w:szCs w:val="20"/>
        </w:rPr>
        <w:t>structured settlement contributions you've made</w:t>
      </w:r>
      <w:r w:rsidR="00F83037">
        <w:rPr>
          <w:rFonts w:asciiTheme="majorHAnsi" w:hAnsiTheme="majorHAnsi" w:cstheme="majorHAnsi"/>
          <w:sz w:val="20"/>
          <w:szCs w:val="20"/>
        </w:rPr>
        <w:t xml:space="preserve"> to super from the amounts that count towards your cap</w:t>
      </w:r>
      <w:r w:rsidR="00C837EB" w:rsidRPr="00886236">
        <w:rPr>
          <w:rFonts w:asciiTheme="majorHAnsi" w:hAnsiTheme="majorHAnsi" w:cstheme="majorHAnsi"/>
          <w:sz w:val="20"/>
          <w:szCs w:val="20"/>
        </w:rPr>
        <w:t>.</w:t>
      </w:r>
    </w:p>
    <w:p w:rsidR="00886236" w:rsidRDefault="00886236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9229C5" w:rsidRPr="00886236" w:rsidRDefault="00C837EB" w:rsidP="008862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886236">
        <w:rPr>
          <w:rFonts w:asciiTheme="majorHAnsi" w:hAnsiTheme="majorHAnsi" w:cstheme="majorHAnsi"/>
          <w:sz w:val="20"/>
          <w:szCs w:val="20"/>
        </w:rPr>
        <w:t xml:space="preserve">Special </w:t>
      </w:r>
      <w:r w:rsidR="00B41447">
        <w:rPr>
          <w:rFonts w:asciiTheme="majorHAnsi" w:hAnsiTheme="majorHAnsi" w:cstheme="majorHAnsi"/>
          <w:sz w:val="20"/>
          <w:szCs w:val="20"/>
        </w:rPr>
        <w:t xml:space="preserve">transfer balance cap </w:t>
      </w:r>
      <w:r w:rsidRPr="00886236">
        <w:rPr>
          <w:rFonts w:asciiTheme="majorHAnsi" w:hAnsiTheme="majorHAnsi" w:cstheme="majorHAnsi"/>
          <w:sz w:val="20"/>
          <w:szCs w:val="20"/>
        </w:rPr>
        <w:t xml:space="preserve">rules </w:t>
      </w:r>
      <w:r w:rsidR="00B41447">
        <w:rPr>
          <w:rFonts w:asciiTheme="majorHAnsi" w:hAnsiTheme="majorHAnsi" w:cstheme="majorHAnsi"/>
          <w:sz w:val="20"/>
          <w:szCs w:val="20"/>
        </w:rPr>
        <w:t xml:space="preserve">also </w:t>
      </w:r>
      <w:r w:rsidRPr="00886236">
        <w:rPr>
          <w:rFonts w:asciiTheme="majorHAnsi" w:hAnsiTheme="majorHAnsi" w:cstheme="majorHAnsi"/>
          <w:sz w:val="20"/>
          <w:szCs w:val="20"/>
        </w:rPr>
        <w:t>apply to child death benefit beneficiaries.</w:t>
      </w:r>
      <w:r w:rsidR="00F8303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705BE" w:rsidRPr="002E3B4D" w:rsidRDefault="002705BE" w:rsidP="002705BE">
      <w:pPr>
        <w:tabs>
          <w:tab w:val="left" w:pos="5595"/>
        </w:tabs>
        <w:spacing w:line="240" w:lineRule="auto"/>
        <w:rPr>
          <w:rFonts w:asciiTheme="majorHAnsi" w:hAnsiTheme="majorHAnsi" w:cstheme="majorHAnsi"/>
          <w:b/>
          <w:color w:val="2B3054" w:themeColor="background2"/>
          <w:sz w:val="34"/>
          <w:szCs w:val="34"/>
        </w:rPr>
      </w:pPr>
      <w:r w:rsidRPr="002E3B4D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>What you need to do before 30 June 2017</w:t>
      </w:r>
      <w:r w:rsidRPr="002E3B4D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ab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135374" w:rsidTr="006B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35374" w:rsidRDefault="00135374" w:rsidP="002705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Situation</w:t>
            </w:r>
          </w:p>
        </w:tc>
        <w:tc>
          <w:tcPr>
            <w:tcW w:w="6484" w:type="dxa"/>
          </w:tcPr>
          <w:p w:rsidR="00135374" w:rsidRDefault="00135374" w:rsidP="002705B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35374">
              <w:rPr>
                <w:rFonts w:asciiTheme="majorHAnsi" w:hAnsiTheme="majorHAnsi" w:cstheme="majorHAnsi"/>
                <w:color w:val="FFFFFF" w:themeColor="background1"/>
              </w:rPr>
              <w:t>Action</w:t>
            </w:r>
          </w:p>
        </w:tc>
      </w:tr>
      <w:tr w:rsidR="00135374" w:rsidTr="006B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35374" w:rsidRPr="00135374" w:rsidRDefault="00135374" w:rsidP="00B107F3">
            <w:pPr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135374">
              <w:rPr>
                <w:rFonts w:asciiTheme="majorHAnsi" w:hAnsiTheme="majorHAnsi" w:cstheme="majorHAnsi"/>
                <w:b w:val="0"/>
              </w:rPr>
              <w:t xml:space="preserve">If you are </w:t>
            </w:r>
            <w:r w:rsidR="00F63F87">
              <w:rPr>
                <w:rFonts w:asciiTheme="majorHAnsi" w:hAnsiTheme="majorHAnsi" w:cstheme="majorHAnsi"/>
                <w:b w:val="0"/>
              </w:rPr>
              <w:t>already</w:t>
            </w:r>
            <w:r w:rsidR="00B107F3">
              <w:rPr>
                <w:rFonts w:asciiTheme="majorHAnsi" w:hAnsiTheme="majorHAnsi" w:cstheme="majorHAnsi"/>
                <w:b w:val="0"/>
              </w:rPr>
              <w:t xml:space="preserve"> (before 1 July 2017)</w:t>
            </w:r>
            <w:r w:rsidR="00F63F87">
              <w:rPr>
                <w:rFonts w:asciiTheme="majorHAnsi" w:hAnsiTheme="majorHAnsi" w:cstheme="majorHAnsi"/>
                <w:b w:val="0"/>
              </w:rPr>
              <w:t xml:space="preserve"> receiving </w:t>
            </w:r>
            <w:r w:rsidR="006047DB">
              <w:rPr>
                <w:rFonts w:asciiTheme="majorHAnsi" w:hAnsiTheme="majorHAnsi" w:cstheme="majorHAnsi"/>
                <w:b w:val="0"/>
              </w:rPr>
              <w:t xml:space="preserve">income from a </w:t>
            </w:r>
            <w:r w:rsidR="00F63F87">
              <w:rPr>
                <w:rFonts w:asciiTheme="majorHAnsi" w:hAnsiTheme="majorHAnsi" w:cstheme="majorHAnsi"/>
                <w:b w:val="0"/>
              </w:rPr>
              <w:t>super</w:t>
            </w:r>
            <w:r w:rsidRPr="00135374">
              <w:rPr>
                <w:rFonts w:asciiTheme="majorHAnsi" w:hAnsiTheme="majorHAnsi" w:cstheme="majorHAnsi"/>
                <w:b w:val="0"/>
              </w:rPr>
              <w:t xml:space="preserve"> income</w:t>
            </w:r>
            <w:r w:rsidR="006047DB">
              <w:rPr>
                <w:rFonts w:asciiTheme="majorHAnsi" w:hAnsiTheme="majorHAnsi" w:cstheme="majorHAnsi"/>
                <w:b w:val="0"/>
              </w:rPr>
              <w:t xml:space="preserve"> stream</w:t>
            </w:r>
            <w:r w:rsidR="00990BA9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6484" w:type="dxa"/>
          </w:tcPr>
          <w:p w:rsidR="00135374" w:rsidRPr="00AE2FBD" w:rsidRDefault="00DD219F" w:rsidP="001E20B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C</w:t>
            </w:r>
            <w:r w:rsidR="00135374" w:rsidRPr="00AE2FBD">
              <w:rPr>
                <w:rFonts w:asciiTheme="majorHAnsi" w:hAnsiTheme="majorHAnsi" w:cstheme="majorHAnsi"/>
              </w:rPr>
              <w:t xml:space="preserve">heck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837EB">
              <w:rPr>
                <w:rFonts w:asciiTheme="majorHAnsi" w:hAnsiTheme="majorHAnsi" w:cstheme="majorHAnsi"/>
              </w:rPr>
              <w:t>with</w:t>
            </w:r>
            <w:proofErr w:type="gramEnd"/>
            <w:r w:rsidR="00C837EB">
              <w:rPr>
                <w:rFonts w:asciiTheme="majorHAnsi" w:hAnsiTheme="majorHAnsi" w:cstheme="majorHAnsi"/>
              </w:rPr>
              <w:t xml:space="preserve"> your super fund</w:t>
            </w:r>
            <w:r>
              <w:rPr>
                <w:rFonts w:asciiTheme="majorHAnsi" w:hAnsiTheme="majorHAnsi" w:cstheme="majorHAnsi"/>
              </w:rPr>
              <w:t>(</w:t>
            </w:r>
            <w:r w:rsidR="00C837EB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)</w:t>
            </w:r>
            <w:r w:rsidR="00C837E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837EB">
              <w:rPr>
                <w:rFonts w:asciiTheme="majorHAnsi" w:hAnsiTheme="majorHAnsi" w:cstheme="majorHAnsi"/>
              </w:rPr>
              <w:t xml:space="preserve">whether </w:t>
            </w:r>
            <w:r w:rsidR="00135374" w:rsidRPr="00AE2FBD">
              <w:rPr>
                <w:rFonts w:asciiTheme="majorHAnsi" w:hAnsiTheme="majorHAnsi" w:cstheme="majorHAnsi"/>
              </w:rPr>
              <w:t xml:space="preserve">the total value of your </w:t>
            </w:r>
            <w:r w:rsidR="00135374">
              <w:rPr>
                <w:rFonts w:asciiTheme="majorHAnsi" w:hAnsiTheme="majorHAnsi" w:cstheme="majorHAnsi"/>
              </w:rPr>
              <w:t xml:space="preserve">retirement phase </w:t>
            </w:r>
            <w:r w:rsidR="000F3D9C">
              <w:rPr>
                <w:rFonts w:asciiTheme="majorHAnsi" w:hAnsiTheme="majorHAnsi" w:cstheme="majorHAnsi"/>
              </w:rPr>
              <w:t>interest</w:t>
            </w:r>
            <w:r>
              <w:rPr>
                <w:rFonts w:asciiTheme="majorHAnsi" w:hAnsiTheme="majorHAnsi" w:cstheme="majorHAnsi"/>
              </w:rPr>
              <w:t>(</w:t>
            </w:r>
            <w:r w:rsidR="00C837EB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)</w:t>
            </w:r>
            <w:r w:rsidR="00135374" w:rsidRPr="00AE2FBD">
              <w:rPr>
                <w:rFonts w:asciiTheme="majorHAnsi" w:hAnsiTheme="majorHAnsi" w:cstheme="majorHAnsi"/>
              </w:rPr>
              <w:t xml:space="preserve"> is</w:t>
            </w:r>
            <w:r w:rsidR="000F3D9C">
              <w:rPr>
                <w:rFonts w:asciiTheme="majorHAnsi" w:hAnsiTheme="majorHAnsi" w:cstheme="majorHAnsi"/>
              </w:rPr>
              <w:t xml:space="preserve"> likely to</w:t>
            </w:r>
            <w:r w:rsidR="00135374" w:rsidRPr="00AE2FBD">
              <w:rPr>
                <w:rFonts w:asciiTheme="majorHAnsi" w:hAnsiTheme="majorHAnsi" w:cstheme="majorHAnsi"/>
              </w:rPr>
              <w:t xml:space="preserve"> </w:t>
            </w:r>
            <w:r w:rsidR="00B41447">
              <w:rPr>
                <w:rFonts w:asciiTheme="majorHAnsi" w:hAnsiTheme="majorHAnsi" w:cstheme="majorHAnsi"/>
              </w:rPr>
              <w:t xml:space="preserve">be </w:t>
            </w:r>
            <w:r w:rsidR="00135374" w:rsidRPr="00AE2FBD">
              <w:rPr>
                <w:rFonts w:asciiTheme="majorHAnsi" w:hAnsiTheme="majorHAnsi" w:cstheme="majorHAnsi"/>
              </w:rPr>
              <w:t>more than $</w:t>
            </w:r>
            <w:r w:rsidR="00135374">
              <w:rPr>
                <w:rFonts w:asciiTheme="majorHAnsi" w:hAnsiTheme="majorHAnsi" w:cstheme="majorHAnsi"/>
              </w:rPr>
              <w:t>1.6 million</w:t>
            </w:r>
            <w:r w:rsidR="000F3D9C">
              <w:rPr>
                <w:rFonts w:asciiTheme="majorHAnsi" w:hAnsiTheme="majorHAnsi" w:cstheme="majorHAnsi"/>
              </w:rPr>
              <w:t xml:space="preserve"> on 1 July 2017</w:t>
            </w:r>
            <w:r w:rsidR="00135374">
              <w:rPr>
                <w:rFonts w:asciiTheme="majorHAnsi" w:hAnsiTheme="majorHAnsi" w:cstheme="majorHAnsi"/>
              </w:rPr>
              <w:t xml:space="preserve">. If it is </w:t>
            </w:r>
            <w:r w:rsidR="001E20B6">
              <w:rPr>
                <w:rFonts w:asciiTheme="majorHAnsi" w:hAnsiTheme="majorHAnsi" w:cstheme="majorHAnsi"/>
              </w:rPr>
              <w:t>over</w:t>
            </w:r>
            <w:r w:rsidR="00135374" w:rsidRPr="00AE2FBD">
              <w:rPr>
                <w:rFonts w:asciiTheme="majorHAnsi" w:hAnsiTheme="majorHAnsi" w:cstheme="majorHAnsi"/>
              </w:rPr>
              <w:t>, you can:</w:t>
            </w:r>
          </w:p>
          <w:p w:rsidR="00135374" w:rsidRPr="00AE2FBD" w:rsidRDefault="00135374" w:rsidP="00135374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E2FBD">
              <w:rPr>
                <w:rFonts w:asciiTheme="majorHAnsi" w:hAnsiTheme="majorHAnsi" w:cstheme="majorHAnsi"/>
              </w:rPr>
              <w:t>transfer the excess back into an accumulation account</w:t>
            </w:r>
            <w:r w:rsidR="00DD219F">
              <w:rPr>
                <w:rFonts w:asciiTheme="majorHAnsi" w:hAnsiTheme="majorHAnsi" w:cstheme="majorHAnsi"/>
              </w:rPr>
              <w:t>, or</w:t>
            </w:r>
          </w:p>
          <w:p w:rsidR="00135374" w:rsidRDefault="00135374" w:rsidP="00135374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AE2FBD">
              <w:rPr>
                <w:rFonts w:asciiTheme="majorHAnsi" w:hAnsiTheme="majorHAnsi" w:cstheme="majorHAnsi"/>
              </w:rPr>
              <w:t>withdraw</w:t>
            </w:r>
            <w:proofErr w:type="gramEnd"/>
            <w:r w:rsidRPr="00AE2FBD">
              <w:rPr>
                <w:rFonts w:asciiTheme="majorHAnsi" w:hAnsiTheme="majorHAnsi" w:cstheme="majorHAnsi"/>
              </w:rPr>
              <w:t xml:space="preserve"> the excess from super</w:t>
            </w:r>
            <w:r w:rsidR="001E20B6">
              <w:rPr>
                <w:rFonts w:asciiTheme="majorHAnsi" w:hAnsiTheme="majorHAnsi" w:cstheme="majorHAnsi"/>
              </w:rPr>
              <w:t>.</w:t>
            </w:r>
          </w:p>
          <w:p w:rsidR="001E20B6" w:rsidRDefault="001E20B6" w:rsidP="00F63F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E2FBD">
              <w:rPr>
                <w:rFonts w:asciiTheme="majorHAnsi" w:hAnsiTheme="majorHAnsi" w:cstheme="majorHAnsi"/>
              </w:rPr>
              <w:t>If</w:t>
            </w:r>
            <w:r>
              <w:rPr>
                <w:rFonts w:asciiTheme="majorHAnsi" w:hAnsiTheme="majorHAnsi" w:cstheme="majorHAnsi"/>
              </w:rPr>
              <w:t>,</w:t>
            </w:r>
            <w:r w:rsidRPr="00AE2FBD">
              <w:rPr>
                <w:rFonts w:asciiTheme="majorHAnsi" w:hAnsiTheme="majorHAnsi" w:cstheme="majorHAnsi"/>
              </w:rPr>
              <w:t xml:space="preserve"> on 1 July 2017, you are </w:t>
            </w:r>
            <w:r>
              <w:rPr>
                <w:rFonts w:asciiTheme="majorHAnsi" w:hAnsiTheme="majorHAnsi" w:cstheme="majorHAnsi"/>
              </w:rPr>
              <w:t xml:space="preserve">over </w:t>
            </w:r>
            <w:r w:rsidRPr="00AE2FBD">
              <w:rPr>
                <w:rFonts w:asciiTheme="majorHAnsi" w:hAnsiTheme="majorHAnsi" w:cstheme="majorHAnsi"/>
              </w:rPr>
              <w:t xml:space="preserve">your $1.6 million cap by less than $100,000 and you remove this excess </w:t>
            </w:r>
            <w:r>
              <w:rPr>
                <w:rFonts w:asciiTheme="majorHAnsi" w:hAnsiTheme="majorHAnsi" w:cstheme="majorHAnsi"/>
              </w:rPr>
              <w:t>by 31 December 2017</w:t>
            </w:r>
            <w:r w:rsidRPr="00AE2FBD">
              <w:rPr>
                <w:rFonts w:asciiTheme="majorHAnsi" w:hAnsiTheme="majorHAnsi" w:cstheme="majorHAnsi"/>
              </w:rPr>
              <w:t xml:space="preserve">, you </w:t>
            </w:r>
            <w:r w:rsidR="00A45759">
              <w:rPr>
                <w:rFonts w:asciiTheme="majorHAnsi" w:hAnsiTheme="majorHAnsi" w:cstheme="majorHAnsi"/>
              </w:rPr>
              <w:t xml:space="preserve">won’t </w:t>
            </w:r>
            <w:r w:rsidRPr="00AE2FBD">
              <w:rPr>
                <w:rFonts w:asciiTheme="majorHAnsi" w:hAnsiTheme="majorHAnsi" w:cstheme="majorHAnsi"/>
              </w:rPr>
              <w:t xml:space="preserve">have to pay excess transfer balance tax or </w:t>
            </w:r>
            <w:r w:rsidR="004C5279">
              <w:rPr>
                <w:rFonts w:asciiTheme="majorHAnsi" w:hAnsiTheme="majorHAnsi" w:cstheme="majorHAnsi"/>
              </w:rPr>
              <w:t xml:space="preserve">account for </w:t>
            </w:r>
            <w:r w:rsidRPr="00AE2FBD">
              <w:rPr>
                <w:rFonts w:asciiTheme="majorHAnsi" w:hAnsiTheme="majorHAnsi" w:cstheme="majorHAnsi"/>
              </w:rPr>
              <w:t>notional earnings on the excess.</w:t>
            </w:r>
          </w:p>
        </w:tc>
      </w:tr>
      <w:tr w:rsidR="00135374" w:rsidTr="006B5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35374" w:rsidRPr="00A547F8" w:rsidRDefault="00A547F8" w:rsidP="007E4DA3">
            <w:pPr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A547F8">
              <w:rPr>
                <w:rFonts w:asciiTheme="majorHAnsi" w:hAnsiTheme="majorHAnsi" w:cstheme="majorHAnsi"/>
                <w:b w:val="0"/>
              </w:rPr>
              <w:t xml:space="preserve">If you receive </w:t>
            </w:r>
            <w:r w:rsidR="00F63F87">
              <w:rPr>
                <w:rFonts w:asciiTheme="majorHAnsi" w:hAnsiTheme="majorHAnsi" w:cstheme="majorHAnsi"/>
                <w:b w:val="0"/>
              </w:rPr>
              <w:t xml:space="preserve">a </w:t>
            </w:r>
            <w:r w:rsidR="006047DB">
              <w:rPr>
                <w:rFonts w:asciiTheme="majorHAnsi" w:hAnsiTheme="majorHAnsi" w:cstheme="majorHAnsi"/>
                <w:b w:val="0"/>
              </w:rPr>
              <w:t xml:space="preserve">capped </w:t>
            </w:r>
            <w:r w:rsidR="00F63F87">
              <w:rPr>
                <w:rFonts w:asciiTheme="majorHAnsi" w:hAnsiTheme="majorHAnsi" w:cstheme="majorHAnsi"/>
                <w:b w:val="0"/>
              </w:rPr>
              <w:t>defined benefit super</w:t>
            </w:r>
            <w:r w:rsidRPr="00A547F8">
              <w:rPr>
                <w:rFonts w:asciiTheme="majorHAnsi" w:hAnsiTheme="majorHAnsi" w:cstheme="majorHAnsi"/>
                <w:b w:val="0"/>
              </w:rPr>
              <w:t xml:space="preserve"> income stream</w:t>
            </w:r>
          </w:p>
        </w:tc>
        <w:tc>
          <w:tcPr>
            <w:tcW w:w="6484" w:type="dxa"/>
          </w:tcPr>
          <w:p w:rsidR="00135374" w:rsidRDefault="00A547F8" w:rsidP="00CC4E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</w:t>
            </w:r>
            <w:r w:rsidRPr="00AE2FBD">
              <w:rPr>
                <w:rFonts w:asciiTheme="majorHAnsi" w:hAnsiTheme="majorHAnsi" w:cstheme="majorHAnsi"/>
              </w:rPr>
              <w:t xml:space="preserve">ou will need to contact your </w:t>
            </w:r>
            <w:r w:rsidR="007E4DA3">
              <w:rPr>
                <w:rFonts w:asciiTheme="majorHAnsi" w:hAnsiTheme="majorHAnsi" w:cstheme="majorHAnsi"/>
              </w:rPr>
              <w:t xml:space="preserve">super </w:t>
            </w:r>
            <w:r w:rsidRPr="00AE2FBD">
              <w:rPr>
                <w:rFonts w:asciiTheme="majorHAnsi" w:hAnsiTheme="majorHAnsi" w:cstheme="majorHAnsi"/>
              </w:rPr>
              <w:t>fund</w:t>
            </w:r>
            <w:r w:rsidR="007E4DA3">
              <w:rPr>
                <w:rFonts w:asciiTheme="majorHAnsi" w:hAnsiTheme="majorHAnsi" w:cstheme="majorHAnsi"/>
              </w:rPr>
              <w:t>(</w:t>
            </w:r>
            <w:r w:rsidR="00A45759">
              <w:rPr>
                <w:rFonts w:asciiTheme="majorHAnsi" w:hAnsiTheme="majorHAnsi" w:cstheme="majorHAnsi"/>
              </w:rPr>
              <w:t>s</w:t>
            </w:r>
            <w:r w:rsidR="007E4DA3">
              <w:rPr>
                <w:rFonts w:asciiTheme="majorHAnsi" w:hAnsiTheme="majorHAnsi" w:cstheme="majorHAnsi"/>
              </w:rPr>
              <w:t>)</w:t>
            </w:r>
            <w:r w:rsidRPr="00AE2FBD">
              <w:rPr>
                <w:rFonts w:asciiTheme="majorHAnsi" w:hAnsiTheme="majorHAnsi" w:cstheme="majorHAnsi"/>
              </w:rPr>
              <w:t xml:space="preserve"> to determine the value of your</w:t>
            </w:r>
            <w:r w:rsidR="00B107F3">
              <w:rPr>
                <w:rFonts w:asciiTheme="majorHAnsi" w:hAnsiTheme="majorHAnsi" w:cstheme="majorHAnsi"/>
              </w:rPr>
              <w:t xml:space="preserve"> pension.  If</w:t>
            </w:r>
            <w:r w:rsidR="008E54DE">
              <w:rPr>
                <w:rFonts w:asciiTheme="majorHAnsi" w:hAnsiTheme="majorHAnsi" w:cstheme="majorHAnsi"/>
              </w:rPr>
              <w:t xml:space="preserve"> your income exceeds the defined benefit income cap ($100,000 per year in 2017–18), </w:t>
            </w:r>
            <w:r>
              <w:rPr>
                <w:rFonts w:asciiTheme="majorHAnsi" w:hAnsiTheme="majorHAnsi" w:cstheme="majorHAnsi"/>
              </w:rPr>
              <w:t xml:space="preserve">you </w:t>
            </w:r>
            <w:r w:rsidR="00CC4E49">
              <w:rPr>
                <w:rFonts w:asciiTheme="majorHAnsi" w:hAnsiTheme="majorHAnsi" w:cstheme="majorHAnsi"/>
              </w:rPr>
              <w:t xml:space="preserve">may </w:t>
            </w:r>
            <w:r w:rsidR="00B107F3">
              <w:rPr>
                <w:rFonts w:asciiTheme="majorHAnsi" w:hAnsiTheme="majorHAnsi" w:cstheme="majorHAnsi"/>
              </w:rPr>
              <w:t>have to pay</w:t>
            </w:r>
            <w:r w:rsidR="00CC4E49">
              <w:rPr>
                <w:rFonts w:asciiTheme="majorHAnsi" w:hAnsiTheme="majorHAnsi" w:cstheme="majorHAnsi"/>
              </w:rPr>
              <w:t xml:space="preserve"> tax on the payments you receive.  Your fund may withhold amounts from your payments (PAYG withholding).</w:t>
            </w:r>
          </w:p>
          <w:p w:rsidR="00D2697F" w:rsidRDefault="00D2697F" w:rsidP="00CC4E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917D8">
              <w:rPr>
                <w:rFonts w:asciiTheme="majorHAnsi" w:hAnsiTheme="majorHAnsi" w:cstheme="majorHAnsi"/>
              </w:rPr>
              <w:t>If you are receiving a combination of capped defined benefit income streams and account</w:t>
            </w:r>
            <w:r w:rsidR="001E3C3D">
              <w:rPr>
                <w:rFonts w:asciiTheme="majorHAnsi" w:hAnsiTheme="majorHAnsi" w:cstheme="majorHAnsi"/>
              </w:rPr>
              <w:t>-</w:t>
            </w:r>
            <w:r w:rsidRPr="009917D8">
              <w:rPr>
                <w:rFonts w:asciiTheme="majorHAnsi" w:hAnsiTheme="majorHAnsi" w:cstheme="majorHAnsi"/>
              </w:rPr>
              <w:t xml:space="preserve"> based income streams, you may need to transfer part or </w:t>
            </w:r>
            <w:proofErr w:type="gramStart"/>
            <w:r w:rsidRPr="009917D8">
              <w:rPr>
                <w:rFonts w:asciiTheme="majorHAnsi" w:hAnsiTheme="majorHAnsi" w:cstheme="majorHAnsi"/>
              </w:rPr>
              <w:t>all of the</w:t>
            </w:r>
            <w:proofErr w:type="gramEnd"/>
            <w:r w:rsidRPr="009917D8">
              <w:rPr>
                <w:rFonts w:asciiTheme="majorHAnsi" w:hAnsiTheme="majorHAnsi" w:cstheme="majorHAnsi"/>
              </w:rPr>
              <w:t xml:space="preserve"> account based </w:t>
            </w:r>
            <w:r>
              <w:rPr>
                <w:rFonts w:asciiTheme="majorHAnsi" w:hAnsiTheme="majorHAnsi" w:cstheme="majorHAnsi"/>
              </w:rPr>
              <w:t>income stream</w:t>
            </w:r>
            <w:r w:rsidRPr="009917D8">
              <w:rPr>
                <w:rFonts w:asciiTheme="majorHAnsi" w:hAnsiTheme="majorHAnsi" w:cstheme="majorHAnsi"/>
              </w:rPr>
              <w:t xml:space="preserve"> to stay under the transfer balance cap.</w:t>
            </w:r>
          </w:p>
        </w:tc>
      </w:tr>
    </w:tbl>
    <w:p w:rsidR="00113BD3" w:rsidRPr="002E3B4D" w:rsidRDefault="00073ED4" w:rsidP="00113BD3">
      <w:pPr>
        <w:pStyle w:val="Heading2"/>
        <w:rPr>
          <w:b/>
          <w:color w:val="2B3054" w:themeColor="background2"/>
          <w:sz w:val="34"/>
          <w:szCs w:val="34"/>
        </w:rPr>
      </w:pPr>
      <w:r w:rsidRPr="002E3B4D">
        <w:rPr>
          <w:b/>
          <w:color w:val="2B3054" w:themeColor="background2"/>
          <w:sz w:val="34"/>
          <w:szCs w:val="34"/>
        </w:rPr>
        <w:t>Transitiona</w:t>
      </w:r>
      <w:r w:rsidR="00990BA9" w:rsidRPr="002E3B4D">
        <w:rPr>
          <w:b/>
          <w:color w:val="2B3054" w:themeColor="background2"/>
          <w:sz w:val="34"/>
          <w:szCs w:val="34"/>
        </w:rPr>
        <w:t>l</w:t>
      </w:r>
      <w:r w:rsidRPr="002E3B4D">
        <w:rPr>
          <w:b/>
          <w:color w:val="2B3054" w:themeColor="background2"/>
          <w:sz w:val="34"/>
          <w:szCs w:val="34"/>
        </w:rPr>
        <w:t xml:space="preserve"> CGT relief</w:t>
      </w:r>
    </w:p>
    <w:p w:rsidR="0087158B" w:rsidRPr="00113BD3" w:rsidRDefault="00CC7245" w:rsidP="00316F09">
      <w:pPr>
        <w:spacing w:before="0"/>
        <w:rPr>
          <w:rFonts w:asciiTheme="majorHAnsi" w:hAnsiTheme="majorHAnsi" w:cstheme="majorHAnsi"/>
          <w:b/>
          <w:sz w:val="24"/>
        </w:rPr>
      </w:pPr>
      <w:r w:rsidRPr="00113BD3">
        <w:rPr>
          <w:rFonts w:asciiTheme="majorHAnsi" w:hAnsiTheme="majorHAnsi" w:cstheme="majorHAnsi"/>
        </w:rPr>
        <w:t xml:space="preserve">If you have to move assets out of </w:t>
      </w:r>
      <w:r w:rsidR="005A6FD5" w:rsidRPr="00113BD3">
        <w:rPr>
          <w:rFonts w:asciiTheme="majorHAnsi" w:hAnsiTheme="majorHAnsi" w:cstheme="majorHAnsi"/>
        </w:rPr>
        <w:t xml:space="preserve">your </w:t>
      </w:r>
      <w:r w:rsidRPr="00113BD3">
        <w:rPr>
          <w:rFonts w:asciiTheme="majorHAnsi" w:hAnsiTheme="majorHAnsi" w:cstheme="majorHAnsi"/>
        </w:rPr>
        <w:t xml:space="preserve">retirement phase account back into your accumulation account to </w:t>
      </w:r>
      <w:r w:rsidR="007E4DA3" w:rsidRPr="00113BD3">
        <w:rPr>
          <w:rFonts w:asciiTheme="majorHAnsi" w:hAnsiTheme="majorHAnsi" w:cstheme="majorHAnsi"/>
        </w:rPr>
        <w:t xml:space="preserve">be </w:t>
      </w:r>
      <w:r w:rsidRPr="00113BD3">
        <w:rPr>
          <w:rFonts w:asciiTheme="majorHAnsi" w:hAnsiTheme="majorHAnsi" w:cstheme="majorHAnsi"/>
        </w:rPr>
        <w:t>under the cap before 1 July 2017, c</w:t>
      </w:r>
      <w:r w:rsidR="002705BE" w:rsidRPr="00113BD3">
        <w:rPr>
          <w:rFonts w:asciiTheme="majorHAnsi" w:hAnsiTheme="majorHAnsi" w:cstheme="majorHAnsi"/>
        </w:rPr>
        <w:t xml:space="preserve">apital gains </w:t>
      </w:r>
      <w:r w:rsidR="00073ED4" w:rsidRPr="00113BD3">
        <w:rPr>
          <w:rFonts w:asciiTheme="majorHAnsi" w:hAnsiTheme="majorHAnsi" w:cstheme="majorHAnsi"/>
        </w:rPr>
        <w:t xml:space="preserve">tax </w:t>
      </w:r>
      <w:r w:rsidR="007E4DA3" w:rsidRPr="00113BD3">
        <w:rPr>
          <w:rFonts w:asciiTheme="majorHAnsi" w:hAnsiTheme="majorHAnsi" w:cstheme="majorHAnsi"/>
        </w:rPr>
        <w:t xml:space="preserve">(CGT) </w:t>
      </w:r>
      <w:r w:rsidR="002705BE" w:rsidRPr="00113BD3">
        <w:rPr>
          <w:rFonts w:asciiTheme="majorHAnsi" w:hAnsiTheme="majorHAnsi" w:cstheme="majorHAnsi"/>
        </w:rPr>
        <w:t xml:space="preserve">relief </w:t>
      </w:r>
      <w:r w:rsidR="008E54DE" w:rsidRPr="00113BD3">
        <w:rPr>
          <w:rFonts w:asciiTheme="majorHAnsi" w:hAnsiTheme="majorHAnsi" w:cstheme="majorHAnsi"/>
        </w:rPr>
        <w:t xml:space="preserve">may be </w:t>
      </w:r>
      <w:r w:rsidR="002705BE" w:rsidRPr="00113BD3">
        <w:rPr>
          <w:rFonts w:asciiTheme="majorHAnsi" w:hAnsiTheme="majorHAnsi" w:cstheme="majorHAnsi"/>
        </w:rPr>
        <w:t xml:space="preserve">available </w:t>
      </w:r>
      <w:r w:rsidRPr="00113BD3">
        <w:rPr>
          <w:rFonts w:asciiTheme="majorHAnsi" w:hAnsiTheme="majorHAnsi" w:cstheme="majorHAnsi"/>
        </w:rPr>
        <w:t>to your super fund</w:t>
      </w:r>
      <w:r w:rsidR="008E54DE" w:rsidRPr="00113BD3">
        <w:rPr>
          <w:rFonts w:asciiTheme="majorHAnsi" w:hAnsiTheme="majorHAnsi" w:cstheme="majorHAnsi"/>
        </w:rPr>
        <w:t xml:space="preserve"> to reset the cost </w:t>
      </w:r>
      <w:proofErr w:type="spellStart"/>
      <w:r w:rsidR="008E54DE" w:rsidRPr="00113BD3">
        <w:rPr>
          <w:rFonts w:asciiTheme="majorHAnsi" w:hAnsiTheme="majorHAnsi" w:cstheme="majorHAnsi"/>
        </w:rPr>
        <w:t>baseof</w:t>
      </w:r>
      <w:proofErr w:type="spellEnd"/>
      <w:r w:rsidR="008E54DE" w:rsidRPr="00113BD3">
        <w:rPr>
          <w:rFonts w:asciiTheme="majorHAnsi" w:hAnsiTheme="majorHAnsi" w:cstheme="majorHAnsi"/>
        </w:rPr>
        <w:t xml:space="preserve"> these assets. CGT relief is available </w:t>
      </w:r>
      <w:r w:rsidR="009229C5" w:rsidRPr="00113BD3">
        <w:rPr>
          <w:rFonts w:asciiTheme="majorHAnsi" w:hAnsiTheme="majorHAnsi" w:cstheme="majorHAnsi"/>
        </w:rPr>
        <w:t>if you</w:t>
      </w:r>
      <w:r w:rsidR="008E54DE" w:rsidRPr="00113BD3">
        <w:rPr>
          <w:rFonts w:asciiTheme="majorHAnsi" w:hAnsiTheme="majorHAnsi" w:cstheme="majorHAnsi"/>
        </w:rPr>
        <w:t>r fund</w:t>
      </w:r>
      <w:r w:rsidR="009229C5" w:rsidRPr="00113BD3">
        <w:rPr>
          <w:rFonts w:asciiTheme="majorHAnsi" w:hAnsiTheme="majorHAnsi" w:cstheme="majorHAnsi"/>
        </w:rPr>
        <w:t xml:space="preserve"> hold</w:t>
      </w:r>
      <w:r w:rsidR="008E54DE" w:rsidRPr="00113BD3">
        <w:rPr>
          <w:rFonts w:asciiTheme="majorHAnsi" w:hAnsiTheme="majorHAnsi" w:cstheme="majorHAnsi"/>
        </w:rPr>
        <w:t>s</w:t>
      </w:r>
      <w:r w:rsidR="009229C5" w:rsidRPr="00113BD3">
        <w:rPr>
          <w:rFonts w:asciiTheme="majorHAnsi" w:hAnsiTheme="majorHAnsi" w:cstheme="majorHAnsi"/>
        </w:rPr>
        <w:t xml:space="preserve"> the assets </w:t>
      </w:r>
      <w:r w:rsidR="000F3D9C" w:rsidRPr="00113BD3">
        <w:rPr>
          <w:rFonts w:asciiTheme="majorHAnsi" w:hAnsiTheme="majorHAnsi" w:cstheme="majorHAnsi"/>
        </w:rPr>
        <w:t xml:space="preserve">throughout the period from </w:t>
      </w:r>
      <w:r w:rsidR="009229C5" w:rsidRPr="00113BD3">
        <w:rPr>
          <w:rFonts w:asciiTheme="majorHAnsi" w:hAnsiTheme="majorHAnsi" w:cstheme="majorHAnsi"/>
        </w:rPr>
        <w:t>9 November</w:t>
      </w:r>
      <w:r w:rsidR="00A86B5C" w:rsidRPr="00113BD3">
        <w:rPr>
          <w:rFonts w:asciiTheme="majorHAnsi" w:hAnsiTheme="majorHAnsi" w:cstheme="majorHAnsi"/>
        </w:rPr>
        <w:t xml:space="preserve"> </w:t>
      </w:r>
      <w:r w:rsidR="009229C5" w:rsidRPr="00113BD3">
        <w:rPr>
          <w:rFonts w:asciiTheme="majorHAnsi" w:hAnsiTheme="majorHAnsi" w:cstheme="majorHAnsi"/>
        </w:rPr>
        <w:t xml:space="preserve">2016 </w:t>
      </w:r>
      <w:r w:rsidR="000F3D9C" w:rsidRPr="00113BD3">
        <w:rPr>
          <w:rFonts w:asciiTheme="majorHAnsi" w:hAnsiTheme="majorHAnsi" w:cstheme="majorHAnsi"/>
        </w:rPr>
        <w:t xml:space="preserve">to </w:t>
      </w:r>
      <w:r w:rsidR="009229C5" w:rsidRPr="00113BD3">
        <w:rPr>
          <w:rFonts w:asciiTheme="majorHAnsi" w:hAnsiTheme="majorHAnsi" w:cstheme="majorHAnsi"/>
        </w:rPr>
        <w:t>30 June 2017</w:t>
      </w:r>
      <w:r w:rsidRPr="00113BD3">
        <w:rPr>
          <w:rFonts w:asciiTheme="majorHAnsi" w:hAnsiTheme="majorHAnsi" w:cstheme="majorHAnsi"/>
        </w:rPr>
        <w:t xml:space="preserve">.  </w:t>
      </w:r>
      <w:r w:rsidR="002763FD" w:rsidRPr="00113BD3">
        <w:rPr>
          <w:rFonts w:asciiTheme="majorHAnsi" w:hAnsiTheme="majorHAnsi" w:cstheme="majorHAnsi"/>
        </w:rPr>
        <w:t xml:space="preserve">For further information refer to our Guidance Note titled </w:t>
      </w:r>
      <w:r w:rsidR="00A91222" w:rsidRPr="00113BD3">
        <w:rPr>
          <w:rFonts w:asciiTheme="majorHAnsi" w:hAnsiTheme="majorHAnsi" w:cstheme="majorHAnsi"/>
        </w:rPr>
        <w:t>‘</w:t>
      </w:r>
      <w:r w:rsidR="002763FD" w:rsidRPr="00113BD3">
        <w:rPr>
          <w:rFonts w:asciiTheme="majorHAnsi" w:hAnsiTheme="majorHAnsi" w:cstheme="majorHAnsi"/>
        </w:rPr>
        <w:t>Transitional CGT relief to comply with the new transfer balance cap or change to the treatment of transition-to-retirement income streams</w:t>
      </w:r>
      <w:r w:rsidR="00A91222" w:rsidRPr="00113BD3">
        <w:rPr>
          <w:rFonts w:asciiTheme="majorHAnsi" w:hAnsiTheme="majorHAnsi" w:cstheme="majorHAnsi"/>
        </w:rPr>
        <w:t>’</w:t>
      </w:r>
      <w:r w:rsidR="002763FD" w:rsidRPr="00113BD3">
        <w:rPr>
          <w:rFonts w:asciiTheme="majorHAnsi" w:hAnsiTheme="majorHAnsi" w:cstheme="majorHAnsi"/>
        </w:rPr>
        <w:t>.</w:t>
      </w:r>
    </w:p>
    <w:p w:rsidR="007A5001" w:rsidRPr="002E3B4D" w:rsidRDefault="007A5001" w:rsidP="007A5001">
      <w:pPr>
        <w:tabs>
          <w:tab w:val="left" w:pos="5595"/>
        </w:tabs>
        <w:spacing w:line="240" w:lineRule="auto"/>
        <w:rPr>
          <w:rFonts w:asciiTheme="majorHAnsi" w:hAnsiTheme="majorHAnsi" w:cstheme="majorHAnsi"/>
          <w:b/>
          <w:color w:val="2B3054" w:themeColor="background2"/>
          <w:sz w:val="34"/>
          <w:szCs w:val="34"/>
        </w:rPr>
      </w:pPr>
      <w:r w:rsidRPr="002E3B4D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>What you need to do from 1 July 2017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A5001" w:rsidTr="00422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A5001" w:rsidRPr="00D42975" w:rsidRDefault="00D42975" w:rsidP="00DD219F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  <w:r w:rsidRPr="00D42975">
              <w:rPr>
                <w:rFonts w:asciiTheme="majorHAnsi" w:hAnsiTheme="majorHAnsi" w:cstheme="majorHAnsi"/>
                <w:color w:val="FFFFFF" w:themeColor="background1"/>
                <w:sz w:val="22"/>
              </w:rPr>
              <w:t>S</w:t>
            </w:r>
            <w:r w:rsidR="00DD219F">
              <w:rPr>
                <w:rFonts w:asciiTheme="majorHAnsi" w:hAnsiTheme="majorHAnsi" w:cstheme="majorHAnsi"/>
                <w:color w:val="FFFFFF" w:themeColor="background1"/>
                <w:sz w:val="22"/>
              </w:rPr>
              <w:t>ituation</w:t>
            </w:r>
          </w:p>
        </w:tc>
        <w:tc>
          <w:tcPr>
            <w:tcW w:w="6201" w:type="dxa"/>
          </w:tcPr>
          <w:p w:rsidR="007A5001" w:rsidRPr="00D42975" w:rsidRDefault="00D42975" w:rsidP="00DD219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r w:rsidRPr="00D42975">
              <w:rPr>
                <w:rFonts w:asciiTheme="majorHAnsi" w:hAnsiTheme="majorHAnsi" w:cstheme="majorHAnsi"/>
                <w:color w:val="FFFFFF" w:themeColor="background1"/>
                <w:sz w:val="22"/>
              </w:rPr>
              <w:t>A</w:t>
            </w:r>
            <w:r w:rsidR="00DD219F">
              <w:rPr>
                <w:rFonts w:asciiTheme="majorHAnsi" w:hAnsiTheme="majorHAnsi" w:cstheme="majorHAnsi"/>
                <w:color w:val="FFFFFF" w:themeColor="background1"/>
                <w:sz w:val="22"/>
              </w:rPr>
              <w:t>ction</w:t>
            </w:r>
          </w:p>
        </w:tc>
      </w:tr>
      <w:tr w:rsidR="007A5001" w:rsidTr="004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A5001" w:rsidRPr="007A5001" w:rsidRDefault="007A5001" w:rsidP="006047DB">
            <w:pPr>
              <w:spacing w:before="0" w:line="240" w:lineRule="auto"/>
              <w:rPr>
                <w:rFonts w:asciiTheme="majorHAnsi" w:hAnsiTheme="majorHAnsi" w:cstheme="majorHAnsi"/>
                <w:b w:val="0"/>
              </w:rPr>
            </w:pPr>
            <w:r w:rsidRPr="007A5001">
              <w:rPr>
                <w:rFonts w:asciiTheme="majorHAnsi" w:hAnsiTheme="majorHAnsi" w:cstheme="majorHAnsi"/>
                <w:b w:val="0"/>
              </w:rPr>
              <w:t xml:space="preserve">If you retire and commence a new </w:t>
            </w:r>
            <w:r w:rsidR="006047DB">
              <w:rPr>
                <w:rFonts w:asciiTheme="majorHAnsi" w:hAnsiTheme="majorHAnsi" w:cstheme="majorHAnsi"/>
                <w:b w:val="0"/>
              </w:rPr>
              <w:t xml:space="preserve">income stream </w:t>
            </w:r>
            <w:r>
              <w:rPr>
                <w:rFonts w:asciiTheme="majorHAnsi" w:hAnsiTheme="majorHAnsi" w:cstheme="majorHAnsi"/>
                <w:b w:val="0"/>
              </w:rPr>
              <w:t>from your super</w:t>
            </w:r>
          </w:p>
        </w:tc>
        <w:tc>
          <w:tcPr>
            <w:tcW w:w="6201" w:type="dxa"/>
          </w:tcPr>
          <w:p w:rsidR="007A5001" w:rsidRDefault="007A5001" w:rsidP="00C05F5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</w:t>
            </w:r>
            <w:r w:rsidRPr="00AE2FBD">
              <w:rPr>
                <w:rFonts w:asciiTheme="majorHAnsi" w:hAnsiTheme="majorHAnsi" w:cstheme="majorHAnsi"/>
              </w:rPr>
              <w:t>our transfer balance account</w:t>
            </w:r>
            <w:r w:rsidR="00C05F5A">
              <w:rPr>
                <w:rFonts w:asciiTheme="majorHAnsi" w:hAnsiTheme="majorHAnsi" w:cstheme="majorHAnsi"/>
              </w:rPr>
              <w:t xml:space="preserve"> </w:t>
            </w:r>
            <w:r w:rsidRPr="00AE2FBD">
              <w:rPr>
                <w:rFonts w:asciiTheme="majorHAnsi" w:hAnsiTheme="majorHAnsi" w:cstheme="majorHAnsi"/>
              </w:rPr>
              <w:t xml:space="preserve">begins on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Pr="00AE2FBD">
              <w:rPr>
                <w:rFonts w:asciiTheme="majorHAnsi" w:hAnsiTheme="majorHAnsi" w:cstheme="majorHAnsi"/>
              </w:rPr>
              <w:t>day</w:t>
            </w:r>
            <w:r>
              <w:rPr>
                <w:rFonts w:asciiTheme="majorHAnsi" w:hAnsiTheme="majorHAnsi" w:cstheme="majorHAnsi"/>
              </w:rPr>
              <w:t xml:space="preserve"> you transfer super </w:t>
            </w:r>
            <w:r w:rsidR="00D42975">
              <w:rPr>
                <w:rFonts w:asciiTheme="majorHAnsi" w:hAnsiTheme="majorHAnsi" w:cstheme="majorHAnsi"/>
              </w:rPr>
              <w:t>assets</w:t>
            </w:r>
            <w:r>
              <w:rPr>
                <w:rFonts w:asciiTheme="majorHAnsi" w:hAnsiTheme="majorHAnsi" w:cstheme="majorHAnsi"/>
              </w:rPr>
              <w:t xml:space="preserve"> into a new retirement phase account to start a pension</w:t>
            </w:r>
            <w:r w:rsidRPr="00AE2FBD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You should not transfer more than $1.6 million.</w:t>
            </w:r>
            <w:r w:rsidR="007E4DA3">
              <w:rPr>
                <w:rFonts w:asciiTheme="majorHAnsi" w:hAnsiTheme="majorHAnsi" w:cstheme="majorHAnsi"/>
              </w:rPr>
              <w:br/>
            </w:r>
          </w:p>
        </w:tc>
      </w:tr>
      <w:tr w:rsidR="007A5001" w:rsidTr="004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A5001" w:rsidRPr="007A5001" w:rsidRDefault="007A5001" w:rsidP="006047DB">
            <w:pPr>
              <w:spacing w:before="0"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If you are already </w:t>
            </w:r>
            <w:r w:rsidR="007E4DA3">
              <w:rPr>
                <w:rFonts w:asciiTheme="majorHAnsi" w:hAnsiTheme="majorHAnsi" w:cstheme="majorHAnsi"/>
                <w:b w:val="0"/>
              </w:rPr>
              <w:t xml:space="preserve">(prior to 1 July 2017) </w:t>
            </w:r>
            <w:r>
              <w:rPr>
                <w:rFonts w:asciiTheme="majorHAnsi" w:hAnsiTheme="majorHAnsi" w:cstheme="majorHAnsi"/>
                <w:b w:val="0"/>
              </w:rPr>
              <w:t>receiving a</w:t>
            </w:r>
            <w:r w:rsidR="001E3C3D">
              <w:rPr>
                <w:rFonts w:asciiTheme="majorHAnsi" w:hAnsiTheme="majorHAnsi" w:cstheme="majorHAnsi"/>
                <w:b w:val="0"/>
              </w:rPr>
              <w:t>n</w:t>
            </w:r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r w:rsidR="006047DB">
              <w:rPr>
                <w:rFonts w:asciiTheme="majorHAnsi" w:hAnsiTheme="majorHAnsi" w:cstheme="majorHAnsi"/>
                <w:b w:val="0"/>
              </w:rPr>
              <w:t xml:space="preserve">income stream </w:t>
            </w:r>
            <w:r>
              <w:rPr>
                <w:rFonts w:asciiTheme="majorHAnsi" w:hAnsiTheme="majorHAnsi" w:cstheme="majorHAnsi"/>
                <w:b w:val="0"/>
              </w:rPr>
              <w:t xml:space="preserve">from your </w:t>
            </w:r>
            <w:r w:rsidRPr="007A5001">
              <w:rPr>
                <w:rFonts w:asciiTheme="majorHAnsi" w:hAnsiTheme="majorHAnsi" w:cstheme="majorHAnsi"/>
                <w:b w:val="0"/>
              </w:rPr>
              <w:t xml:space="preserve">super </w:t>
            </w:r>
          </w:p>
        </w:tc>
        <w:tc>
          <w:tcPr>
            <w:tcW w:w="6201" w:type="dxa"/>
          </w:tcPr>
          <w:p w:rsidR="007A5001" w:rsidRDefault="007A5001" w:rsidP="00D4297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</w:t>
            </w:r>
            <w:r w:rsidRPr="00AE2FBD">
              <w:rPr>
                <w:rFonts w:asciiTheme="majorHAnsi" w:hAnsiTheme="majorHAnsi" w:cstheme="majorHAnsi"/>
              </w:rPr>
              <w:t>our transfer balanc</w:t>
            </w:r>
            <w:r>
              <w:rPr>
                <w:rFonts w:asciiTheme="majorHAnsi" w:hAnsiTheme="majorHAnsi" w:cstheme="majorHAnsi"/>
              </w:rPr>
              <w:t>e account</w:t>
            </w:r>
            <w:r w:rsidR="00D106E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begins on 1 July 2017 and you need to ensure you sta</w:t>
            </w:r>
            <w:r w:rsidR="00D37869">
              <w:rPr>
                <w:rFonts w:asciiTheme="majorHAnsi" w:hAnsiTheme="majorHAnsi" w:cstheme="majorHAnsi"/>
              </w:rPr>
              <w:t>rt</w:t>
            </w:r>
            <w:r>
              <w:rPr>
                <w:rFonts w:asciiTheme="majorHAnsi" w:hAnsiTheme="majorHAnsi" w:cstheme="majorHAnsi"/>
              </w:rPr>
              <w:t xml:space="preserve"> under the cap</w:t>
            </w:r>
            <w:r w:rsidR="00D37869">
              <w:rPr>
                <w:rFonts w:asciiTheme="majorHAnsi" w:hAnsiTheme="majorHAnsi" w:cstheme="majorHAnsi"/>
              </w:rPr>
              <w:t xml:space="preserve"> and don’t subsequently exceed the cap by </w:t>
            </w:r>
            <w:proofErr w:type="gramStart"/>
            <w:r w:rsidR="00D37869">
              <w:rPr>
                <w:rFonts w:asciiTheme="majorHAnsi" w:hAnsiTheme="majorHAnsi" w:cstheme="majorHAnsi"/>
              </w:rPr>
              <w:t xml:space="preserve">transferring </w:t>
            </w:r>
            <w:r w:rsidR="00A86B5C">
              <w:rPr>
                <w:rFonts w:asciiTheme="majorHAnsi" w:hAnsiTheme="majorHAnsi" w:cstheme="majorHAnsi"/>
              </w:rPr>
              <w:t xml:space="preserve"> </w:t>
            </w:r>
            <w:r w:rsidR="00D37869">
              <w:rPr>
                <w:rFonts w:asciiTheme="majorHAnsi" w:hAnsiTheme="majorHAnsi" w:cstheme="majorHAnsi"/>
              </w:rPr>
              <w:t>too</w:t>
            </w:r>
            <w:proofErr w:type="gramEnd"/>
            <w:r w:rsidR="00D37869">
              <w:rPr>
                <w:rFonts w:asciiTheme="majorHAnsi" w:hAnsiTheme="majorHAnsi" w:cstheme="majorHAnsi"/>
              </w:rPr>
              <w:t xml:space="preserve"> much more in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37869" w:rsidRDefault="00D37869" w:rsidP="00D4297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D42975" w:rsidRDefault="0031239A" w:rsidP="002F559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E2FBD">
              <w:rPr>
                <w:rFonts w:asciiTheme="majorHAnsi" w:hAnsiTheme="majorHAnsi" w:cstheme="majorHAnsi"/>
              </w:rPr>
              <w:lastRenderedPageBreak/>
              <w:t>If</w:t>
            </w:r>
            <w:r>
              <w:rPr>
                <w:rFonts w:asciiTheme="majorHAnsi" w:hAnsiTheme="majorHAnsi" w:cstheme="majorHAnsi"/>
              </w:rPr>
              <w:t>,</w:t>
            </w:r>
            <w:r w:rsidRPr="00AE2FBD">
              <w:rPr>
                <w:rFonts w:asciiTheme="majorHAnsi" w:hAnsiTheme="majorHAnsi" w:cstheme="majorHAnsi"/>
              </w:rPr>
              <w:t xml:space="preserve"> on 1 July 2017, you are </w:t>
            </w:r>
            <w:r>
              <w:rPr>
                <w:rFonts w:asciiTheme="majorHAnsi" w:hAnsiTheme="majorHAnsi" w:cstheme="majorHAnsi"/>
              </w:rPr>
              <w:t xml:space="preserve">over </w:t>
            </w:r>
            <w:r w:rsidRPr="00AE2FBD">
              <w:rPr>
                <w:rFonts w:asciiTheme="majorHAnsi" w:hAnsiTheme="majorHAnsi" w:cstheme="majorHAnsi"/>
              </w:rPr>
              <w:t xml:space="preserve">your $1.6 million cap by less than $100,000 and you remove this excess </w:t>
            </w:r>
            <w:r>
              <w:rPr>
                <w:rFonts w:asciiTheme="majorHAnsi" w:hAnsiTheme="majorHAnsi" w:cstheme="majorHAnsi"/>
              </w:rPr>
              <w:t>by 31 December 2017</w:t>
            </w:r>
            <w:r w:rsidRPr="00AE2FBD">
              <w:rPr>
                <w:rFonts w:asciiTheme="majorHAnsi" w:hAnsiTheme="majorHAnsi" w:cstheme="majorHAnsi"/>
              </w:rPr>
              <w:t xml:space="preserve">, then you </w:t>
            </w:r>
            <w:r>
              <w:rPr>
                <w:rFonts w:asciiTheme="majorHAnsi" w:hAnsiTheme="majorHAnsi" w:cstheme="majorHAnsi"/>
              </w:rPr>
              <w:t xml:space="preserve">will </w:t>
            </w:r>
            <w:r w:rsidRPr="00AE2FBD">
              <w:rPr>
                <w:rFonts w:asciiTheme="majorHAnsi" w:hAnsiTheme="majorHAnsi" w:cstheme="majorHAnsi"/>
              </w:rPr>
              <w:t xml:space="preserve">not have to pay excess transfer balance tax or </w:t>
            </w:r>
            <w:r>
              <w:rPr>
                <w:rFonts w:asciiTheme="majorHAnsi" w:hAnsiTheme="majorHAnsi" w:cstheme="majorHAnsi"/>
              </w:rPr>
              <w:t xml:space="preserve">account for </w:t>
            </w:r>
            <w:r w:rsidRPr="00AE2FBD">
              <w:rPr>
                <w:rFonts w:asciiTheme="majorHAnsi" w:hAnsiTheme="majorHAnsi" w:cstheme="majorHAnsi"/>
              </w:rPr>
              <w:t>notional earnings on the excess.</w:t>
            </w:r>
          </w:p>
        </w:tc>
      </w:tr>
      <w:tr w:rsidR="009229C5" w:rsidTr="004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976DE" w:rsidRPr="006976DE" w:rsidRDefault="006976DE" w:rsidP="006976DE">
            <w:pPr>
              <w:rPr>
                <w:rFonts w:asciiTheme="majorHAnsi" w:hAnsiTheme="majorHAnsi" w:cstheme="majorHAnsi"/>
                <w:b w:val="0"/>
              </w:rPr>
            </w:pPr>
            <w:r w:rsidRPr="006976DE">
              <w:rPr>
                <w:rFonts w:asciiTheme="majorHAnsi" w:hAnsiTheme="majorHAnsi" w:cstheme="majorHAnsi"/>
                <w:b w:val="0"/>
              </w:rPr>
              <w:lastRenderedPageBreak/>
              <w:t xml:space="preserve">If you are receiving certain </w:t>
            </w:r>
            <w:r w:rsidR="006047DB">
              <w:rPr>
                <w:rFonts w:asciiTheme="majorHAnsi" w:hAnsiTheme="majorHAnsi" w:cstheme="majorHAnsi"/>
                <w:b w:val="0"/>
              </w:rPr>
              <w:t>capped defined benefit income streams</w:t>
            </w:r>
          </w:p>
          <w:p w:rsidR="009229C5" w:rsidRPr="005A593B" w:rsidRDefault="009229C5" w:rsidP="002F5599">
            <w:pPr>
              <w:spacing w:before="0" w:line="240" w:lineRule="auto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201" w:type="dxa"/>
          </w:tcPr>
          <w:p w:rsidR="009229C5" w:rsidRPr="00A86B5C" w:rsidRDefault="00F948B5" w:rsidP="001E3C3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86B5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If your income exceeds the defined benefit income cap ($100,000 per </w:t>
            </w:r>
            <w:r w:rsidR="001E3C3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year</w:t>
            </w:r>
            <w:r w:rsidR="001E3C3D" w:rsidRPr="00A86B5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A86B5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in 2017–18), you will need to lodge a tax return if you are over 60, and </w:t>
            </w:r>
            <w:r w:rsidR="00CC4E49" w:rsidRPr="00A86B5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may </w:t>
            </w:r>
            <w:r w:rsidR="001E3C3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have </w:t>
            </w:r>
            <w:proofErr w:type="gramStart"/>
            <w:r w:rsidR="001E3C3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  pay</w:t>
            </w:r>
            <w:proofErr w:type="gramEnd"/>
            <w:r w:rsidR="001E3C3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CC4E49" w:rsidRPr="00A86B5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tax on the payments you receive.  Your fund may withhold amounts from your payments (PAYG withholding).</w:t>
            </w:r>
          </w:p>
        </w:tc>
      </w:tr>
      <w:tr w:rsidR="00644E3E" w:rsidTr="004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44E3E" w:rsidRPr="005A593B" w:rsidRDefault="00644E3E" w:rsidP="006047DB">
            <w:pPr>
              <w:spacing w:before="0" w:line="240" w:lineRule="auto"/>
              <w:rPr>
                <w:rFonts w:asciiTheme="majorHAnsi" w:hAnsiTheme="majorHAnsi" w:cstheme="majorHAnsi"/>
                <w:b w:val="0"/>
              </w:rPr>
            </w:pPr>
            <w:r w:rsidRPr="005A593B">
              <w:rPr>
                <w:rFonts w:asciiTheme="majorHAnsi" w:hAnsiTheme="majorHAnsi" w:cstheme="majorHAnsi"/>
                <w:b w:val="0"/>
              </w:rPr>
              <w:t>When you are receiving a</w:t>
            </w:r>
            <w:r w:rsidR="001E3C3D">
              <w:rPr>
                <w:rFonts w:asciiTheme="majorHAnsi" w:hAnsiTheme="majorHAnsi" w:cstheme="majorHAnsi"/>
                <w:b w:val="0"/>
              </w:rPr>
              <w:t>n</w:t>
            </w:r>
            <w:r w:rsidRPr="005A593B">
              <w:rPr>
                <w:rFonts w:asciiTheme="majorHAnsi" w:hAnsiTheme="majorHAnsi" w:cstheme="majorHAnsi"/>
                <w:b w:val="0"/>
              </w:rPr>
              <w:t xml:space="preserve"> </w:t>
            </w:r>
            <w:r w:rsidR="006047DB">
              <w:rPr>
                <w:rFonts w:asciiTheme="majorHAnsi" w:hAnsiTheme="majorHAnsi" w:cstheme="majorHAnsi"/>
                <w:b w:val="0"/>
              </w:rPr>
              <w:t>income stream</w:t>
            </w:r>
            <w:r w:rsidR="006047DB" w:rsidRPr="005A593B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5A593B">
              <w:rPr>
                <w:rFonts w:asciiTheme="majorHAnsi" w:hAnsiTheme="majorHAnsi" w:cstheme="majorHAnsi"/>
                <w:b w:val="0"/>
              </w:rPr>
              <w:t>from your super</w:t>
            </w:r>
          </w:p>
        </w:tc>
        <w:tc>
          <w:tcPr>
            <w:tcW w:w="6201" w:type="dxa"/>
          </w:tcPr>
          <w:p w:rsidR="00644E3E" w:rsidRPr="00A86B5C" w:rsidRDefault="00644E3E" w:rsidP="00644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6B5C">
              <w:rPr>
                <w:rFonts w:asciiTheme="majorHAnsi" w:hAnsiTheme="majorHAnsi" w:cstheme="majorHAnsi"/>
              </w:rPr>
              <w:t>Keep track of your transfer balance account</w:t>
            </w:r>
            <w:r w:rsidR="00C05F5A" w:rsidRPr="00A86B5C">
              <w:rPr>
                <w:rFonts w:asciiTheme="majorHAnsi" w:hAnsiTheme="majorHAnsi" w:cstheme="majorHAnsi"/>
              </w:rPr>
              <w:t xml:space="preserve"> </w:t>
            </w:r>
            <w:r w:rsidRPr="00A86B5C">
              <w:rPr>
                <w:rFonts w:asciiTheme="majorHAnsi" w:hAnsiTheme="majorHAnsi" w:cstheme="majorHAnsi"/>
              </w:rPr>
              <w:t>to make sure you do not exceed the cap. You need to manage your transfers into retirement phase. For example:</w:t>
            </w:r>
          </w:p>
          <w:p w:rsidR="00644E3E" w:rsidRPr="00A86B5C" w:rsidRDefault="00791A10" w:rsidP="00644E3E">
            <w:pPr>
              <w:pStyle w:val="Bulletedlist1"/>
              <w:numPr>
                <w:ilvl w:val="0"/>
                <w:numId w:val="30"/>
              </w:numPr>
              <w:spacing w:before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6B5C">
              <w:rPr>
                <w:rFonts w:asciiTheme="majorHAnsi" w:hAnsiTheme="majorHAnsi" w:cstheme="majorHAnsi"/>
              </w:rPr>
              <w:t>if you have available cap space</w:t>
            </w:r>
            <w:r w:rsidR="00644E3E" w:rsidRPr="00A86B5C">
              <w:rPr>
                <w:rFonts w:asciiTheme="majorHAnsi" w:hAnsiTheme="majorHAnsi" w:cstheme="majorHAnsi"/>
              </w:rPr>
              <w:t xml:space="preserve">, then you can transfer more </w:t>
            </w:r>
            <w:r w:rsidR="00B41447" w:rsidRPr="00A86B5C">
              <w:rPr>
                <w:rFonts w:asciiTheme="majorHAnsi" w:hAnsiTheme="majorHAnsi" w:cstheme="majorHAnsi"/>
              </w:rPr>
              <w:t>(</w:t>
            </w:r>
            <w:proofErr w:type="spellStart"/>
            <w:r w:rsidR="00B41447" w:rsidRPr="00A86B5C">
              <w:rPr>
                <w:rFonts w:asciiTheme="majorHAnsi" w:hAnsiTheme="majorHAnsi" w:cstheme="majorHAnsi"/>
              </w:rPr>
              <w:t>eg</w:t>
            </w:r>
            <w:proofErr w:type="spellEnd"/>
            <w:r w:rsidR="00B41447" w:rsidRPr="00A86B5C">
              <w:rPr>
                <w:rFonts w:asciiTheme="majorHAnsi" w:hAnsiTheme="majorHAnsi" w:cstheme="majorHAnsi"/>
              </w:rPr>
              <w:t xml:space="preserve"> by commencing a new pension) </w:t>
            </w:r>
          </w:p>
          <w:p w:rsidR="00644E3E" w:rsidRPr="00C66AC5" w:rsidRDefault="00644E3E" w:rsidP="001E3C3D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A86B5C">
              <w:rPr>
                <w:rFonts w:asciiTheme="majorHAnsi" w:hAnsiTheme="majorHAnsi" w:cstheme="majorHAnsi"/>
              </w:rPr>
              <w:t>if</w:t>
            </w:r>
            <w:proofErr w:type="gramEnd"/>
            <w:r w:rsidRPr="00A86B5C">
              <w:rPr>
                <w:rFonts w:asciiTheme="majorHAnsi" w:hAnsiTheme="majorHAnsi" w:cstheme="majorHAnsi"/>
              </w:rPr>
              <w:t xml:space="preserve"> you have</w:t>
            </w:r>
            <w:r w:rsidR="001E3C3D">
              <w:rPr>
                <w:rFonts w:asciiTheme="majorHAnsi" w:hAnsiTheme="majorHAnsi" w:cstheme="majorHAnsi"/>
              </w:rPr>
              <w:t xml:space="preserve"> </w:t>
            </w:r>
            <w:r w:rsidR="00791A10" w:rsidRPr="00A86B5C">
              <w:rPr>
                <w:rFonts w:asciiTheme="majorHAnsi" w:hAnsiTheme="majorHAnsi" w:cstheme="majorHAnsi"/>
              </w:rPr>
              <w:t>no cap space</w:t>
            </w:r>
            <w:r w:rsidRPr="00A86B5C">
              <w:rPr>
                <w:rFonts w:asciiTheme="majorHAnsi" w:hAnsiTheme="majorHAnsi" w:cstheme="majorHAnsi"/>
              </w:rPr>
              <w:t>, you cannot transfer more into retirement phase.</w:t>
            </w:r>
          </w:p>
        </w:tc>
      </w:tr>
    </w:tbl>
    <w:p w:rsidR="002705BE" w:rsidRPr="002E3B4D" w:rsidRDefault="00DD219F" w:rsidP="00026225">
      <w:pPr>
        <w:tabs>
          <w:tab w:val="left" w:pos="5595"/>
        </w:tabs>
        <w:spacing w:line="240" w:lineRule="auto"/>
        <w:rPr>
          <w:rFonts w:asciiTheme="majorHAnsi" w:hAnsiTheme="majorHAnsi" w:cstheme="majorHAnsi"/>
          <w:b/>
          <w:color w:val="2B3054" w:themeColor="background2"/>
          <w:sz w:val="34"/>
          <w:szCs w:val="34"/>
        </w:rPr>
      </w:pPr>
      <w:r w:rsidRPr="002E3B4D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>Examples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7477"/>
      </w:tblGrid>
      <w:tr w:rsidR="00683F5A" w:rsidRPr="00D42975" w:rsidTr="003C4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:rsidR="00683F5A" w:rsidRPr="00D42975" w:rsidRDefault="00DD219F" w:rsidP="002705BE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Main point</w:t>
            </w:r>
            <w:r w:rsidR="006047D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ab/>
              <w:t>Example</w:t>
            </w:r>
          </w:p>
        </w:tc>
      </w:tr>
      <w:tr w:rsidR="00B352FA" w:rsidTr="004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352FA" w:rsidRPr="00167213" w:rsidRDefault="00B352FA" w:rsidP="00422D61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 w:rsidRPr="00167213">
              <w:rPr>
                <w:rFonts w:asciiTheme="majorHAnsi" w:hAnsiTheme="majorHAnsi" w:cstheme="majorHAnsi"/>
                <w:b w:val="0"/>
              </w:rPr>
              <w:t>60 years old</w:t>
            </w:r>
          </w:p>
          <w:p w:rsidR="00B352FA" w:rsidRPr="00167213" w:rsidRDefault="00923B6E" w:rsidP="00422D61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A</w:t>
            </w:r>
            <w:r w:rsidR="00B352FA" w:rsidRPr="00167213">
              <w:rPr>
                <w:rFonts w:asciiTheme="majorHAnsi" w:hAnsiTheme="majorHAnsi" w:cstheme="majorHAnsi"/>
                <w:b w:val="0"/>
              </w:rPr>
              <w:t>bout to retire</w:t>
            </w:r>
          </w:p>
          <w:p w:rsidR="00B352FA" w:rsidRPr="00167213" w:rsidRDefault="00923B6E" w:rsidP="00386051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A</w:t>
            </w:r>
            <w:r w:rsidR="00B352FA" w:rsidRPr="00167213">
              <w:rPr>
                <w:rFonts w:asciiTheme="majorHAnsi" w:hAnsiTheme="majorHAnsi" w:cstheme="majorHAnsi"/>
                <w:b w:val="0"/>
              </w:rPr>
              <w:t xml:space="preserve">ccumulated super balance </w:t>
            </w:r>
            <w:r w:rsidR="00B352FA">
              <w:rPr>
                <w:rFonts w:asciiTheme="majorHAnsi" w:hAnsiTheme="majorHAnsi" w:cstheme="majorHAnsi"/>
                <w:b w:val="0"/>
              </w:rPr>
              <w:br/>
            </w:r>
            <w:r w:rsidR="00386051">
              <w:rPr>
                <w:rFonts w:asciiTheme="majorHAnsi" w:hAnsiTheme="majorHAnsi" w:cstheme="majorHAnsi"/>
                <w:b w:val="0"/>
              </w:rPr>
              <w:t xml:space="preserve"> is $1.5 million</w:t>
            </w:r>
          </w:p>
        </w:tc>
        <w:tc>
          <w:tcPr>
            <w:tcW w:w="7477" w:type="dxa"/>
          </w:tcPr>
          <w:p w:rsidR="00B352FA" w:rsidRDefault="00B352FA" w:rsidP="0038605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E2FBD">
              <w:rPr>
                <w:rFonts w:asciiTheme="majorHAnsi" w:hAnsiTheme="majorHAnsi" w:cstheme="majorHAnsi"/>
              </w:rPr>
              <w:t>Ben plans to retire during the 2017</w:t>
            </w:r>
            <w:r w:rsidR="007E4DA3">
              <w:rPr>
                <w:rFonts w:asciiTheme="majorHAnsi" w:hAnsiTheme="majorHAnsi" w:cstheme="majorHAnsi"/>
              </w:rPr>
              <w:t>–</w:t>
            </w:r>
            <w:r w:rsidRPr="00AE2FBD">
              <w:rPr>
                <w:rFonts w:asciiTheme="majorHAnsi" w:hAnsiTheme="majorHAnsi" w:cstheme="majorHAnsi"/>
              </w:rPr>
              <w:t xml:space="preserve">18 financial year. </w:t>
            </w:r>
            <w:r w:rsidR="00791A10" w:rsidRPr="00AE2FBD">
              <w:rPr>
                <w:rFonts w:asciiTheme="majorHAnsi" w:hAnsiTheme="majorHAnsi" w:cstheme="majorHAnsi"/>
              </w:rPr>
              <w:t>Th</w:t>
            </w:r>
            <w:r w:rsidR="00791A10">
              <w:rPr>
                <w:rFonts w:asciiTheme="majorHAnsi" w:hAnsiTheme="majorHAnsi" w:cstheme="majorHAnsi"/>
              </w:rPr>
              <w:t>e</w:t>
            </w:r>
            <w:r w:rsidR="00791A10" w:rsidRPr="00AE2FBD">
              <w:rPr>
                <w:rFonts w:asciiTheme="majorHAnsi" w:hAnsiTheme="majorHAnsi" w:cstheme="majorHAnsi"/>
              </w:rPr>
              <w:t xml:space="preserve"> </w:t>
            </w:r>
            <w:r w:rsidRPr="00AE2FBD">
              <w:rPr>
                <w:rFonts w:asciiTheme="majorHAnsi" w:hAnsiTheme="majorHAnsi" w:cstheme="majorHAnsi"/>
              </w:rPr>
              <w:t xml:space="preserve">new </w:t>
            </w:r>
            <w:r w:rsidR="00791A10">
              <w:rPr>
                <w:rFonts w:asciiTheme="majorHAnsi" w:hAnsiTheme="majorHAnsi" w:cstheme="majorHAnsi"/>
              </w:rPr>
              <w:t xml:space="preserve">transfer balance </w:t>
            </w:r>
            <w:r w:rsidRPr="00AE2FBD">
              <w:rPr>
                <w:rFonts w:asciiTheme="majorHAnsi" w:hAnsiTheme="majorHAnsi" w:cstheme="majorHAnsi"/>
              </w:rPr>
              <w:t>cap will not affect Ben</w:t>
            </w:r>
            <w:r w:rsidR="007E4DA3">
              <w:rPr>
                <w:rFonts w:asciiTheme="majorHAnsi" w:hAnsiTheme="majorHAnsi" w:cstheme="majorHAnsi"/>
              </w:rPr>
              <w:t>,</w:t>
            </w:r>
            <w:r w:rsidRPr="00AE2FBD">
              <w:rPr>
                <w:rFonts w:asciiTheme="majorHAnsi" w:hAnsiTheme="majorHAnsi" w:cstheme="majorHAnsi"/>
              </w:rPr>
              <w:t xml:space="preserve"> as the value of </w:t>
            </w:r>
            <w:r>
              <w:rPr>
                <w:rFonts w:asciiTheme="majorHAnsi" w:hAnsiTheme="majorHAnsi" w:cstheme="majorHAnsi"/>
              </w:rPr>
              <w:t>s</w:t>
            </w:r>
            <w:r w:rsidRPr="00AE2FBD">
              <w:rPr>
                <w:rFonts w:asciiTheme="majorHAnsi" w:hAnsiTheme="majorHAnsi" w:cstheme="majorHAnsi"/>
              </w:rPr>
              <w:t xml:space="preserve">uper interests that he </w:t>
            </w:r>
            <w:r w:rsidR="001E3C3D">
              <w:rPr>
                <w:rFonts w:asciiTheme="majorHAnsi" w:hAnsiTheme="majorHAnsi" w:cstheme="majorHAnsi"/>
              </w:rPr>
              <w:t>will</w:t>
            </w:r>
            <w:r w:rsidR="00386051" w:rsidRPr="00AE2FBD">
              <w:rPr>
                <w:rFonts w:asciiTheme="majorHAnsi" w:hAnsiTheme="majorHAnsi" w:cstheme="majorHAnsi"/>
              </w:rPr>
              <w:t xml:space="preserve"> </w:t>
            </w:r>
            <w:r w:rsidRPr="00AE2FBD">
              <w:rPr>
                <w:rFonts w:asciiTheme="majorHAnsi" w:hAnsiTheme="majorHAnsi" w:cstheme="majorHAnsi"/>
              </w:rPr>
              <w:t>transfer to support his new income stream will be within the cap.</w:t>
            </w:r>
          </w:p>
          <w:p w:rsidR="00386051" w:rsidRPr="00386051" w:rsidRDefault="00386051" w:rsidP="0038605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86051">
              <w:rPr>
                <w:rFonts w:asciiTheme="majorHAnsi" w:hAnsiTheme="majorHAnsi" w:cstheme="majorHAnsi"/>
              </w:rPr>
              <w:t>If Ben start</w:t>
            </w:r>
            <w:r>
              <w:rPr>
                <w:rFonts w:asciiTheme="majorHAnsi" w:hAnsiTheme="majorHAnsi" w:cstheme="majorHAnsi"/>
              </w:rPr>
              <w:t xml:space="preserve">s </w:t>
            </w:r>
            <w:r w:rsidRPr="00386051">
              <w:rPr>
                <w:rFonts w:asciiTheme="majorHAnsi" w:hAnsiTheme="majorHAnsi" w:cstheme="majorHAnsi"/>
              </w:rPr>
              <w:t xml:space="preserve">an account-based pension valued at $1.5 million, he </w:t>
            </w:r>
            <w:r>
              <w:rPr>
                <w:rFonts w:asciiTheme="majorHAnsi" w:hAnsiTheme="majorHAnsi" w:cstheme="majorHAnsi"/>
              </w:rPr>
              <w:t>w</w:t>
            </w:r>
            <w:r w:rsidRPr="00386051">
              <w:rPr>
                <w:rFonts w:asciiTheme="majorHAnsi" w:hAnsiTheme="majorHAnsi" w:cstheme="majorHAnsi"/>
              </w:rPr>
              <w:t xml:space="preserve">ill </w:t>
            </w:r>
            <w:r>
              <w:rPr>
                <w:rFonts w:asciiTheme="majorHAnsi" w:hAnsiTheme="majorHAnsi" w:cstheme="majorHAnsi"/>
              </w:rPr>
              <w:t xml:space="preserve">still </w:t>
            </w:r>
            <w:r w:rsidRPr="00386051">
              <w:rPr>
                <w:rFonts w:asciiTheme="majorHAnsi" w:hAnsiTheme="majorHAnsi" w:cstheme="majorHAnsi"/>
              </w:rPr>
              <w:t>have $100,000 available cap space.  Even if the value of Ben's pension grew due to investment earnings, the amount of available cap space ($100,000) would not change.</w:t>
            </w:r>
          </w:p>
        </w:tc>
      </w:tr>
      <w:tr w:rsidR="00B352FA" w:rsidTr="004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352FA" w:rsidRPr="00B352FA" w:rsidRDefault="00B352FA" w:rsidP="00422D61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 w:rsidRPr="00B352FA">
              <w:rPr>
                <w:rFonts w:asciiTheme="majorHAnsi" w:hAnsiTheme="majorHAnsi" w:cstheme="majorHAnsi"/>
                <w:b w:val="0"/>
              </w:rPr>
              <w:t>65 years old</w:t>
            </w:r>
          </w:p>
          <w:p w:rsidR="00B352FA" w:rsidRPr="00B352FA" w:rsidRDefault="00B352FA" w:rsidP="00422D61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 w:rsidRPr="00B352FA">
              <w:rPr>
                <w:rFonts w:asciiTheme="majorHAnsi" w:hAnsiTheme="majorHAnsi" w:cstheme="majorHAnsi"/>
                <w:b w:val="0"/>
              </w:rPr>
              <w:t>Retired</w:t>
            </w:r>
          </w:p>
          <w:p w:rsidR="00B352FA" w:rsidRPr="00167213" w:rsidRDefault="00B352FA" w:rsidP="00422D61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</w:rPr>
            </w:pPr>
            <w:r w:rsidRPr="00B352FA">
              <w:rPr>
                <w:rFonts w:asciiTheme="majorHAnsi" w:hAnsiTheme="majorHAnsi" w:cstheme="majorHAnsi"/>
                <w:b w:val="0"/>
              </w:rPr>
              <w:t>$2 million in retirement phase account</w:t>
            </w:r>
          </w:p>
        </w:tc>
        <w:tc>
          <w:tcPr>
            <w:tcW w:w="7477" w:type="dxa"/>
          </w:tcPr>
          <w:p w:rsidR="002763FD" w:rsidRDefault="00644E3E" w:rsidP="00644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66AC5">
              <w:rPr>
                <w:rFonts w:asciiTheme="majorHAnsi" w:hAnsiTheme="majorHAnsi" w:cstheme="majorHAnsi"/>
              </w:rPr>
              <w:t xml:space="preserve">Agnes is retired and has $2 million in her </w:t>
            </w:r>
            <w:r w:rsidR="00791A10">
              <w:rPr>
                <w:rFonts w:asciiTheme="majorHAnsi" w:hAnsiTheme="majorHAnsi" w:cstheme="majorHAnsi"/>
              </w:rPr>
              <w:t xml:space="preserve">account-based pension account (being a </w:t>
            </w:r>
            <w:r w:rsidRPr="00C66AC5">
              <w:rPr>
                <w:rFonts w:asciiTheme="majorHAnsi" w:hAnsiTheme="majorHAnsi" w:cstheme="majorHAnsi"/>
              </w:rPr>
              <w:t>retirement phase account</w:t>
            </w:r>
            <w:r w:rsidR="00791A10">
              <w:rPr>
                <w:rFonts w:asciiTheme="majorHAnsi" w:hAnsiTheme="majorHAnsi" w:cstheme="majorHAnsi"/>
              </w:rPr>
              <w:t>)</w:t>
            </w:r>
            <w:r w:rsidRPr="00C66AC5">
              <w:rPr>
                <w:rFonts w:asciiTheme="majorHAnsi" w:hAnsiTheme="majorHAnsi" w:cstheme="majorHAnsi"/>
              </w:rPr>
              <w:t xml:space="preserve">. Before 1 July 2017, she will need to transfer the $400,000 that is </w:t>
            </w:r>
            <w:r w:rsidR="002763FD">
              <w:rPr>
                <w:rFonts w:asciiTheme="majorHAnsi" w:hAnsiTheme="majorHAnsi" w:cstheme="majorHAnsi"/>
              </w:rPr>
              <w:t>in excess of</w:t>
            </w:r>
            <w:r w:rsidRPr="00C66AC5">
              <w:rPr>
                <w:rFonts w:asciiTheme="majorHAnsi" w:hAnsiTheme="majorHAnsi" w:cstheme="majorHAnsi"/>
              </w:rPr>
              <w:t xml:space="preserve"> the $1.6 million cap into her accumulation account. </w:t>
            </w:r>
          </w:p>
          <w:p w:rsidR="00B352FA" w:rsidRDefault="002763FD" w:rsidP="0049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Her fund </w:t>
            </w:r>
            <w:r w:rsidR="00644E3E" w:rsidRPr="00C66AC5">
              <w:rPr>
                <w:rFonts w:asciiTheme="majorHAnsi" w:hAnsiTheme="majorHAnsi" w:cstheme="majorHAnsi"/>
              </w:rPr>
              <w:t>transfer</w:t>
            </w:r>
            <w:r>
              <w:rPr>
                <w:rFonts w:asciiTheme="majorHAnsi" w:hAnsiTheme="majorHAnsi" w:cstheme="majorHAnsi"/>
              </w:rPr>
              <w:t>s</w:t>
            </w:r>
            <w:r w:rsidR="00644E3E" w:rsidRPr="00C66AC5">
              <w:rPr>
                <w:rFonts w:asciiTheme="majorHAnsi" w:hAnsiTheme="majorHAnsi" w:cstheme="majorHAnsi"/>
              </w:rPr>
              <w:t xml:space="preserve"> $400,000 in shares to </w:t>
            </w:r>
            <w:r>
              <w:rPr>
                <w:rFonts w:asciiTheme="majorHAnsi" w:hAnsiTheme="majorHAnsi" w:cstheme="majorHAnsi"/>
              </w:rPr>
              <w:t xml:space="preserve">support </w:t>
            </w:r>
            <w:r w:rsidR="00644E3E" w:rsidRPr="00C66AC5">
              <w:rPr>
                <w:rFonts w:asciiTheme="majorHAnsi" w:hAnsiTheme="majorHAnsi" w:cstheme="majorHAnsi"/>
              </w:rPr>
              <w:t>her accumulation account.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44E3E" w:rsidRPr="00C66AC5">
              <w:rPr>
                <w:rFonts w:asciiTheme="majorHAnsi" w:hAnsiTheme="majorHAnsi" w:cstheme="majorHAnsi"/>
              </w:rPr>
              <w:t>The fund can elect to apply CGT relief to the transfer</w:t>
            </w:r>
            <w:r w:rsidR="002F5599">
              <w:rPr>
                <w:rFonts w:asciiTheme="majorHAnsi" w:hAnsiTheme="majorHAnsi" w:cstheme="majorHAnsi"/>
              </w:rPr>
              <w:t xml:space="preserve"> to reset the cost base of the shares</w:t>
            </w:r>
            <w:r w:rsidR="00492D1A">
              <w:rPr>
                <w:rFonts w:asciiTheme="majorHAnsi" w:hAnsiTheme="majorHAnsi" w:cstheme="majorHAnsi"/>
              </w:rPr>
              <w:t xml:space="preserve">. CGT relief is available if the fund </w:t>
            </w:r>
            <w:r>
              <w:rPr>
                <w:rFonts w:asciiTheme="majorHAnsi" w:hAnsiTheme="majorHAnsi" w:cstheme="majorHAnsi"/>
              </w:rPr>
              <w:t xml:space="preserve">held the shares </w:t>
            </w:r>
            <w:r w:rsidR="00791A10">
              <w:rPr>
                <w:rFonts w:asciiTheme="majorHAnsi" w:hAnsiTheme="majorHAnsi" w:cstheme="majorHAnsi"/>
              </w:rPr>
              <w:t xml:space="preserve">throughout the period from </w:t>
            </w:r>
            <w:r>
              <w:rPr>
                <w:rFonts w:asciiTheme="majorHAnsi" w:hAnsiTheme="majorHAnsi" w:cstheme="majorHAnsi"/>
              </w:rPr>
              <w:t xml:space="preserve">9 November 2016 </w:t>
            </w:r>
            <w:r w:rsidR="00791A10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>30 June 2017</w:t>
            </w:r>
            <w:r w:rsidR="00644E3E" w:rsidRPr="00BB7F1C">
              <w:t>.</w:t>
            </w:r>
          </w:p>
        </w:tc>
      </w:tr>
      <w:tr w:rsidR="00AE2FBD" w:rsidTr="0016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67213" w:rsidRPr="00167213" w:rsidRDefault="00683F5A" w:rsidP="00167213">
            <w:pPr>
              <w:pStyle w:val="ListParagraph"/>
              <w:numPr>
                <w:ilvl w:val="0"/>
                <w:numId w:val="33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 w:rsidRPr="00167213">
              <w:rPr>
                <w:rFonts w:asciiTheme="majorHAnsi" w:hAnsiTheme="majorHAnsi" w:cstheme="majorHAnsi"/>
                <w:b w:val="0"/>
              </w:rPr>
              <w:t>62 years old</w:t>
            </w:r>
          </w:p>
          <w:p w:rsidR="00167213" w:rsidRPr="00167213" w:rsidRDefault="00923B6E" w:rsidP="00167213">
            <w:pPr>
              <w:pStyle w:val="ListParagraph"/>
              <w:numPr>
                <w:ilvl w:val="0"/>
                <w:numId w:val="33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A</w:t>
            </w:r>
            <w:r w:rsidR="00167213" w:rsidRPr="00167213">
              <w:rPr>
                <w:rFonts w:asciiTheme="majorHAnsi" w:hAnsiTheme="majorHAnsi" w:cstheme="majorHAnsi"/>
                <w:b w:val="0"/>
              </w:rPr>
              <w:t>bout to retire</w:t>
            </w:r>
          </w:p>
          <w:p w:rsidR="00167213" w:rsidRPr="00167213" w:rsidRDefault="00923B6E" w:rsidP="00923B6E">
            <w:pPr>
              <w:pStyle w:val="ListParagraph"/>
              <w:numPr>
                <w:ilvl w:val="0"/>
                <w:numId w:val="33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A</w:t>
            </w:r>
            <w:r w:rsidR="00167213" w:rsidRPr="00167213">
              <w:rPr>
                <w:rFonts w:asciiTheme="majorHAnsi" w:hAnsiTheme="majorHAnsi" w:cstheme="majorHAnsi"/>
                <w:b w:val="0"/>
              </w:rPr>
              <w:t xml:space="preserve">ccumulated super balance </w:t>
            </w:r>
            <w:r w:rsidR="00B352FA">
              <w:rPr>
                <w:rFonts w:asciiTheme="majorHAnsi" w:hAnsiTheme="majorHAnsi" w:cstheme="majorHAnsi"/>
                <w:b w:val="0"/>
              </w:rPr>
              <w:t xml:space="preserve">is </w:t>
            </w:r>
            <w:r w:rsidR="00167213" w:rsidRPr="00167213">
              <w:rPr>
                <w:rFonts w:asciiTheme="majorHAnsi" w:hAnsiTheme="majorHAnsi" w:cstheme="majorHAnsi"/>
                <w:b w:val="0"/>
              </w:rPr>
              <w:t>$2 million</w:t>
            </w:r>
          </w:p>
        </w:tc>
        <w:tc>
          <w:tcPr>
            <w:tcW w:w="7477" w:type="dxa"/>
          </w:tcPr>
          <w:p w:rsidR="007E4DA3" w:rsidRDefault="00683F5A" w:rsidP="00B352FA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Sue </w:t>
            </w:r>
            <w:r w:rsidR="007446E2">
              <w:rPr>
                <w:rFonts w:asciiTheme="majorHAnsi" w:hAnsiTheme="majorHAnsi" w:cstheme="majorHAnsi"/>
              </w:rPr>
              <w:t>retire</w:t>
            </w:r>
            <w:r w:rsidR="00492D1A">
              <w:rPr>
                <w:rFonts w:asciiTheme="majorHAnsi" w:hAnsiTheme="majorHAnsi" w:cstheme="majorHAnsi"/>
              </w:rPr>
              <w:t>s</w:t>
            </w:r>
            <w:r w:rsidRPr="00AE2FBD">
              <w:rPr>
                <w:rFonts w:asciiTheme="majorHAnsi" w:hAnsiTheme="majorHAnsi" w:cstheme="majorHAnsi"/>
              </w:rPr>
              <w:t xml:space="preserve"> on 1 November 2017 and </w:t>
            </w:r>
            <w:r>
              <w:rPr>
                <w:rFonts w:asciiTheme="majorHAnsi" w:hAnsiTheme="majorHAnsi" w:cstheme="majorHAnsi"/>
              </w:rPr>
              <w:t>will receive</w:t>
            </w:r>
            <w:r w:rsidRPr="00AE2FBD">
              <w:rPr>
                <w:rFonts w:asciiTheme="majorHAnsi" w:hAnsiTheme="majorHAnsi" w:cstheme="majorHAnsi"/>
              </w:rPr>
              <w:t xml:space="preserve"> an account-based pension</w:t>
            </w:r>
            <w:r w:rsidR="007446E2">
              <w:rPr>
                <w:rFonts w:asciiTheme="majorHAnsi" w:hAnsiTheme="majorHAnsi" w:cstheme="majorHAnsi"/>
              </w:rPr>
              <w:t>. Her accumulated super</w:t>
            </w:r>
            <w:r w:rsidRPr="00AE2FBD">
              <w:rPr>
                <w:rFonts w:asciiTheme="majorHAnsi" w:hAnsiTheme="majorHAnsi" w:cstheme="majorHAnsi"/>
              </w:rPr>
              <w:t xml:space="preserve"> balance is $2 million. Sue can transfer $1.6 million into a </w:t>
            </w:r>
            <w:proofErr w:type="gramStart"/>
            <w:r w:rsidRPr="00AE2FBD">
              <w:rPr>
                <w:rFonts w:asciiTheme="majorHAnsi" w:hAnsiTheme="majorHAnsi" w:cstheme="majorHAnsi"/>
              </w:rPr>
              <w:t xml:space="preserve">retirement </w:t>
            </w:r>
            <w:r w:rsidR="002763FD">
              <w:rPr>
                <w:rFonts w:asciiTheme="majorHAnsi" w:hAnsiTheme="majorHAnsi" w:cstheme="majorHAnsi"/>
              </w:rPr>
              <w:t xml:space="preserve"> phase</w:t>
            </w:r>
            <w:proofErr w:type="gramEnd"/>
            <w:r w:rsidR="002763FD">
              <w:rPr>
                <w:rFonts w:asciiTheme="majorHAnsi" w:hAnsiTheme="majorHAnsi" w:cstheme="majorHAnsi"/>
              </w:rPr>
              <w:t xml:space="preserve"> </w:t>
            </w:r>
            <w:r w:rsidRPr="00AE2FBD">
              <w:rPr>
                <w:rFonts w:asciiTheme="majorHAnsi" w:hAnsiTheme="majorHAnsi" w:cstheme="majorHAnsi"/>
              </w:rPr>
              <w:t>account</w:t>
            </w:r>
            <w:r>
              <w:rPr>
                <w:rFonts w:asciiTheme="majorHAnsi" w:hAnsiTheme="majorHAnsi" w:cstheme="majorHAnsi"/>
              </w:rPr>
              <w:t xml:space="preserve"> to </w:t>
            </w:r>
            <w:r w:rsidR="00791A10">
              <w:rPr>
                <w:rFonts w:asciiTheme="majorHAnsi" w:hAnsiTheme="majorHAnsi" w:cstheme="majorHAnsi"/>
              </w:rPr>
              <w:t xml:space="preserve">support </w:t>
            </w:r>
            <w:r>
              <w:rPr>
                <w:rFonts w:asciiTheme="majorHAnsi" w:hAnsiTheme="majorHAnsi" w:cstheme="majorHAnsi"/>
              </w:rPr>
              <w:t>her pension income stream</w:t>
            </w:r>
            <w:r w:rsidRPr="00AE2FBD">
              <w:rPr>
                <w:rFonts w:asciiTheme="majorHAnsi" w:hAnsiTheme="majorHAnsi" w:cstheme="majorHAnsi"/>
              </w:rPr>
              <w:t xml:space="preserve">. </w:t>
            </w:r>
            <w:r w:rsidR="009B5607">
              <w:rPr>
                <w:rFonts w:asciiTheme="majorHAnsi" w:hAnsiTheme="majorHAnsi" w:cstheme="majorHAnsi"/>
              </w:rPr>
              <w:t>She can keep t</w:t>
            </w:r>
            <w:r w:rsidRPr="00AE2FBD">
              <w:rPr>
                <w:rFonts w:asciiTheme="majorHAnsi" w:hAnsiTheme="majorHAnsi" w:cstheme="majorHAnsi"/>
              </w:rPr>
              <w:t xml:space="preserve">he remaining $400,000 in an accumulation account. </w:t>
            </w:r>
          </w:p>
          <w:p w:rsidR="00AE2FBD" w:rsidRDefault="00683F5A" w:rsidP="00B352FA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AE2FBD">
              <w:rPr>
                <w:rFonts w:asciiTheme="majorHAnsi" w:hAnsiTheme="majorHAnsi" w:cstheme="majorHAnsi"/>
              </w:rPr>
              <w:t>Alternatively, Sue may cho</w:t>
            </w:r>
            <w:r>
              <w:rPr>
                <w:rFonts w:asciiTheme="majorHAnsi" w:hAnsiTheme="majorHAnsi" w:cstheme="majorHAnsi"/>
              </w:rPr>
              <w:t>ose to remove the</w:t>
            </w:r>
            <w:r w:rsidRPr="00AE2FBD">
              <w:rPr>
                <w:rFonts w:asciiTheme="majorHAnsi" w:hAnsiTheme="majorHAnsi" w:cstheme="majorHAnsi"/>
              </w:rPr>
              <w:t xml:space="preserve"> excess</w:t>
            </w:r>
            <w:r>
              <w:rPr>
                <w:rFonts w:asciiTheme="majorHAnsi" w:hAnsiTheme="majorHAnsi" w:cstheme="majorHAnsi"/>
              </w:rPr>
              <w:t xml:space="preserve"> $400,000</w:t>
            </w:r>
            <w:r w:rsidR="007446E2">
              <w:rPr>
                <w:rFonts w:asciiTheme="majorHAnsi" w:hAnsiTheme="majorHAnsi" w:cstheme="majorHAnsi"/>
              </w:rPr>
              <w:t xml:space="preserve"> amount from super</w:t>
            </w:r>
            <w:r w:rsidRPr="00AE2FBD">
              <w:rPr>
                <w:rFonts w:asciiTheme="majorHAnsi" w:hAnsiTheme="majorHAnsi" w:cstheme="majorHAnsi"/>
              </w:rPr>
              <w:t xml:space="preserve"> and receive it as a cash lump sum. While Sue will not have the ability to make additional contributions into her retirement </w:t>
            </w:r>
            <w:r>
              <w:rPr>
                <w:rFonts w:asciiTheme="majorHAnsi" w:hAnsiTheme="majorHAnsi" w:cstheme="majorHAnsi"/>
              </w:rPr>
              <w:t xml:space="preserve">income </w:t>
            </w:r>
            <w:r w:rsidRPr="00AE2FBD">
              <w:rPr>
                <w:rFonts w:asciiTheme="majorHAnsi" w:hAnsiTheme="majorHAnsi" w:cstheme="majorHAnsi"/>
              </w:rPr>
              <w:t>account, her balance will be allowed to fluctuate due to earnings growth or draw</w:t>
            </w:r>
            <w:r w:rsidR="007E39BB">
              <w:rPr>
                <w:rFonts w:asciiTheme="majorHAnsi" w:hAnsiTheme="majorHAnsi" w:cstheme="majorHAnsi"/>
              </w:rPr>
              <w:t>-</w:t>
            </w:r>
            <w:r w:rsidRPr="00AE2FBD">
              <w:rPr>
                <w:rFonts w:asciiTheme="majorHAnsi" w:hAnsiTheme="majorHAnsi" w:cstheme="majorHAnsi"/>
              </w:rPr>
              <w:t>down of pension payments.</w:t>
            </w:r>
          </w:p>
        </w:tc>
      </w:tr>
    </w:tbl>
    <w:p w:rsidR="009A71A1" w:rsidRPr="002E3B4D" w:rsidRDefault="009A71A1" w:rsidP="005421E2">
      <w:pPr>
        <w:pStyle w:val="Heading3"/>
        <w:rPr>
          <w:rFonts w:cstheme="majorHAnsi"/>
          <w:szCs w:val="34"/>
        </w:rPr>
      </w:pPr>
      <w:r w:rsidRPr="002E3B4D">
        <w:rPr>
          <w:rFonts w:cstheme="majorHAnsi"/>
          <w:szCs w:val="34"/>
        </w:rPr>
        <w:t>For more information</w:t>
      </w:r>
    </w:p>
    <w:p w:rsidR="00B861D3" w:rsidRPr="00026225" w:rsidRDefault="00B861D3" w:rsidP="00026225">
      <w:pPr>
        <w:pStyle w:val="Bulletedlist1"/>
        <w:numPr>
          <w:ilvl w:val="0"/>
          <w:numId w:val="39"/>
        </w:numPr>
        <w:rPr>
          <w:rFonts w:asciiTheme="majorHAnsi" w:hAnsiTheme="majorHAnsi" w:cstheme="majorHAnsi"/>
          <w:b/>
        </w:rPr>
      </w:pPr>
      <w:r w:rsidRPr="00026225">
        <w:rPr>
          <w:rFonts w:asciiTheme="majorHAnsi" w:hAnsiTheme="majorHAnsi" w:cstheme="majorHAnsi"/>
          <w:b/>
        </w:rPr>
        <w:t>ato.gov.au/</w:t>
      </w:r>
      <w:proofErr w:type="spellStart"/>
      <w:r w:rsidRPr="00026225">
        <w:rPr>
          <w:rFonts w:asciiTheme="majorHAnsi" w:hAnsiTheme="majorHAnsi" w:cstheme="majorHAnsi"/>
          <w:b/>
        </w:rPr>
        <w:t>superchanges</w:t>
      </w:r>
      <w:proofErr w:type="spellEnd"/>
    </w:p>
    <w:p w:rsidR="00B861D3" w:rsidRPr="00B861D3" w:rsidRDefault="00B861D3" w:rsidP="00026225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B861D3">
        <w:rPr>
          <w:rFonts w:asciiTheme="majorHAnsi" w:hAnsiTheme="majorHAnsi" w:cstheme="majorHAnsi"/>
          <w:sz w:val="20"/>
          <w:szCs w:val="20"/>
        </w:rPr>
        <w:t>Law Companion Guidelines are also available on a range of topics</w:t>
      </w:r>
      <w:r>
        <w:rPr>
          <w:rFonts w:asciiTheme="majorHAnsi" w:hAnsiTheme="majorHAnsi" w:cstheme="majorHAnsi"/>
          <w:sz w:val="20"/>
          <w:szCs w:val="20"/>
        </w:rPr>
        <w:t xml:space="preserve"> at </w:t>
      </w:r>
      <w:r w:rsidRPr="00B861D3">
        <w:rPr>
          <w:rFonts w:asciiTheme="majorHAnsi" w:hAnsiTheme="majorHAnsi" w:cstheme="majorHAnsi"/>
          <w:b/>
          <w:sz w:val="20"/>
          <w:szCs w:val="20"/>
        </w:rPr>
        <w:t>ato.gov.au/law</w:t>
      </w:r>
    </w:p>
    <w:sectPr w:rsidR="00B861D3" w:rsidRPr="00B861D3" w:rsidSect="00D429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1418" w:bottom="1135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95" w:rsidRDefault="004A0F95" w:rsidP="00B538D7">
      <w:r>
        <w:separator/>
      </w:r>
    </w:p>
  </w:endnote>
  <w:endnote w:type="continuationSeparator" w:id="0">
    <w:p w:rsidR="004A0F95" w:rsidRDefault="004A0F95" w:rsidP="00B5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6" w:rsidRDefault="00363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6" w:rsidRDefault="00363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alias w:val="Internal/External"/>
      <w:tag w:val=""/>
      <w:id w:val="439041952"/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:rsidR="00850A78" w:rsidRDefault="004B6743" w:rsidP="00850A78">
        <w:pPr>
          <w:pStyle w:val="Footer"/>
          <w:rPr>
            <w:lang w:val="en-US"/>
          </w:rPr>
        </w:pPr>
        <w:r>
          <w:rPr>
            <w:lang w:val="en-US"/>
          </w:rPr>
          <w:t>Internal</w:t>
        </w:r>
      </w:p>
    </w:sdtContent>
  </w:sdt>
  <w:p w:rsidR="004B6743" w:rsidRPr="00CD3BF9" w:rsidRDefault="002E3B4D" w:rsidP="004B6743">
    <w:pPr>
      <w:pStyle w:val="Footer"/>
      <w:rPr>
        <w:b/>
        <w:lang w:val="en-US"/>
      </w:rPr>
    </w:pPr>
    <w:sdt>
      <w:sdtPr>
        <w:rPr>
          <w:b/>
          <w:lang w:val="en-US"/>
        </w:rPr>
        <w:alias w:val="Classification"/>
        <w:tag w:val=""/>
        <w:id w:val="-126129260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B6743">
          <w:rPr>
            <w:b/>
            <w:lang w:val="en-US"/>
          </w:rPr>
          <w:t>Unclassified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95" w:rsidRDefault="004A0F95" w:rsidP="00B538D7">
      <w:r>
        <w:separator/>
      </w:r>
    </w:p>
  </w:footnote>
  <w:footnote w:type="continuationSeparator" w:id="0">
    <w:p w:rsidR="004A0F95" w:rsidRDefault="004A0F95" w:rsidP="00B5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6" w:rsidRDefault="00363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6" w:rsidRDefault="00363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4C" w:rsidRDefault="000308CA" w:rsidP="004F244C">
    <w:pPr>
      <w:pStyle w:val="Header"/>
      <w:spacing w:after="264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825B86F" wp14:editId="7A2141E1">
              <wp:simplePos x="0" y="0"/>
              <wp:positionH relativeFrom="page">
                <wp:posOffset>4507865</wp:posOffset>
              </wp:positionH>
              <wp:positionV relativeFrom="page">
                <wp:posOffset>741680</wp:posOffset>
              </wp:positionV>
              <wp:extent cx="2145600" cy="5148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5600" cy="514800"/>
                        <a:chOff x="4500880" y="727710"/>
                        <a:chExt cx="2145665" cy="513080"/>
                      </a:xfrm>
                    </wpg:grpSpPr>
                    <wps:wsp>
                      <wps:cNvPr id="12" name="Freeform 6"/>
                      <wps:cNvSpPr>
                        <a:spLocks noEditPoints="1"/>
                      </wps:cNvSpPr>
                      <wps:spPr bwMode="auto">
                        <a:xfrm>
                          <a:off x="5270500" y="885190"/>
                          <a:ext cx="100965" cy="97155"/>
                        </a:xfrm>
                        <a:custGeom>
                          <a:avLst/>
                          <a:gdLst>
                            <a:gd name="T0" fmla="*/ 91 w 158"/>
                            <a:gd name="T1" fmla="*/ 110 h 152"/>
                            <a:gd name="T2" fmla="*/ 91 w 158"/>
                            <a:gd name="T3" fmla="*/ 110 h 152"/>
                            <a:gd name="T4" fmla="*/ 39 w 158"/>
                            <a:gd name="T5" fmla="*/ 110 h 152"/>
                            <a:gd name="T6" fmla="*/ 33 w 158"/>
                            <a:gd name="T7" fmla="*/ 124 h 152"/>
                            <a:gd name="T8" fmla="*/ 29 w 158"/>
                            <a:gd name="T9" fmla="*/ 136 h 152"/>
                            <a:gd name="T10" fmla="*/ 34 w 158"/>
                            <a:gd name="T11" fmla="*/ 146 h 152"/>
                            <a:gd name="T12" fmla="*/ 49 w 158"/>
                            <a:gd name="T13" fmla="*/ 148 h 152"/>
                            <a:gd name="T14" fmla="*/ 49 w 158"/>
                            <a:gd name="T15" fmla="*/ 152 h 152"/>
                            <a:gd name="T16" fmla="*/ 0 w 158"/>
                            <a:gd name="T17" fmla="*/ 152 h 152"/>
                            <a:gd name="T18" fmla="*/ 0 w 158"/>
                            <a:gd name="T19" fmla="*/ 148 h 152"/>
                            <a:gd name="T20" fmla="*/ 13 w 158"/>
                            <a:gd name="T21" fmla="*/ 142 h 152"/>
                            <a:gd name="T22" fmla="*/ 25 w 158"/>
                            <a:gd name="T23" fmla="*/ 119 h 152"/>
                            <a:gd name="T24" fmla="*/ 79 w 158"/>
                            <a:gd name="T25" fmla="*/ 0 h 152"/>
                            <a:gd name="T26" fmla="*/ 81 w 158"/>
                            <a:gd name="T27" fmla="*/ 0 h 152"/>
                            <a:gd name="T28" fmla="*/ 134 w 158"/>
                            <a:gd name="T29" fmla="*/ 122 h 152"/>
                            <a:gd name="T30" fmla="*/ 147 w 158"/>
                            <a:gd name="T31" fmla="*/ 144 h 152"/>
                            <a:gd name="T32" fmla="*/ 158 w 158"/>
                            <a:gd name="T33" fmla="*/ 148 h 152"/>
                            <a:gd name="T34" fmla="*/ 158 w 158"/>
                            <a:gd name="T35" fmla="*/ 152 h 152"/>
                            <a:gd name="T36" fmla="*/ 86 w 158"/>
                            <a:gd name="T37" fmla="*/ 152 h 152"/>
                            <a:gd name="T38" fmla="*/ 86 w 158"/>
                            <a:gd name="T39" fmla="*/ 148 h 152"/>
                            <a:gd name="T40" fmla="*/ 89 w 158"/>
                            <a:gd name="T41" fmla="*/ 148 h 152"/>
                            <a:gd name="T42" fmla="*/ 101 w 158"/>
                            <a:gd name="T43" fmla="*/ 146 h 152"/>
                            <a:gd name="T44" fmla="*/ 103 w 158"/>
                            <a:gd name="T45" fmla="*/ 141 h 152"/>
                            <a:gd name="T46" fmla="*/ 103 w 158"/>
                            <a:gd name="T47" fmla="*/ 137 h 152"/>
                            <a:gd name="T48" fmla="*/ 99 w 158"/>
                            <a:gd name="T49" fmla="*/ 128 h 152"/>
                            <a:gd name="T50" fmla="*/ 91 w 158"/>
                            <a:gd name="T51" fmla="*/ 110 h 152"/>
                            <a:gd name="T52" fmla="*/ 88 w 158"/>
                            <a:gd name="T53" fmla="*/ 102 h 152"/>
                            <a:gd name="T54" fmla="*/ 88 w 158"/>
                            <a:gd name="T55" fmla="*/ 102 h 152"/>
                            <a:gd name="T56" fmla="*/ 65 w 158"/>
                            <a:gd name="T57" fmla="*/ 50 h 152"/>
                            <a:gd name="T58" fmla="*/ 43 w 158"/>
                            <a:gd name="T59" fmla="*/ 102 h 152"/>
                            <a:gd name="T60" fmla="*/ 88 w 158"/>
                            <a:gd name="T61" fmla="*/ 10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58" h="152">
                              <a:moveTo>
                                <a:pt x="91" y="110"/>
                              </a:moveTo>
                              <a:lnTo>
                                <a:pt x="91" y="110"/>
                              </a:lnTo>
                              <a:lnTo>
                                <a:pt x="39" y="110"/>
                              </a:lnTo>
                              <a:lnTo>
                                <a:pt x="33" y="124"/>
                              </a:lnTo>
                              <a:cubicBezTo>
                                <a:pt x="30" y="129"/>
                                <a:pt x="29" y="133"/>
                                <a:pt x="29" y="136"/>
                              </a:cubicBezTo>
                              <a:cubicBezTo>
                                <a:pt x="29" y="140"/>
                                <a:pt x="31" y="144"/>
                                <a:pt x="34" y="146"/>
                              </a:cubicBezTo>
                              <a:cubicBezTo>
                                <a:pt x="36" y="147"/>
                                <a:pt x="41" y="148"/>
                                <a:pt x="49" y="148"/>
                              </a:cubicBezTo>
                              <a:lnTo>
                                <a:pt x="49" y="152"/>
                              </a:lnTo>
                              <a:lnTo>
                                <a:pt x="0" y="152"/>
                              </a:lnTo>
                              <a:lnTo>
                                <a:pt x="0" y="148"/>
                              </a:lnTo>
                              <a:cubicBezTo>
                                <a:pt x="5" y="147"/>
                                <a:pt x="9" y="145"/>
                                <a:pt x="13" y="142"/>
                              </a:cubicBezTo>
                              <a:cubicBezTo>
                                <a:pt x="16" y="138"/>
                                <a:pt x="20" y="130"/>
                                <a:pt x="25" y="119"/>
                              </a:cubicBezTo>
                              <a:lnTo>
                                <a:pt x="79" y="0"/>
                              </a:lnTo>
                              <a:lnTo>
                                <a:pt x="81" y="0"/>
                              </a:lnTo>
                              <a:lnTo>
                                <a:pt x="134" y="122"/>
                              </a:lnTo>
                              <a:cubicBezTo>
                                <a:pt x="140" y="134"/>
                                <a:pt x="144" y="141"/>
                                <a:pt x="147" y="144"/>
                              </a:cubicBezTo>
                              <a:cubicBezTo>
                                <a:pt x="150" y="146"/>
                                <a:pt x="153" y="148"/>
                                <a:pt x="158" y="148"/>
                              </a:cubicBezTo>
                              <a:lnTo>
                                <a:pt x="158" y="152"/>
                              </a:lnTo>
                              <a:lnTo>
                                <a:pt x="86" y="152"/>
                              </a:lnTo>
                              <a:lnTo>
                                <a:pt x="86" y="148"/>
                              </a:lnTo>
                              <a:lnTo>
                                <a:pt x="89" y="148"/>
                              </a:lnTo>
                              <a:cubicBezTo>
                                <a:pt x="94" y="148"/>
                                <a:pt x="98" y="147"/>
                                <a:pt x="101" y="146"/>
                              </a:cubicBezTo>
                              <a:cubicBezTo>
                                <a:pt x="102" y="145"/>
                                <a:pt x="103" y="143"/>
                                <a:pt x="103" y="141"/>
                              </a:cubicBezTo>
                              <a:cubicBezTo>
                                <a:pt x="103" y="139"/>
                                <a:pt x="103" y="138"/>
                                <a:pt x="103" y="137"/>
                              </a:cubicBezTo>
                              <a:cubicBezTo>
                                <a:pt x="102" y="136"/>
                                <a:pt x="101" y="133"/>
                                <a:pt x="99" y="128"/>
                              </a:cubicBezTo>
                              <a:lnTo>
                                <a:pt x="91" y="110"/>
                              </a:lnTo>
                              <a:close/>
                              <a:moveTo>
                                <a:pt x="88" y="102"/>
                              </a:moveTo>
                              <a:lnTo>
                                <a:pt x="88" y="102"/>
                              </a:lnTo>
                              <a:lnTo>
                                <a:pt x="65" y="50"/>
                              </a:lnTo>
                              <a:lnTo>
                                <a:pt x="43" y="102"/>
                              </a:lnTo>
                              <a:lnTo>
                                <a:pt x="88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5365750" y="916940"/>
                          <a:ext cx="71120" cy="67310"/>
                        </a:xfrm>
                        <a:custGeom>
                          <a:avLst/>
                          <a:gdLst>
                            <a:gd name="T0" fmla="*/ 100 w 111"/>
                            <a:gd name="T1" fmla="*/ 0 h 105"/>
                            <a:gd name="T2" fmla="*/ 100 w 111"/>
                            <a:gd name="T3" fmla="*/ 0 h 105"/>
                            <a:gd name="T4" fmla="*/ 100 w 111"/>
                            <a:gd name="T5" fmla="*/ 80 h 105"/>
                            <a:gd name="T6" fmla="*/ 102 w 111"/>
                            <a:gd name="T7" fmla="*/ 95 h 105"/>
                            <a:gd name="T8" fmla="*/ 111 w 111"/>
                            <a:gd name="T9" fmla="*/ 98 h 105"/>
                            <a:gd name="T10" fmla="*/ 111 w 111"/>
                            <a:gd name="T11" fmla="*/ 102 h 105"/>
                            <a:gd name="T12" fmla="*/ 69 w 111"/>
                            <a:gd name="T13" fmla="*/ 102 h 105"/>
                            <a:gd name="T14" fmla="*/ 69 w 111"/>
                            <a:gd name="T15" fmla="*/ 88 h 105"/>
                            <a:gd name="T16" fmla="*/ 54 w 111"/>
                            <a:gd name="T17" fmla="*/ 101 h 105"/>
                            <a:gd name="T18" fmla="*/ 38 w 111"/>
                            <a:gd name="T19" fmla="*/ 105 h 105"/>
                            <a:gd name="T20" fmla="*/ 23 w 111"/>
                            <a:gd name="T21" fmla="*/ 100 h 105"/>
                            <a:gd name="T22" fmla="*/ 14 w 111"/>
                            <a:gd name="T23" fmla="*/ 87 h 105"/>
                            <a:gd name="T24" fmla="*/ 11 w 111"/>
                            <a:gd name="T25" fmla="*/ 63 h 105"/>
                            <a:gd name="T26" fmla="*/ 11 w 111"/>
                            <a:gd name="T27" fmla="*/ 22 h 105"/>
                            <a:gd name="T28" fmla="*/ 9 w 111"/>
                            <a:gd name="T29" fmla="*/ 7 h 105"/>
                            <a:gd name="T30" fmla="*/ 0 w 111"/>
                            <a:gd name="T31" fmla="*/ 4 h 105"/>
                            <a:gd name="T32" fmla="*/ 0 w 111"/>
                            <a:gd name="T33" fmla="*/ 0 h 105"/>
                            <a:gd name="T34" fmla="*/ 42 w 111"/>
                            <a:gd name="T35" fmla="*/ 0 h 105"/>
                            <a:gd name="T36" fmla="*/ 42 w 111"/>
                            <a:gd name="T37" fmla="*/ 70 h 105"/>
                            <a:gd name="T38" fmla="*/ 43 w 111"/>
                            <a:gd name="T39" fmla="*/ 84 h 105"/>
                            <a:gd name="T40" fmla="*/ 46 w 111"/>
                            <a:gd name="T41" fmla="*/ 89 h 105"/>
                            <a:gd name="T42" fmla="*/ 51 w 111"/>
                            <a:gd name="T43" fmla="*/ 90 h 105"/>
                            <a:gd name="T44" fmla="*/ 59 w 111"/>
                            <a:gd name="T45" fmla="*/ 88 h 105"/>
                            <a:gd name="T46" fmla="*/ 69 w 111"/>
                            <a:gd name="T47" fmla="*/ 77 h 105"/>
                            <a:gd name="T48" fmla="*/ 69 w 111"/>
                            <a:gd name="T49" fmla="*/ 22 h 105"/>
                            <a:gd name="T50" fmla="*/ 67 w 111"/>
                            <a:gd name="T51" fmla="*/ 7 h 105"/>
                            <a:gd name="T52" fmla="*/ 58 w 111"/>
                            <a:gd name="T53" fmla="*/ 4 h 105"/>
                            <a:gd name="T54" fmla="*/ 58 w 111"/>
                            <a:gd name="T55" fmla="*/ 0 h 105"/>
                            <a:gd name="T56" fmla="*/ 100 w 111"/>
                            <a:gd name="T57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1" h="105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100" y="80"/>
                              </a:lnTo>
                              <a:cubicBezTo>
                                <a:pt x="100" y="88"/>
                                <a:pt x="101" y="93"/>
                                <a:pt x="102" y="95"/>
                              </a:cubicBezTo>
                              <a:cubicBezTo>
                                <a:pt x="104" y="97"/>
                                <a:pt x="107" y="98"/>
                                <a:pt x="111" y="98"/>
                              </a:cubicBezTo>
                              <a:lnTo>
                                <a:pt x="111" y="102"/>
                              </a:lnTo>
                              <a:lnTo>
                                <a:pt x="69" y="102"/>
                              </a:lnTo>
                              <a:lnTo>
                                <a:pt x="69" y="88"/>
                              </a:lnTo>
                              <a:cubicBezTo>
                                <a:pt x="64" y="94"/>
                                <a:pt x="59" y="99"/>
                                <a:pt x="54" y="101"/>
                              </a:cubicBezTo>
                              <a:cubicBezTo>
                                <a:pt x="50" y="104"/>
                                <a:pt x="44" y="105"/>
                                <a:pt x="38" y="105"/>
                              </a:cubicBezTo>
                              <a:cubicBezTo>
                                <a:pt x="32" y="105"/>
                                <a:pt x="27" y="104"/>
                                <a:pt x="23" y="100"/>
                              </a:cubicBezTo>
                              <a:cubicBezTo>
                                <a:pt x="18" y="96"/>
                                <a:pt x="15" y="92"/>
                                <a:pt x="14" y="87"/>
                              </a:cubicBezTo>
                              <a:cubicBezTo>
                                <a:pt x="12" y="83"/>
                                <a:pt x="11" y="74"/>
                                <a:pt x="11" y="63"/>
                              </a:cubicBezTo>
                              <a:lnTo>
                                <a:pt x="11" y="22"/>
                              </a:lnTo>
                              <a:cubicBezTo>
                                <a:pt x="11" y="14"/>
                                <a:pt x="10" y="9"/>
                                <a:pt x="9" y="7"/>
                              </a:cubicBezTo>
                              <a:cubicBezTo>
                                <a:pt x="8" y="5"/>
                                <a:pt x="5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lnTo>
                                <a:pt x="42" y="70"/>
                              </a:lnTo>
                              <a:cubicBezTo>
                                <a:pt x="42" y="77"/>
                                <a:pt x="42" y="82"/>
                                <a:pt x="43" y="84"/>
                              </a:cubicBezTo>
                              <a:cubicBezTo>
                                <a:pt x="44" y="86"/>
                                <a:pt x="45" y="88"/>
                                <a:pt x="46" y="89"/>
                              </a:cubicBezTo>
                              <a:cubicBezTo>
                                <a:pt x="48" y="90"/>
                                <a:pt x="50" y="90"/>
                                <a:pt x="51" y="90"/>
                              </a:cubicBezTo>
                              <a:cubicBezTo>
                                <a:pt x="54" y="90"/>
                                <a:pt x="56" y="90"/>
                                <a:pt x="59" y="88"/>
                              </a:cubicBezTo>
                              <a:cubicBezTo>
                                <a:pt x="62" y="86"/>
                                <a:pt x="65" y="83"/>
                                <a:pt x="69" y="77"/>
                              </a:cubicBezTo>
                              <a:lnTo>
                                <a:pt x="69" y="22"/>
                              </a:lnTo>
                              <a:cubicBezTo>
                                <a:pt x="69" y="14"/>
                                <a:pt x="68" y="9"/>
                                <a:pt x="67" y="7"/>
                              </a:cubicBezTo>
                              <a:cubicBezTo>
                                <a:pt x="66" y="5"/>
                                <a:pt x="63" y="4"/>
                                <a:pt x="58" y="4"/>
                              </a:cubicBezTo>
                              <a:lnTo>
                                <a:pt x="58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5441950" y="914400"/>
                          <a:ext cx="45720" cy="69850"/>
                        </a:xfrm>
                        <a:custGeom>
                          <a:avLst/>
                          <a:gdLst>
                            <a:gd name="T0" fmla="*/ 64 w 71"/>
                            <a:gd name="T1" fmla="*/ 1 h 109"/>
                            <a:gd name="T2" fmla="*/ 64 w 71"/>
                            <a:gd name="T3" fmla="*/ 1 h 109"/>
                            <a:gd name="T4" fmla="*/ 65 w 71"/>
                            <a:gd name="T5" fmla="*/ 36 h 109"/>
                            <a:gd name="T6" fmla="*/ 62 w 71"/>
                            <a:gd name="T7" fmla="*/ 36 h 109"/>
                            <a:gd name="T8" fmla="*/ 48 w 71"/>
                            <a:gd name="T9" fmla="*/ 14 h 109"/>
                            <a:gd name="T10" fmla="*/ 34 w 71"/>
                            <a:gd name="T11" fmla="*/ 9 h 109"/>
                            <a:gd name="T12" fmla="*/ 26 w 71"/>
                            <a:gd name="T13" fmla="*/ 12 h 109"/>
                            <a:gd name="T14" fmla="*/ 23 w 71"/>
                            <a:gd name="T15" fmla="*/ 19 h 109"/>
                            <a:gd name="T16" fmla="*/ 25 w 71"/>
                            <a:gd name="T17" fmla="*/ 24 h 109"/>
                            <a:gd name="T18" fmla="*/ 44 w 71"/>
                            <a:gd name="T19" fmla="*/ 40 h 109"/>
                            <a:gd name="T20" fmla="*/ 66 w 71"/>
                            <a:gd name="T21" fmla="*/ 58 h 109"/>
                            <a:gd name="T22" fmla="*/ 71 w 71"/>
                            <a:gd name="T23" fmla="*/ 75 h 109"/>
                            <a:gd name="T24" fmla="*/ 67 w 71"/>
                            <a:gd name="T25" fmla="*/ 92 h 109"/>
                            <a:gd name="T26" fmla="*/ 54 w 71"/>
                            <a:gd name="T27" fmla="*/ 105 h 109"/>
                            <a:gd name="T28" fmla="*/ 37 w 71"/>
                            <a:gd name="T29" fmla="*/ 109 h 109"/>
                            <a:gd name="T30" fmla="*/ 18 w 71"/>
                            <a:gd name="T31" fmla="*/ 105 h 109"/>
                            <a:gd name="T32" fmla="*/ 13 w 71"/>
                            <a:gd name="T33" fmla="*/ 103 h 109"/>
                            <a:gd name="T34" fmla="*/ 7 w 71"/>
                            <a:gd name="T35" fmla="*/ 109 h 109"/>
                            <a:gd name="T36" fmla="*/ 3 w 71"/>
                            <a:gd name="T37" fmla="*/ 109 h 109"/>
                            <a:gd name="T38" fmla="*/ 2 w 71"/>
                            <a:gd name="T39" fmla="*/ 72 h 109"/>
                            <a:gd name="T40" fmla="*/ 5 w 71"/>
                            <a:gd name="T41" fmla="*/ 72 h 109"/>
                            <a:gd name="T42" fmla="*/ 19 w 71"/>
                            <a:gd name="T43" fmla="*/ 94 h 109"/>
                            <a:gd name="T44" fmla="*/ 35 w 71"/>
                            <a:gd name="T45" fmla="*/ 101 h 109"/>
                            <a:gd name="T46" fmla="*/ 44 w 71"/>
                            <a:gd name="T47" fmla="*/ 98 h 109"/>
                            <a:gd name="T48" fmla="*/ 47 w 71"/>
                            <a:gd name="T49" fmla="*/ 90 h 109"/>
                            <a:gd name="T50" fmla="*/ 44 w 71"/>
                            <a:gd name="T51" fmla="*/ 81 h 109"/>
                            <a:gd name="T52" fmla="*/ 29 w 71"/>
                            <a:gd name="T53" fmla="*/ 69 h 109"/>
                            <a:gd name="T54" fmla="*/ 8 w 71"/>
                            <a:gd name="T55" fmla="*/ 51 h 109"/>
                            <a:gd name="T56" fmla="*/ 0 w 71"/>
                            <a:gd name="T57" fmla="*/ 32 h 109"/>
                            <a:gd name="T58" fmla="*/ 8 w 71"/>
                            <a:gd name="T59" fmla="*/ 10 h 109"/>
                            <a:gd name="T60" fmla="*/ 32 w 71"/>
                            <a:gd name="T61" fmla="*/ 0 h 109"/>
                            <a:gd name="T62" fmla="*/ 48 w 71"/>
                            <a:gd name="T63" fmla="*/ 5 h 109"/>
                            <a:gd name="T64" fmla="*/ 53 w 71"/>
                            <a:gd name="T65" fmla="*/ 6 h 109"/>
                            <a:gd name="T66" fmla="*/ 56 w 71"/>
                            <a:gd name="T67" fmla="*/ 5 h 109"/>
                            <a:gd name="T68" fmla="*/ 60 w 71"/>
                            <a:gd name="T69" fmla="*/ 1 h 109"/>
                            <a:gd name="T70" fmla="*/ 64 w 71"/>
                            <a:gd name="T71" fmla="*/ 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1" h="109">
                              <a:moveTo>
                                <a:pt x="64" y="1"/>
                              </a:moveTo>
                              <a:lnTo>
                                <a:pt x="64" y="1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cubicBezTo>
                                <a:pt x="57" y="25"/>
                                <a:pt x="53" y="18"/>
                                <a:pt x="48" y="14"/>
                              </a:cubicBezTo>
                              <a:cubicBezTo>
                                <a:pt x="43" y="11"/>
                                <a:pt x="38" y="9"/>
                                <a:pt x="34" y="9"/>
                              </a:cubicBezTo>
                              <a:cubicBezTo>
                                <a:pt x="31" y="9"/>
                                <a:pt x="28" y="10"/>
                                <a:pt x="26" y="12"/>
                              </a:cubicBezTo>
                              <a:cubicBezTo>
                                <a:pt x="24" y="14"/>
                                <a:pt x="23" y="16"/>
                                <a:pt x="23" y="19"/>
                              </a:cubicBezTo>
                              <a:cubicBezTo>
                                <a:pt x="23" y="21"/>
                                <a:pt x="23" y="23"/>
                                <a:pt x="25" y="24"/>
                              </a:cubicBezTo>
                              <a:cubicBezTo>
                                <a:pt x="27" y="27"/>
                                <a:pt x="34" y="33"/>
                                <a:pt x="44" y="40"/>
                              </a:cubicBezTo>
                              <a:cubicBezTo>
                                <a:pt x="55" y="47"/>
                                <a:pt x="62" y="53"/>
                                <a:pt x="66" y="58"/>
                              </a:cubicBezTo>
                              <a:cubicBezTo>
                                <a:pt x="69" y="63"/>
                                <a:pt x="71" y="69"/>
                                <a:pt x="71" y="75"/>
                              </a:cubicBezTo>
                              <a:cubicBezTo>
                                <a:pt x="71" y="81"/>
                                <a:pt x="69" y="87"/>
                                <a:pt x="67" y="92"/>
                              </a:cubicBezTo>
                              <a:cubicBezTo>
                                <a:pt x="64" y="98"/>
                                <a:pt x="60" y="102"/>
                                <a:pt x="54" y="105"/>
                              </a:cubicBezTo>
                              <a:cubicBezTo>
                                <a:pt x="49" y="108"/>
                                <a:pt x="44" y="109"/>
                                <a:pt x="37" y="109"/>
                              </a:cubicBezTo>
                              <a:cubicBezTo>
                                <a:pt x="32" y="109"/>
                                <a:pt x="26" y="108"/>
                                <a:pt x="18" y="105"/>
                              </a:cubicBezTo>
                              <a:cubicBezTo>
                                <a:pt x="15" y="104"/>
                                <a:pt x="14" y="103"/>
                                <a:pt x="13" y="103"/>
                              </a:cubicBezTo>
                              <a:cubicBezTo>
                                <a:pt x="11" y="103"/>
                                <a:pt x="9" y="105"/>
                                <a:pt x="7" y="109"/>
                              </a:cubicBezTo>
                              <a:lnTo>
                                <a:pt x="3" y="109"/>
                              </a:lnTo>
                              <a:lnTo>
                                <a:pt x="2" y="72"/>
                              </a:lnTo>
                              <a:lnTo>
                                <a:pt x="5" y="72"/>
                              </a:lnTo>
                              <a:cubicBezTo>
                                <a:pt x="9" y="82"/>
                                <a:pt x="13" y="89"/>
                                <a:pt x="19" y="94"/>
                              </a:cubicBezTo>
                              <a:cubicBezTo>
                                <a:pt x="25" y="99"/>
                                <a:pt x="30" y="101"/>
                                <a:pt x="35" y="101"/>
                              </a:cubicBezTo>
                              <a:cubicBezTo>
                                <a:pt x="39" y="101"/>
                                <a:pt x="42" y="100"/>
                                <a:pt x="44" y="98"/>
                              </a:cubicBezTo>
                              <a:cubicBezTo>
                                <a:pt x="46" y="96"/>
                                <a:pt x="47" y="93"/>
                                <a:pt x="47" y="90"/>
                              </a:cubicBezTo>
                              <a:cubicBezTo>
                                <a:pt x="47" y="86"/>
                                <a:pt x="46" y="83"/>
                                <a:pt x="44" y="81"/>
                              </a:cubicBezTo>
                              <a:cubicBezTo>
                                <a:pt x="42" y="78"/>
                                <a:pt x="37" y="74"/>
                                <a:pt x="29" y="69"/>
                              </a:cubicBezTo>
                              <a:cubicBezTo>
                                <a:pt x="18" y="61"/>
                                <a:pt x="11" y="56"/>
                                <a:pt x="8" y="51"/>
                              </a:cubicBezTo>
                              <a:cubicBezTo>
                                <a:pt x="3" y="45"/>
                                <a:pt x="0" y="39"/>
                                <a:pt x="0" y="32"/>
                              </a:cubicBezTo>
                              <a:cubicBezTo>
                                <a:pt x="0" y="24"/>
                                <a:pt x="3" y="17"/>
                                <a:pt x="8" y="10"/>
                              </a:cubicBezTo>
                              <a:cubicBezTo>
                                <a:pt x="14" y="4"/>
                                <a:pt x="22" y="0"/>
                                <a:pt x="32" y="0"/>
                              </a:cubicBezTo>
                              <a:cubicBezTo>
                                <a:pt x="38" y="0"/>
                                <a:pt x="43" y="2"/>
                                <a:pt x="48" y="5"/>
                              </a:cubicBezTo>
                              <a:cubicBezTo>
                                <a:pt x="50" y="6"/>
                                <a:pt x="52" y="6"/>
                                <a:pt x="53" y="6"/>
                              </a:cubicBezTo>
                              <a:cubicBezTo>
                                <a:pt x="54" y="6"/>
                                <a:pt x="55" y="6"/>
                                <a:pt x="56" y="5"/>
                              </a:cubicBezTo>
                              <a:cubicBezTo>
                                <a:pt x="57" y="5"/>
                                <a:pt x="58" y="3"/>
                                <a:pt x="60" y="1"/>
                              </a:cubicBezTo>
                              <a:lnTo>
                                <a:pt x="6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"/>
                      <wps:cNvSpPr>
                        <a:spLocks/>
                      </wps:cNvSpPr>
                      <wps:spPr bwMode="auto">
                        <a:xfrm>
                          <a:off x="5489575" y="892810"/>
                          <a:ext cx="43815" cy="90805"/>
                        </a:xfrm>
                        <a:custGeom>
                          <a:avLst/>
                          <a:gdLst>
                            <a:gd name="T0" fmla="*/ 44 w 69"/>
                            <a:gd name="T1" fmla="*/ 0 h 142"/>
                            <a:gd name="T2" fmla="*/ 44 w 69"/>
                            <a:gd name="T3" fmla="*/ 0 h 142"/>
                            <a:gd name="T4" fmla="*/ 44 w 69"/>
                            <a:gd name="T5" fmla="*/ 38 h 142"/>
                            <a:gd name="T6" fmla="*/ 69 w 69"/>
                            <a:gd name="T7" fmla="*/ 38 h 142"/>
                            <a:gd name="T8" fmla="*/ 69 w 69"/>
                            <a:gd name="T9" fmla="*/ 48 h 142"/>
                            <a:gd name="T10" fmla="*/ 44 w 69"/>
                            <a:gd name="T11" fmla="*/ 48 h 142"/>
                            <a:gd name="T12" fmla="*/ 44 w 69"/>
                            <a:gd name="T13" fmla="*/ 112 h 142"/>
                            <a:gd name="T14" fmla="*/ 45 w 69"/>
                            <a:gd name="T15" fmla="*/ 123 h 142"/>
                            <a:gd name="T16" fmla="*/ 48 w 69"/>
                            <a:gd name="T17" fmla="*/ 127 h 142"/>
                            <a:gd name="T18" fmla="*/ 52 w 69"/>
                            <a:gd name="T19" fmla="*/ 129 h 142"/>
                            <a:gd name="T20" fmla="*/ 65 w 69"/>
                            <a:gd name="T21" fmla="*/ 118 h 142"/>
                            <a:gd name="T22" fmla="*/ 69 w 69"/>
                            <a:gd name="T23" fmla="*/ 121 h 142"/>
                            <a:gd name="T24" fmla="*/ 40 w 69"/>
                            <a:gd name="T25" fmla="*/ 142 h 142"/>
                            <a:gd name="T26" fmla="*/ 23 w 69"/>
                            <a:gd name="T27" fmla="*/ 136 h 142"/>
                            <a:gd name="T28" fmla="*/ 15 w 69"/>
                            <a:gd name="T29" fmla="*/ 124 h 142"/>
                            <a:gd name="T30" fmla="*/ 13 w 69"/>
                            <a:gd name="T31" fmla="*/ 104 h 142"/>
                            <a:gd name="T32" fmla="*/ 13 w 69"/>
                            <a:gd name="T33" fmla="*/ 48 h 142"/>
                            <a:gd name="T34" fmla="*/ 0 w 69"/>
                            <a:gd name="T35" fmla="*/ 48 h 142"/>
                            <a:gd name="T36" fmla="*/ 0 w 69"/>
                            <a:gd name="T37" fmla="*/ 45 h 142"/>
                            <a:gd name="T38" fmla="*/ 24 w 69"/>
                            <a:gd name="T39" fmla="*/ 24 h 142"/>
                            <a:gd name="T40" fmla="*/ 41 w 69"/>
                            <a:gd name="T41" fmla="*/ 0 h 142"/>
                            <a:gd name="T42" fmla="*/ 44 w 69"/>
                            <a:gd name="T43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9" h="14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44" y="38"/>
                              </a:lnTo>
                              <a:lnTo>
                                <a:pt x="69" y="38"/>
                              </a:lnTo>
                              <a:lnTo>
                                <a:pt x="69" y="48"/>
                              </a:lnTo>
                              <a:lnTo>
                                <a:pt x="44" y="48"/>
                              </a:lnTo>
                              <a:lnTo>
                                <a:pt x="44" y="112"/>
                              </a:lnTo>
                              <a:cubicBezTo>
                                <a:pt x="44" y="118"/>
                                <a:pt x="44" y="122"/>
                                <a:pt x="45" y="123"/>
                              </a:cubicBezTo>
                              <a:cubicBezTo>
                                <a:pt x="46" y="125"/>
                                <a:pt x="47" y="126"/>
                                <a:pt x="48" y="127"/>
                              </a:cubicBezTo>
                              <a:cubicBezTo>
                                <a:pt x="49" y="128"/>
                                <a:pt x="51" y="129"/>
                                <a:pt x="52" y="129"/>
                              </a:cubicBezTo>
                              <a:cubicBezTo>
                                <a:pt x="57" y="129"/>
                                <a:pt x="61" y="125"/>
                                <a:pt x="65" y="118"/>
                              </a:cubicBezTo>
                              <a:lnTo>
                                <a:pt x="69" y="121"/>
                              </a:lnTo>
                              <a:cubicBezTo>
                                <a:pt x="63" y="135"/>
                                <a:pt x="53" y="142"/>
                                <a:pt x="40" y="142"/>
                              </a:cubicBezTo>
                              <a:cubicBezTo>
                                <a:pt x="33" y="142"/>
                                <a:pt x="28" y="140"/>
                                <a:pt x="23" y="136"/>
                              </a:cubicBezTo>
                              <a:cubicBezTo>
                                <a:pt x="19" y="133"/>
                                <a:pt x="16" y="129"/>
                                <a:pt x="15" y="124"/>
                              </a:cubicBezTo>
                              <a:cubicBezTo>
                                <a:pt x="14" y="122"/>
                                <a:pt x="13" y="115"/>
                                <a:pt x="13" y="104"/>
                              </a:cubicBezTo>
                              <a:lnTo>
                                <a:pt x="13" y="48"/>
                              </a:lnTo>
                              <a:lnTo>
                                <a:pt x="0" y="48"/>
                              </a:lnTo>
                              <a:lnTo>
                                <a:pt x="0" y="45"/>
                              </a:lnTo>
                              <a:cubicBezTo>
                                <a:pt x="9" y="38"/>
                                <a:pt x="17" y="31"/>
                                <a:pt x="24" y="24"/>
                              </a:cubicBezTo>
                              <a:cubicBezTo>
                                <a:pt x="30" y="17"/>
                                <a:pt x="36" y="9"/>
                                <a:pt x="41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5538470" y="914400"/>
                          <a:ext cx="56515" cy="67945"/>
                        </a:xfrm>
                        <a:custGeom>
                          <a:avLst/>
                          <a:gdLst>
                            <a:gd name="T0" fmla="*/ 42 w 88"/>
                            <a:gd name="T1" fmla="*/ 4 h 106"/>
                            <a:gd name="T2" fmla="*/ 42 w 88"/>
                            <a:gd name="T3" fmla="*/ 4 h 106"/>
                            <a:gd name="T4" fmla="*/ 42 w 88"/>
                            <a:gd name="T5" fmla="*/ 27 h 106"/>
                            <a:gd name="T6" fmla="*/ 60 w 88"/>
                            <a:gd name="T7" fmla="*/ 6 h 106"/>
                            <a:gd name="T8" fmla="*/ 74 w 88"/>
                            <a:gd name="T9" fmla="*/ 0 h 106"/>
                            <a:gd name="T10" fmla="*/ 84 w 88"/>
                            <a:gd name="T11" fmla="*/ 4 h 106"/>
                            <a:gd name="T12" fmla="*/ 88 w 88"/>
                            <a:gd name="T13" fmla="*/ 15 h 106"/>
                            <a:gd name="T14" fmla="*/ 84 w 88"/>
                            <a:gd name="T15" fmla="*/ 26 h 106"/>
                            <a:gd name="T16" fmla="*/ 76 w 88"/>
                            <a:gd name="T17" fmla="*/ 30 h 106"/>
                            <a:gd name="T18" fmla="*/ 66 w 88"/>
                            <a:gd name="T19" fmla="*/ 27 h 106"/>
                            <a:gd name="T20" fmla="*/ 61 w 88"/>
                            <a:gd name="T21" fmla="*/ 23 h 106"/>
                            <a:gd name="T22" fmla="*/ 58 w 88"/>
                            <a:gd name="T23" fmla="*/ 22 h 106"/>
                            <a:gd name="T24" fmla="*/ 52 w 88"/>
                            <a:gd name="T25" fmla="*/ 24 h 106"/>
                            <a:gd name="T26" fmla="*/ 45 w 88"/>
                            <a:gd name="T27" fmla="*/ 35 h 106"/>
                            <a:gd name="T28" fmla="*/ 42 w 88"/>
                            <a:gd name="T29" fmla="*/ 58 h 106"/>
                            <a:gd name="T30" fmla="*/ 42 w 88"/>
                            <a:gd name="T31" fmla="*/ 82 h 106"/>
                            <a:gd name="T32" fmla="*/ 42 w 88"/>
                            <a:gd name="T33" fmla="*/ 88 h 106"/>
                            <a:gd name="T34" fmla="*/ 43 w 88"/>
                            <a:gd name="T35" fmla="*/ 96 h 106"/>
                            <a:gd name="T36" fmla="*/ 46 w 88"/>
                            <a:gd name="T37" fmla="*/ 101 h 106"/>
                            <a:gd name="T38" fmla="*/ 55 w 88"/>
                            <a:gd name="T39" fmla="*/ 102 h 106"/>
                            <a:gd name="T40" fmla="*/ 55 w 88"/>
                            <a:gd name="T41" fmla="*/ 106 h 106"/>
                            <a:gd name="T42" fmla="*/ 0 w 88"/>
                            <a:gd name="T43" fmla="*/ 106 h 106"/>
                            <a:gd name="T44" fmla="*/ 0 w 88"/>
                            <a:gd name="T45" fmla="*/ 102 h 106"/>
                            <a:gd name="T46" fmla="*/ 9 w 88"/>
                            <a:gd name="T47" fmla="*/ 99 h 106"/>
                            <a:gd name="T48" fmla="*/ 11 w 88"/>
                            <a:gd name="T49" fmla="*/ 82 h 106"/>
                            <a:gd name="T50" fmla="*/ 11 w 88"/>
                            <a:gd name="T51" fmla="*/ 25 h 106"/>
                            <a:gd name="T52" fmla="*/ 10 w 88"/>
                            <a:gd name="T53" fmla="*/ 14 h 106"/>
                            <a:gd name="T54" fmla="*/ 7 w 88"/>
                            <a:gd name="T55" fmla="*/ 10 h 106"/>
                            <a:gd name="T56" fmla="*/ 0 w 88"/>
                            <a:gd name="T57" fmla="*/ 8 h 106"/>
                            <a:gd name="T58" fmla="*/ 0 w 88"/>
                            <a:gd name="T59" fmla="*/ 4 h 106"/>
                            <a:gd name="T60" fmla="*/ 42 w 88"/>
                            <a:gd name="T61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8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27"/>
                              </a:lnTo>
                              <a:cubicBezTo>
                                <a:pt x="48" y="16"/>
                                <a:pt x="54" y="9"/>
                                <a:pt x="60" y="6"/>
                              </a:cubicBezTo>
                              <a:cubicBezTo>
                                <a:pt x="65" y="2"/>
                                <a:pt x="70" y="0"/>
                                <a:pt x="74" y="0"/>
                              </a:cubicBezTo>
                              <a:cubicBezTo>
                                <a:pt x="78" y="0"/>
                                <a:pt x="82" y="2"/>
                                <a:pt x="84" y="4"/>
                              </a:cubicBezTo>
                              <a:cubicBezTo>
                                <a:pt x="87" y="7"/>
                                <a:pt x="88" y="10"/>
                                <a:pt x="88" y="15"/>
                              </a:cubicBezTo>
                              <a:cubicBezTo>
                                <a:pt x="88" y="20"/>
                                <a:pt x="87" y="24"/>
                                <a:pt x="84" y="26"/>
                              </a:cubicBezTo>
                              <a:cubicBezTo>
                                <a:pt x="82" y="29"/>
                                <a:pt x="79" y="30"/>
                                <a:pt x="76" y="30"/>
                              </a:cubicBezTo>
                              <a:cubicBezTo>
                                <a:pt x="72" y="30"/>
                                <a:pt x="68" y="29"/>
                                <a:pt x="66" y="27"/>
                              </a:cubicBezTo>
                              <a:cubicBezTo>
                                <a:pt x="63" y="24"/>
                                <a:pt x="61" y="23"/>
                                <a:pt x="61" y="23"/>
                              </a:cubicBezTo>
                              <a:cubicBezTo>
                                <a:pt x="60" y="22"/>
                                <a:pt x="59" y="22"/>
                                <a:pt x="58" y="22"/>
                              </a:cubicBezTo>
                              <a:cubicBezTo>
                                <a:pt x="56" y="22"/>
                                <a:pt x="54" y="23"/>
                                <a:pt x="52" y="24"/>
                              </a:cubicBezTo>
                              <a:cubicBezTo>
                                <a:pt x="49" y="27"/>
                                <a:pt x="47" y="30"/>
                                <a:pt x="45" y="35"/>
                              </a:cubicBezTo>
                              <a:cubicBezTo>
                                <a:pt x="43" y="42"/>
                                <a:pt x="42" y="50"/>
                                <a:pt x="42" y="58"/>
                              </a:cubicBezTo>
                              <a:lnTo>
                                <a:pt x="42" y="82"/>
                              </a:lnTo>
                              <a:lnTo>
                                <a:pt x="42" y="88"/>
                              </a:lnTo>
                              <a:cubicBezTo>
                                <a:pt x="42" y="92"/>
                                <a:pt x="42" y="95"/>
                                <a:pt x="43" y="96"/>
                              </a:cubicBezTo>
                              <a:cubicBezTo>
                                <a:pt x="43" y="98"/>
                                <a:pt x="45" y="100"/>
                                <a:pt x="46" y="101"/>
                              </a:cubicBezTo>
                              <a:cubicBezTo>
                                <a:pt x="48" y="101"/>
                                <a:pt x="51" y="102"/>
                                <a:pt x="55" y="102"/>
                              </a:cubicBezTo>
                              <a:lnTo>
                                <a:pt x="55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4" y="102"/>
                                <a:pt x="7" y="101"/>
                                <a:pt x="9" y="99"/>
                              </a:cubicBezTo>
                              <a:cubicBezTo>
                                <a:pt x="10" y="97"/>
                                <a:pt x="11" y="91"/>
                                <a:pt x="11" y="82"/>
                              </a:cubicBezTo>
                              <a:lnTo>
                                <a:pt x="11" y="25"/>
                              </a:lnTo>
                              <a:cubicBezTo>
                                <a:pt x="11" y="19"/>
                                <a:pt x="11" y="16"/>
                                <a:pt x="10" y="14"/>
                              </a:cubicBezTo>
                              <a:cubicBezTo>
                                <a:pt x="10" y="12"/>
                                <a:pt x="8" y="11"/>
                                <a:pt x="7" y="10"/>
                              </a:cubicBezTo>
                              <a:cubicBezTo>
                                <a:pt x="6" y="9"/>
                                <a:pt x="3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"/>
                      <wps:cNvSpPr>
                        <a:spLocks noEditPoints="1"/>
                      </wps:cNvSpPr>
                      <wps:spPr bwMode="auto">
                        <a:xfrm>
                          <a:off x="5596255" y="914400"/>
                          <a:ext cx="63500" cy="69215"/>
                        </a:xfrm>
                        <a:custGeom>
                          <a:avLst/>
                          <a:gdLst>
                            <a:gd name="T0" fmla="*/ 54 w 99"/>
                            <a:gd name="T1" fmla="*/ 91 h 108"/>
                            <a:gd name="T2" fmla="*/ 54 w 99"/>
                            <a:gd name="T3" fmla="*/ 91 h 108"/>
                            <a:gd name="T4" fmla="*/ 21 w 99"/>
                            <a:gd name="T5" fmla="*/ 108 h 108"/>
                            <a:gd name="T6" fmla="*/ 6 w 99"/>
                            <a:gd name="T7" fmla="*/ 102 h 108"/>
                            <a:gd name="T8" fmla="*/ 0 w 99"/>
                            <a:gd name="T9" fmla="*/ 87 h 108"/>
                            <a:gd name="T10" fmla="*/ 10 w 99"/>
                            <a:gd name="T11" fmla="*/ 66 h 108"/>
                            <a:gd name="T12" fmla="*/ 54 w 99"/>
                            <a:gd name="T13" fmla="*/ 41 h 108"/>
                            <a:gd name="T14" fmla="*/ 54 w 99"/>
                            <a:gd name="T15" fmla="*/ 31 h 108"/>
                            <a:gd name="T16" fmla="*/ 53 w 99"/>
                            <a:gd name="T17" fmla="*/ 16 h 108"/>
                            <a:gd name="T18" fmla="*/ 48 w 99"/>
                            <a:gd name="T19" fmla="*/ 11 h 108"/>
                            <a:gd name="T20" fmla="*/ 40 w 99"/>
                            <a:gd name="T21" fmla="*/ 9 h 108"/>
                            <a:gd name="T22" fmla="*/ 29 w 99"/>
                            <a:gd name="T23" fmla="*/ 12 h 108"/>
                            <a:gd name="T24" fmla="*/ 26 w 99"/>
                            <a:gd name="T25" fmla="*/ 17 h 108"/>
                            <a:gd name="T26" fmla="*/ 29 w 99"/>
                            <a:gd name="T27" fmla="*/ 22 h 108"/>
                            <a:gd name="T28" fmla="*/ 33 w 99"/>
                            <a:gd name="T29" fmla="*/ 31 h 108"/>
                            <a:gd name="T30" fmla="*/ 29 w 99"/>
                            <a:gd name="T31" fmla="*/ 41 h 108"/>
                            <a:gd name="T32" fmla="*/ 18 w 99"/>
                            <a:gd name="T33" fmla="*/ 44 h 108"/>
                            <a:gd name="T34" fmla="*/ 7 w 99"/>
                            <a:gd name="T35" fmla="*/ 40 h 108"/>
                            <a:gd name="T36" fmla="*/ 2 w 99"/>
                            <a:gd name="T37" fmla="*/ 30 h 108"/>
                            <a:gd name="T38" fmla="*/ 8 w 99"/>
                            <a:gd name="T39" fmla="*/ 15 h 108"/>
                            <a:gd name="T40" fmla="*/ 26 w 99"/>
                            <a:gd name="T41" fmla="*/ 4 h 108"/>
                            <a:gd name="T42" fmla="*/ 49 w 99"/>
                            <a:gd name="T43" fmla="*/ 0 h 108"/>
                            <a:gd name="T44" fmla="*/ 72 w 99"/>
                            <a:gd name="T45" fmla="*/ 7 h 108"/>
                            <a:gd name="T46" fmla="*/ 83 w 99"/>
                            <a:gd name="T47" fmla="*/ 20 h 108"/>
                            <a:gd name="T48" fmla="*/ 85 w 99"/>
                            <a:gd name="T49" fmla="*/ 41 h 108"/>
                            <a:gd name="T50" fmla="*/ 85 w 99"/>
                            <a:gd name="T51" fmla="*/ 81 h 108"/>
                            <a:gd name="T52" fmla="*/ 85 w 99"/>
                            <a:gd name="T53" fmla="*/ 90 h 108"/>
                            <a:gd name="T54" fmla="*/ 87 w 99"/>
                            <a:gd name="T55" fmla="*/ 93 h 108"/>
                            <a:gd name="T56" fmla="*/ 90 w 99"/>
                            <a:gd name="T57" fmla="*/ 94 h 108"/>
                            <a:gd name="T58" fmla="*/ 95 w 99"/>
                            <a:gd name="T59" fmla="*/ 90 h 108"/>
                            <a:gd name="T60" fmla="*/ 99 w 99"/>
                            <a:gd name="T61" fmla="*/ 92 h 108"/>
                            <a:gd name="T62" fmla="*/ 87 w 99"/>
                            <a:gd name="T63" fmla="*/ 104 h 108"/>
                            <a:gd name="T64" fmla="*/ 74 w 99"/>
                            <a:gd name="T65" fmla="*/ 108 h 108"/>
                            <a:gd name="T66" fmla="*/ 60 w 99"/>
                            <a:gd name="T67" fmla="*/ 104 h 108"/>
                            <a:gd name="T68" fmla="*/ 54 w 99"/>
                            <a:gd name="T69" fmla="*/ 91 h 108"/>
                            <a:gd name="T70" fmla="*/ 54 w 99"/>
                            <a:gd name="T71" fmla="*/ 83 h 108"/>
                            <a:gd name="T72" fmla="*/ 54 w 99"/>
                            <a:gd name="T73" fmla="*/ 83 h 108"/>
                            <a:gd name="T74" fmla="*/ 54 w 99"/>
                            <a:gd name="T75" fmla="*/ 49 h 108"/>
                            <a:gd name="T76" fmla="*/ 34 w 99"/>
                            <a:gd name="T77" fmla="*/ 65 h 108"/>
                            <a:gd name="T78" fmla="*/ 30 w 99"/>
                            <a:gd name="T79" fmla="*/ 77 h 108"/>
                            <a:gd name="T80" fmla="*/ 34 w 99"/>
                            <a:gd name="T81" fmla="*/ 86 h 108"/>
                            <a:gd name="T82" fmla="*/ 42 w 99"/>
                            <a:gd name="T83" fmla="*/ 89 h 108"/>
                            <a:gd name="T84" fmla="*/ 54 w 99"/>
                            <a:gd name="T85" fmla="*/ 83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9" h="108">
                              <a:moveTo>
                                <a:pt x="54" y="91"/>
                              </a:moveTo>
                              <a:lnTo>
                                <a:pt x="54" y="91"/>
                              </a:lnTo>
                              <a:cubicBezTo>
                                <a:pt x="42" y="102"/>
                                <a:pt x="30" y="108"/>
                                <a:pt x="21" y="108"/>
                              </a:cubicBezTo>
                              <a:cubicBezTo>
                                <a:pt x="15" y="108"/>
                                <a:pt x="10" y="106"/>
                                <a:pt x="6" y="102"/>
                              </a:cubicBezTo>
                              <a:cubicBezTo>
                                <a:pt x="2" y="98"/>
                                <a:pt x="0" y="93"/>
                                <a:pt x="0" y="87"/>
                              </a:cubicBezTo>
                              <a:cubicBezTo>
                                <a:pt x="0" y="80"/>
                                <a:pt x="4" y="73"/>
                                <a:pt x="10" y="66"/>
                              </a:cubicBezTo>
                              <a:cubicBezTo>
                                <a:pt x="17" y="60"/>
                                <a:pt x="32" y="52"/>
                                <a:pt x="54" y="41"/>
                              </a:cubicBezTo>
                              <a:lnTo>
                                <a:pt x="54" y="31"/>
                              </a:lnTo>
                              <a:cubicBezTo>
                                <a:pt x="54" y="23"/>
                                <a:pt x="54" y="18"/>
                                <a:pt x="53" y="16"/>
                              </a:cubicBezTo>
                              <a:cubicBezTo>
                                <a:pt x="52" y="14"/>
                                <a:pt x="51" y="13"/>
                                <a:pt x="48" y="11"/>
                              </a:cubicBezTo>
                              <a:cubicBezTo>
                                <a:pt x="46" y="10"/>
                                <a:pt x="43" y="9"/>
                                <a:pt x="40" y="9"/>
                              </a:cubicBezTo>
                              <a:cubicBezTo>
                                <a:pt x="36" y="9"/>
                                <a:pt x="32" y="10"/>
                                <a:pt x="29" y="12"/>
                              </a:cubicBezTo>
                              <a:cubicBezTo>
                                <a:pt x="27" y="13"/>
                                <a:pt x="26" y="15"/>
                                <a:pt x="26" y="17"/>
                              </a:cubicBezTo>
                              <a:cubicBezTo>
                                <a:pt x="26" y="18"/>
                                <a:pt x="27" y="20"/>
                                <a:pt x="29" y="22"/>
                              </a:cubicBezTo>
                              <a:cubicBezTo>
                                <a:pt x="32" y="25"/>
                                <a:pt x="33" y="29"/>
                                <a:pt x="33" y="31"/>
                              </a:cubicBezTo>
                              <a:cubicBezTo>
                                <a:pt x="33" y="35"/>
                                <a:pt x="32" y="38"/>
                                <a:pt x="29" y="41"/>
                              </a:cubicBezTo>
                              <a:cubicBezTo>
                                <a:pt x="26" y="43"/>
                                <a:pt x="23" y="44"/>
                                <a:pt x="18" y="44"/>
                              </a:cubicBezTo>
                              <a:cubicBezTo>
                                <a:pt x="14" y="44"/>
                                <a:pt x="10" y="43"/>
                                <a:pt x="7" y="40"/>
                              </a:cubicBezTo>
                              <a:cubicBezTo>
                                <a:pt x="4" y="37"/>
                                <a:pt x="2" y="34"/>
                                <a:pt x="2" y="30"/>
                              </a:cubicBezTo>
                              <a:cubicBezTo>
                                <a:pt x="2" y="25"/>
                                <a:pt x="4" y="20"/>
                                <a:pt x="8" y="15"/>
                              </a:cubicBezTo>
                              <a:cubicBezTo>
                                <a:pt x="13" y="11"/>
                                <a:pt x="18" y="7"/>
                                <a:pt x="26" y="4"/>
                              </a:cubicBezTo>
                              <a:cubicBezTo>
                                <a:pt x="33" y="2"/>
                                <a:pt x="41" y="0"/>
                                <a:pt x="49" y="0"/>
                              </a:cubicBezTo>
                              <a:cubicBezTo>
                                <a:pt x="59" y="0"/>
                                <a:pt x="67" y="3"/>
                                <a:pt x="72" y="7"/>
                              </a:cubicBezTo>
                              <a:cubicBezTo>
                                <a:pt x="78" y="11"/>
                                <a:pt x="82" y="15"/>
                                <a:pt x="83" y="20"/>
                              </a:cubicBezTo>
                              <a:cubicBezTo>
                                <a:pt x="84" y="23"/>
                                <a:pt x="85" y="30"/>
                                <a:pt x="85" y="41"/>
                              </a:cubicBezTo>
                              <a:lnTo>
                                <a:pt x="85" y="81"/>
                              </a:lnTo>
                              <a:cubicBezTo>
                                <a:pt x="85" y="86"/>
                                <a:pt x="85" y="89"/>
                                <a:pt x="85" y="90"/>
                              </a:cubicBezTo>
                              <a:cubicBezTo>
                                <a:pt x="86" y="91"/>
                                <a:pt x="86" y="92"/>
                                <a:pt x="87" y="93"/>
                              </a:cubicBezTo>
                              <a:cubicBezTo>
                                <a:pt x="88" y="93"/>
                                <a:pt x="89" y="94"/>
                                <a:pt x="90" y="94"/>
                              </a:cubicBezTo>
                              <a:cubicBezTo>
                                <a:pt x="92" y="94"/>
                                <a:pt x="93" y="92"/>
                                <a:pt x="95" y="90"/>
                              </a:cubicBezTo>
                              <a:lnTo>
                                <a:pt x="99" y="92"/>
                              </a:lnTo>
                              <a:cubicBezTo>
                                <a:pt x="95" y="98"/>
                                <a:pt x="91" y="102"/>
                                <a:pt x="87" y="104"/>
                              </a:cubicBezTo>
                              <a:cubicBezTo>
                                <a:pt x="83" y="106"/>
                                <a:pt x="79" y="108"/>
                                <a:pt x="74" y="108"/>
                              </a:cubicBezTo>
                              <a:cubicBezTo>
                                <a:pt x="68" y="108"/>
                                <a:pt x="64" y="106"/>
                                <a:pt x="60" y="104"/>
                              </a:cubicBezTo>
                              <a:cubicBezTo>
                                <a:pt x="57" y="101"/>
                                <a:pt x="55" y="97"/>
                                <a:pt x="54" y="91"/>
                              </a:cubicBezTo>
                              <a:close/>
                              <a:moveTo>
                                <a:pt x="54" y="83"/>
                              </a:moveTo>
                              <a:lnTo>
                                <a:pt x="54" y="83"/>
                              </a:lnTo>
                              <a:lnTo>
                                <a:pt x="54" y="49"/>
                              </a:lnTo>
                              <a:cubicBezTo>
                                <a:pt x="45" y="54"/>
                                <a:pt x="39" y="59"/>
                                <a:pt x="34" y="65"/>
                              </a:cubicBezTo>
                              <a:cubicBezTo>
                                <a:pt x="32" y="69"/>
                                <a:pt x="30" y="73"/>
                                <a:pt x="30" y="77"/>
                              </a:cubicBezTo>
                              <a:cubicBezTo>
                                <a:pt x="30" y="81"/>
                                <a:pt x="31" y="84"/>
                                <a:pt x="34" y="86"/>
                              </a:cubicBezTo>
                              <a:cubicBezTo>
                                <a:pt x="36" y="88"/>
                                <a:pt x="38" y="89"/>
                                <a:pt x="42" y="89"/>
                              </a:cubicBezTo>
                              <a:cubicBezTo>
                                <a:pt x="45" y="89"/>
                                <a:pt x="49" y="87"/>
                                <a:pt x="54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5660390" y="887095"/>
                          <a:ext cx="35560" cy="95250"/>
                        </a:xfrm>
                        <a:custGeom>
                          <a:avLst/>
                          <a:gdLst>
                            <a:gd name="T0" fmla="*/ 43 w 56"/>
                            <a:gd name="T1" fmla="*/ 0 h 149"/>
                            <a:gd name="T2" fmla="*/ 43 w 56"/>
                            <a:gd name="T3" fmla="*/ 0 h 149"/>
                            <a:gd name="T4" fmla="*/ 43 w 56"/>
                            <a:gd name="T5" fmla="*/ 128 h 149"/>
                            <a:gd name="T6" fmla="*/ 46 w 56"/>
                            <a:gd name="T7" fmla="*/ 142 h 149"/>
                            <a:gd name="T8" fmla="*/ 56 w 56"/>
                            <a:gd name="T9" fmla="*/ 145 h 149"/>
                            <a:gd name="T10" fmla="*/ 56 w 56"/>
                            <a:gd name="T11" fmla="*/ 149 h 149"/>
                            <a:gd name="T12" fmla="*/ 0 w 56"/>
                            <a:gd name="T13" fmla="*/ 149 h 149"/>
                            <a:gd name="T14" fmla="*/ 0 w 56"/>
                            <a:gd name="T15" fmla="*/ 145 h 149"/>
                            <a:gd name="T16" fmla="*/ 11 w 56"/>
                            <a:gd name="T17" fmla="*/ 141 h 149"/>
                            <a:gd name="T18" fmla="*/ 13 w 56"/>
                            <a:gd name="T19" fmla="*/ 128 h 149"/>
                            <a:gd name="T20" fmla="*/ 13 w 56"/>
                            <a:gd name="T21" fmla="*/ 22 h 149"/>
                            <a:gd name="T22" fmla="*/ 10 w 56"/>
                            <a:gd name="T23" fmla="*/ 8 h 149"/>
                            <a:gd name="T24" fmla="*/ 0 w 56"/>
                            <a:gd name="T25" fmla="*/ 4 h 149"/>
                            <a:gd name="T26" fmla="*/ 0 w 56"/>
                            <a:gd name="T27" fmla="*/ 0 h 149"/>
                            <a:gd name="T28" fmla="*/ 43 w 56"/>
                            <a:gd name="T2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149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lnTo>
                                <a:pt x="43" y="128"/>
                              </a:lnTo>
                              <a:cubicBezTo>
                                <a:pt x="43" y="135"/>
                                <a:pt x="44" y="140"/>
                                <a:pt x="46" y="142"/>
                              </a:cubicBezTo>
                              <a:cubicBezTo>
                                <a:pt x="48" y="144"/>
                                <a:pt x="51" y="145"/>
                                <a:pt x="56" y="145"/>
                              </a:cubicBezTo>
                              <a:lnTo>
                                <a:pt x="56" y="149"/>
                              </a:lnTo>
                              <a:lnTo>
                                <a:pt x="0" y="149"/>
                              </a:lnTo>
                              <a:lnTo>
                                <a:pt x="0" y="145"/>
                              </a:lnTo>
                              <a:cubicBezTo>
                                <a:pt x="5" y="145"/>
                                <a:pt x="8" y="144"/>
                                <a:pt x="11" y="141"/>
                              </a:cubicBezTo>
                              <a:cubicBezTo>
                                <a:pt x="12" y="140"/>
                                <a:pt x="13" y="135"/>
                                <a:pt x="13" y="128"/>
                              </a:cubicBezTo>
                              <a:lnTo>
                                <a:pt x="13" y="22"/>
                              </a:lnTo>
                              <a:cubicBezTo>
                                <a:pt x="13" y="14"/>
                                <a:pt x="12" y="10"/>
                                <a:pt x="10" y="8"/>
                              </a:cubicBezTo>
                              <a:cubicBezTo>
                                <a:pt x="9" y="6"/>
                                <a:pt x="5" y="5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"/>
                      <wps:cNvSpPr>
                        <a:spLocks noEditPoints="1"/>
                      </wps:cNvSpPr>
                      <wps:spPr bwMode="auto">
                        <a:xfrm>
                          <a:off x="5701030" y="885190"/>
                          <a:ext cx="34925" cy="97155"/>
                        </a:xfrm>
                        <a:custGeom>
                          <a:avLst/>
                          <a:gdLst>
                            <a:gd name="T0" fmla="*/ 27 w 55"/>
                            <a:gd name="T1" fmla="*/ 0 h 152"/>
                            <a:gd name="T2" fmla="*/ 27 w 55"/>
                            <a:gd name="T3" fmla="*/ 0 h 152"/>
                            <a:gd name="T4" fmla="*/ 40 w 55"/>
                            <a:gd name="T5" fmla="*/ 5 h 152"/>
                            <a:gd name="T6" fmla="*/ 44 w 55"/>
                            <a:gd name="T7" fmla="*/ 17 h 152"/>
                            <a:gd name="T8" fmla="*/ 39 w 55"/>
                            <a:gd name="T9" fmla="*/ 29 h 152"/>
                            <a:gd name="T10" fmla="*/ 27 w 55"/>
                            <a:gd name="T11" fmla="*/ 34 h 152"/>
                            <a:gd name="T12" fmla="*/ 15 w 55"/>
                            <a:gd name="T13" fmla="*/ 29 h 152"/>
                            <a:gd name="T14" fmla="*/ 11 w 55"/>
                            <a:gd name="T15" fmla="*/ 17 h 152"/>
                            <a:gd name="T16" fmla="*/ 15 w 55"/>
                            <a:gd name="T17" fmla="*/ 5 h 152"/>
                            <a:gd name="T18" fmla="*/ 27 w 55"/>
                            <a:gd name="T19" fmla="*/ 0 h 152"/>
                            <a:gd name="T20" fmla="*/ 43 w 55"/>
                            <a:gd name="T21" fmla="*/ 50 h 152"/>
                            <a:gd name="T22" fmla="*/ 43 w 55"/>
                            <a:gd name="T23" fmla="*/ 50 h 152"/>
                            <a:gd name="T24" fmla="*/ 43 w 55"/>
                            <a:gd name="T25" fmla="*/ 131 h 152"/>
                            <a:gd name="T26" fmla="*/ 45 w 55"/>
                            <a:gd name="T27" fmla="*/ 145 h 152"/>
                            <a:gd name="T28" fmla="*/ 55 w 55"/>
                            <a:gd name="T29" fmla="*/ 148 h 152"/>
                            <a:gd name="T30" fmla="*/ 55 w 55"/>
                            <a:gd name="T31" fmla="*/ 152 h 152"/>
                            <a:gd name="T32" fmla="*/ 0 w 55"/>
                            <a:gd name="T33" fmla="*/ 152 h 152"/>
                            <a:gd name="T34" fmla="*/ 0 w 55"/>
                            <a:gd name="T35" fmla="*/ 148 h 152"/>
                            <a:gd name="T36" fmla="*/ 10 w 55"/>
                            <a:gd name="T37" fmla="*/ 144 h 152"/>
                            <a:gd name="T38" fmla="*/ 12 w 55"/>
                            <a:gd name="T39" fmla="*/ 131 h 152"/>
                            <a:gd name="T40" fmla="*/ 12 w 55"/>
                            <a:gd name="T41" fmla="*/ 71 h 152"/>
                            <a:gd name="T42" fmla="*/ 10 w 55"/>
                            <a:gd name="T43" fmla="*/ 57 h 152"/>
                            <a:gd name="T44" fmla="*/ 0 w 55"/>
                            <a:gd name="T45" fmla="*/ 54 h 152"/>
                            <a:gd name="T46" fmla="*/ 0 w 55"/>
                            <a:gd name="T47" fmla="*/ 50 h 152"/>
                            <a:gd name="T48" fmla="*/ 43 w 55"/>
                            <a:gd name="T49" fmla="*/ 5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5" h="152">
                              <a:moveTo>
                                <a:pt x="27" y="0"/>
                              </a:moveTo>
                              <a:lnTo>
                                <a:pt x="27" y="0"/>
                              </a:lnTo>
                              <a:cubicBezTo>
                                <a:pt x="32" y="0"/>
                                <a:pt x="36" y="2"/>
                                <a:pt x="40" y="5"/>
                              </a:cubicBezTo>
                              <a:cubicBezTo>
                                <a:pt x="43" y="8"/>
                                <a:pt x="44" y="12"/>
                                <a:pt x="44" y="17"/>
                              </a:cubicBezTo>
                              <a:cubicBezTo>
                                <a:pt x="44" y="22"/>
                                <a:pt x="43" y="26"/>
                                <a:pt x="39" y="29"/>
                              </a:cubicBezTo>
                              <a:cubicBezTo>
                                <a:pt x="36" y="32"/>
                                <a:pt x="32" y="34"/>
                                <a:pt x="27" y="34"/>
                              </a:cubicBezTo>
                              <a:cubicBezTo>
                                <a:pt x="23" y="34"/>
                                <a:pt x="19" y="32"/>
                                <a:pt x="15" y="29"/>
                              </a:cubicBezTo>
                              <a:cubicBezTo>
                                <a:pt x="12" y="26"/>
                                <a:pt x="11" y="22"/>
                                <a:pt x="11" y="17"/>
                              </a:cubicBezTo>
                              <a:cubicBezTo>
                                <a:pt x="11" y="12"/>
                                <a:pt x="12" y="8"/>
                                <a:pt x="15" y="5"/>
                              </a:cubicBezTo>
                              <a:cubicBezTo>
                                <a:pt x="19" y="2"/>
                                <a:pt x="23" y="0"/>
                                <a:pt x="27" y="0"/>
                              </a:cubicBezTo>
                              <a:close/>
                              <a:moveTo>
                                <a:pt x="43" y="50"/>
                              </a:moveTo>
                              <a:lnTo>
                                <a:pt x="43" y="50"/>
                              </a:lnTo>
                              <a:lnTo>
                                <a:pt x="43" y="131"/>
                              </a:lnTo>
                              <a:cubicBezTo>
                                <a:pt x="43" y="138"/>
                                <a:pt x="44" y="143"/>
                                <a:pt x="45" y="145"/>
                              </a:cubicBezTo>
                              <a:cubicBezTo>
                                <a:pt x="47" y="147"/>
                                <a:pt x="50" y="148"/>
                                <a:pt x="55" y="148"/>
                              </a:cubicBezTo>
                              <a:lnTo>
                                <a:pt x="55" y="152"/>
                              </a:lnTo>
                              <a:lnTo>
                                <a:pt x="0" y="152"/>
                              </a:lnTo>
                              <a:lnTo>
                                <a:pt x="0" y="148"/>
                              </a:lnTo>
                              <a:cubicBezTo>
                                <a:pt x="4" y="148"/>
                                <a:pt x="8" y="147"/>
                                <a:pt x="10" y="144"/>
                              </a:cubicBezTo>
                              <a:cubicBezTo>
                                <a:pt x="11" y="143"/>
                                <a:pt x="12" y="138"/>
                                <a:pt x="12" y="131"/>
                              </a:cubicBezTo>
                              <a:lnTo>
                                <a:pt x="12" y="71"/>
                              </a:lnTo>
                              <a:cubicBezTo>
                                <a:pt x="12" y="64"/>
                                <a:pt x="11" y="59"/>
                                <a:pt x="10" y="57"/>
                              </a:cubicBezTo>
                              <a:cubicBezTo>
                                <a:pt x="8" y="55"/>
                                <a:pt x="5" y="54"/>
                                <a:pt x="0" y="54"/>
                              </a:cubicBezTo>
                              <a:lnTo>
                                <a:pt x="0" y="50"/>
                              </a:lnTo>
                              <a:lnTo>
                                <a:pt x="4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"/>
                      <wps:cNvSpPr>
                        <a:spLocks noEditPoints="1"/>
                      </wps:cNvSpPr>
                      <wps:spPr bwMode="auto">
                        <a:xfrm>
                          <a:off x="5739765" y="914400"/>
                          <a:ext cx="63500" cy="69215"/>
                        </a:xfrm>
                        <a:custGeom>
                          <a:avLst/>
                          <a:gdLst>
                            <a:gd name="T0" fmla="*/ 54 w 99"/>
                            <a:gd name="T1" fmla="*/ 91 h 108"/>
                            <a:gd name="T2" fmla="*/ 54 w 99"/>
                            <a:gd name="T3" fmla="*/ 91 h 108"/>
                            <a:gd name="T4" fmla="*/ 20 w 99"/>
                            <a:gd name="T5" fmla="*/ 108 h 108"/>
                            <a:gd name="T6" fmla="*/ 6 w 99"/>
                            <a:gd name="T7" fmla="*/ 102 h 108"/>
                            <a:gd name="T8" fmla="*/ 0 w 99"/>
                            <a:gd name="T9" fmla="*/ 87 h 108"/>
                            <a:gd name="T10" fmla="*/ 10 w 99"/>
                            <a:gd name="T11" fmla="*/ 66 h 108"/>
                            <a:gd name="T12" fmla="*/ 54 w 99"/>
                            <a:gd name="T13" fmla="*/ 41 h 108"/>
                            <a:gd name="T14" fmla="*/ 54 w 99"/>
                            <a:gd name="T15" fmla="*/ 31 h 108"/>
                            <a:gd name="T16" fmla="*/ 53 w 99"/>
                            <a:gd name="T17" fmla="*/ 16 h 108"/>
                            <a:gd name="T18" fmla="*/ 48 w 99"/>
                            <a:gd name="T19" fmla="*/ 11 h 108"/>
                            <a:gd name="T20" fmla="*/ 40 w 99"/>
                            <a:gd name="T21" fmla="*/ 9 h 108"/>
                            <a:gd name="T22" fmla="*/ 28 w 99"/>
                            <a:gd name="T23" fmla="*/ 12 h 108"/>
                            <a:gd name="T24" fmla="*/ 26 w 99"/>
                            <a:gd name="T25" fmla="*/ 17 h 108"/>
                            <a:gd name="T26" fmla="*/ 29 w 99"/>
                            <a:gd name="T27" fmla="*/ 22 h 108"/>
                            <a:gd name="T28" fmla="*/ 33 w 99"/>
                            <a:gd name="T29" fmla="*/ 31 h 108"/>
                            <a:gd name="T30" fmla="*/ 29 w 99"/>
                            <a:gd name="T31" fmla="*/ 41 h 108"/>
                            <a:gd name="T32" fmla="*/ 18 w 99"/>
                            <a:gd name="T33" fmla="*/ 44 h 108"/>
                            <a:gd name="T34" fmla="*/ 7 w 99"/>
                            <a:gd name="T35" fmla="*/ 40 h 108"/>
                            <a:gd name="T36" fmla="*/ 2 w 99"/>
                            <a:gd name="T37" fmla="*/ 30 h 108"/>
                            <a:gd name="T38" fmla="*/ 8 w 99"/>
                            <a:gd name="T39" fmla="*/ 15 h 108"/>
                            <a:gd name="T40" fmla="*/ 26 w 99"/>
                            <a:gd name="T41" fmla="*/ 4 h 108"/>
                            <a:gd name="T42" fmla="*/ 49 w 99"/>
                            <a:gd name="T43" fmla="*/ 0 h 108"/>
                            <a:gd name="T44" fmla="*/ 72 w 99"/>
                            <a:gd name="T45" fmla="*/ 7 h 108"/>
                            <a:gd name="T46" fmla="*/ 83 w 99"/>
                            <a:gd name="T47" fmla="*/ 20 h 108"/>
                            <a:gd name="T48" fmla="*/ 85 w 99"/>
                            <a:gd name="T49" fmla="*/ 41 h 108"/>
                            <a:gd name="T50" fmla="*/ 85 w 99"/>
                            <a:gd name="T51" fmla="*/ 81 h 108"/>
                            <a:gd name="T52" fmla="*/ 85 w 99"/>
                            <a:gd name="T53" fmla="*/ 90 h 108"/>
                            <a:gd name="T54" fmla="*/ 87 w 99"/>
                            <a:gd name="T55" fmla="*/ 93 h 108"/>
                            <a:gd name="T56" fmla="*/ 89 w 99"/>
                            <a:gd name="T57" fmla="*/ 94 h 108"/>
                            <a:gd name="T58" fmla="*/ 95 w 99"/>
                            <a:gd name="T59" fmla="*/ 90 h 108"/>
                            <a:gd name="T60" fmla="*/ 99 w 99"/>
                            <a:gd name="T61" fmla="*/ 92 h 108"/>
                            <a:gd name="T62" fmla="*/ 87 w 99"/>
                            <a:gd name="T63" fmla="*/ 104 h 108"/>
                            <a:gd name="T64" fmla="*/ 74 w 99"/>
                            <a:gd name="T65" fmla="*/ 108 h 108"/>
                            <a:gd name="T66" fmla="*/ 60 w 99"/>
                            <a:gd name="T67" fmla="*/ 104 h 108"/>
                            <a:gd name="T68" fmla="*/ 54 w 99"/>
                            <a:gd name="T69" fmla="*/ 91 h 108"/>
                            <a:gd name="T70" fmla="*/ 54 w 99"/>
                            <a:gd name="T71" fmla="*/ 83 h 108"/>
                            <a:gd name="T72" fmla="*/ 54 w 99"/>
                            <a:gd name="T73" fmla="*/ 83 h 108"/>
                            <a:gd name="T74" fmla="*/ 54 w 99"/>
                            <a:gd name="T75" fmla="*/ 49 h 108"/>
                            <a:gd name="T76" fmla="*/ 34 w 99"/>
                            <a:gd name="T77" fmla="*/ 65 h 108"/>
                            <a:gd name="T78" fmla="*/ 30 w 99"/>
                            <a:gd name="T79" fmla="*/ 77 h 108"/>
                            <a:gd name="T80" fmla="*/ 34 w 99"/>
                            <a:gd name="T81" fmla="*/ 86 h 108"/>
                            <a:gd name="T82" fmla="*/ 41 w 99"/>
                            <a:gd name="T83" fmla="*/ 89 h 108"/>
                            <a:gd name="T84" fmla="*/ 54 w 99"/>
                            <a:gd name="T85" fmla="*/ 83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9" h="108">
                              <a:moveTo>
                                <a:pt x="54" y="91"/>
                              </a:moveTo>
                              <a:lnTo>
                                <a:pt x="54" y="91"/>
                              </a:lnTo>
                              <a:cubicBezTo>
                                <a:pt x="42" y="102"/>
                                <a:pt x="30" y="108"/>
                                <a:pt x="20" y="108"/>
                              </a:cubicBezTo>
                              <a:cubicBezTo>
                                <a:pt x="15" y="108"/>
                                <a:pt x="10" y="106"/>
                                <a:pt x="6" y="102"/>
                              </a:cubicBezTo>
                              <a:cubicBezTo>
                                <a:pt x="2" y="98"/>
                                <a:pt x="0" y="93"/>
                                <a:pt x="0" y="87"/>
                              </a:cubicBezTo>
                              <a:cubicBezTo>
                                <a:pt x="0" y="80"/>
                                <a:pt x="3" y="73"/>
                                <a:pt x="10" y="66"/>
                              </a:cubicBezTo>
                              <a:cubicBezTo>
                                <a:pt x="17" y="60"/>
                                <a:pt x="32" y="52"/>
                                <a:pt x="54" y="41"/>
                              </a:cubicBezTo>
                              <a:lnTo>
                                <a:pt x="54" y="31"/>
                              </a:lnTo>
                              <a:cubicBezTo>
                                <a:pt x="54" y="23"/>
                                <a:pt x="54" y="18"/>
                                <a:pt x="53" y="16"/>
                              </a:cubicBezTo>
                              <a:cubicBezTo>
                                <a:pt x="52" y="14"/>
                                <a:pt x="50" y="13"/>
                                <a:pt x="48" y="11"/>
                              </a:cubicBezTo>
                              <a:cubicBezTo>
                                <a:pt x="46" y="10"/>
                                <a:pt x="43" y="9"/>
                                <a:pt x="40" y="9"/>
                              </a:cubicBezTo>
                              <a:cubicBezTo>
                                <a:pt x="35" y="9"/>
                                <a:pt x="32" y="10"/>
                                <a:pt x="28" y="12"/>
                              </a:cubicBezTo>
                              <a:cubicBezTo>
                                <a:pt x="27" y="13"/>
                                <a:pt x="26" y="15"/>
                                <a:pt x="26" y="17"/>
                              </a:cubicBezTo>
                              <a:cubicBezTo>
                                <a:pt x="26" y="18"/>
                                <a:pt x="27" y="20"/>
                                <a:pt x="29" y="22"/>
                              </a:cubicBezTo>
                              <a:cubicBezTo>
                                <a:pt x="31" y="25"/>
                                <a:pt x="33" y="29"/>
                                <a:pt x="33" y="31"/>
                              </a:cubicBezTo>
                              <a:cubicBezTo>
                                <a:pt x="33" y="35"/>
                                <a:pt x="31" y="38"/>
                                <a:pt x="29" y="41"/>
                              </a:cubicBezTo>
                              <a:cubicBezTo>
                                <a:pt x="26" y="43"/>
                                <a:pt x="23" y="44"/>
                                <a:pt x="18" y="44"/>
                              </a:cubicBezTo>
                              <a:cubicBezTo>
                                <a:pt x="14" y="44"/>
                                <a:pt x="10" y="43"/>
                                <a:pt x="7" y="40"/>
                              </a:cubicBezTo>
                              <a:cubicBezTo>
                                <a:pt x="4" y="37"/>
                                <a:pt x="2" y="34"/>
                                <a:pt x="2" y="30"/>
                              </a:cubicBezTo>
                              <a:cubicBezTo>
                                <a:pt x="2" y="25"/>
                                <a:pt x="4" y="20"/>
                                <a:pt x="8" y="15"/>
                              </a:cubicBezTo>
                              <a:cubicBezTo>
                                <a:pt x="13" y="11"/>
                                <a:pt x="18" y="7"/>
                                <a:pt x="26" y="4"/>
                              </a:cubicBezTo>
                              <a:cubicBezTo>
                                <a:pt x="33" y="2"/>
                                <a:pt x="41" y="0"/>
                                <a:pt x="49" y="0"/>
                              </a:cubicBezTo>
                              <a:cubicBezTo>
                                <a:pt x="59" y="0"/>
                                <a:pt x="66" y="3"/>
                                <a:pt x="72" y="7"/>
                              </a:cubicBezTo>
                              <a:cubicBezTo>
                                <a:pt x="78" y="11"/>
                                <a:pt x="82" y="15"/>
                                <a:pt x="83" y="20"/>
                              </a:cubicBezTo>
                              <a:cubicBezTo>
                                <a:pt x="84" y="23"/>
                                <a:pt x="85" y="30"/>
                                <a:pt x="85" y="41"/>
                              </a:cubicBezTo>
                              <a:lnTo>
                                <a:pt x="85" y="81"/>
                              </a:lnTo>
                              <a:cubicBezTo>
                                <a:pt x="85" y="86"/>
                                <a:pt x="85" y="89"/>
                                <a:pt x="85" y="90"/>
                              </a:cubicBezTo>
                              <a:cubicBezTo>
                                <a:pt x="86" y="91"/>
                                <a:pt x="86" y="92"/>
                                <a:pt x="87" y="93"/>
                              </a:cubicBezTo>
                              <a:cubicBezTo>
                                <a:pt x="88" y="93"/>
                                <a:pt x="89" y="94"/>
                                <a:pt x="89" y="94"/>
                              </a:cubicBezTo>
                              <a:cubicBezTo>
                                <a:pt x="91" y="94"/>
                                <a:pt x="93" y="92"/>
                                <a:pt x="95" y="90"/>
                              </a:cubicBezTo>
                              <a:lnTo>
                                <a:pt x="99" y="92"/>
                              </a:lnTo>
                              <a:cubicBezTo>
                                <a:pt x="95" y="98"/>
                                <a:pt x="91" y="102"/>
                                <a:pt x="87" y="104"/>
                              </a:cubicBezTo>
                              <a:cubicBezTo>
                                <a:pt x="83" y="106"/>
                                <a:pt x="79" y="108"/>
                                <a:pt x="74" y="108"/>
                              </a:cubicBezTo>
                              <a:cubicBezTo>
                                <a:pt x="68" y="108"/>
                                <a:pt x="63" y="106"/>
                                <a:pt x="60" y="104"/>
                              </a:cubicBezTo>
                              <a:cubicBezTo>
                                <a:pt x="57" y="101"/>
                                <a:pt x="55" y="97"/>
                                <a:pt x="54" y="91"/>
                              </a:cubicBezTo>
                              <a:close/>
                              <a:moveTo>
                                <a:pt x="54" y="83"/>
                              </a:moveTo>
                              <a:lnTo>
                                <a:pt x="54" y="83"/>
                              </a:lnTo>
                              <a:lnTo>
                                <a:pt x="54" y="49"/>
                              </a:lnTo>
                              <a:cubicBezTo>
                                <a:pt x="45" y="54"/>
                                <a:pt x="39" y="59"/>
                                <a:pt x="34" y="65"/>
                              </a:cubicBezTo>
                              <a:cubicBezTo>
                                <a:pt x="32" y="69"/>
                                <a:pt x="30" y="73"/>
                                <a:pt x="30" y="77"/>
                              </a:cubicBezTo>
                              <a:cubicBezTo>
                                <a:pt x="30" y="81"/>
                                <a:pt x="31" y="84"/>
                                <a:pt x="34" y="86"/>
                              </a:cubicBezTo>
                              <a:cubicBezTo>
                                <a:pt x="36" y="88"/>
                                <a:pt x="38" y="89"/>
                                <a:pt x="41" y="89"/>
                              </a:cubicBezTo>
                              <a:cubicBezTo>
                                <a:pt x="45" y="89"/>
                                <a:pt x="49" y="87"/>
                                <a:pt x="54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5804535" y="914400"/>
                          <a:ext cx="71120" cy="67945"/>
                        </a:xfrm>
                        <a:custGeom>
                          <a:avLst/>
                          <a:gdLst>
                            <a:gd name="T0" fmla="*/ 42 w 111"/>
                            <a:gd name="T1" fmla="*/ 4 h 106"/>
                            <a:gd name="T2" fmla="*/ 42 w 111"/>
                            <a:gd name="T3" fmla="*/ 4 h 106"/>
                            <a:gd name="T4" fmla="*/ 42 w 111"/>
                            <a:gd name="T5" fmla="*/ 17 h 106"/>
                            <a:gd name="T6" fmla="*/ 57 w 111"/>
                            <a:gd name="T7" fmla="*/ 4 h 106"/>
                            <a:gd name="T8" fmla="*/ 73 w 111"/>
                            <a:gd name="T9" fmla="*/ 0 h 106"/>
                            <a:gd name="T10" fmla="*/ 89 w 111"/>
                            <a:gd name="T11" fmla="*/ 6 h 106"/>
                            <a:gd name="T12" fmla="*/ 98 w 111"/>
                            <a:gd name="T13" fmla="*/ 20 h 106"/>
                            <a:gd name="T14" fmla="*/ 100 w 111"/>
                            <a:gd name="T15" fmla="*/ 44 h 106"/>
                            <a:gd name="T16" fmla="*/ 100 w 111"/>
                            <a:gd name="T17" fmla="*/ 84 h 106"/>
                            <a:gd name="T18" fmla="*/ 102 w 111"/>
                            <a:gd name="T19" fmla="*/ 99 h 106"/>
                            <a:gd name="T20" fmla="*/ 111 w 111"/>
                            <a:gd name="T21" fmla="*/ 102 h 106"/>
                            <a:gd name="T22" fmla="*/ 111 w 111"/>
                            <a:gd name="T23" fmla="*/ 106 h 106"/>
                            <a:gd name="T24" fmla="*/ 59 w 111"/>
                            <a:gd name="T25" fmla="*/ 106 h 106"/>
                            <a:gd name="T26" fmla="*/ 59 w 111"/>
                            <a:gd name="T27" fmla="*/ 102 h 106"/>
                            <a:gd name="T28" fmla="*/ 67 w 111"/>
                            <a:gd name="T29" fmla="*/ 97 h 106"/>
                            <a:gd name="T30" fmla="*/ 69 w 111"/>
                            <a:gd name="T31" fmla="*/ 84 h 106"/>
                            <a:gd name="T32" fmla="*/ 69 w 111"/>
                            <a:gd name="T33" fmla="*/ 38 h 106"/>
                            <a:gd name="T34" fmla="*/ 68 w 111"/>
                            <a:gd name="T35" fmla="*/ 22 h 106"/>
                            <a:gd name="T36" fmla="*/ 65 w 111"/>
                            <a:gd name="T37" fmla="*/ 17 h 106"/>
                            <a:gd name="T38" fmla="*/ 59 w 111"/>
                            <a:gd name="T39" fmla="*/ 15 h 106"/>
                            <a:gd name="T40" fmla="*/ 42 w 111"/>
                            <a:gd name="T41" fmla="*/ 29 h 106"/>
                            <a:gd name="T42" fmla="*/ 42 w 111"/>
                            <a:gd name="T43" fmla="*/ 84 h 106"/>
                            <a:gd name="T44" fmla="*/ 44 w 111"/>
                            <a:gd name="T45" fmla="*/ 98 h 106"/>
                            <a:gd name="T46" fmla="*/ 52 w 111"/>
                            <a:gd name="T47" fmla="*/ 102 h 106"/>
                            <a:gd name="T48" fmla="*/ 52 w 111"/>
                            <a:gd name="T49" fmla="*/ 106 h 106"/>
                            <a:gd name="T50" fmla="*/ 0 w 111"/>
                            <a:gd name="T51" fmla="*/ 106 h 106"/>
                            <a:gd name="T52" fmla="*/ 0 w 111"/>
                            <a:gd name="T53" fmla="*/ 102 h 106"/>
                            <a:gd name="T54" fmla="*/ 9 w 111"/>
                            <a:gd name="T55" fmla="*/ 98 h 106"/>
                            <a:gd name="T56" fmla="*/ 11 w 111"/>
                            <a:gd name="T57" fmla="*/ 84 h 106"/>
                            <a:gd name="T58" fmla="*/ 11 w 111"/>
                            <a:gd name="T59" fmla="*/ 26 h 106"/>
                            <a:gd name="T60" fmla="*/ 9 w 111"/>
                            <a:gd name="T61" fmla="*/ 11 h 106"/>
                            <a:gd name="T62" fmla="*/ 0 w 111"/>
                            <a:gd name="T63" fmla="*/ 8 h 106"/>
                            <a:gd name="T64" fmla="*/ 0 w 111"/>
                            <a:gd name="T65" fmla="*/ 4 h 106"/>
                            <a:gd name="T66" fmla="*/ 42 w 111"/>
                            <a:gd name="T67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1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17"/>
                              </a:lnTo>
                              <a:cubicBezTo>
                                <a:pt x="47" y="11"/>
                                <a:pt x="52" y="7"/>
                                <a:pt x="57" y="4"/>
                              </a:cubicBezTo>
                              <a:cubicBezTo>
                                <a:pt x="62" y="2"/>
                                <a:pt x="67" y="0"/>
                                <a:pt x="73" y="0"/>
                              </a:cubicBezTo>
                              <a:cubicBezTo>
                                <a:pt x="79" y="0"/>
                                <a:pt x="85" y="2"/>
                                <a:pt x="89" y="6"/>
                              </a:cubicBezTo>
                              <a:cubicBezTo>
                                <a:pt x="94" y="10"/>
                                <a:pt x="96" y="14"/>
                                <a:pt x="98" y="20"/>
                              </a:cubicBezTo>
                              <a:cubicBezTo>
                                <a:pt x="99" y="24"/>
                                <a:pt x="100" y="32"/>
                                <a:pt x="100" y="44"/>
                              </a:cubicBezTo>
                              <a:lnTo>
                                <a:pt x="100" y="84"/>
                              </a:lnTo>
                              <a:cubicBezTo>
                                <a:pt x="100" y="92"/>
                                <a:pt x="100" y="97"/>
                                <a:pt x="102" y="99"/>
                              </a:cubicBezTo>
                              <a:cubicBezTo>
                                <a:pt x="103" y="101"/>
                                <a:pt x="106" y="102"/>
                                <a:pt x="111" y="102"/>
                              </a:cubicBezTo>
                              <a:lnTo>
                                <a:pt x="111" y="106"/>
                              </a:lnTo>
                              <a:lnTo>
                                <a:pt x="59" y="106"/>
                              </a:lnTo>
                              <a:lnTo>
                                <a:pt x="59" y="102"/>
                              </a:lnTo>
                              <a:cubicBezTo>
                                <a:pt x="63" y="102"/>
                                <a:pt x="66" y="100"/>
                                <a:pt x="67" y="97"/>
                              </a:cubicBezTo>
                              <a:cubicBezTo>
                                <a:pt x="68" y="96"/>
                                <a:pt x="69" y="91"/>
                                <a:pt x="69" y="84"/>
                              </a:cubicBezTo>
                              <a:lnTo>
                                <a:pt x="69" y="38"/>
                              </a:lnTo>
                              <a:cubicBezTo>
                                <a:pt x="69" y="30"/>
                                <a:pt x="69" y="24"/>
                                <a:pt x="68" y="22"/>
                              </a:cubicBezTo>
                              <a:cubicBezTo>
                                <a:pt x="67" y="20"/>
                                <a:pt x="66" y="18"/>
                                <a:pt x="65" y="17"/>
                              </a:cubicBezTo>
                              <a:cubicBezTo>
                                <a:pt x="63" y="16"/>
                                <a:pt x="61" y="15"/>
                                <a:pt x="59" y="15"/>
                              </a:cubicBezTo>
                              <a:cubicBezTo>
                                <a:pt x="53" y="15"/>
                                <a:pt x="47" y="20"/>
                                <a:pt x="42" y="29"/>
                              </a:cubicBezTo>
                              <a:lnTo>
                                <a:pt x="42" y="84"/>
                              </a:lnTo>
                              <a:cubicBezTo>
                                <a:pt x="42" y="91"/>
                                <a:pt x="43" y="96"/>
                                <a:pt x="44" y="98"/>
                              </a:cubicBezTo>
                              <a:cubicBezTo>
                                <a:pt x="45" y="100"/>
                                <a:pt x="48" y="102"/>
                                <a:pt x="52" y="102"/>
                              </a:cubicBezTo>
                              <a:lnTo>
                                <a:pt x="52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4" y="102"/>
                                <a:pt x="7" y="100"/>
                                <a:pt x="9" y="98"/>
                              </a:cubicBezTo>
                              <a:cubicBezTo>
                                <a:pt x="10" y="96"/>
                                <a:pt x="11" y="92"/>
                                <a:pt x="11" y="84"/>
                              </a:cubicBezTo>
                              <a:lnTo>
                                <a:pt x="11" y="26"/>
                              </a:lnTo>
                              <a:cubicBezTo>
                                <a:pt x="11" y="18"/>
                                <a:pt x="10" y="13"/>
                                <a:pt x="9" y="11"/>
                              </a:cubicBezTo>
                              <a:cubicBezTo>
                                <a:pt x="8" y="9"/>
                                <a:pt x="5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5911215" y="885190"/>
                          <a:ext cx="104775" cy="99695"/>
                        </a:xfrm>
                        <a:custGeom>
                          <a:avLst/>
                          <a:gdLst>
                            <a:gd name="T0" fmla="*/ 146 w 163"/>
                            <a:gd name="T1" fmla="*/ 0 h 156"/>
                            <a:gd name="T2" fmla="*/ 146 w 163"/>
                            <a:gd name="T3" fmla="*/ 0 h 156"/>
                            <a:gd name="T4" fmla="*/ 146 w 163"/>
                            <a:gd name="T5" fmla="*/ 52 h 156"/>
                            <a:gd name="T6" fmla="*/ 142 w 163"/>
                            <a:gd name="T7" fmla="*/ 52 h 156"/>
                            <a:gd name="T8" fmla="*/ 120 w 163"/>
                            <a:gd name="T9" fmla="*/ 20 h 156"/>
                            <a:gd name="T10" fmla="*/ 88 w 163"/>
                            <a:gd name="T11" fmla="*/ 8 h 156"/>
                            <a:gd name="T12" fmla="*/ 60 w 163"/>
                            <a:gd name="T13" fmla="*/ 18 h 156"/>
                            <a:gd name="T14" fmla="*/ 44 w 163"/>
                            <a:gd name="T15" fmla="*/ 44 h 156"/>
                            <a:gd name="T16" fmla="*/ 40 w 163"/>
                            <a:gd name="T17" fmla="*/ 79 h 156"/>
                            <a:gd name="T18" fmla="*/ 45 w 163"/>
                            <a:gd name="T19" fmla="*/ 116 h 156"/>
                            <a:gd name="T20" fmla="*/ 61 w 163"/>
                            <a:gd name="T21" fmla="*/ 140 h 156"/>
                            <a:gd name="T22" fmla="*/ 88 w 163"/>
                            <a:gd name="T23" fmla="*/ 147 h 156"/>
                            <a:gd name="T24" fmla="*/ 99 w 163"/>
                            <a:gd name="T25" fmla="*/ 146 h 156"/>
                            <a:gd name="T26" fmla="*/ 110 w 163"/>
                            <a:gd name="T27" fmla="*/ 143 h 156"/>
                            <a:gd name="T28" fmla="*/ 110 w 163"/>
                            <a:gd name="T29" fmla="*/ 112 h 156"/>
                            <a:gd name="T30" fmla="*/ 109 w 163"/>
                            <a:gd name="T31" fmla="*/ 101 h 156"/>
                            <a:gd name="T32" fmla="*/ 104 w 163"/>
                            <a:gd name="T33" fmla="*/ 96 h 156"/>
                            <a:gd name="T34" fmla="*/ 95 w 163"/>
                            <a:gd name="T35" fmla="*/ 94 h 156"/>
                            <a:gd name="T36" fmla="*/ 91 w 163"/>
                            <a:gd name="T37" fmla="*/ 94 h 156"/>
                            <a:gd name="T38" fmla="*/ 91 w 163"/>
                            <a:gd name="T39" fmla="*/ 90 h 156"/>
                            <a:gd name="T40" fmla="*/ 163 w 163"/>
                            <a:gd name="T41" fmla="*/ 90 h 156"/>
                            <a:gd name="T42" fmla="*/ 163 w 163"/>
                            <a:gd name="T43" fmla="*/ 94 h 156"/>
                            <a:gd name="T44" fmla="*/ 152 w 163"/>
                            <a:gd name="T45" fmla="*/ 96 h 156"/>
                            <a:gd name="T46" fmla="*/ 147 w 163"/>
                            <a:gd name="T47" fmla="*/ 102 h 156"/>
                            <a:gd name="T48" fmla="*/ 146 w 163"/>
                            <a:gd name="T49" fmla="*/ 112 h 156"/>
                            <a:gd name="T50" fmla="*/ 146 w 163"/>
                            <a:gd name="T51" fmla="*/ 143 h 156"/>
                            <a:gd name="T52" fmla="*/ 116 w 163"/>
                            <a:gd name="T53" fmla="*/ 152 h 156"/>
                            <a:gd name="T54" fmla="*/ 84 w 163"/>
                            <a:gd name="T55" fmla="*/ 156 h 156"/>
                            <a:gd name="T56" fmla="*/ 49 w 163"/>
                            <a:gd name="T57" fmla="*/ 150 h 156"/>
                            <a:gd name="T58" fmla="*/ 24 w 163"/>
                            <a:gd name="T59" fmla="*/ 135 h 156"/>
                            <a:gd name="T60" fmla="*/ 8 w 163"/>
                            <a:gd name="T61" fmla="*/ 114 h 156"/>
                            <a:gd name="T62" fmla="*/ 0 w 163"/>
                            <a:gd name="T63" fmla="*/ 80 h 156"/>
                            <a:gd name="T64" fmla="*/ 24 w 163"/>
                            <a:gd name="T65" fmla="*/ 23 h 156"/>
                            <a:gd name="T66" fmla="*/ 83 w 163"/>
                            <a:gd name="T67" fmla="*/ 0 h 156"/>
                            <a:gd name="T68" fmla="*/ 103 w 163"/>
                            <a:gd name="T69" fmla="*/ 2 h 156"/>
                            <a:gd name="T70" fmla="*/ 119 w 163"/>
                            <a:gd name="T71" fmla="*/ 7 h 156"/>
                            <a:gd name="T72" fmla="*/ 131 w 163"/>
                            <a:gd name="T73" fmla="*/ 11 h 156"/>
                            <a:gd name="T74" fmla="*/ 137 w 163"/>
                            <a:gd name="T75" fmla="*/ 8 h 156"/>
                            <a:gd name="T76" fmla="*/ 142 w 163"/>
                            <a:gd name="T77" fmla="*/ 0 h 156"/>
                            <a:gd name="T78" fmla="*/ 146 w 163"/>
                            <a:gd name="T79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3" h="156">
                              <a:moveTo>
                                <a:pt x="146" y="0"/>
                              </a:moveTo>
                              <a:lnTo>
                                <a:pt x="146" y="0"/>
                              </a:lnTo>
                              <a:lnTo>
                                <a:pt x="146" y="52"/>
                              </a:lnTo>
                              <a:lnTo>
                                <a:pt x="142" y="52"/>
                              </a:lnTo>
                              <a:cubicBezTo>
                                <a:pt x="137" y="38"/>
                                <a:pt x="130" y="27"/>
                                <a:pt x="120" y="20"/>
                              </a:cubicBezTo>
                              <a:cubicBezTo>
                                <a:pt x="110" y="12"/>
                                <a:pt x="99" y="8"/>
                                <a:pt x="88" y="8"/>
                              </a:cubicBezTo>
                              <a:cubicBezTo>
                                <a:pt x="77" y="8"/>
                                <a:pt x="67" y="12"/>
                                <a:pt x="60" y="18"/>
                              </a:cubicBezTo>
                              <a:cubicBezTo>
                                <a:pt x="52" y="24"/>
                                <a:pt x="47" y="33"/>
                                <a:pt x="44" y="44"/>
                              </a:cubicBezTo>
                              <a:cubicBezTo>
                                <a:pt x="41" y="55"/>
                                <a:pt x="40" y="67"/>
                                <a:pt x="40" y="79"/>
                              </a:cubicBezTo>
                              <a:cubicBezTo>
                                <a:pt x="40" y="93"/>
                                <a:pt x="41" y="105"/>
                                <a:pt x="45" y="116"/>
                              </a:cubicBezTo>
                              <a:cubicBezTo>
                                <a:pt x="48" y="127"/>
                                <a:pt x="53" y="135"/>
                                <a:pt x="61" y="140"/>
                              </a:cubicBezTo>
                              <a:cubicBezTo>
                                <a:pt x="68" y="145"/>
                                <a:pt x="77" y="147"/>
                                <a:pt x="88" y="147"/>
                              </a:cubicBezTo>
                              <a:cubicBezTo>
                                <a:pt x="91" y="147"/>
                                <a:pt x="95" y="147"/>
                                <a:pt x="99" y="146"/>
                              </a:cubicBezTo>
                              <a:cubicBezTo>
                                <a:pt x="102" y="145"/>
                                <a:pt x="106" y="144"/>
                                <a:pt x="110" y="143"/>
                              </a:cubicBezTo>
                              <a:lnTo>
                                <a:pt x="110" y="112"/>
                              </a:lnTo>
                              <a:cubicBezTo>
                                <a:pt x="110" y="106"/>
                                <a:pt x="110" y="102"/>
                                <a:pt x="109" y="101"/>
                              </a:cubicBezTo>
                              <a:cubicBezTo>
                                <a:pt x="108" y="99"/>
                                <a:pt x="107" y="97"/>
                                <a:pt x="104" y="96"/>
                              </a:cubicBezTo>
                              <a:cubicBezTo>
                                <a:pt x="102" y="94"/>
                                <a:pt x="98" y="94"/>
                                <a:pt x="95" y="94"/>
                              </a:cubicBezTo>
                              <a:lnTo>
                                <a:pt x="91" y="94"/>
                              </a:lnTo>
                              <a:lnTo>
                                <a:pt x="91" y="90"/>
                              </a:lnTo>
                              <a:lnTo>
                                <a:pt x="163" y="90"/>
                              </a:lnTo>
                              <a:lnTo>
                                <a:pt x="163" y="94"/>
                              </a:lnTo>
                              <a:cubicBezTo>
                                <a:pt x="158" y="94"/>
                                <a:pt x="154" y="95"/>
                                <a:pt x="152" y="96"/>
                              </a:cubicBezTo>
                              <a:cubicBezTo>
                                <a:pt x="150" y="97"/>
                                <a:pt x="148" y="99"/>
                                <a:pt x="147" y="102"/>
                              </a:cubicBezTo>
                              <a:cubicBezTo>
                                <a:pt x="146" y="103"/>
                                <a:pt x="146" y="106"/>
                                <a:pt x="146" y="112"/>
                              </a:cubicBezTo>
                              <a:lnTo>
                                <a:pt x="146" y="143"/>
                              </a:lnTo>
                              <a:cubicBezTo>
                                <a:pt x="136" y="147"/>
                                <a:pt x="127" y="150"/>
                                <a:pt x="116" y="152"/>
                              </a:cubicBezTo>
                              <a:cubicBezTo>
                                <a:pt x="106" y="155"/>
                                <a:pt x="95" y="156"/>
                                <a:pt x="84" y="156"/>
                              </a:cubicBezTo>
                              <a:cubicBezTo>
                                <a:pt x="70" y="156"/>
                                <a:pt x="58" y="154"/>
                                <a:pt x="49" y="150"/>
                              </a:cubicBezTo>
                              <a:cubicBezTo>
                                <a:pt x="40" y="146"/>
                                <a:pt x="31" y="141"/>
                                <a:pt x="24" y="135"/>
                              </a:cubicBezTo>
                              <a:cubicBezTo>
                                <a:pt x="17" y="129"/>
                                <a:pt x="12" y="121"/>
                                <a:pt x="8" y="114"/>
                              </a:cubicBezTo>
                              <a:cubicBezTo>
                                <a:pt x="3" y="104"/>
                                <a:pt x="0" y="92"/>
                                <a:pt x="0" y="80"/>
                              </a:cubicBezTo>
                              <a:cubicBezTo>
                                <a:pt x="0" y="57"/>
                                <a:pt x="8" y="38"/>
                                <a:pt x="24" y="23"/>
                              </a:cubicBezTo>
                              <a:cubicBezTo>
                                <a:pt x="39" y="8"/>
                                <a:pt x="59" y="0"/>
                                <a:pt x="83" y="0"/>
                              </a:cubicBezTo>
                              <a:cubicBezTo>
                                <a:pt x="90" y="0"/>
                                <a:pt x="97" y="0"/>
                                <a:pt x="103" y="2"/>
                              </a:cubicBezTo>
                              <a:cubicBezTo>
                                <a:pt x="106" y="2"/>
                                <a:pt x="111" y="4"/>
                                <a:pt x="119" y="7"/>
                              </a:cubicBezTo>
                              <a:cubicBezTo>
                                <a:pt x="126" y="9"/>
                                <a:pt x="130" y="11"/>
                                <a:pt x="131" y="11"/>
                              </a:cubicBezTo>
                              <a:cubicBezTo>
                                <a:pt x="133" y="11"/>
                                <a:pt x="135" y="10"/>
                                <a:pt x="137" y="8"/>
                              </a:cubicBezTo>
                              <a:cubicBezTo>
                                <a:pt x="139" y="7"/>
                                <a:pt x="140" y="4"/>
                                <a:pt x="142" y="0"/>
                              </a:cubicBez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"/>
                      <wps:cNvSpPr>
                        <a:spLocks noEditPoints="1"/>
                      </wps:cNvSpPr>
                      <wps:spPr bwMode="auto">
                        <a:xfrm>
                          <a:off x="6019800" y="914400"/>
                          <a:ext cx="62230" cy="69850"/>
                        </a:xfrm>
                        <a:custGeom>
                          <a:avLst/>
                          <a:gdLst>
                            <a:gd name="T0" fmla="*/ 48 w 97"/>
                            <a:gd name="T1" fmla="*/ 0 h 109"/>
                            <a:gd name="T2" fmla="*/ 48 w 97"/>
                            <a:gd name="T3" fmla="*/ 0 h 109"/>
                            <a:gd name="T4" fmla="*/ 73 w 97"/>
                            <a:gd name="T5" fmla="*/ 7 h 109"/>
                            <a:gd name="T6" fmla="*/ 91 w 97"/>
                            <a:gd name="T7" fmla="*/ 27 h 109"/>
                            <a:gd name="T8" fmla="*/ 97 w 97"/>
                            <a:gd name="T9" fmla="*/ 55 h 109"/>
                            <a:gd name="T10" fmla="*/ 86 w 97"/>
                            <a:gd name="T11" fmla="*/ 91 h 109"/>
                            <a:gd name="T12" fmla="*/ 49 w 97"/>
                            <a:gd name="T13" fmla="*/ 109 h 109"/>
                            <a:gd name="T14" fmla="*/ 13 w 97"/>
                            <a:gd name="T15" fmla="*/ 93 h 109"/>
                            <a:gd name="T16" fmla="*/ 0 w 97"/>
                            <a:gd name="T17" fmla="*/ 55 h 109"/>
                            <a:gd name="T18" fmla="*/ 13 w 97"/>
                            <a:gd name="T19" fmla="*/ 17 h 109"/>
                            <a:gd name="T20" fmla="*/ 48 w 97"/>
                            <a:gd name="T21" fmla="*/ 0 h 109"/>
                            <a:gd name="T22" fmla="*/ 49 w 97"/>
                            <a:gd name="T23" fmla="*/ 8 h 109"/>
                            <a:gd name="T24" fmla="*/ 49 w 97"/>
                            <a:gd name="T25" fmla="*/ 8 h 109"/>
                            <a:gd name="T26" fmla="*/ 39 w 97"/>
                            <a:gd name="T27" fmla="*/ 13 h 109"/>
                            <a:gd name="T28" fmla="*/ 34 w 97"/>
                            <a:gd name="T29" fmla="*/ 29 h 109"/>
                            <a:gd name="T30" fmla="*/ 33 w 97"/>
                            <a:gd name="T31" fmla="*/ 64 h 109"/>
                            <a:gd name="T32" fmla="*/ 34 w 97"/>
                            <a:gd name="T33" fmla="*/ 86 h 109"/>
                            <a:gd name="T34" fmla="*/ 39 w 97"/>
                            <a:gd name="T35" fmla="*/ 98 h 109"/>
                            <a:gd name="T36" fmla="*/ 48 w 97"/>
                            <a:gd name="T37" fmla="*/ 102 h 109"/>
                            <a:gd name="T38" fmla="*/ 56 w 97"/>
                            <a:gd name="T39" fmla="*/ 99 h 109"/>
                            <a:gd name="T40" fmla="*/ 62 w 97"/>
                            <a:gd name="T41" fmla="*/ 89 h 109"/>
                            <a:gd name="T42" fmla="*/ 64 w 97"/>
                            <a:gd name="T43" fmla="*/ 46 h 109"/>
                            <a:gd name="T44" fmla="*/ 62 w 97"/>
                            <a:gd name="T45" fmla="*/ 21 h 109"/>
                            <a:gd name="T46" fmla="*/ 56 w 97"/>
                            <a:gd name="T47" fmla="*/ 11 h 109"/>
                            <a:gd name="T48" fmla="*/ 49 w 97"/>
                            <a:gd name="T49" fmla="*/ 8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7" h="109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57" y="0"/>
                                <a:pt x="65" y="3"/>
                                <a:pt x="73" y="7"/>
                              </a:cubicBezTo>
                              <a:cubicBezTo>
                                <a:pt x="81" y="12"/>
                                <a:pt x="87" y="19"/>
                                <a:pt x="91" y="27"/>
                              </a:cubicBezTo>
                              <a:cubicBezTo>
                                <a:pt x="95" y="36"/>
                                <a:pt x="97" y="45"/>
                                <a:pt x="97" y="55"/>
                              </a:cubicBezTo>
                              <a:cubicBezTo>
                                <a:pt x="97" y="69"/>
                                <a:pt x="93" y="82"/>
                                <a:pt x="86" y="91"/>
                              </a:cubicBezTo>
                              <a:cubicBezTo>
                                <a:pt x="77" y="103"/>
                                <a:pt x="64" y="109"/>
                                <a:pt x="49" y="109"/>
                              </a:cubicBezTo>
                              <a:cubicBezTo>
                                <a:pt x="33" y="109"/>
                                <a:pt x="21" y="104"/>
                                <a:pt x="13" y="93"/>
                              </a:cubicBezTo>
                              <a:cubicBezTo>
                                <a:pt x="5" y="82"/>
                                <a:pt x="0" y="70"/>
                                <a:pt x="0" y="55"/>
                              </a:cubicBezTo>
                              <a:cubicBezTo>
                                <a:pt x="0" y="41"/>
                                <a:pt x="5" y="28"/>
                                <a:pt x="13" y="17"/>
                              </a:cubicBezTo>
                              <a:cubicBezTo>
                                <a:pt x="22" y="6"/>
                                <a:pt x="33" y="0"/>
                                <a:pt x="48" y="0"/>
                              </a:cubicBezTo>
                              <a:close/>
                              <a:moveTo>
                                <a:pt x="49" y="8"/>
                              </a:moveTo>
                              <a:lnTo>
                                <a:pt x="49" y="8"/>
                              </a:lnTo>
                              <a:cubicBezTo>
                                <a:pt x="45" y="8"/>
                                <a:pt x="42" y="10"/>
                                <a:pt x="39" y="13"/>
                              </a:cubicBezTo>
                              <a:cubicBezTo>
                                <a:pt x="36" y="15"/>
                                <a:pt x="35" y="21"/>
                                <a:pt x="34" y="29"/>
                              </a:cubicBezTo>
                              <a:cubicBezTo>
                                <a:pt x="33" y="38"/>
                                <a:pt x="33" y="49"/>
                                <a:pt x="33" y="64"/>
                              </a:cubicBezTo>
                              <a:cubicBezTo>
                                <a:pt x="33" y="72"/>
                                <a:pt x="33" y="79"/>
                                <a:pt x="34" y="86"/>
                              </a:cubicBezTo>
                              <a:cubicBezTo>
                                <a:pt x="35" y="91"/>
                                <a:pt x="37" y="95"/>
                                <a:pt x="39" y="98"/>
                              </a:cubicBezTo>
                              <a:cubicBezTo>
                                <a:pt x="42" y="100"/>
                                <a:pt x="45" y="102"/>
                                <a:pt x="48" y="102"/>
                              </a:cubicBezTo>
                              <a:cubicBezTo>
                                <a:pt x="51" y="102"/>
                                <a:pt x="54" y="101"/>
                                <a:pt x="56" y="99"/>
                              </a:cubicBezTo>
                              <a:cubicBezTo>
                                <a:pt x="59" y="96"/>
                                <a:pt x="61" y="93"/>
                                <a:pt x="62" y="89"/>
                              </a:cubicBezTo>
                              <a:cubicBezTo>
                                <a:pt x="64" y="82"/>
                                <a:pt x="64" y="68"/>
                                <a:pt x="64" y="46"/>
                              </a:cubicBezTo>
                              <a:cubicBezTo>
                                <a:pt x="64" y="34"/>
                                <a:pt x="64" y="25"/>
                                <a:pt x="62" y="21"/>
                              </a:cubicBezTo>
                              <a:cubicBezTo>
                                <a:pt x="61" y="16"/>
                                <a:pt x="59" y="13"/>
                                <a:pt x="56" y="11"/>
                              </a:cubicBezTo>
                              <a:cubicBezTo>
                                <a:pt x="54" y="9"/>
                                <a:pt x="52" y="8"/>
                                <a:pt x="4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"/>
                      <wps:cNvSpPr>
                        <a:spLocks/>
                      </wps:cNvSpPr>
                      <wps:spPr bwMode="auto">
                        <a:xfrm>
                          <a:off x="6079490" y="916940"/>
                          <a:ext cx="69850" cy="67310"/>
                        </a:xfrm>
                        <a:custGeom>
                          <a:avLst/>
                          <a:gdLst>
                            <a:gd name="T0" fmla="*/ 52 w 109"/>
                            <a:gd name="T1" fmla="*/ 105 h 105"/>
                            <a:gd name="T2" fmla="*/ 52 w 109"/>
                            <a:gd name="T3" fmla="*/ 105 h 105"/>
                            <a:gd name="T4" fmla="*/ 17 w 109"/>
                            <a:gd name="T5" fmla="*/ 26 h 105"/>
                            <a:gd name="T6" fmla="*/ 8 w 109"/>
                            <a:gd name="T7" fmla="*/ 7 h 105"/>
                            <a:gd name="T8" fmla="*/ 0 w 109"/>
                            <a:gd name="T9" fmla="*/ 4 h 105"/>
                            <a:gd name="T10" fmla="*/ 0 w 109"/>
                            <a:gd name="T11" fmla="*/ 0 h 105"/>
                            <a:gd name="T12" fmla="*/ 55 w 109"/>
                            <a:gd name="T13" fmla="*/ 0 h 105"/>
                            <a:gd name="T14" fmla="*/ 55 w 109"/>
                            <a:gd name="T15" fmla="*/ 4 h 105"/>
                            <a:gd name="T16" fmla="*/ 48 w 109"/>
                            <a:gd name="T17" fmla="*/ 5 h 105"/>
                            <a:gd name="T18" fmla="*/ 45 w 109"/>
                            <a:gd name="T19" fmla="*/ 11 h 105"/>
                            <a:gd name="T20" fmla="*/ 50 w 109"/>
                            <a:gd name="T21" fmla="*/ 26 h 105"/>
                            <a:gd name="T22" fmla="*/ 67 w 109"/>
                            <a:gd name="T23" fmla="*/ 65 h 105"/>
                            <a:gd name="T24" fmla="*/ 80 w 109"/>
                            <a:gd name="T25" fmla="*/ 32 h 105"/>
                            <a:gd name="T26" fmla="*/ 86 w 109"/>
                            <a:gd name="T27" fmla="*/ 12 h 105"/>
                            <a:gd name="T28" fmla="*/ 84 w 109"/>
                            <a:gd name="T29" fmla="*/ 6 h 105"/>
                            <a:gd name="T30" fmla="*/ 75 w 109"/>
                            <a:gd name="T31" fmla="*/ 4 h 105"/>
                            <a:gd name="T32" fmla="*/ 75 w 109"/>
                            <a:gd name="T33" fmla="*/ 0 h 105"/>
                            <a:gd name="T34" fmla="*/ 109 w 109"/>
                            <a:gd name="T35" fmla="*/ 0 h 105"/>
                            <a:gd name="T36" fmla="*/ 109 w 109"/>
                            <a:gd name="T37" fmla="*/ 4 h 105"/>
                            <a:gd name="T38" fmla="*/ 101 w 109"/>
                            <a:gd name="T39" fmla="*/ 7 h 105"/>
                            <a:gd name="T40" fmla="*/ 91 w 109"/>
                            <a:gd name="T41" fmla="*/ 25 h 105"/>
                            <a:gd name="T42" fmla="*/ 57 w 109"/>
                            <a:gd name="T43" fmla="*/ 105 h 105"/>
                            <a:gd name="T44" fmla="*/ 52 w 109"/>
                            <a:gd name="T45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9" h="105">
                              <a:moveTo>
                                <a:pt x="52" y="105"/>
                              </a:moveTo>
                              <a:lnTo>
                                <a:pt x="52" y="105"/>
                              </a:lnTo>
                              <a:lnTo>
                                <a:pt x="17" y="26"/>
                              </a:lnTo>
                              <a:cubicBezTo>
                                <a:pt x="13" y="16"/>
                                <a:pt x="10" y="10"/>
                                <a:pt x="8" y="7"/>
                              </a:cubicBezTo>
                              <a:cubicBezTo>
                                <a:pt x="6" y="6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4"/>
                              </a:lnTo>
                              <a:cubicBezTo>
                                <a:pt x="51" y="4"/>
                                <a:pt x="49" y="4"/>
                                <a:pt x="48" y="5"/>
                              </a:cubicBezTo>
                              <a:cubicBezTo>
                                <a:pt x="46" y="7"/>
                                <a:pt x="45" y="9"/>
                                <a:pt x="45" y="11"/>
                              </a:cubicBezTo>
                              <a:cubicBezTo>
                                <a:pt x="45" y="14"/>
                                <a:pt x="47" y="19"/>
                                <a:pt x="50" y="26"/>
                              </a:cubicBezTo>
                              <a:lnTo>
                                <a:pt x="67" y="65"/>
                              </a:lnTo>
                              <a:lnTo>
                                <a:pt x="80" y="32"/>
                              </a:lnTo>
                              <a:cubicBezTo>
                                <a:pt x="84" y="22"/>
                                <a:pt x="86" y="15"/>
                                <a:pt x="86" y="12"/>
                              </a:cubicBezTo>
                              <a:cubicBezTo>
                                <a:pt x="86" y="9"/>
                                <a:pt x="85" y="7"/>
                                <a:pt x="84" y="6"/>
                              </a:cubicBezTo>
                              <a:cubicBezTo>
                                <a:pt x="82" y="5"/>
                                <a:pt x="79" y="4"/>
                                <a:pt x="75" y="4"/>
                              </a:cubicBezTo>
                              <a:lnTo>
                                <a:pt x="75" y="0"/>
                              </a:lnTo>
                              <a:lnTo>
                                <a:pt x="109" y="0"/>
                              </a:lnTo>
                              <a:lnTo>
                                <a:pt x="109" y="4"/>
                              </a:lnTo>
                              <a:cubicBezTo>
                                <a:pt x="105" y="4"/>
                                <a:pt x="103" y="5"/>
                                <a:pt x="101" y="7"/>
                              </a:cubicBezTo>
                              <a:cubicBezTo>
                                <a:pt x="99" y="9"/>
                                <a:pt x="96" y="15"/>
                                <a:pt x="91" y="25"/>
                              </a:cubicBezTo>
                              <a:lnTo>
                                <a:pt x="57" y="105"/>
                              </a:lnTo>
                              <a:lnTo>
                                <a:pt x="5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9"/>
                      <wps:cNvSpPr>
                        <a:spLocks noEditPoints="1"/>
                      </wps:cNvSpPr>
                      <wps:spPr bwMode="auto">
                        <a:xfrm>
                          <a:off x="6145530" y="914400"/>
                          <a:ext cx="54610" cy="69850"/>
                        </a:xfrm>
                        <a:custGeom>
                          <a:avLst/>
                          <a:gdLst>
                            <a:gd name="T0" fmla="*/ 86 w 86"/>
                            <a:gd name="T1" fmla="*/ 51 h 109"/>
                            <a:gd name="T2" fmla="*/ 86 w 86"/>
                            <a:gd name="T3" fmla="*/ 51 h 109"/>
                            <a:gd name="T4" fmla="*/ 30 w 86"/>
                            <a:gd name="T5" fmla="*/ 51 h 109"/>
                            <a:gd name="T6" fmla="*/ 41 w 86"/>
                            <a:gd name="T7" fmla="*/ 83 h 109"/>
                            <a:gd name="T8" fmla="*/ 59 w 86"/>
                            <a:gd name="T9" fmla="*/ 93 h 109"/>
                            <a:gd name="T10" fmla="*/ 71 w 86"/>
                            <a:gd name="T11" fmla="*/ 89 h 109"/>
                            <a:gd name="T12" fmla="*/ 83 w 86"/>
                            <a:gd name="T13" fmla="*/ 76 h 109"/>
                            <a:gd name="T14" fmla="*/ 86 w 86"/>
                            <a:gd name="T15" fmla="*/ 78 h 109"/>
                            <a:gd name="T16" fmla="*/ 68 w 86"/>
                            <a:gd name="T17" fmla="*/ 102 h 109"/>
                            <a:gd name="T18" fmla="*/ 45 w 86"/>
                            <a:gd name="T19" fmla="*/ 109 h 109"/>
                            <a:gd name="T20" fmla="*/ 10 w 86"/>
                            <a:gd name="T21" fmla="*/ 92 h 109"/>
                            <a:gd name="T22" fmla="*/ 0 w 86"/>
                            <a:gd name="T23" fmla="*/ 57 h 109"/>
                            <a:gd name="T24" fmla="*/ 14 w 86"/>
                            <a:gd name="T25" fmla="*/ 16 h 109"/>
                            <a:gd name="T26" fmla="*/ 47 w 86"/>
                            <a:gd name="T27" fmla="*/ 0 h 109"/>
                            <a:gd name="T28" fmla="*/ 74 w 86"/>
                            <a:gd name="T29" fmla="*/ 13 h 109"/>
                            <a:gd name="T30" fmla="*/ 86 w 86"/>
                            <a:gd name="T31" fmla="*/ 51 h 109"/>
                            <a:gd name="T32" fmla="*/ 59 w 86"/>
                            <a:gd name="T33" fmla="*/ 44 h 109"/>
                            <a:gd name="T34" fmla="*/ 59 w 86"/>
                            <a:gd name="T35" fmla="*/ 44 h 109"/>
                            <a:gd name="T36" fmla="*/ 57 w 86"/>
                            <a:gd name="T37" fmla="*/ 20 h 109"/>
                            <a:gd name="T38" fmla="*/ 51 w 86"/>
                            <a:gd name="T39" fmla="*/ 10 h 109"/>
                            <a:gd name="T40" fmla="*/ 45 w 86"/>
                            <a:gd name="T41" fmla="*/ 8 h 109"/>
                            <a:gd name="T42" fmla="*/ 36 w 86"/>
                            <a:gd name="T43" fmla="*/ 13 h 109"/>
                            <a:gd name="T44" fmla="*/ 29 w 86"/>
                            <a:gd name="T45" fmla="*/ 40 h 109"/>
                            <a:gd name="T46" fmla="*/ 29 w 86"/>
                            <a:gd name="T47" fmla="*/ 44 h 109"/>
                            <a:gd name="T48" fmla="*/ 59 w 86"/>
                            <a:gd name="T49" fmla="*/ 4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6" h="109">
                              <a:moveTo>
                                <a:pt x="86" y="51"/>
                              </a:moveTo>
                              <a:lnTo>
                                <a:pt x="86" y="51"/>
                              </a:lnTo>
                              <a:lnTo>
                                <a:pt x="30" y="51"/>
                              </a:lnTo>
                              <a:cubicBezTo>
                                <a:pt x="31" y="65"/>
                                <a:pt x="34" y="76"/>
                                <a:pt x="41" y="83"/>
                              </a:cubicBezTo>
                              <a:cubicBezTo>
                                <a:pt x="46" y="90"/>
                                <a:pt x="52" y="93"/>
                                <a:pt x="59" y="93"/>
                              </a:cubicBezTo>
                              <a:cubicBezTo>
                                <a:pt x="64" y="93"/>
                                <a:pt x="67" y="91"/>
                                <a:pt x="71" y="89"/>
                              </a:cubicBezTo>
                              <a:cubicBezTo>
                                <a:pt x="75" y="86"/>
                                <a:pt x="79" y="82"/>
                                <a:pt x="83" y="76"/>
                              </a:cubicBezTo>
                              <a:lnTo>
                                <a:pt x="86" y="78"/>
                              </a:lnTo>
                              <a:cubicBezTo>
                                <a:pt x="81" y="89"/>
                                <a:pt x="75" y="97"/>
                                <a:pt x="68" y="102"/>
                              </a:cubicBezTo>
                              <a:cubicBezTo>
                                <a:pt x="61" y="107"/>
                                <a:pt x="53" y="109"/>
                                <a:pt x="45" y="109"/>
                              </a:cubicBezTo>
                              <a:cubicBezTo>
                                <a:pt x="29" y="109"/>
                                <a:pt x="18" y="103"/>
                                <a:pt x="10" y="92"/>
                              </a:cubicBezTo>
                              <a:cubicBezTo>
                                <a:pt x="4" y="82"/>
                                <a:pt x="0" y="71"/>
                                <a:pt x="0" y="57"/>
                              </a:cubicBezTo>
                              <a:cubicBezTo>
                                <a:pt x="0" y="39"/>
                                <a:pt x="5" y="26"/>
                                <a:pt x="14" y="16"/>
                              </a:cubicBezTo>
                              <a:cubicBezTo>
                                <a:pt x="24" y="6"/>
                                <a:pt x="34" y="0"/>
                                <a:pt x="47" y="0"/>
                              </a:cubicBezTo>
                              <a:cubicBezTo>
                                <a:pt x="57" y="0"/>
                                <a:pt x="66" y="5"/>
                                <a:pt x="74" y="13"/>
                              </a:cubicBezTo>
                              <a:cubicBezTo>
                                <a:pt x="82" y="22"/>
                                <a:pt x="86" y="34"/>
                                <a:pt x="86" y="51"/>
                              </a:cubicBezTo>
                              <a:close/>
                              <a:moveTo>
                                <a:pt x="59" y="44"/>
                              </a:moveTo>
                              <a:lnTo>
                                <a:pt x="59" y="44"/>
                              </a:lnTo>
                              <a:cubicBezTo>
                                <a:pt x="59" y="32"/>
                                <a:pt x="59" y="24"/>
                                <a:pt x="57" y="20"/>
                              </a:cubicBezTo>
                              <a:cubicBezTo>
                                <a:pt x="56" y="15"/>
                                <a:pt x="54" y="12"/>
                                <a:pt x="51" y="10"/>
                              </a:cubicBezTo>
                              <a:cubicBezTo>
                                <a:pt x="50" y="8"/>
                                <a:pt x="48" y="8"/>
                                <a:pt x="45" y="8"/>
                              </a:cubicBezTo>
                              <a:cubicBezTo>
                                <a:pt x="41" y="8"/>
                                <a:pt x="38" y="9"/>
                                <a:pt x="36" y="13"/>
                              </a:cubicBezTo>
                              <a:cubicBezTo>
                                <a:pt x="32" y="20"/>
                                <a:pt x="29" y="29"/>
                                <a:pt x="29" y="40"/>
                              </a:cubicBezTo>
                              <a:lnTo>
                                <a:pt x="29" y="44"/>
                              </a:lnTo>
                              <a:lnTo>
                                <a:pt x="5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6204585" y="914400"/>
                          <a:ext cx="56515" cy="67945"/>
                        </a:xfrm>
                        <a:custGeom>
                          <a:avLst/>
                          <a:gdLst>
                            <a:gd name="T0" fmla="*/ 42 w 88"/>
                            <a:gd name="T1" fmla="*/ 4 h 106"/>
                            <a:gd name="T2" fmla="*/ 42 w 88"/>
                            <a:gd name="T3" fmla="*/ 4 h 106"/>
                            <a:gd name="T4" fmla="*/ 42 w 88"/>
                            <a:gd name="T5" fmla="*/ 27 h 106"/>
                            <a:gd name="T6" fmla="*/ 60 w 88"/>
                            <a:gd name="T7" fmla="*/ 6 h 106"/>
                            <a:gd name="T8" fmla="*/ 75 w 88"/>
                            <a:gd name="T9" fmla="*/ 0 h 106"/>
                            <a:gd name="T10" fmla="*/ 85 w 88"/>
                            <a:gd name="T11" fmla="*/ 4 h 106"/>
                            <a:gd name="T12" fmla="*/ 88 w 88"/>
                            <a:gd name="T13" fmla="*/ 15 h 106"/>
                            <a:gd name="T14" fmla="*/ 85 w 88"/>
                            <a:gd name="T15" fmla="*/ 26 h 106"/>
                            <a:gd name="T16" fmla="*/ 76 w 88"/>
                            <a:gd name="T17" fmla="*/ 30 h 106"/>
                            <a:gd name="T18" fmla="*/ 66 w 88"/>
                            <a:gd name="T19" fmla="*/ 27 h 106"/>
                            <a:gd name="T20" fmla="*/ 61 w 88"/>
                            <a:gd name="T21" fmla="*/ 23 h 106"/>
                            <a:gd name="T22" fmla="*/ 58 w 88"/>
                            <a:gd name="T23" fmla="*/ 22 h 106"/>
                            <a:gd name="T24" fmla="*/ 52 w 88"/>
                            <a:gd name="T25" fmla="*/ 24 h 106"/>
                            <a:gd name="T26" fmla="*/ 46 w 88"/>
                            <a:gd name="T27" fmla="*/ 35 h 106"/>
                            <a:gd name="T28" fmla="*/ 42 w 88"/>
                            <a:gd name="T29" fmla="*/ 58 h 106"/>
                            <a:gd name="T30" fmla="*/ 42 w 88"/>
                            <a:gd name="T31" fmla="*/ 82 h 106"/>
                            <a:gd name="T32" fmla="*/ 42 w 88"/>
                            <a:gd name="T33" fmla="*/ 88 h 106"/>
                            <a:gd name="T34" fmla="*/ 43 w 88"/>
                            <a:gd name="T35" fmla="*/ 96 h 106"/>
                            <a:gd name="T36" fmla="*/ 47 w 88"/>
                            <a:gd name="T37" fmla="*/ 101 h 106"/>
                            <a:gd name="T38" fmla="*/ 56 w 88"/>
                            <a:gd name="T39" fmla="*/ 102 h 106"/>
                            <a:gd name="T40" fmla="*/ 56 w 88"/>
                            <a:gd name="T41" fmla="*/ 106 h 106"/>
                            <a:gd name="T42" fmla="*/ 0 w 88"/>
                            <a:gd name="T43" fmla="*/ 106 h 106"/>
                            <a:gd name="T44" fmla="*/ 0 w 88"/>
                            <a:gd name="T45" fmla="*/ 102 h 106"/>
                            <a:gd name="T46" fmla="*/ 9 w 88"/>
                            <a:gd name="T47" fmla="*/ 99 h 106"/>
                            <a:gd name="T48" fmla="*/ 12 w 88"/>
                            <a:gd name="T49" fmla="*/ 82 h 106"/>
                            <a:gd name="T50" fmla="*/ 12 w 88"/>
                            <a:gd name="T51" fmla="*/ 25 h 106"/>
                            <a:gd name="T52" fmla="*/ 11 w 88"/>
                            <a:gd name="T53" fmla="*/ 14 h 106"/>
                            <a:gd name="T54" fmla="*/ 7 w 88"/>
                            <a:gd name="T55" fmla="*/ 10 h 106"/>
                            <a:gd name="T56" fmla="*/ 0 w 88"/>
                            <a:gd name="T57" fmla="*/ 8 h 106"/>
                            <a:gd name="T58" fmla="*/ 0 w 88"/>
                            <a:gd name="T59" fmla="*/ 4 h 106"/>
                            <a:gd name="T60" fmla="*/ 42 w 88"/>
                            <a:gd name="T61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8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27"/>
                              </a:lnTo>
                              <a:cubicBezTo>
                                <a:pt x="49" y="16"/>
                                <a:pt x="55" y="9"/>
                                <a:pt x="60" y="6"/>
                              </a:cubicBezTo>
                              <a:cubicBezTo>
                                <a:pt x="65" y="2"/>
                                <a:pt x="70" y="0"/>
                                <a:pt x="75" y="0"/>
                              </a:cubicBezTo>
                              <a:cubicBezTo>
                                <a:pt x="79" y="0"/>
                                <a:pt x="82" y="2"/>
                                <a:pt x="85" y="4"/>
                              </a:cubicBezTo>
                              <a:cubicBezTo>
                                <a:pt x="87" y="7"/>
                                <a:pt x="88" y="10"/>
                                <a:pt x="88" y="15"/>
                              </a:cubicBezTo>
                              <a:cubicBezTo>
                                <a:pt x="88" y="20"/>
                                <a:pt x="87" y="24"/>
                                <a:pt x="85" y="26"/>
                              </a:cubicBezTo>
                              <a:cubicBezTo>
                                <a:pt x="82" y="29"/>
                                <a:pt x="79" y="30"/>
                                <a:pt x="76" y="30"/>
                              </a:cubicBezTo>
                              <a:cubicBezTo>
                                <a:pt x="72" y="30"/>
                                <a:pt x="69" y="29"/>
                                <a:pt x="66" y="27"/>
                              </a:cubicBezTo>
                              <a:cubicBezTo>
                                <a:pt x="63" y="24"/>
                                <a:pt x="61" y="23"/>
                                <a:pt x="61" y="23"/>
                              </a:cubicBezTo>
                              <a:cubicBezTo>
                                <a:pt x="60" y="22"/>
                                <a:pt x="59" y="22"/>
                                <a:pt x="58" y="22"/>
                              </a:cubicBezTo>
                              <a:cubicBezTo>
                                <a:pt x="56" y="22"/>
                                <a:pt x="54" y="23"/>
                                <a:pt x="52" y="24"/>
                              </a:cubicBezTo>
                              <a:cubicBezTo>
                                <a:pt x="49" y="27"/>
                                <a:pt x="47" y="30"/>
                                <a:pt x="46" y="35"/>
                              </a:cubicBezTo>
                              <a:cubicBezTo>
                                <a:pt x="43" y="42"/>
                                <a:pt x="42" y="50"/>
                                <a:pt x="42" y="58"/>
                              </a:cubicBezTo>
                              <a:lnTo>
                                <a:pt x="42" y="82"/>
                              </a:lnTo>
                              <a:lnTo>
                                <a:pt x="42" y="88"/>
                              </a:lnTo>
                              <a:cubicBezTo>
                                <a:pt x="42" y="92"/>
                                <a:pt x="42" y="95"/>
                                <a:pt x="43" y="96"/>
                              </a:cubicBezTo>
                              <a:cubicBezTo>
                                <a:pt x="44" y="98"/>
                                <a:pt x="45" y="100"/>
                                <a:pt x="47" y="101"/>
                              </a:cubicBezTo>
                              <a:cubicBezTo>
                                <a:pt x="49" y="101"/>
                                <a:pt x="51" y="102"/>
                                <a:pt x="56" y="102"/>
                              </a:cubicBezTo>
                              <a:lnTo>
                                <a:pt x="56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5" y="102"/>
                                <a:pt x="8" y="101"/>
                                <a:pt x="9" y="99"/>
                              </a:cubicBezTo>
                              <a:cubicBezTo>
                                <a:pt x="11" y="97"/>
                                <a:pt x="12" y="91"/>
                                <a:pt x="12" y="82"/>
                              </a:cubicBezTo>
                              <a:lnTo>
                                <a:pt x="12" y="25"/>
                              </a:lnTo>
                              <a:cubicBezTo>
                                <a:pt x="12" y="19"/>
                                <a:pt x="11" y="16"/>
                                <a:pt x="11" y="14"/>
                              </a:cubicBezTo>
                              <a:cubicBezTo>
                                <a:pt x="10" y="12"/>
                                <a:pt x="9" y="11"/>
                                <a:pt x="7" y="10"/>
                              </a:cubicBezTo>
                              <a:cubicBezTo>
                                <a:pt x="6" y="9"/>
                                <a:pt x="4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6265545" y="914400"/>
                          <a:ext cx="71120" cy="67945"/>
                        </a:xfrm>
                        <a:custGeom>
                          <a:avLst/>
                          <a:gdLst>
                            <a:gd name="T0" fmla="*/ 42 w 111"/>
                            <a:gd name="T1" fmla="*/ 4 h 106"/>
                            <a:gd name="T2" fmla="*/ 42 w 111"/>
                            <a:gd name="T3" fmla="*/ 4 h 106"/>
                            <a:gd name="T4" fmla="*/ 42 w 111"/>
                            <a:gd name="T5" fmla="*/ 17 h 106"/>
                            <a:gd name="T6" fmla="*/ 57 w 111"/>
                            <a:gd name="T7" fmla="*/ 4 h 106"/>
                            <a:gd name="T8" fmla="*/ 72 w 111"/>
                            <a:gd name="T9" fmla="*/ 0 h 106"/>
                            <a:gd name="T10" fmla="*/ 89 w 111"/>
                            <a:gd name="T11" fmla="*/ 6 h 106"/>
                            <a:gd name="T12" fmla="*/ 98 w 111"/>
                            <a:gd name="T13" fmla="*/ 20 h 106"/>
                            <a:gd name="T14" fmla="*/ 100 w 111"/>
                            <a:gd name="T15" fmla="*/ 44 h 106"/>
                            <a:gd name="T16" fmla="*/ 100 w 111"/>
                            <a:gd name="T17" fmla="*/ 84 h 106"/>
                            <a:gd name="T18" fmla="*/ 102 w 111"/>
                            <a:gd name="T19" fmla="*/ 99 h 106"/>
                            <a:gd name="T20" fmla="*/ 111 w 111"/>
                            <a:gd name="T21" fmla="*/ 102 h 106"/>
                            <a:gd name="T22" fmla="*/ 111 w 111"/>
                            <a:gd name="T23" fmla="*/ 106 h 106"/>
                            <a:gd name="T24" fmla="*/ 59 w 111"/>
                            <a:gd name="T25" fmla="*/ 106 h 106"/>
                            <a:gd name="T26" fmla="*/ 59 w 111"/>
                            <a:gd name="T27" fmla="*/ 102 h 106"/>
                            <a:gd name="T28" fmla="*/ 67 w 111"/>
                            <a:gd name="T29" fmla="*/ 97 h 106"/>
                            <a:gd name="T30" fmla="*/ 69 w 111"/>
                            <a:gd name="T31" fmla="*/ 84 h 106"/>
                            <a:gd name="T32" fmla="*/ 69 w 111"/>
                            <a:gd name="T33" fmla="*/ 38 h 106"/>
                            <a:gd name="T34" fmla="*/ 68 w 111"/>
                            <a:gd name="T35" fmla="*/ 22 h 106"/>
                            <a:gd name="T36" fmla="*/ 64 w 111"/>
                            <a:gd name="T37" fmla="*/ 17 h 106"/>
                            <a:gd name="T38" fmla="*/ 59 w 111"/>
                            <a:gd name="T39" fmla="*/ 15 h 106"/>
                            <a:gd name="T40" fmla="*/ 42 w 111"/>
                            <a:gd name="T41" fmla="*/ 29 h 106"/>
                            <a:gd name="T42" fmla="*/ 42 w 111"/>
                            <a:gd name="T43" fmla="*/ 84 h 106"/>
                            <a:gd name="T44" fmla="*/ 44 w 111"/>
                            <a:gd name="T45" fmla="*/ 98 h 106"/>
                            <a:gd name="T46" fmla="*/ 52 w 111"/>
                            <a:gd name="T47" fmla="*/ 102 h 106"/>
                            <a:gd name="T48" fmla="*/ 52 w 111"/>
                            <a:gd name="T49" fmla="*/ 106 h 106"/>
                            <a:gd name="T50" fmla="*/ 0 w 111"/>
                            <a:gd name="T51" fmla="*/ 106 h 106"/>
                            <a:gd name="T52" fmla="*/ 0 w 111"/>
                            <a:gd name="T53" fmla="*/ 102 h 106"/>
                            <a:gd name="T54" fmla="*/ 9 w 111"/>
                            <a:gd name="T55" fmla="*/ 98 h 106"/>
                            <a:gd name="T56" fmla="*/ 11 w 111"/>
                            <a:gd name="T57" fmla="*/ 84 h 106"/>
                            <a:gd name="T58" fmla="*/ 11 w 111"/>
                            <a:gd name="T59" fmla="*/ 26 h 106"/>
                            <a:gd name="T60" fmla="*/ 9 w 111"/>
                            <a:gd name="T61" fmla="*/ 11 h 106"/>
                            <a:gd name="T62" fmla="*/ 0 w 111"/>
                            <a:gd name="T63" fmla="*/ 8 h 106"/>
                            <a:gd name="T64" fmla="*/ 0 w 111"/>
                            <a:gd name="T65" fmla="*/ 4 h 106"/>
                            <a:gd name="T66" fmla="*/ 42 w 111"/>
                            <a:gd name="T67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1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17"/>
                              </a:lnTo>
                              <a:cubicBezTo>
                                <a:pt x="47" y="11"/>
                                <a:pt x="52" y="7"/>
                                <a:pt x="57" y="4"/>
                              </a:cubicBezTo>
                              <a:cubicBezTo>
                                <a:pt x="62" y="2"/>
                                <a:pt x="67" y="0"/>
                                <a:pt x="72" y="0"/>
                              </a:cubicBezTo>
                              <a:cubicBezTo>
                                <a:pt x="79" y="0"/>
                                <a:pt x="85" y="2"/>
                                <a:pt x="89" y="6"/>
                              </a:cubicBezTo>
                              <a:cubicBezTo>
                                <a:pt x="93" y="10"/>
                                <a:pt x="96" y="14"/>
                                <a:pt x="98" y="20"/>
                              </a:cubicBezTo>
                              <a:cubicBezTo>
                                <a:pt x="99" y="24"/>
                                <a:pt x="100" y="32"/>
                                <a:pt x="100" y="44"/>
                              </a:cubicBezTo>
                              <a:lnTo>
                                <a:pt x="100" y="84"/>
                              </a:lnTo>
                              <a:cubicBezTo>
                                <a:pt x="100" y="92"/>
                                <a:pt x="100" y="97"/>
                                <a:pt x="102" y="99"/>
                              </a:cubicBezTo>
                              <a:cubicBezTo>
                                <a:pt x="103" y="101"/>
                                <a:pt x="106" y="102"/>
                                <a:pt x="111" y="102"/>
                              </a:cubicBezTo>
                              <a:lnTo>
                                <a:pt x="111" y="106"/>
                              </a:lnTo>
                              <a:lnTo>
                                <a:pt x="59" y="106"/>
                              </a:lnTo>
                              <a:lnTo>
                                <a:pt x="59" y="102"/>
                              </a:lnTo>
                              <a:cubicBezTo>
                                <a:pt x="63" y="102"/>
                                <a:pt x="65" y="100"/>
                                <a:pt x="67" y="97"/>
                              </a:cubicBezTo>
                              <a:cubicBezTo>
                                <a:pt x="68" y="96"/>
                                <a:pt x="69" y="91"/>
                                <a:pt x="69" y="84"/>
                              </a:cubicBezTo>
                              <a:lnTo>
                                <a:pt x="69" y="38"/>
                              </a:lnTo>
                              <a:cubicBezTo>
                                <a:pt x="69" y="30"/>
                                <a:pt x="68" y="24"/>
                                <a:pt x="68" y="22"/>
                              </a:cubicBezTo>
                              <a:cubicBezTo>
                                <a:pt x="67" y="20"/>
                                <a:pt x="66" y="18"/>
                                <a:pt x="64" y="17"/>
                              </a:cubicBezTo>
                              <a:cubicBezTo>
                                <a:pt x="63" y="16"/>
                                <a:pt x="61" y="15"/>
                                <a:pt x="59" y="15"/>
                              </a:cubicBezTo>
                              <a:cubicBezTo>
                                <a:pt x="53" y="15"/>
                                <a:pt x="47" y="20"/>
                                <a:pt x="42" y="29"/>
                              </a:cubicBezTo>
                              <a:lnTo>
                                <a:pt x="42" y="84"/>
                              </a:lnTo>
                              <a:cubicBezTo>
                                <a:pt x="42" y="91"/>
                                <a:pt x="42" y="96"/>
                                <a:pt x="44" y="98"/>
                              </a:cubicBezTo>
                              <a:cubicBezTo>
                                <a:pt x="45" y="100"/>
                                <a:pt x="48" y="102"/>
                                <a:pt x="52" y="102"/>
                              </a:cubicBezTo>
                              <a:lnTo>
                                <a:pt x="52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4" y="102"/>
                                <a:pt x="7" y="100"/>
                                <a:pt x="9" y="98"/>
                              </a:cubicBezTo>
                              <a:cubicBezTo>
                                <a:pt x="10" y="96"/>
                                <a:pt x="11" y="92"/>
                                <a:pt x="11" y="84"/>
                              </a:cubicBezTo>
                              <a:lnTo>
                                <a:pt x="11" y="26"/>
                              </a:lnTo>
                              <a:cubicBezTo>
                                <a:pt x="11" y="18"/>
                                <a:pt x="10" y="13"/>
                                <a:pt x="9" y="11"/>
                              </a:cubicBezTo>
                              <a:cubicBezTo>
                                <a:pt x="7" y="9"/>
                                <a:pt x="4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341745" y="914400"/>
                          <a:ext cx="111125" cy="67945"/>
                        </a:xfrm>
                        <a:custGeom>
                          <a:avLst/>
                          <a:gdLst>
                            <a:gd name="T0" fmla="*/ 42 w 173"/>
                            <a:gd name="T1" fmla="*/ 4 h 106"/>
                            <a:gd name="T2" fmla="*/ 42 w 173"/>
                            <a:gd name="T3" fmla="*/ 4 h 106"/>
                            <a:gd name="T4" fmla="*/ 42 w 173"/>
                            <a:gd name="T5" fmla="*/ 17 h 106"/>
                            <a:gd name="T6" fmla="*/ 57 w 173"/>
                            <a:gd name="T7" fmla="*/ 4 h 106"/>
                            <a:gd name="T8" fmla="*/ 73 w 173"/>
                            <a:gd name="T9" fmla="*/ 0 h 106"/>
                            <a:gd name="T10" fmla="*/ 90 w 173"/>
                            <a:gd name="T11" fmla="*/ 5 h 106"/>
                            <a:gd name="T12" fmla="*/ 100 w 173"/>
                            <a:gd name="T13" fmla="*/ 19 h 106"/>
                            <a:gd name="T14" fmla="*/ 117 w 173"/>
                            <a:gd name="T15" fmla="*/ 5 h 106"/>
                            <a:gd name="T16" fmla="*/ 134 w 173"/>
                            <a:gd name="T17" fmla="*/ 0 h 106"/>
                            <a:gd name="T18" fmla="*/ 151 w 173"/>
                            <a:gd name="T19" fmla="*/ 5 h 106"/>
                            <a:gd name="T20" fmla="*/ 159 w 173"/>
                            <a:gd name="T21" fmla="*/ 18 h 106"/>
                            <a:gd name="T22" fmla="*/ 162 w 173"/>
                            <a:gd name="T23" fmla="*/ 42 h 106"/>
                            <a:gd name="T24" fmla="*/ 162 w 173"/>
                            <a:gd name="T25" fmla="*/ 84 h 106"/>
                            <a:gd name="T26" fmla="*/ 164 w 173"/>
                            <a:gd name="T27" fmla="*/ 99 h 106"/>
                            <a:gd name="T28" fmla="*/ 173 w 173"/>
                            <a:gd name="T29" fmla="*/ 102 h 106"/>
                            <a:gd name="T30" fmla="*/ 173 w 173"/>
                            <a:gd name="T31" fmla="*/ 106 h 106"/>
                            <a:gd name="T32" fmla="*/ 120 w 173"/>
                            <a:gd name="T33" fmla="*/ 106 h 106"/>
                            <a:gd name="T34" fmla="*/ 120 w 173"/>
                            <a:gd name="T35" fmla="*/ 102 h 106"/>
                            <a:gd name="T36" fmla="*/ 129 w 173"/>
                            <a:gd name="T37" fmla="*/ 97 h 106"/>
                            <a:gd name="T38" fmla="*/ 131 w 173"/>
                            <a:gd name="T39" fmla="*/ 84 h 106"/>
                            <a:gd name="T40" fmla="*/ 131 w 173"/>
                            <a:gd name="T41" fmla="*/ 40 h 106"/>
                            <a:gd name="T42" fmla="*/ 130 w 173"/>
                            <a:gd name="T43" fmla="*/ 22 h 106"/>
                            <a:gd name="T44" fmla="*/ 126 w 173"/>
                            <a:gd name="T45" fmla="*/ 17 h 106"/>
                            <a:gd name="T46" fmla="*/ 121 w 173"/>
                            <a:gd name="T47" fmla="*/ 15 h 106"/>
                            <a:gd name="T48" fmla="*/ 111 w 173"/>
                            <a:gd name="T49" fmla="*/ 18 h 106"/>
                            <a:gd name="T50" fmla="*/ 102 w 173"/>
                            <a:gd name="T51" fmla="*/ 29 h 106"/>
                            <a:gd name="T52" fmla="*/ 102 w 173"/>
                            <a:gd name="T53" fmla="*/ 84 h 106"/>
                            <a:gd name="T54" fmla="*/ 104 w 173"/>
                            <a:gd name="T55" fmla="*/ 98 h 106"/>
                            <a:gd name="T56" fmla="*/ 113 w 173"/>
                            <a:gd name="T57" fmla="*/ 102 h 106"/>
                            <a:gd name="T58" fmla="*/ 113 w 173"/>
                            <a:gd name="T59" fmla="*/ 106 h 106"/>
                            <a:gd name="T60" fmla="*/ 60 w 173"/>
                            <a:gd name="T61" fmla="*/ 106 h 106"/>
                            <a:gd name="T62" fmla="*/ 60 w 173"/>
                            <a:gd name="T63" fmla="*/ 102 h 106"/>
                            <a:gd name="T64" fmla="*/ 67 w 173"/>
                            <a:gd name="T65" fmla="*/ 100 h 106"/>
                            <a:gd name="T66" fmla="*/ 70 w 173"/>
                            <a:gd name="T67" fmla="*/ 96 h 106"/>
                            <a:gd name="T68" fmla="*/ 71 w 173"/>
                            <a:gd name="T69" fmla="*/ 84 h 106"/>
                            <a:gd name="T70" fmla="*/ 71 w 173"/>
                            <a:gd name="T71" fmla="*/ 40 h 106"/>
                            <a:gd name="T72" fmla="*/ 70 w 173"/>
                            <a:gd name="T73" fmla="*/ 22 h 106"/>
                            <a:gd name="T74" fmla="*/ 66 w 173"/>
                            <a:gd name="T75" fmla="*/ 17 h 106"/>
                            <a:gd name="T76" fmla="*/ 61 w 173"/>
                            <a:gd name="T77" fmla="*/ 15 h 106"/>
                            <a:gd name="T78" fmla="*/ 53 w 173"/>
                            <a:gd name="T79" fmla="*/ 17 h 106"/>
                            <a:gd name="T80" fmla="*/ 42 w 173"/>
                            <a:gd name="T81" fmla="*/ 29 h 106"/>
                            <a:gd name="T82" fmla="*/ 42 w 173"/>
                            <a:gd name="T83" fmla="*/ 84 h 106"/>
                            <a:gd name="T84" fmla="*/ 44 w 173"/>
                            <a:gd name="T85" fmla="*/ 98 h 106"/>
                            <a:gd name="T86" fmla="*/ 53 w 173"/>
                            <a:gd name="T87" fmla="*/ 102 h 106"/>
                            <a:gd name="T88" fmla="*/ 53 w 173"/>
                            <a:gd name="T89" fmla="*/ 106 h 106"/>
                            <a:gd name="T90" fmla="*/ 0 w 173"/>
                            <a:gd name="T91" fmla="*/ 106 h 106"/>
                            <a:gd name="T92" fmla="*/ 0 w 173"/>
                            <a:gd name="T93" fmla="*/ 102 h 106"/>
                            <a:gd name="T94" fmla="*/ 9 w 173"/>
                            <a:gd name="T95" fmla="*/ 98 h 106"/>
                            <a:gd name="T96" fmla="*/ 11 w 173"/>
                            <a:gd name="T97" fmla="*/ 84 h 106"/>
                            <a:gd name="T98" fmla="*/ 11 w 173"/>
                            <a:gd name="T99" fmla="*/ 26 h 106"/>
                            <a:gd name="T100" fmla="*/ 9 w 173"/>
                            <a:gd name="T101" fmla="*/ 11 h 106"/>
                            <a:gd name="T102" fmla="*/ 0 w 173"/>
                            <a:gd name="T103" fmla="*/ 8 h 106"/>
                            <a:gd name="T104" fmla="*/ 0 w 173"/>
                            <a:gd name="T105" fmla="*/ 4 h 106"/>
                            <a:gd name="T106" fmla="*/ 42 w 173"/>
                            <a:gd name="T107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3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17"/>
                              </a:lnTo>
                              <a:cubicBezTo>
                                <a:pt x="47" y="11"/>
                                <a:pt x="52" y="7"/>
                                <a:pt x="57" y="4"/>
                              </a:cubicBezTo>
                              <a:cubicBezTo>
                                <a:pt x="62" y="2"/>
                                <a:pt x="67" y="0"/>
                                <a:pt x="73" y="0"/>
                              </a:cubicBezTo>
                              <a:cubicBezTo>
                                <a:pt x="80" y="0"/>
                                <a:pt x="85" y="2"/>
                                <a:pt x="90" y="5"/>
                              </a:cubicBezTo>
                              <a:cubicBezTo>
                                <a:pt x="94" y="8"/>
                                <a:pt x="98" y="13"/>
                                <a:pt x="100" y="19"/>
                              </a:cubicBezTo>
                              <a:cubicBezTo>
                                <a:pt x="106" y="13"/>
                                <a:pt x="111" y="8"/>
                                <a:pt x="117" y="5"/>
                              </a:cubicBezTo>
                              <a:cubicBezTo>
                                <a:pt x="122" y="2"/>
                                <a:pt x="128" y="0"/>
                                <a:pt x="134" y="0"/>
                              </a:cubicBezTo>
                              <a:cubicBezTo>
                                <a:pt x="141" y="0"/>
                                <a:pt x="146" y="2"/>
                                <a:pt x="151" y="5"/>
                              </a:cubicBezTo>
                              <a:cubicBezTo>
                                <a:pt x="155" y="9"/>
                                <a:pt x="158" y="13"/>
                                <a:pt x="159" y="18"/>
                              </a:cubicBezTo>
                              <a:cubicBezTo>
                                <a:pt x="161" y="23"/>
                                <a:pt x="162" y="31"/>
                                <a:pt x="162" y="42"/>
                              </a:cubicBezTo>
                              <a:lnTo>
                                <a:pt x="162" y="84"/>
                              </a:lnTo>
                              <a:cubicBezTo>
                                <a:pt x="162" y="92"/>
                                <a:pt x="163" y="97"/>
                                <a:pt x="164" y="99"/>
                              </a:cubicBezTo>
                              <a:cubicBezTo>
                                <a:pt x="165" y="100"/>
                                <a:pt x="168" y="102"/>
                                <a:pt x="173" y="102"/>
                              </a:cubicBezTo>
                              <a:lnTo>
                                <a:pt x="173" y="106"/>
                              </a:lnTo>
                              <a:lnTo>
                                <a:pt x="120" y="106"/>
                              </a:lnTo>
                              <a:lnTo>
                                <a:pt x="120" y="102"/>
                              </a:lnTo>
                              <a:cubicBezTo>
                                <a:pt x="124" y="102"/>
                                <a:pt x="127" y="100"/>
                                <a:pt x="129" y="97"/>
                              </a:cubicBezTo>
                              <a:cubicBezTo>
                                <a:pt x="130" y="95"/>
                                <a:pt x="131" y="91"/>
                                <a:pt x="131" y="84"/>
                              </a:cubicBezTo>
                              <a:lnTo>
                                <a:pt x="131" y="40"/>
                              </a:lnTo>
                              <a:cubicBezTo>
                                <a:pt x="131" y="31"/>
                                <a:pt x="131" y="25"/>
                                <a:pt x="130" y="22"/>
                              </a:cubicBezTo>
                              <a:cubicBezTo>
                                <a:pt x="129" y="20"/>
                                <a:pt x="128" y="18"/>
                                <a:pt x="126" y="17"/>
                              </a:cubicBezTo>
                              <a:cubicBezTo>
                                <a:pt x="125" y="15"/>
                                <a:pt x="123" y="15"/>
                                <a:pt x="121" y="15"/>
                              </a:cubicBezTo>
                              <a:cubicBezTo>
                                <a:pt x="118" y="15"/>
                                <a:pt x="115" y="16"/>
                                <a:pt x="111" y="18"/>
                              </a:cubicBezTo>
                              <a:cubicBezTo>
                                <a:pt x="108" y="21"/>
                                <a:pt x="105" y="24"/>
                                <a:pt x="102" y="29"/>
                              </a:cubicBezTo>
                              <a:lnTo>
                                <a:pt x="102" y="84"/>
                              </a:lnTo>
                              <a:cubicBezTo>
                                <a:pt x="102" y="91"/>
                                <a:pt x="102" y="96"/>
                                <a:pt x="104" y="98"/>
                              </a:cubicBezTo>
                              <a:cubicBezTo>
                                <a:pt x="105" y="100"/>
                                <a:pt x="108" y="102"/>
                                <a:pt x="113" y="102"/>
                              </a:cubicBezTo>
                              <a:lnTo>
                                <a:pt x="113" y="106"/>
                              </a:lnTo>
                              <a:lnTo>
                                <a:pt x="60" y="106"/>
                              </a:lnTo>
                              <a:lnTo>
                                <a:pt x="60" y="102"/>
                              </a:lnTo>
                              <a:cubicBezTo>
                                <a:pt x="63" y="102"/>
                                <a:pt x="65" y="101"/>
                                <a:pt x="67" y="100"/>
                              </a:cubicBezTo>
                              <a:cubicBezTo>
                                <a:pt x="68" y="99"/>
                                <a:pt x="70" y="97"/>
                                <a:pt x="70" y="96"/>
                              </a:cubicBezTo>
                              <a:cubicBezTo>
                                <a:pt x="71" y="94"/>
                                <a:pt x="71" y="90"/>
                                <a:pt x="71" y="84"/>
                              </a:cubicBezTo>
                              <a:lnTo>
                                <a:pt x="71" y="40"/>
                              </a:lnTo>
                              <a:cubicBezTo>
                                <a:pt x="71" y="30"/>
                                <a:pt x="71" y="25"/>
                                <a:pt x="70" y="22"/>
                              </a:cubicBezTo>
                              <a:cubicBezTo>
                                <a:pt x="69" y="20"/>
                                <a:pt x="68" y="18"/>
                                <a:pt x="66" y="17"/>
                              </a:cubicBezTo>
                              <a:cubicBezTo>
                                <a:pt x="64" y="15"/>
                                <a:pt x="63" y="15"/>
                                <a:pt x="61" y="15"/>
                              </a:cubicBezTo>
                              <a:cubicBezTo>
                                <a:pt x="58" y="15"/>
                                <a:pt x="55" y="16"/>
                                <a:pt x="53" y="17"/>
                              </a:cubicBezTo>
                              <a:cubicBezTo>
                                <a:pt x="49" y="19"/>
                                <a:pt x="46" y="23"/>
                                <a:pt x="42" y="29"/>
                              </a:cubicBezTo>
                              <a:lnTo>
                                <a:pt x="42" y="84"/>
                              </a:lnTo>
                              <a:cubicBezTo>
                                <a:pt x="42" y="91"/>
                                <a:pt x="42" y="96"/>
                                <a:pt x="44" y="98"/>
                              </a:cubicBezTo>
                              <a:cubicBezTo>
                                <a:pt x="45" y="100"/>
                                <a:pt x="48" y="102"/>
                                <a:pt x="53" y="102"/>
                              </a:cubicBezTo>
                              <a:lnTo>
                                <a:pt x="53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4" y="102"/>
                                <a:pt x="7" y="100"/>
                                <a:pt x="9" y="98"/>
                              </a:cubicBezTo>
                              <a:cubicBezTo>
                                <a:pt x="10" y="96"/>
                                <a:pt x="11" y="92"/>
                                <a:pt x="11" y="84"/>
                              </a:cubicBezTo>
                              <a:lnTo>
                                <a:pt x="11" y="26"/>
                              </a:lnTo>
                              <a:cubicBezTo>
                                <a:pt x="11" y="18"/>
                                <a:pt x="10" y="13"/>
                                <a:pt x="9" y="11"/>
                              </a:cubicBezTo>
                              <a:cubicBezTo>
                                <a:pt x="7" y="9"/>
                                <a:pt x="4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 noEditPoints="1"/>
                      </wps:cNvSpPr>
                      <wps:spPr bwMode="auto">
                        <a:xfrm>
                          <a:off x="6456045" y="914400"/>
                          <a:ext cx="55245" cy="69850"/>
                        </a:xfrm>
                        <a:custGeom>
                          <a:avLst/>
                          <a:gdLst>
                            <a:gd name="T0" fmla="*/ 86 w 86"/>
                            <a:gd name="T1" fmla="*/ 51 h 109"/>
                            <a:gd name="T2" fmla="*/ 86 w 86"/>
                            <a:gd name="T3" fmla="*/ 51 h 109"/>
                            <a:gd name="T4" fmla="*/ 30 w 86"/>
                            <a:gd name="T5" fmla="*/ 51 h 109"/>
                            <a:gd name="T6" fmla="*/ 41 w 86"/>
                            <a:gd name="T7" fmla="*/ 83 h 109"/>
                            <a:gd name="T8" fmla="*/ 59 w 86"/>
                            <a:gd name="T9" fmla="*/ 93 h 109"/>
                            <a:gd name="T10" fmla="*/ 71 w 86"/>
                            <a:gd name="T11" fmla="*/ 89 h 109"/>
                            <a:gd name="T12" fmla="*/ 83 w 86"/>
                            <a:gd name="T13" fmla="*/ 76 h 109"/>
                            <a:gd name="T14" fmla="*/ 86 w 86"/>
                            <a:gd name="T15" fmla="*/ 78 h 109"/>
                            <a:gd name="T16" fmla="*/ 68 w 86"/>
                            <a:gd name="T17" fmla="*/ 102 h 109"/>
                            <a:gd name="T18" fmla="*/ 44 w 86"/>
                            <a:gd name="T19" fmla="*/ 109 h 109"/>
                            <a:gd name="T20" fmla="*/ 10 w 86"/>
                            <a:gd name="T21" fmla="*/ 92 h 109"/>
                            <a:gd name="T22" fmla="*/ 0 w 86"/>
                            <a:gd name="T23" fmla="*/ 57 h 109"/>
                            <a:gd name="T24" fmla="*/ 14 w 86"/>
                            <a:gd name="T25" fmla="*/ 16 h 109"/>
                            <a:gd name="T26" fmla="*/ 47 w 86"/>
                            <a:gd name="T27" fmla="*/ 0 h 109"/>
                            <a:gd name="T28" fmla="*/ 74 w 86"/>
                            <a:gd name="T29" fmla="*/ 13 h 109"/>
                            <a:gd name="T30" fmla="*/ 86 w 86"/>
                            <a:gd name="T31" fmla="*/ 51 h 109"/>
                            <a:gd name="T32" fmla="*/ 59 w 86"/>
                            <a:gd name="T33" fmla="*/ 44 h 109"/>
                            <a:gd name="T34" fmla="*/ 59 w 86"/>
                            <a:gd name="T35" fmla="*/ 44 h 109"/>
                            <a:gd name="T36" fmla="*/ 57 w 86"/>
                            <a:gd name="T37" fmla="*/ 20 h 109"/>
                            <a:gd name="T38" fmla="*/ 51 w 86"/>
                            <a:gd name="T39" fmla="*/ 10 h 109"/>
                            <a:gd name="T40" fmla="*/ 45 w 86"/>
                            <a:gd name="T41" fmla="*/ 8 h 109"/>
                            <a:gd name="T42" fmla="*/ 36 w 86"/>
                            <a:gd name="T43" fmla="*/ 13 h 109"/>
                            <a:gd name="T44" fmla="*/ 29 w 86"/>
                            <a:gd name="T45" fmla="*/ 40 h 109"/>
                            <a:gd name="T46" fmla="*/ 29 w 86"/>
                            <a:gd name="T47" fmla="*/ 44 h 109"/>
                            <a:gd name="T48" fmla="*/ 59 w 86"/>
                            <a:gd name="T49" fmla="*/ 4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6" h="109">
                              <a:moveTo>
                                <a:pt x="86" y="51"/>
                              </a:moveTo>
                              <a:lnTo>
                                <a:pt x="86" y="51"/>
                              </a:lnTo>
                              <a:lnTo>
                                <a:pt x="30" y="51"/>
                              </a:lnTo>
                              <a:cubicBezTo>
                                <a:pt x="31" y="65"/>
                                <a:pt x="34" y="76"/>
                                <a:pt x="41" y="83"/>
                              </a:cubicBezTo>
                              <a:cubicBezTo>
                                <a:pt x="46" y="90"/>
                                <a:pt x="52" y="93"/>
                                <a:pt x="59" y="93"/>
                              </a:cubicBezTo>
                              <a:cubicBezTo>
                                <a:pt x="63" y="93"/>
                                <a:pt x="67" y="91"/>
                                <a:pt x="71" y="89"/>
                              </a:cubicBezTo>
                              <a:cubicBezTo>
                                <a:pt x="75" y="86"/>
                                <a:pt x="78" y="82"/>
                                <a:pt x="83" y="76"/>
                              </a:cubicBezTo>
                              <a:lnTo>
                                <a:pt x="86" y="78"/>
                              </a:lnTo>
                              <a:cubicBezTo>
                                <a:pt x="81" y="89"/>
                                <a:pt x="75" y="97"/>
                                <a:pt x="68" y="102"/>
                              </a:cubicBezTo>
                              <a:cubicBezTo>
                                <a:pt x="61" y="107"/>
                                <a:pt x="53" y="109"/>
                                <a:pt x="44" y="109"/>
                              </a:cubicBezTo>
                              <a:cubicBezTo>
                                <a:pt x="29" y="109"/>
                                <a:pt x="18" y="103"/>
                                <a:pt x="10" y="92"/>
                              </a:cubicBezTo>
                              <a:cubicBezTo>
                                <a:pt x="4" y="82"/>
                                <a:pt x="0" y="71"/>
                                <a:pt x="0" y="57"/>
                              </a:cubicBezTo>
                              <a:cubicBezTo>
                                <a:pt x="0" y="39"/>
                                <a:pt x="5" y="26"/>
                                <a:pt x="14" y="16"/>
                              </a:cubicBezTo>
                              <a:cubicBezTo>
                                <a:pt x="24" y="6"/>
                                <a:pt x="34" y="0"/>
                                <a:pt x="47" y="0"/>
                              </a:cubicBezTo>
                              <a:cubicBezTo>
                                <a:pt x="57" y="0"/>
                                <a:pt x="66" y="5"/>
                                <a:pt x="74" y="13"/>
                              </a:cubicBezTo>
                              <a:cubicBezTo>
                                <a:pt x="82" y="22"/>
                                <a:pt x="86" y="34"/>
                                <a:pt x="86" y="51"/>
                              </a:cubicBezTo>
                              <a:close/>
                              <a:moveTo>
                                <a:pt x="59" y="44"/>
                              </a:moveTo>
                              <a:lnTo>
                                <a:pt x="59" y="44"/>
                              </a:lnTo>
                              <a:cubicBezTo>
                                <a:pt x="59" y="32"/>
                                <a:pt x="59" y="24"/>
                                <a:pt x="57" y="20"/>
                              </a:cubicBezTo>
                              <a:cubicBezTo>
                                <a:pt x="56" y="15"/>
                                <a:pt x="54" y="12"/>
                                <a:pt x="51" y="10"/>
                              </a:cubicBezTo>
                              <a:cubicBezTo>
                                <a:pt x="50" y="8"/>
                                <a:pt x="48" y="8"/>
                                <a:pt x="45" y="8"/>
                              </a:cubicBezTo>
                              <a:cubicBezTo>
                                <a:pt x="41" y="8"/>
                                <a:pt x="38" y="9"/>
                                <a:pt x="36" y="13"/>
                              </a:cubicBezTo>
                              <a:cubicBezTo>
                                <a:pt x="32" y="20"/>
                                <a:pt x="29" y="29"/>
                                <a:pt x="29" y="40"/>
                              </a:cubicBezTo>
                              <a:lnTo>
                                <a:pt x="29" y="44"/>
                              </a:lnTo>
                              <a:lnTo>
                                <a:pt x="5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513830" y="914400"/>
                          <a:ext cx="71120" cy="67945"/>
                        </a:xfrm>
                        <a:custGeom>
                          <a:avLst/>
                          <a:gdLst>
                            <a:gd name="T0" fmla="*/ 42 w 111"/>
                            <a:gd name="T1" fmla="*/ 4 h 106"/>
                            <a:gd name="T2" fmla="*/ 42 w 111"/>
                            <a:gd name="T3" fmla="*/ 4 h 106"/>
                            <a:gd name="T4" fmla="*/ 42 w 111"/>
                            <a:gd name="T5" fmla="*/ 17 h 106"/>
                            <a:gd name="T6" fmla="*/ 57 w 111"/>
                            <a:gd name="T7" fmla="*/ 4 h 106"/>
                            <a:gd name="T8" fmla="*/ 73 w 111"/>
                            <a:gd name="T9" fmla="*/ 0 h 106"/>
                            <a:gd name="T10" fmla="*/ 89 w 111"/>
                            <a:gd name="T11" fmla="*/ 6 h 106"/>
                            <a:gd name="T12" fmla="*/ 98 w 111"/>
                            <a:gd name="T13" fmla="*/ 20 h 106"/>
                            <a:gd name="T14" fmla="*/ 100 w 111"/>
                            <a:gd name="T15" fmla="*/ 44 h 106"/>
                            <a:gd name="T16" fmla="*/ 100 w 111"/>
                            <a:gd name="T17" fmla="*/ 84 h 106"/>
                            <a:gd name="T18" fmla="*/ 102 w 111"/>
                            <a:gd name="T19" fmla="*/ 99 h 106"/>
                            <a:gd name="T20" fmla="*/ 111 w 111"/>
                            <a:gd name="T21" fmla="*/ 102 h 106"/>
                            <a:gd name="T22" fmla="*/ 111 w 111"/>
                            <a:gd name="T23" fmla="*/ 106 h 106"/>
                            <a:gd name="T24" fmla="*/ 59 w 111"/>
                            <a:gd name="T25" fmla="*/ 106 h 106"/>
                            <a:gd name="T26" fmla="*/ 59 w 111"/>
                            <a:gd name="T27" fmla="*/ 102 h 106"/>
                            <a:gd name="T28" fmla="*/ 67 w 111"/>
                            <a:gd name="T29" fmla="*/ 97 h 106"/>
                            <a:gd name="T30" fmla="*/ 69 w 111"/>
                            <a:gd name="T31" fmla="*/ 84 h 106"/>
                            <a:gd name="T32" fmla="*/ 69 w 111"/>
                            <a:gd name="T33" fmla="*/ 38 h 106"/>
                            <a:gd name="T34" fmla="*/ 68 w 111"/>
                            <a:gd name="T35" fmla="*/ 22 h 106"/>
                            <a:gd name="T36" fmla="*/ 65 w 111"/>
                            <a:gd name="T37" fmla="*/ 17 h 106"/>
                            <a:gd name="T38" fmla="*/ 60 w 111"/>
                            <a:gd name="T39" fmla="*/ 15 h 106"/>
                            <a:gd name="T40" fmla="*/ 42 w 111"/>
                            <a:gd name="T41" fmla="*/ 29 h 106"/>
                            <a:gd name="T42" fmla="*/ 42 w 111"/>
                            <a:gd name="T43" fmla="*/ 84 h 106"/>
                            <a:gd name="T44" fmla="*/ 44 w 111"/>
                            <a:gd name="T45" fmla="*/ 98 h 106"/>
                            <a:gd name="T46" fmla="*/ 52 w 111"/>
                            <a:gd name="T47" fmla="*/ 102 h 106"/>
                            <a:gd name="T48" fmla="*/ 52 w 111"/>
                            <a:gd name="T49" fmla="*/ 106 h 106"/>
                            <a:gd name="T50" fmla="*/ 0 w 111"/>
                            <a:gd name="T51" fmla="*/ 106 h 106"/>
                            <a:gd name="T52" fmla="*/ 0 w 111"/>
                            <a:gd name="T53" fmla="*/ 102 h 106"/>
                            <a:gd name="T54" fmla="*/ 9 w 111"/>
                            <a:gd name="T55" fmla="*/ 98 h 106"/>
                            <a:gd name="T56" fmla="*/ 11 w 111"/>
                            <a:gd name="T57" fmla="*/ 84 h 106"/>
                            <a:gd name="T58" fmla="*/ 11 w 111"/>
                            <a:gd name="T59" fmla="*/ 26 h 106"/>
                            <a:gd name="T60" fmla="*/ 9 w 111"/>
                            <a:gd name="T61" fmla="*/ 11 h 106"/>
                            <a:gd name="T62" fmla="*/ 0 w 111"/>
                            <a:gd name="T63" fmla="*/ 8 h 106"/>
                            <a:gd name="T64" fmla="*/ 0 w 111"/>
                            <a:gd name="T65" fmla="*/ 4 h 106"/>
                            <a:gd name="T66" fmla="*/ 42 w 111"/>
                            <a:gd name="T67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1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17"/>
                              </a:lnTo>
                              <a:cubicBezTo>
                                <a:pt x="47" y="11"/>
                                <a:pt x="52" y="7"/>
                                <a:pt x="57" y="4"/>
                              </a:cubicBezTo>
                              <a:cubicBezTo>
                                <a:pt x="62" y="2"/>
                                <a:pt x="67" y="0"/>
                                <a:pt x="73" y="0"/>
                              </a:cubicBezTo>
                              <a:cubicBezTo>
                                <a:pt x="79" y="0"/>
                                <a:pt x="85" y="2"/>
                                <a:pt x="89" y="6"/>
                              </a:cubicBezTo>
                              <a:cubicBezTo>
                                <a:pt x="94" y="10"/>
                                <a:pt x="97" y="14"/>
                                <a:pt x="98" y="20"/>
                              </a:cubicBezTo>
                              <a:cubicBezTo>
                                <a:pt x="99" y="24"/>
                                <a:pt x="100" y="32"/>
                                <a:pt x="100" y="44"/>
                              </a:cubicBezTo>
                              <a:lnTo>
                                <a:pt x="100" y="84"/>
                              </a:lnTo>
                              <a:cubicBezTo>
                                <a:pt x="100" y="92"/>
                                <a:pt x="101" y="97"/>
                                <a:pt x="102" y="99"/>
                              </a:cubicBezTo>
                              <a:cubicBezTo>
                                <a:pt x="103" y="101"/>
                                <a:pt x="106" y="102"/>
                                <a:pt x="111" y="102"/>
                              </a:cubicBezTo>
                              <a:lnTo>
                                <a:pt x="111" y="106"/>
                              </a:lnTo>
                              <a:lnTo>
                                <a:pt x="59" y="106"/>
                              </a:lnTo>
                              <a:lnTo>
                                <a:pt x="59" y="102"/>
                              </a:lnTo>
                              <a:cubicBezTo>
                                <a:pt x="63" y="102"/>
                                <a:pt x="66" y="100"/>
                                <a:pt x="67" y="97"/>
                              </a:cubicBezTo>
                              <a:cubicBezTo>
                                <a:pt x="69" y="96"/>
                                <a:pt x="69" y="91"/>
                                <a:pt x="69" y="84"/>
                              </a:cubicBezTo>
                              <a:lnTo>
                                <a:pt x="69" y="38"/>
                              </a:lnTo>
                              <a:cubicBezTo>
                                <a:pt x="69" y="30"/>
                                <a:pt x="69" y="24"/>
                                <a:pt x="68" y="22"/>
                              </a:cubicBezTo>
                              <a:cubicBezTo>
                                <a:pt x="68" y="20"/>
                                <a:pt x="66" y="18"/>
                                <a:pt x="65" y="17"/>
                              </a:cubicBezTo>
                              <a:cubicBezTo>
                                <a:pt x="63" y="16"/>
                                <a:pt x="62" y="15"/>
                                <a:pt x="60" y="15"/>
                              </a:cubicBezTo>
                              <a:cubicBezTo>
                                <a:pt x="53" y="15"/>
                                <a:pt x="47" y="20"/>
                                <a:pt x="42" y="29"/>
                              </a:cubicBezTo>
                              <a:lnTo>
                                <a:pt x="42" y="84"/>
                              </a:lnTo>
                              <a:cubicBezTo>
                                <a:pt x="42" y="91"/>
                                <a:pt x="43" y="96"/>
                                <a:pt x="44" y="98"/>
                              </a:cubicBezTo>
                              <a:cubicBezTo>
                                <a:pt x="46" y="100"/>
                                <a:pt x="48" y="102"/>
                                <a:pt x="52" y="102"/>
                              </a:cubicBezTo>
                              <a:lnTo>
                                <a:pt x="52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5" y="102"/>
                                <a:pt x="8" y="100"/>
                                <a:pt x="9" y="98"/>
                              </a:cubicBezTo>
                              <a:cubicBezTo>
                                <a:pt x="11" y="96"/>
                                <a:pt x="11" y="92"/>
                                <a:pt x="11" y="84"/>
                              </a:cubicBezTo>
                              <a:lnTo>
                                <a:pt x="11" y="26"/>
                              </a:lnTo>
                              <a:cubicBezTo>
                                <a:pt x="11" y="18"/>
                                <a:pt x="11" y="13"/>
                                <a:pt x="9" y="11"/>
                              </a:cubicBezTo>
                              <a:cubicBezTo>
                                <a:pt x="8" y="9"/>
                                <a:pt x="5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"/>
                      <wps:cNvSpPr>
                        <a:spLocks/>
                      </wps:cNvSpPr>
                      <wps:spPr bwMode="auto">
                        <a:xfrm>
                          <a:off x="6584950" y="892810"/>
                          <a:ext cx="43180" cy="90805"/>
                        </a:xfrm>
                        <a:custGeom>
                          <a:avLst/>
                          <a:gdLst>
                            <a:gd name="T0" fmla="*/ 44 w 68"/>
                            <a:gd name="T1" fmla="*/ 0 h 142"/>
                            <a:gd name="T2" fmla="*/ 44 w 68"/>
                            <a:gd name="T3" fmla="*/ 0 h 142"/>
                            <a:gd name="T4" fmla="*/ 44 w 68"/>
                            <a:gd name="T5" fmla="*/ 38 h 142"/>
                            <a:gd name="T6" fmla="*/ 68 w 68"/>
                            <a:gd name="T7" fmla="*/ 38 h 142"/>
                            <a:gd name="T8" fmla="*/ 68 w 68"/>
                            <a:gd name="T9" fmla="*/ 48 h 142"/>
                            <a:gd name="T10" fmla="*/ 44 w 68"/>
                            <a:gd name="T11" fmla="*/ 48 h 142"/>
                            <a:gd name="T12" fmla="*/ 44 w 68"/>
                            <a:gd name="T13" fmla="*/ 112 h 142"/>
                            <a:gd name="T14" fmla="*/ 44 w 68"/>
                            <a:gd name="T15" fmla="*/ 123 h 142"/>
                            <a:gd name="T16" fmla="*/ 47 w 68"/>
                            <a:gd name="T17" fmla="*/ 127 h 142"/>
                            <a:gd name="T18" fmla="*/ 51 w 68"/>
                            <a:gd name="T19" fmla="*/ 129 h 142"/>
                            <a:gd name="T20" fmla="*/ 65 w 68"/>
                            <a:gd name="T21" fmla="*/ 118 h 142"/>
                            <a:gd name="T22" fmla="*/ 68 w 68"/>
                            <a:gd name="T23" fmla="*/ 121 h 142"/>
                            <a:gd name="T24" fmla="*/ 39 w 68"/>
                            <a:gd name="T25" fmla="*/ 142 h 142"/>
                            <a:gd name="T26" fmla="*/ 23 w 68"/>
                            <a:gd name="T27" fmla="*/ 136 h 142"/>
                            <a:gd name="T28" fmla="*/ 14 w 68"/>
                            <a:gd name="T29" fmla="*/ 124 h 142"/>
                            <a:gd name="T30" fmla="*/ 13 w 68"/>
                            <a:gd name="T31" fmla="*/ 104 h 142"/>
                            <a:gd name="T32" fmla="*/ 13 w 68"/>
                            <a:gd name="T33" fmla="*/ 48 h 142"/>
                            <a:gd name="T34" fmla="*/ 0 w 68"/>
                            <a:gd name="T35" fmla="*/ 48 h 142"/>
                            <a:gd name="T36" fmla="*/ 0 w 68"/>
                            <a:gd name="T37" fmla="*/ 45 h 142"/>
                            <a:gd name="T38" fmla="*/ 23 w 68"/>
                            <a:gd name="T39" fmla="*/ 24 h 142"/>
                            <a:gd name="T40" fmla="*/ 40 w 68"/>
                            <a:gd name="T41" fmla="*/ 0 h 142"/>
                            <a:gd name="T42" fmla="*/ 44 w 68"/>
                            <a:gd name="T43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14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44" y="38"/>
                              </a:lnTo>
                              <a:lnTo>
                                <a:pt x="68" y="38"/>
                              </a:lnTo>
                              <a:lnTo>
                                <a:pt x="68" y="48"/>
                              </a:lnTo>
                              <a:lnTo>
                                <a:pt x="44" y="48"/>
                              </a:lnTo>
                              <a:lnTo>
                                <a:pt x="44" y="112"/>
                              </a:lnTo>
                              <a:cubicBezTo>
                                <a:pt x="44" y="118"/>
                                <a:pt x="44" y="122"/>
                                <a:pt x="44" y="123"/>
                              </a:cubicBezTo>
                              <a:cubicBezTo>
                                <a:pt x="45" y="125"/>
                                <a:pt x="46" y="126"/>
                                <a:pt x="47" y="127"/>
                              </a:cubicBezTo>
                              <a:cubicBezTo>
                                <a:pt x="49" y="128"/>
                                <a:pt x="50" y="129"/>
                                <a:pt x="51" y="129"/>
                              </a:cubicBezTo>
                              <a:cubicBezTo>
                                <a:pt x="56" y="129"/>
                                <a:pt x="60" y="125"/>
                                <a:pt x="65" y="118"/>
                              </a:cubicBezTo>
                              <a:lnTo>
                                <a:pt x="68" y="121"/>
                              </a:lnTo>
                              <a:cubicBezTo>
                                <a:pt x="62" y="135"/>
                                <a:pt x="52" y="142"/>
                                <a:pt x="39" y="142"/>
                              </a:cubicBezTo>
                              <a:cubicBezTo>
                                <a:pt x="33" y="142"/>
                                <a:pt x="27" y="140"/>
                                <a:pt x="23" y="136"/>
                              </a:cubicBezTo>
                              <a:cubicBezTo>
                                <a:pt x="18" y="133"/>
                                <a:pt x="15" y="129"/>
                                <a:pt x="14" y="124"/>
                              </a:cubicBezTo>
                              <a:cubicBezTo>
                                <a:pt x="13" y="122"/>
                                <a:pt x="13" y="115"/>
                                <a:pt x="13" y="104"/>
                              </a:cubicBezTo>
                              <a:lnTo>
                                <a:pt x="13" y="48"/>
                              </a:lnTo>
                              <a:lnTo>
                                <a:pt x="0" y="48"/>
                              </a:lnTo>
                              <a:lnTo>
                                <a:pt x="0" y="45"/>
                              </a:lnTo>
                              <a:cubicBezTo>
                                <a:pt x="9" y="38"/>
                                <a:pt x="17" y="31"/>
                                <a:pt x="23" y="24"/>
                              </a:cubicBezTo>
                              <a:cubicBezTo>
                                <a:pt x="30" y="17"/>
                                <a:pt x="35" y="9"/>
                                <a:pt x="40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6"/>
                      <wps:cNvSpPr>
                        <a:spLocks noEditPoints="1"/>
                      </wps:cNvSpPr>
                      <wps:spPr bwMode="auto">
                        <a:xfrm>
                          <a:off x="4500880" y="727710"/>
                          <a:ext cx="704215" cy="513080"/>
                        </a:xfrm>
                        <a:custGeom>
                          <a:avLst/>
                          <a:gdLst>
                            <a:gd name="T0" fmla="*/ 963 w 1099"/>
                            <a:gd name="T1" fmla="*/ 244 h 806"/>
                            <a:gd name="T2" fmla="*/ 550 w 1099"/>
                            <a:gd name="T3" fmla="*/ 82 h 806"/>
                            <a:gd name="T4" fmla="*/ 501 w 1099"/>
                            <a:gd name="T5" fmla="*/ 134 h 806"/>
                            <a:gd name="T6" fmla="*/ 842 w 1099"/>
                            <a:gd name="T7" fmla="*/ 713 h 806"/>
                            <a:gd name="T8" fmla="*/ 857 w 1099"/>
                            <a:gd name="T9" fmla="*/ 683 h 806"/>
                            <a:gd name="T10" fmla="*/ 989 w 1099"/>
                            <a:gd name="T11" fmla="*/ 429 h 806"/>
                            <a:gd name="T12" fmla="*/ 988 w 1099"/>
                            <a:gd name="T13" fmla="*/ 309 h 806"/>
                            <a:gd name="T14" fmla="*/ 207 w 1099"/>
                            <a:gd name="T15" fmla="*/ 316 h 806"/>
                            <a:gd name="T16" fmla="*/ 44 w 1099"/>
                            <a:gd name="T17" fmla="*/ 588 h 806"/>
                            <a:gd name="T18" fmla="*/ 140 w 1099"/>
                            <a:gd name="T19" fmla="*/ 304 h 806"/>
                            <a:gd name="T20" fmla="*/ 139 w 1099"/>
                            <a:gd name="T21" fmla="*/ 322 h 806"/>
                            <a:gd name="T22" fmla="*/ 98 w 1099"/>
                            <a:gd name="T23" fmla="*/ 589 h 806"/>
                            <a:gd name="T24" fmla="*/ 190 w 1099"/>
                            <a:gd name="T25" fmla="*/ 303 h 806"/>
                            <a:gd name="T26" fmla="*/ 130 w 1099"/>
                            <a:gd name="T27" fmla="*/ 622 h 806"/>
                            <a:gd name="T28" fmla="*/ 151 w 1099"/>
                            <a:gd name="T29" fmla="*/ 236 h 806"/>
                            <a:gd name="T30" fmla="*/ 822 w 1099"/>
                            <a:gd name="T31" fmla="*/ 557 h 806"/>
                            <a:gd name="T32" fmla="*/ 237 w 1099"/>
                            <a:gd name="T33" fmla="*/ 577 h 806"/>
                            <a:gd name="T34" fmla="*/ 446 w 1099"/>
                            <a:gd name="T35" fmla="*/ 286 h 806"/>
                            <a:gd name="T36" fmla="*/ 513 w 1099"/>
                            <a:gd name="T37" fmla="*/ 271 h 806"/>
                            <a:gd name="T38" fmla="*/ 522 w 1099"/>
                            <a:gd name="T39" fmla="*/ 432 h 806"/>
                            <a:gd name="T40" fmla="*/ 483 w 1099"/>
                            <a:gd name="T41" fmla="*/ 315 h 806"/>
                            <a:gd name="T42" fmla="*/ 458 w 1099"/>
                            <a:gd name="T43" fmla="*/ 288 h 806"/>
                            <a:gd name="T44" fmla="*/ 1077 w 1099"/>
                            <a:gd name="T45" fmla="*/ 455 h 806"/>
                            <a:gd name="T46" fmla="*/ 837 w 1099"/>
                            <a:gd name="T47" fmla="*/ 478 h 806"/>
                            <a:gd name="T48" fmla="*/ 873 w 1099"/>
                            <a:gd name="T49" fmla="*/ 288 h 806"/>
                            <a:gd name="T50" fmla="*/ 257 w 1099"/>
                            <a:gd name="T51" fmla="*/ 337 h 806"/>
                            <a:gd name="T52" fmla="*/ 185 w 1099"/>
                            <a:gd name="T53" fmla="*/ 469 h 806"/>
                            <a:gd name="T54" fmla="*/ 47 w 1099"/>
                            <a:gd name="T55" fmla="*/ 506 h 806"/>
                            <a:gd name="T56" fmla="*/ 228 w 1099"/>
                            <a:gd name="T57" fmla="*/ 592 h 806"/>
                            <a:gd name="T58" fmla="*/ 387 w 1099"/>
                            <a:gd name="T59" fmla="*/ 613 h 806"/>
                            <a:gd name="T60" fmla="*/ 557 w 1099"/>
                            <a:gd name="T61" fmla="*/ 628 h 806"/>
                            <a:gd name="T62" fmla="*/ 686 w 1099"/>
                            <a:gd name="T63" fmla="*/ 537 h 806"/>
                            <a:gd name="T64" fmla="*/ 821 w 1099"/>
                            <a:gd name="T65" fmla="*/ 568 h 806"/>
                            <a:gd name="T66" fmla="*/ 667 w 1099"/>
                            <a:gd name="T67" fmla="*/ 378 h 806"/>
                            <a:gd name="T68" fmla="*/ 432 w 1099"/>
                            <a:gd name="T69" fmla="*/ 302 h 806"/>
                            <a:gd name="T70" fmla="*/ 580 w 1099"/>
                            <a:gd name="T71" fmla="*/ 503 h 806"/>
                            <a:gd name="T72" fmla="*/ 902 w 1099"/>
                            <a:gd name="T73" fmla="*/ 445 h 806"/>
                            <a:gd name="T74" fmla="*/ 859 w 1099"/>
                            <a:gd name="T75" fmla="*/ 433 h 806"/>
                            <a:gd name="T76" fmla="*/ 133 w 1099"/>
                            <a:gd name="T77" fmla="*/ 471 h 806"/>
                            <a:gd name="T78" fmla="*/ 198 w 1099"/>
                            <a:gd name="T79" fmla="*/ 381 h 806"/>
                            <a:gd name="T80" fmla="*/ 497 w 1099"/>
                            <a:gd name="T81" fmla="*/ 647 h 806"/>
                            <a:gd name="T82" fmla="*/ 571 w 1099"/>
                            <a:gd name="T83" fmla="*/ 653 h 806"/>
                            <a:gd name="T84" fmla="*/ 640 w 1099"/>
                            <a:gd name="T85" fmla="*/ 687 h 806"/>
                            <a:gd name="T86" fmla="*/ 482 w 1099"/>
                            <a:gd name="T87" fmla="*/ 365 h 806"/>
                            <a:gd name="T88" fmla="*/ 705 w 1099"/>
                            <a:gd name="T89" fmla="*/ 356 h 806"/>
                            <a:gd name="T90" fmla="*/ 441 w 1099"/>
                            <a:gd name="T91" fmla="*/ 680 h 806"/>
                            <a:gd name="T92" fmla="*/ 1042 w 1099"/>
                            <a:gd name="T93" fmla="*/ 587 h 806"/>
                            <a:gd name="T94" fmla="*/ 1014 w 1099"/>
                            <a:gd name="T95" fmla="*/ 591 h 806"/>
                            <a:gd name="T96" fmla="*/ 626 w 1099"/>
                            <a:gd name="T97" fmla="*/ 356 h 806"/>
                            <a:gd name="T98" fmla="*/ 500 w 1099"/>
                            <a:gd name="T99" fmla="*/ 212 h 806"/>
                            <a:gd name="T100" fmla="*/ 554 w 1099"/>
                            <a:gd name="T101" fmla="*/ 255 h 806"/>
                            <a:gd name="T102" fmla="*/ 551 w 1099"/>
                            <a:gd name="T103" fmla="*/ 261 h 806"/>
                            <a:gd name="T104" fmla="*/ 548 w 1099"/>
                            <a:gd name="T105" fmla="*/ 321 h 806"/>
                            <a:gd name="T106" fmla="*/ 494 w 1099"/>
                            <a:gd name="T107" fmla="*/ 433 h 806"/>
                            <a:gd name="T108" fmla="*/ 367 w 1099"/>
                            <a:gd name="T109" fmla="*/ 652 h 806"/>
                            <a:gd name="T110" fmla="*/ 597 w 1099"/>
                            <a:gd name="T111" fmla="*/ 797 h 806"/>
                            <a:gd name="T112" fmla="*/ 428 w 1099"/>
                            <a:gd name="T113" fmla="*/ 777 h 806"/>
                            <a:gd name="T114" fmla="*/ 517 w 1099"/>
                            <a:gd name="T115" fmla="*/ 740 h 806"/>
                            <a:gd name="T116" fmla="*/ 536 w 1099"/>
                            <a:gd name="T117" fmla="*/ 715 h 806"/>
                            <a:gd name="T118" fmla="*/ 564 w 1099"/>
                            <a:gd name="T119" fmla="*/ 736 h 806"/>
                            <a:gd name="T120" fmla="*/ 576 w 1099"/>
                            <a:gd name="T121" fmla="*/ 763 h 806"/>
                            <a:gd name="T122" fmla="*/ 784 w 1099"/>
                            <a:gd name="T123" fmla="*/ 635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99" h="806">
                              <a:moveTo>
                                <a:pt x="964" y="236"/>
                              </a:moveTo>
                              <a:lnTo>
                                <a:pt x="964" y="236"/>
                              </a:lnTo>
                              <a:cubicBezTo>
                                <a:pt x="971" y="223"/>
                                <a:pt x="969" y="205"/>
                                <a:pt x="959" y="193"/>
                              </a:cubicBezTo>
                              <a:cubicBezTo>
                                <a:pt x="957" y="191"/>
                                <a:pt x="959" y="186"/>
                                <a:pt x="954" y="185"/>
                              </a:cubicBezTo>
                              <a:cubicBezTo>
                                <a:pt x="948" y="199"/>
                                <a:pt x="954" y="215"/>
                                <a:pt x="961" y="228"/>
                              </a:cubicBezTo>
                              <a:cubicBezTo>
                                <a:pt x="961" y="231"/>
                                <a:pt x="961" y="235"/>
                                <a:pt x="964" y="236"/>
                              </a:cubicBezTo>
                              <a:close/>
                              <a:moveTo>
                                <a:pt x="932" y="307"/>
                              </a:moveTo>
                              <a:lnTo>
                                <a:pt x="932" y="307"/>
                              </a:lnTo>
                              <a:cubicBezTo>
                                <a:pt x="933" y="311"/>
                                <a:pt x="936" y="312"/>
                                <a:pt x="940" y="311"/>
                              </a:cubicBezTo>
                              <a:cubicBezTo>
                                <a:pt x="941" y="310"/>
                                <a:pt x="942" y="310"/>
                                <a:pt x="943" y="309"/>
                              </a:cubicBezTo>
                              <a:cubicBezTo>
                                <a:pt x="946" y="307"/>
                                <a:pt x="944" y="304"/>
                                <a:pt x="943" y="303"/>
                              </a:cubicBezTo>
                              <a:cubicBezTo>
                                <a:pt x="941" y="301"/>
                                <a:pt x="939" y="300"/>
                                <a:pt x="937" y="300"/>
                              </a:cubicBezTo>
                              <a:cubicBezTo>
                                <a:pt x="934" y="302"/>
                                <a:pt x="931" y="304"/>
                                <a:pt x="932" y="307"/>
                              </a:cubicBezTo>
                              <a:close/>
                              <a:moveTo>
                                <a:pt x="984" y="219"/>
                              </a:moveTo>
                              <a:lnTo>
                                <a:pt x="984" y="219"/>
                              </a:lnTo>
                              <a:cubicBezTo>
                                <a:pt x="987" y="217"/>
                                <a:pt x="991" y="213"/>
                                <a:pt x="989" y="210"/>
                              </a:cubicBezTo>
                              <a:cubicBezTo>
                                <a:pt x="987" y="207"/>
                                <a:pt x="983" y="206"/>
                                <a:pt x="980" y="206"/>
                              </a:cubicBezTo>
                              <a:cubicBezTo>
                                <a:pt x="977" y="208"/>
                                <a:pt x="975" y="211"/>
                                <a:pt x="976" y="215"/>
                              </a:cubicBezTo>
                              <a:cubicBezTo>
                                <a:pt x="978" y="218"/>
                                <a:pt x="981" y="220"/>
                                <a:pt x="984" y="219"/>
                              </a:cubicBezTo>
                              <a:close/>
                              <a:moveTo>
                                <a:pt x="993" y="239"/>
                              </a:moveTo>
                              <a:lnTo>
                                <a:pt x="993" y="239"/>
                              </a:lnTo>
                              <a:cubicBezTo>
                                <a:pt x="996" y="240"/>
                                <a:pt x="999" y="239"/>
                                <a:pt x="1002" y="236"/>
                              </a:cubicBezTo>
                              <a:cubicBezTo>
                                <a:pt x="1002" y="234"/>
                                <a:pt x="1002" y="233"/>
                                <a:pt x="1002" y="231"/>
                              </a:cubicBezTo>
                              <a:cubicBezTo>
                                <a:pt x="1000" y="229"/>
                                <a:pt x="998" y="227"/>
                                <a:pt x="995" y="227"/>
                              </a:cubicBezTo>
                              <a:cubicBezTo>
                                <a:pt x="992" y="228"/>
                                <a:pt x="990" y="231"/>
                                <a:pt x="989" y="233"/>
                              </a:cubicBezTo>
                              <a:cubicBezTo>
                                <a:pt x="990" y="235"/>
                                <a:pt x="990" y="238"/>
                                <a:pt x="993" y="239"/>
                              </a:cubicBezTo>
                              <a:close/>
                              <a:moveTo>
                                <a:pt x="976" y="241"/>
                              </a:moveTo>
                              <a:lnTo>
                                <a:pt x="976" y="241"/>
                              </a:lnTo>
                              <a:cubicBezTo>
                                <a:pt x="979" y="242"/>
                                <a:pt x="981" y="239"/>
                                <a:pt x="983" y="238"/>
                              </a:cubicBezTo>
                              <a:cubicBezTo>
                                <a:pt x="983" y="236"/>
                                <a:pt x="985" y="232"/>
                                <a:pt x="982" y="231"/>
                              </a:cubicBezTo>
                              <a:cubicBezTo>
                                <a:pt x="980" y="230"/>
                                <a:pt x="979" y="228"/>
                                <a:pt x="976" y="229"/>
                              </a:cubicBezTo>
                              <a:cubicBezTo>
                                <a:pt x="973" y="230"/>
                                <a:pt x="971" y="234"/>
                                <a:pt x="971" y="237"/>
                              </a:cubicBezTo>
                              <a:cubicBezTo>
                                <a:pt x="972" y="239"/>
                                <a:pt x="974" y="239"/>
                                <a:pt x="976" y="241"/>
                              </a:cubicBezTo>
                              <a:close/>
                              <a:moveTo>
                                <a:pt x="963" y="244"/>
                              </a:moveTo>
                              <a:lnTo>
                                <a:pt x="963" y="244"/>
                              </a:lnTo>
                              <a:cubicBezTo>
                                <a:pt x="960" y="245"/>
                                <a:pt x="958" y="249"/>
                                <a:pt x="959" y="252"/>
                              </a:cubicBezTo>
                              <a:cubicBezTo>
                                <a:pt x="960" y="256"/>
                                <a:pt x="964" y="257"/>
                                <a:pt x="967" y="256"/>
                              </a:cubicBezTo>
                              <a:cubicBezTo>
                                <a:pt x="970" y="255"/>
                                <a:pt x="972" y="251"/>
                                <a:pt x="972" y="248"/>
                              </a:cubicBezTo>
                              <a:cubicBezTo>
                                <a:pt x="970" y="245"/>
                                <a:pt x="967" y="242"/>
                                <a:pt x="963" y="244"/>
                              </a:cubicBezTo>
                              <a:close/>
                              <a:moveTo>
                                <a:pt x="974" y="269"/>
                              </a:moveTo>
                              <a:lnTo>
                                <a:pt x="974" y="269"/>
                              </a:lnTo>
                              <a:cubicBezTo>
                                <a:pt x="974" y="265"/>
                                <a:pt x="981" y="260"/>
                                <a:pt x="981" y="256"/>
                              </a:cubicBezTo>
                              <a:cubicBezTo>
                                <a:pt x="971" y="258"/>
                                <a:pt x="961" y="264"/>
                                <a:pt x="954" y="273"/>
                              </a:cubicBezTo>
                              <a:cubicBezTo>
                                <a:pt x="950" y="279"/>
                                <a:pt x="944" y="286"/>
                                <a:pt x="945" y="292"/>
                              </a:cubicBezTo>
                              <a:cubicBezTo>
                                <a:pt x="948" y="292"/>
                                <a:pt x="951" y="290"/>
                                <a:pt x="953" y="288"/>
                              </a:cubicBezTo>
                              <a:cubicBezTo>
                                <a:pt x="962" y="285"/>
                                <a:pt x="970" y="278"/>
                                <a:pt x="974" y="269"/>
                              </a:cubicBezTo>
                              <a:close/>
                              <a:moveTo>
                                <a:pt x="214" y="302"/>
                              </a:moveTo>
                              <a:lnTo>
                                <a:pt x="214" y="302"/>
                              </a:lnTo>
                              <a:cubicBezTo>
                                <a:pt x="217" y="300"/>
                                <a:pt x="219" y="298"/>
                                <a:pt x="219" y="294"/>
                              </a:cubicBezTo>
                              <a:cubicBezTo>
                                <a:pt x="218" y="291"/>
                                <a:pt x="215" y="290"/>
                                <a:pt x="212" y="290"/>
                              </a:cubicBezTo>
                              <a:cubicBezTo>
                                <a:pt x="210" y="291"/>
                                <a:pt x="206" y="294"/>
                                <a:pt x="208" y="298"/>
                              </a:cubicBezTo>
                              <a:cubicBezTo>
                                <a:pt x="209" y="300"/>
                                <a:pt x="211" y="301"/>
                                <a:pt x="214" y="302"/>
                              </a:cubicBezTo>
                              <a:close/>
                              <a:moveTo>
                                <a:pt x="931" y="287"/>
                              </a:moveTo>
                              <a:lnTo>
                                <a:pt x="931" y="287"/>
                              </a:lnTo>
                              <a:cubicBezTo>
                                <a:pt x="934" y="276"/>
                                <a:pt x="934" y="264"/>
                                <a:pt x="929" y="254"/>
                              </a:cubicBezTo>
                              <a:cubicBezTo>
                                <a:pt x="926" y="252"/>
                                <a:pt x="924" y="248"/>
                                <a:pt x="924" y="244"/>
                              </a:cubicBezTo>
                              <a:cubicBezTo>
                                <a:pt x="923" y="242"/>
                                <a:pt x="922" y="240"/>
                                <a:pt x="919" y="241"/>
                              </a:cubicBezTo>
                              <a:cubicBezTo>
                                <a:pt x="917" y="247"/>
                                <a:pt x="915" y="254"/>
                                <a:pt x="915" y="261"/>
                              </a:cubicBezTo>
                              <a:cubicBezTo>
                                <a:pt x="918" y="271"/>
                                <a:pt x="924" y="279"/>
                                <a:pt x="929" y="288"/>
                              </a:cubicBezTo>
                              <a:lnTo>
                                <a:pt x="931" y="287"/>
                              </a:lnTo>
                              <a:close/>
                              <a:moveTo>
                                <a:pt x="879" y="284"/>
                              </a:moveTo>
                              <a:lnTo>
                                <a:pt x="879" y="284"/>
                              </a:lnTo>
                              <a:cubicBezTo>
                                <a:pt x="884" y="279"/>
                                <a:pt x="881" y="271"/>
                                <a:pt x="883" y="265"/>
                              </a:cubicBezTo>
                              <a:cubicBezTo>
                                <a:pt x="882" y="256"/>
                                <a:pt x="879" y="247"/>
                                <a:pt x="876" y="240"/>
                              </a:cubicBezTo>
                              <a:cubicBezTo>
                                <a:pt x="875" y="238"/>
                                <a:pt x="875" y="235"/>
                                <a:pt x="872" y="236"/>
                              </a:cubicBezTo>
                              <a:cubicBezTo>
                                <a:pt x="870" y="248"/>
                                <a:pt x="865" y="261"/>
                                <a:pt x="871" y="273"/>
                              </a:cubicBezTo>
                              <a:cubicBezTo>
                                <a:pt x="874" y="276"/>
                                <a:pt x="874" y="282"/>
                                <a:pt x="879" y="284"/>
                              </a:cubicBezTo>
                              <a:close/>
                              <a:moveTo>
                                <a:pt x="916" y="294"/>
                              </a:moveTo>
                              <a:lnTo>
                                <a:pt x="916" y="294"/>
                              </a:lnTo>
                              <a:cubicBezTo>
                                <a:pt x="920" y="293"/>
                                <a:pt x="922" y="290"/>
                                <a:pt x="921" y="285"/>
                              </a:cubicBezTo>
                              <a:cubicBezTo>
                                <a:pt x="920" y="283"/>
                                <a:pt x="919" y="281"/>
                                <a:pt x="917" y="281"/>
                              </a:cubicBezTo>
                              <a:cubicBezTo>
                                <a:pt x="915" y="281"/>
                                <a:pt x="914" y="281"/>
                                <a:pt x="913" y="282"/>
                              </a:cubicBezTo>
                              <a:cubicBezTo>
                                <a:pt x="909" y="283"/>
                                <a:pt x="907" y="286"/>
                                <a:pt x="908" y="289"/>
                              </a:cubicBezTo>
                              <a:cubicBezTo>
                                <a:pt x="909" y="292"/>
                                <a:pt x="912" y="295"/>
                                <a:pt x="916" y="294"/>
                              </a:cubicBezTo>
                              <a:close/>
                              <a:moveTo>
                                <a:pt x="528" y="72"/>
                              </a:moveTo>
                              <a:lnTo>
                                <a:pt x="528" y="72"/>
                              </a:lnTo>
                              <a:lnTo>
                                <a:pt x="526" y="103"/>
                              </a:lnTo>
                              <a:lnTo>
                                <a:pt x="550" y="82"/>
                              </a:lnTo>
                              <a:lnTo>
                                <a:pt x="573" y="103"/>
                              </a:lnTo>
                              <a:lnTo>
                                <a:pt x="571" y="72"/>
                              </a:lnTo>
                              <a:lnTo>
                                <a:pt x="602" y="66"/>
                              </a:lnTo>
                              <a:lnTo>
                                <a:pt x="576" y="48"/>
                              </a:lnTo>
                              <a:lnTo>
                                <a:pt x="592" y="21"/>
                              </a:lnTo>
                              <a:lnTo>
                                <a:pt x="562" y="29"/>
                              </a:lnTo>
                              <a:lnTo>
                                <a:pt x="550" y="0"/>
                              </a:lnTo>
                              <a:lnTo>
                                <a:pt x="538" y="29"/>
                              </a:lnTo>
                              <a:lnTo>
                                <a:pt x="508" y="21"/>
                              </a:lnTo>
                              <a:lnTo>
                                <a:pt x="523" y="48"/>
                              </a:lnTo>
                              <a:lnTo>
                                <a:pt x="497" y="66"/>
                              </a:lnTo>
                              <a:lnTo>
                                <a:pt x="528" y="72"/>
                              </a:lnTo>
                              <a:close/>
                              <a:moveTo>
                                <a:pt x="879" y="677"/>
                              </a:moveTo>
                              <a:lnTo>
                                <a:pt x="879" y="677"/>
                              </a:lnTo>
                              <a:cubicBezTo>
                                <a:pt x="875" y="677"/>
                                <a:pt x="874" y="682"/>
                                <a:pt x="875" y="686"/>
                              </a:cubicBezTo>
                              <a:cubicBezTo>
                                <a:pt x="876" y="686"/>
                                <a:pt x="877" y="689"/>
                                <a:pt x="879" y="688"/>
                              </a:cubicBezTo>
                              <a:cubicBezTo>
                                <a:pt x="883" y="690"/>
                                <a:pt x="884" y="686"/>
                                <a:pt x="887" y="684"/>
                              </a:cubicBezTo>
                              <a:cubicBezTo>
                                <a:pt x="887" y="683"/>
                                <a:pt x="886" y="681"/>
                                <a:pt x="886" y="679"/>
                              </a:cubicBezTo>
                              <a:cubicBezTo>
                                <a:pt x="884" y="678"/>
                                <a:pt x="882" y="676"/>
                                <a:pt x="879" y="677"/>
                              </a:cubicBezTo>
                              <a:close/>
                              <a:moveTo>
                                <a:pt x="1009" y="323"/>
                              </a:moveTo>
                              <a:lnTo>
                                <a:pt x="1009" y="323"/>
                              </a:lnTo>
                              <a:cubicBezTo>
                                <a:pt x="1013" y="323"/>
                                <a:pt x="1015" y="320"/>
                                <a:pt x="1016" y="317"/>
                              </a:cubicBezTo>
                              <a:cubicBezTo>
                                <a:pt x="1015" y="314"/>
                                <a:pt x="1011" y="312"/>
                                <a:pt x="1007" y="314"/>
                              </a:cubicBezTo>
                              <a:cubicBezTo>
                                <a:pt x="1006" y="315"/>
                                <a:pt x="1004" y="317"/>
                                <a:pt x="1004" y="319"/>
                              </a:cubicBezTo>
                              <a:cubicBezTo>
                                <a:pt x="1004" y="322"/>
                                <a:pt x="1007" y="323"/>
                                <a:pt x="1009" y="323"/>
                              </a:cubicBezTo>
                              <a:close/>
                              <a:moveTo>
                                <a:pt x="213" y="314"/>
                              </a:moveTo>
                              <a:lnTo>
                                <a:pt x="213" y="314"/>
                              </a:lnTo>
                              <a:cubicBezTo>
                                <a:pt x="215" y="317"/>
                                <a:pt x="217" y="319"/>
                                <a:pt x="220" y="319"/>
                              </a:cubicBezTo>
                              <a:cubicBezTo>
                                <a:pt x="223" y="318"/>
                                <a:pt x="226" y="315"/>
                                <a:pt x="226" y="313"/>
                              </a:cubicBezTo>
                              <a:cubicBezTo>
                                <a:pt x="225" y="309"/>
                                <a:pt x="221" y="306"/>
                                <a:pt x="217" y="307"/>
                              </a:cubicBezTo>
                              <a:cubicBezTo>
                                <a:pt x="214" y="308"/>
                                <a:pt x="213" y="311"/>
                                <a:pt x="213" y="314"/>
                              </a:cubicBezTo>
                              <a:close/>
                              <a:moveTo>
                                <a:pt x="501" y="134"/>
                              </a:moveTo>
                              <a:lnTo>
                                <a:pt x="501" y="134"/>
                              </a:lnTo>
                              <a:lnTo>
                                <a:pt x="601" y="134"/>
                              </a:lnTo>
                              <a:cubicBezTo>
                                <a:pt x="606" y="134"/>
                                <a:pt x="610" y="130"/>
                                <a:pt x="610" y="126"/>
                              </a:cubicBezTo>
                              <a:cubicBezTo>
                                <a:pt x="610" y="121"/>
                                <a:pt x="606" y="117"/>
                                <a:pt x="601" y="117"/>
                              </a:cubicBezTo>
                              <a:lnTo>
                                <a:pt x="501" y="117"/>
                              </a:lnTo>
                              <a:cubicBezTo>
                                <a:pt x="497" y="117"/>
                                <a:pt x="493" y="121"/>
                                <a:pt x="493" y="126"/>
                              </a:cubicBezTo>
                              <a:cubicBezTo>
                                <a:pt x="493" y="130"/>
                                <a:pt x="497" y="134"/>
                                <a:pt x="501" y="134"/>
                              </a:cubicBezTo>
                              <a:close/>
                              <a:moveTo>
                                <a:pt x="598" y="120"/>
                              </a:moveTo>
                              <a:lnTo>
                                <a:pt x="598" y="120"/>
                              </a:lnTo>
                              <a:lnTo>
                                <a:pt x="602" y="120"/>
                              </a:lnTo>
                              <a:cubicBezTo>
                                <a:pt x="609" y="120"/>
                                <a:pt x="608" y="132"/>
                                <a:pt x="602" y="132"/>
                              </a:cubicBezTo>
                              <a:cubicBezTo>
                                <a:pt x="597" y="132"/>
                                <a:pt x="588" y="120"/>
                                <a:pt x="598" y="120"/>
                              </a:cubicBezTo>
                              <a:close/>
                              <a:moveTo>
                                <a:pt x="557" y="120"/>
                              </a:moveTo>
                              <a:lnTo>
                                <a:pt x="557" y="120"/>
                              </a:lnTo>
                              <a:lnTo>
                                <a:pt x="567" y="120"/>
                              </a:lnTo>
                              <a:cubicBezTo>
                                <a:pt x="572" y="120"/>
                                <a:pt x="581" y="132"/>
                                <a:pt x="572" y="132"/>
                              </a:cubicBezTo>
                              <a:lnTo>
                                <a:pt x="562" y="132"/>
                              </a:lnTo>
                              <a:cubicBezTo>
                                <a:pt x="557" y="132"/>
                                <a:pt x="547" y="120"/>
                                <a:pt x="557" y="120"/>
                              </a:cubicBezTo>
                              <a:close/>
                              <a:moveTo>
                                <a:pt x="516" y="120"/>
                              </a:moveTo>
                              <a:lnTo>
                                <a:pt x="516" y="120"/>
                              </a:lnTo>
                              <a:lnTo>
                                <a:pt x="526" y="120"/>
                              </a:lnTo>
                              <a:cubicBezTo>
                                <a:pt x="531" y="120"/>
                                <a:pt x="540" y="132"/>
                                <a:pt x="531" y="132"/>
                              </a:cubicBezTo>
                              <a:lnTo>
                                <a:pt x="521" y="132"/>
                              </a:lnTo>
                              <a:cubicBezTo>
                                <a:pt x="515" y="132"/>
                                <a:pt x="506" y="120"/>
                                <a:pt x="516" y="120"/>
                              </a:cubicBezTo>
                              <a:close/>
                              <a:moveTo>
                                <a:pt x="918" y="300"/>
                              </a:moveTo>
                              <a:lnTo>
                                <a:pt x="918" y="300"/>
                              </a:lnTo>
                              <a:cubicBezTo>
                                <a:pt x="915" y="301"/>
                                <a:pt x="913" y="302"/>
                                <a:pt x="913" y="305"/>
                              </a:cubicBezTo>
                              <a:cubicBezTo>
                                <a:pt x="913" y="309"/>
                                <a:pt x="917" y="310"/>
                                <a:pt x="920" y="311"/>
                              </a:cubicBezTo>
                              <a:cubicBezTo>
                                <a:pt x="923" y="310"/>
                                <a:pt x="926" y="307"/>
                                <a:pt x="925" y="303"/>
                              </a:cubicBezTo>
                              <a:cubicBezTo>
                                <a:pt x="923" y="301"/>
                                <a:pt x="921" y="299"/>
                                <a:pt x="918" y="300"/>
                              </a:cubicBezTo>
                              <a:close/>
                              <a:moveTo>
                                <a:pt x="954" y="245"/>
                              </a:moveTo>
                              <a:lnTo>
                                <a:pt x="954" y="245"/>
                              </a:lnTo>
                              <a:cubicBezTo>
                                <a:pt x="958" y="244"/>
                                <a:pt x="958" y="240"/>
                                <a:pt x="958" y="236"/>
                              </a:cubicBezTo>
                              <a:cubicBezTo>
                                <a:pt x="956" y="234"/>
                                <a:pt x="954" y="232"/>
                                <a:pt x="951" y="232"/>
                              </a:cubicBezTo>
                              <a:cubicBezTo>
                                <a:pt x="948" y="234"/>
                                <a:pt x="946" y="237"/>
                                <a:pt x="946" y="240"/>
                              </a:cubicBezTo>
                              <a:cubicBezTo>
                                <a:pt x="947" y="243"/>
                                <a:pt x="950" y="247"/>
                                <a:pt x="954" y="245"/>
                              </a:cubicBezTo>
                              <a:close/>
                              <a:moveTo>
                                <a:pt x="845" y="731"/>
                              </a:moveTo>
                              <a:lnTo>
                                <a:pt x="845" y="731"/>
                              </a:lnTo>
                              <a:cubicBezTo>
                                <a:pt x="843" y="733"/>
                                <a:pt x="840" y="734"/>
                                <a:pt x="841" y="737"/>
                              </a:cubicBezTo>
                              <a:cubicBezTo>
                                <a:pt x="843" y="740"/>
                                <a:pt x="845" y="741"/>
                                <a:pt x="848" y="741"/>
                              </a:cubicBezTo>
                              <a:cubicBezTo>
                                <a:pt x="850" y="739"/>
                                <a:pt x="853" y="738"/>
                                <a:pt x="853" y="735"/>
                              </a:cubicBezTo>
                              <a:cubicBezTo>
                                <a:pt x="851" y="732"/>
                                <a:pt x="848" y="731"/>
                                <a:pt x="845" y="731"/>
                              </a:cubicBezTo>
                              <a:close/>
                              <a:moveTo>
                                <a:pt x="847" y="724"/>
                              </a:moveTo>
                              <a:lnTo>
                                <a:pt x="847" y="724"/>
                              </a:lnTo>
                              <a:cubicBezTo>
                                <a:pt x="848" y="722"/>
                                <a:pt x="850" y="720"/>
                                <a:pt x="850" y="718"/>
                              </a:cubicBezTo>
                              <a:cubicBezTo>
                                <a:pt x="848" y="715"/>
                                <a:pt x="846" y="712"/>
                                <a:pt x="842" y="713"/>
                              </a:cubicBezTo>
                              <a:cubicBezTo>
                                <a:pt x="840" y="715"/>
                                <a:pt x="836" y="716"/>
                                <a:pt x="837" y="720"/>
                              </a:cubicBezTo>
                              <a:cubicBezTo>
                                <a:pt x="837" y="725"/>
                                <a:pt x="843" y="725"/>
                                <a:pt x="847" y="724"/>
                              </a:cubicBezTo>
                              <a:close/>
                              <a:moveTo>
                                <a:pt x="827" y="694"/>
                              </a:moveTo>
                              <a:lnTo>
                                <a:pt x="827" y="694"/>
                              </a:lnTo>
                              <a:cubicBezTo>
                                <a:pt x="825" y="696"/>
                                <a:pt x="823" y="697"/>
                                <a:pt x="824" y="700"/>
                              </a:cubicBezTo>
                              <a:cubicBezTo>
                                <a:pt x="826" y="702"/>
                                <a:pt x="828" y="703"/>
                                <a:pt x="830" y="703"/>
                              </a:cubicBezTo>
                              <a:cubicBezTo>
                                <a:pt x="832" y="702"/>
                                <a:pt x="835" y="701"/>
                                <a:pt x="835" y="698"/>
                              </a:cubicBezTo>
                              <a:cubicBezTo>
                                <a:pt x="834" y="695"/>
                                <a:pt x="830" y="693"/>
                                <a:pt x="827" y="694"/>
                              </a:cubicBezTo>
                              <a:close/>
                              <a:moveTo>
                                <a:pt x="855" y="698"/>
                              </a:moveTo>
                              <a:lnTo>
                                <a:pt x="855" y="698"/>
                              </a:lnTo>
                              <a:lnTo>
                                <a:pt x="853" y="699"/>
                              </a:lnTo>
                              <a:cubicBezTo>
                                <a:pt x="852" y="712"/>
                                <a:pt x="862" y="722"/>
                                <a:pt x="872" y="731"/>
                              </a:cubicBezTo>
                              <a:lnTo>
                                <a:pt x="873" y="731"/>
                              </a:lnTo>
                              <a:cubicBezTo>
                                <a:pt x="875" y="732"/>
                                <a:pt x="875" y="730"/>
                                <a:pt x="875" y="729"/>
                              </a:cubicBezTo>
                              <a:cubicBezTo>
                                <a:pt x="875" y="715"/>
                                <a:pt x="865" y="706"/>
                                <a:pt x="855" y="698"/>
                              </a:cubicBezTo>
                              <a:close/>
                              <a:moveTo>
                                <a:pt x="811" y="691"/>
                              </a:moveTo>
                              <a:lnTo>
                                <a:pt x="811" y="691"/>
                              </a:lnTo>
                              <a:cubicBezTo>
                                <a:pt x="809" y="692"/>
                                <a:pt x="807" y="693"/>
                                <a:pt x="806" y="695"/>
                              </a:cubicBezTo>
                              <a:cubicBezTo>
                                <a:pt x="805" y="697"/>
                                <a:pt x="805" y="700"/>
                                <a:pt x="808" y="701"/>
                              </a:cubicBezTo>
                              <a:cubicBezTo>
                                <a:pt x="810" y="702"/>
                                <a:pt x="814" y="703"/>
                                <a:pt x="816" y="701"/>
                              </a:cubicBezTo>
                              <a:cubicBezTo>
                                <a:pt x="817" y="699"/>
                                <a:pt x="819" y="698"/>
                                <a:pt x="818" y="696"/>
                              </a:cubicBezTo>
                              <a:cubicBezTo>
                                <a:pt x="816" y="693"/>
                                <a:pt x="814" y="691"/>
                                <a:pt x="811" y="691"/>
                              </a:cubicBezTo>
                              <a:close/>
                              <a:moveTo>
                                <a:pt x="1007" y="416"/>
                              </a:moveTo>
                              <a:lnTo>
                                <a:pt x="1007" y="416"/>
                              </a:lnTo>
                              <a:cubicBezTo>
                                <a:pt x="1006" y="418"/>
                                <a:pt x="1008" y="419"/>
                                <a:pt x="1009" y="421"/>
                              </a:cubicBezTo>
                              <a:cubicBezTo>
                                <a:pt x="1011" y="422"/>
                                <a:pt x="1013" y="423"/>
                                <a:pt x="1015" y="422"/>
                              </a:cubicBezTo>
                              <a:cubicBezTo>
                                <a:pt x="1018" y="420"/>
                                <a:pt x="1021" y="418"/>
                                <a:pt x="1020" y="415"/>
                              </a:cubicBezTo>
                              <a:cubicBezTo>
                                <a:pt x="1018" y="413"/>
                                <a:pt x="1017" y="413"/>
                                <a:pt x="1015" y="411"/>
                              </a:cubicBezTo>
                              <a:cubicBezTo>
                                <a:pt x="1011" y="411"/>
                                <a:pt x="1008" y="413"/>
                                <a:pt x="1007" y="416"/>
                              </a:cubicBezTo>
                              <a:close/>
                              <a:moveTo>
                                <a:pt x="870" y="659"/>
                              </a:moveTo>
                              <a:lnTo>
                                <a:pt x="870" y="659"/>
                              </a:lnTo>
                              <a:cubicBezTo>
                                <a:pt x="869" y="660"/>
                                <a:pt x="866" y="660"/>
                                <a:pt x="865" y="662"/>
                              </a:cubicBezTo>
                              <a:cubicBezTo>
                                <a:pt x="865" y="665"/>
                                <a:pt x="865" y="668"/>
                                <a:pt x="868" y="669"/>
                              </a:cubicBezTo>
                              <a:cubicBezTo>
                                <a:pt x="870" y="671"/>
                                <a:pt x="873" y="671"/>
                                <a:pt x="875" y="669"/>
                              </a:cubicBezTo>
                              <a:cubicBezTo>
                                <a:pt x="877" y="668"/>
                                <a:pt x="878" y="665"/>
                                <a:pt x="877" y="662"/>
                              </a:cubicBezTo>
                              <a:cubicBezTo>
                                <a:pt x="876" y="659"/>
                                <a:pt x="873" y="659"/>
                                <a:pt x="870" y="659"/>
                              </a:cubicBezTo>
                              <a:close/>
                              <a:moveTo>
                                <a:pt x="859" y="676"/>
                              </a:moveTo>
                              <a:lnTo>
                                <a:pt x="859" y="676"/>
                              </a:lnTo>
                              <a:cubicBezTo>
                                <a:pt x="858" y="679"/>
                                <a:pt x="855" y="680"/>
                                <a:pt x="857" y="683"/>
                              </a:cubicBezTo>
                              <a:cubicBezTo>
                                <a:pt x="858" y="685"/>
                                <a:pt x="859" y="687"/>
                                <a:pt x="861" y="688"/>
                              </a:cubicBezTo>
                              <a:cubicBezTo>
                                <a:pt x="864" y="689"/>
                                <a:pt x="867" y="689"/>
                                <a:pt x="869" y="686"/>
                              </a:cubicBezTo>
                              <a:cubicBezTo>
                                <a:pt x="870" y="684"/>
                                <a:pt x="871" y="683"/>
                                <a:pt x="871" y="680"/>
                              </a:cubicBezTo>
                              <a:cubicBezTo>
                                <a:pt x="869" y="675"/>
                                <a:pt x="863" y="673"/>
                                <a:pt x="859" y="676"/>
                              </a:cubicBezTo>
                              <a:close/>
                              <a:moveTo>
                                <a:pt x="865" y="619"/>
                              </a:moveTo>
                              <a:lnTo>
                                <a:pt x="865" y="619"/>
                              </a:lnTo>
                              <a:cubicBezTo>
                                <a:pt x="864" y="622"/>
                                <a:pt x="862" y="624"/>
                                <a:pt x="865" y="627"/>
                              </a:cubicBezTo>
                              <a:cubicBezTo>
                                <a:pt x="866" y="629"/>
                                <a:pt x="869" y="631"/>
                                <a:pt x="872" y="630"/>
                              </a:cubicBezTo>
                              <a:cubicBezTo>
                                <a:pt x="874" y="629"/>
                                <a:pt x="878" y="626"/>
                                <a:pt x="877" y="622"/>
                              </a:cubicBezTo>
                              <a:cubicBezTo>
                                <a:pt x="875" y="618"/>
                                <a:pt x="869" y="615"/>
                                <a:pt x="865" y="619"/>
                              </a:cubicBezTo>
                              <a:close/>
                              <a:moveTo>
                                <a:pt x="889" y="631"/>
                              </a:moveTo>
                              <a:lnTo>
                                <a:pt x="889" y="631"/>
                              </a:lnTo>
                              <a:cubicBezTo>
                                <a:pt x="890" y="632"/>
                                <a:pt x="892" y="631"/>
                                <a:pt x="892" y="632"/>
                              </a:cubicBezTo>
                              <a:cubicBezTo>
                                <a:pt x="896" y="631"/>
                                <a:pt x="898" y="628"/>
                                <a:pt x="898" y="624"/>
                              </a:cubicBezTo>
                              <a:cubicBezTo>
                                <a:pt x="897" y="620"/>
                                <a:pt x="892" y="620"/>
                                <a:pt x="889" y="620"/>
                              </a:cubicBezTo>
                              <a:cubicBezTo>
                                <a:pt x="887" y="621"/>
                                <a:pt x="886" y="623"/>
                                <a:pt x="884" y="625"/>
                              </a:cubicBezTo>
                              <a:cubicBezTo>
                                <a:pt x="884" y="628"/>
                                <a:pt x="887" y="630"/>
                                <a:pt x="889" y="631"/>
                              </a:cubicBezTo>
                              <a:close/>
                              <a:moveTo>
                                <a:pt x="873" y="609"/>
                              </a:moveTo>
                              <a:lnTo>
                                <a:pt x="873" y="609"/>
                              </a:lnTo>
                              <a:cubicBezTo>
                                <a:pt x="872" y="612"/>
                                <a:pt x="875" y="614"/>
                                <a:pt x="876" y="617"/>
                              </a:cubicBezTo>
                              <a:cubicBezTo>
                                <a:pt x="879" y="618"/>
                                <a:pt x="882" y="617"/>
                                <a:pt x="884" y="615"/>
                              </a:cubicBezTo>
                              <a:cubicBezTo>
                                <a:pt x="884" y="614"/>
                                <a:pt x="886" y="612"/>
                                <a:pt x="885" y="610"/>
                              </a:cubicBezTo>
                              <a:cubicBezTo>
                                <a:pt x="884" y="605"/>
                                <a:pt x="876" y="604"/>
                                <a:pt x="873" y="609"/>
                              </a:cubicBezTo>
                              <a:close/>
                              <a:moveTo>
                                <a:pt x="1034" y="423"/>
                              </a:moveTo>
                              <a:lnTo>
                                <a:pt x="1034" y="423"/>
                              </a:lnTo>
                              <a:cubicBezTo>
                                <a:pt x="1037" y="424"/>
                                <a:pt x="1039" y="424"/>
                                <a:pt x="1041" y="421"/>
                              </a:cubicBezTo>
                              <a:cubicBezTo>
                                <a:pt x="1042" y="419"/>
                                <a:pt x="1044" y="417"/>
                                <a:pt x="1042" y="414"/>
                              </a:cubicBezTo>
                              <a:cubicBezTo>
                                <a:pt x="1039" y="414"/>
                                <a:pt x="1038" y="410"/>
                                <a:pt x="1034" y="411"/>
                              </a:cubicBezTo>
                              <a:cubicBezTo>
                                <a:pt x="1032" y="413"/>
                                <a:pt x="1029" y="415"/>
                                <a:pt x="1029" y="417"/>
                              </a:cubicBezTo>
                              <a:cubicBezTo>
                                <a:pt x="1030" y="420"/>
                                <a:pt x="1032" y="421"/>
                                <a:pt x="1034" y="423"/>
                              </a:cubicBezTo>
                              <a:close/>
                              <a:moveTo>
                                <a:pt x="1037" y="449"/>
                              </a:moveTo>
                              <a:lnTo>
                                <a:pt x="1037" y="449"/>
                              </a:lnTo>
                              <a:lnTo>
                                <a:pt x="1035" y="448"/>
                              </a:lnTo>
                              <a:cubicBezTo>
                                <a:pt x="1021" y="447"/>
                                <a:pt x="1006" y="436"/>
                                <a:pt x="992" y="445"/>
                              </a:cubicBezTo>
                              <a:cubicBezTo>
                                <a:pt x="989" y="447"/>
                                <a:pt x="984" y="445"/>
                                <a:pt x="983" y="449"/>
                              </a:cubicBezTo>
                              <a:cubicBezTo>
                                <a:pt x="996" y="454"/>
                                <a:pt x="1015" y="461"/>
                                <a:pt x="1029" y="452"/>
                              </a:cubicBezTo>
                              <a:cubicBezTo>
                                <a:pt x="1031" y="451"/>
                                <a:pt x="1037" y="453"/>
                                <a:pt x="1037" y="449"/>
                              </a:cubicBezTo>
                              <a:close/>
                              <a:moveTo>
                                <a:pt x="989" y="429"/>
                              </a:moveTo>
                              <a:lnTo>
                                <a:pt x="989" y="429"/>
                              </a:lnTo>
                              <a:cubicBezTo>
                                <a:pt x="988" y="431"/>
                                <a:pt x="987" y="434"/>
                                <a:pt x="989" y="435"/>
                              </a:cubicBezTo>
                              <a:cubicBezTo>
                                <a:pt x="991" y="436"/>
                                <a:pt x="993" y="439"/>
                                <a:pt x="995" y="438"/>
                              </a:cubicBezTo>
                              <a:cubicBezTo>
                                <a:pt x="998" y="437"/>
                                <a:pt x="1000" y="435"/>
                                <a:pt x="1001" y="433"/>
                              </a:cubicBezTo>
                              <a:cubicBezTo>
                                <a:pt x="1001" y="426"/>
                                <a:pt x="992" y="423"/>
                                <a:pt x="989" y="429"/>
                              </a:cubicBezTo>
                              <a:close/>
                              <a:moveTo>
                                <a:pt x="1038" y="468"/>
                              </a:moveTo>
                              <a:lnTo>
                                <a:pt x="1038" y="468"/>
                              </a:lnTo>
                              <a:cubicBezTo>
                                <a:pt x="1039" y="466"/>
                                <a:pt x="1040" y="463"/>
                                <a:pt x="1038" y="461"/>
                              </a:cubicBezTo>
                              <a:cubicBezTo>
                                <a:pt x="1036" y="459"/>
                                <a:pt x="1033" y="458"/>
                                <a:pt x="1030" y="459"/>
                              </a:cubicBezTo>
                              <a:cubicBezTo>
                                <a:pt x="1028" y="460"/>
                                <a:pt x="1027" y="461"/>
                                <a:pt x="1025" y="463"/>
                              </a:cubicBezTo>
                              <a:cubicBezTo>
                                <a:pt x="1025" y="466"/>
                                <a:pt x="1026" y="468"/>
                                <a:pt x="1028" y="469"/>
                              </a:cubicBezTo>
                              <a:cubicBezTo>
                                <a:pt x="1031" y="470"/>
                                <a:pt x="1036" y="471"/>
                                <a:pt x="1038" y="468"/>
                              </a:cubicBezTo>
                              <a:close/>
                              <a:moveTo>
                                <a:pt x="1037" y="488"/>
                              </a:moveTo>
                              <a:lnTo>
                                <a:pt x="1037" y="488"/>
                              </a:lnTo>
                              <a:cubicBezTo>
                                <a:pt x="1040" y="486"/>
                                <a:pt x="1043" y="483"/>
                                <a:pt x="1042" y="479"/>
                              </a:cubicBezTo>
                              <a:cubicBezTo>
                                <a:pt x="1041" y="478"/>
                                <a:pt x="1039" y="477"/>
                                <a:pt x="1038" y="476"/>
                              </a:cubicBezTo>
                              <a:cubicBezTo>
                                <a:pt x="1034" y="474"/>
                                <a:pt x="1031" y="476"/>
                                <a:pt x="1029" y="478"/>
                              </a:cubicBezTo>
                              <a:cubicBezTo>
                                <a:pt x="1029" y="481"/>
                                <a:pt x="1027" y="483"/>
                                <a:pt x="1029" y="485"/>
                              </a:cubicBezTo>
                              <a:cubicBezTo>
                                <a:pt x="1031" y="486"/>
                                <a:pt x="1034" y="489"/>
                                <a:pt x="1037" y="488"/>
                              </a:cubicBezTo>
                              <a:close/>
                              <a:moveTo>
                                <a:pt x="1015" y="432"/>
                              </a:moveTo>
                              <a:lnTo>
                                <a:pt x="1015" y="432"/>
                              </a:lnTo>
                              <a:cubicBezTo>
                                <a:pt x="1012" y="436"/>
                                <a:pt x="1016" y="438"/>
                                <a:pt x="1019" y="440"/>
                              </a:cubicBezTo>
                              <a:cubicBezTo>
                                <a:pt x="1022" y="439"/>
                                <a:pt x="1026" y="438"/>
                                <a:pt x="1027" y="434"/>
                              </a:cubicBezTo>
                              <a:cubicBezTo>
                                <a:pt x="1026" y="431"/>
                                <a:pt x="1023" y="427"/>
                                <a:pt x="1019" y="429"/>
                              </a:cubicBezTo>
                              <a:cubicBezTo>
                                <a:pt x="1017" y="429"/>
                                <a:pt x="1016" y="431"/>
                                <a:pt x="1015" y="432"/>
                              </a:cubicBezTo>
                              <a:close/>
                              <a:moveTo>
                                <a:pt x="954" y="314"/>
                              </a:moveTo>
                              <a:lnTo>
                                <a:pt x="954" y="314"/>
                              </a:lnTo>
                              <a:cubicBezTo>
                                <a:pt x="957" y="317"/>
                                <a:pt x="961" y="313"/>
                                <a:pt x="965" y="311"/>
                              </a:cubicBezTo>
                              <a:cubicBezTo>
                                <a:pt x="978" y="304"/>
                                <a:pt x="985" y="289"/>
                                <a:pt x="986" y="275"/>
                              </a:cubicBezTo>
                              <a:lnTo>
                                <a:pt x="983" y="275"/>
                              </a:lnTo>
                              <a:cubicBezTo>
                                <a:pt x="972" y="288"/>
                                <a:pt x="961" y="300"/>
                                <a:pt x="954" y="314"/>
                              </a:cubicBezTo>
                              <a:close/>
                              <a:moveTo>
                                <a:pt x="989" y="329"/>
                              </a:moveTo>
                              <a:lnTo>
                                <a:pt x="989" y="329"/>
                              </a:lnTo>
                              <a:cubicBezTo>
                                <a:pt x="988" y="331"/>
                                <a:pt x="988" y="334"/>
                                <a:pt x="990" y="336"/>
                              </a:cubicBezTo>
                              <a:cubicBezTo>
                                <a:pt x="992" y="338"/>
                                <a:pt x="996" y="338"/>
                                <a:pt x="998" y="337"/>
                              </a:cubicBezTo>
                              <a:cubicBezTo>
                                <a:pt x="1002" y="335"/>
                                <a:pt x="1001" y="332"/>
                                <a:pt x="1002" y="329"/>
                              </a:cubicBezTo>
                              <a:cubicBezTo>
                                <a:pt x="1000" y="328"/>
                                <a:pt x="999" y="326"/>
                                <a:pt x="997" y="325"/>
                              </a:cubicBezTo>
                              <a:cubicBezTo>
                                <a:pt x="994" y="324"/>
                                <a:pt x="991" y="326"/>
                                <a:pt x="989" y="329"/>
                              </a:cubicBezTo>
                              <a:close/>
                              <a:moveTo>
                                <a:pt x="988" y="309"/>
                              </a:moveTo>
                              <a:lnTo>
                                <a:pt x="988" y="309"/>
                              </a:lnTo>
                              <a:cubicBezTo>
                                <a:pt x="985" y="310"/>
                                <a:pt x="983" y="311"/>
                                <a:pt x="981" y="314"/>
                              </a:cubicBezTo>
                              <a:cubicBezTo>
                                <a:pt x="981" y="316"/>
                                <a:pt x="980" y="318"/>
                                <a:pt x="982" y="319"/>
                              </a:cubicBezTo>
                              <a:cubicBezTo>
                                <a:pt x="984" y="321"/>
                                <a:pt x="987" y="322"/>
                                <a:pt x="990" y="321"/>
                              </a:cubicBezTo>
                              <a:cubicBezTo>
                                <a:pt x="992" y="320"/>
                                <a:pt x="994" y="317"/>
                                <a:pt x="994" y="314"/>
                              </a:cubicBezTo>
                              <a:cubicBezTo>
                                <a:pt x="993" y="312"/>
                                <a:pt x="991" y="310"/>
                                <a:pt x="988" y="309"/>
                              </a:cubicBezTo>
                              <a:close/>
                              <a:moveTo>
                                <a:pt x="966" y="433"/>
                              </a:moveTo>
                              <a:lnTo>
                                <a:pt x="966" y="433"/>
                              </a:lnTo>
                              <a:cubicBezTo>
                                <a:pt x="984" y="427"/>
                                <a:pt x="996" y="410"/>
                                <a:pt x="1007" y="395"/>
                              </a:cubicBezTo>
                              <a:cubicBezTo>
                                <a:pt x="1004" y="393"/>
                                <a:pt x="1000" y="395"/>
                                <a:pt x="998" y="396"/>
                              </a:cubicBezTo>
                              <a:cubicBezTo>
                                <a:pt x="980" y="401"/>
                                <a:pt x="974" y="420"/>
                                <a:pt x="962" y="432"/>
                              </a:cubicBezTo>
                              <a:cubicBezTo>
                                <a:pt x="963" y="434"/>
                                <a:pt x="964" y="433"/>
                                <a:pt x="966" y="433"/>
                              </a:cubicBezTo>
                              <a:close/>
                              <a:moveTo>
                                <a:pt x="1017" y="478"/>
                              </a:moveTo>
                              <a:lnTo>
                                <a:pt x="1017" y="478"/>
                              </a:lnTo>
                              <a:cubicBezTo>
                                <a:pt x="1020" y="476"/>
                                <a:pt x="1023" y="474"/>
                                <a:pt x="1022" y="470"/>
                              </a:cubicBezTo>
                              <a:cubicBezTo>
                                <a:pt x="1020" y="468"/>
                                <a:pt x="1017" y="466"/>
                                <a:pt x="1014" y="467"/>
                              </a:cubicBezTo>
                              <a:cubicBezTo>
                                <a:pt x="1010" y="467"/>
                                <a:pt x="1009" y="471"/>
                                <a:pt x="1006" y="472"/>
                              </a:cubicBezTo>
                              <a:cubicBezTo>
                                <a:pt x="1000" y="466"/>
                                <a:pt x="992" y="458"/>
                                <a:pt x="982" y="458"/>
                              </a:cubicBezTo>
                              <a:cubicBezTo>
                                <a:pt x="979" y="461"/>
                                <a:pt x="985" y="464"/>
                                <a:pt x="987" y="467"/>
                              </a:cubicBezTo>
                              <a:cubicBezTo>
                                <a:pt x="991" y="477"/>
                                <a:pt x="1001" y="484"/>
                                <a:pt x="1011" y="488"/>
                              </a:cubicBezTo>
                              <a:cubicBezTo>
                                <a:pt x="1012" y="488"/>
                                <a:pt x="1014" y="489"/>
                                <a:pt x="1015" y="487"/>
                              </a:cubicBezTo>
                              <a:cubicBezTo>
                                <a:pt x="1015" y="485"/>
                                <a:pt x="1013" y="482"/>
                                <a:pt x="1010" y="481"/>
                              </a:cubicBezTo>
                              <a:cubicBezTo>
                                <a:pt x="1010" y="476"/>
                                <a:pt x="1015" y="480"/>
                                <a:pt x="1017" y="478"/>
                              </a:cubicBezTo>
                              <a:close/>
                              <a:moveTo>
                                <a:pt x="940" y="337"/>
                              </a:moveTo>
                              <a:lnTo>
                                <a:pt x="940" y="337"/>
                              </a:lnTo>
                              <a:cubicBezTo>
                                <a:pt x="945" y="339"/>
                                <a:pt x="950" y="341"/>
                                <a:pt x="954" y="344"/>
                              </a:cubicBezTo>
                              <a:cubicBezTo>
                                <a:pt x="961" y="351"/>
                                <a:pt x="973" y="350"/>
                                <a:pt x="981" y="345"/>
                              </a:cubicBezTo>
                              <a:cubicBezTo>
                                <a:pt x="981" y="345"/>
                                <a:pt x="982" y="343"/>
                                <a:pt x="981" y="342"/>
                              </a:cubicBezTo>
                              <a:cubicBezTo>
                                <a:pt x="970" y="342"/>
                                <a:pt x="962" y="333"/>
                                <a:pt x="952" y="332"/>
                              </a:cubicBezTo>
                              <a:cubicBezTo>
                                <a:pt x="948" y="333"/>
                                <a:pt x="942" y="332"/>
                                <a:pt x="940" y="337"/>
                              </a:cubicBezTo>
                              <a:close/>
                              <a:moveTo>
                                <a:pt x="967" y="321"/>
                              </a:moveTo>
                              <a:lnTo>
                                <a:pt x="967" y="321"/>
                              </a:lnTo>
                              <a:cubicBezTo>
                                <a:pt x="964" y="322"/>
                                <a:pt x="963" y="324"/>
                                <a:pt x="963" y="327"/>
                              </a:cubicBezTo>
                              <a:cubicBezTo>
                                <a:pt x="964" y="330"/>
                                <a:pt x="967" y="332"/>
                                <a:pt x="970" y="331"/>
                              </a:cubicBezTo>
                              <a:cubicBezTo>
                                <a:pt x="972" y="329"/>
                                <a:pt x="975" y="327"/>
                                <a:pt x="974" y="323"/>
                              </a:cubicBezTo>
                              <a:cubicBezTo>
                                <a:pt x="973" y="321"/>
                                <a:pt x="970" y="320"/>
                                <a:pt x="967" y="321"/>
                              </a:cubicBezTo>
                              <a:close/>
                              <a:moveTo>
                                <a:pt x="195" y="312"/>
                              </a:moveTo>
                              <a:lnTo>
                                <a:pt x="195" y="312"/>
                              </a:lnTo>
                              <a:cubicBezTo>
                                <a:pt x="194" y="315"/>
                                <a:pt x="197" y="317"/>
                                <a:pt x="199" y="318"/>
                              </a:cubicBezTo>
                              <a:cubicBezTo>
                                <a:pt x="202" y="320"/>
                                <a:pt x="205" y="317"/>
                                <a:pt x="207" y="316"/>
                              </a:cubicBezTo>
                              <a:cubicBezTo>
                                <a:pt x="208" y="314"/>
                                <a:pt x="207" y="311"/>
                                <a:pt x="206" y="310"/>
                              </a:cubicBezTo>
                              <a:cubicBezTo>
                                <a:pt x="204" y="309"/>
                                <a:pt x="203" y="307"/>
                                <a:pt x="200" y="308"/>
                              </a:cubicBezTo>
                              <a:cubicBezTo>
                                <a:pt x="198" y="308"/>
                                <a:pt x="196" y="310"/>
                                <a:pt x="195" y="312"/>
                              </a:cubicBezTo>
                              <a:close/>
                              <a:moveTo>
                                <a:pt x="142" y="265"/>
                              </a:moveTo>
                              <a:lnTo>
                                <a:pt x="142" y="265"/>
                              </a:lnTo>
                              <a:cubicBezTo>
                                <a:pt x="145" y="264"/>
                                <a:pt x="147" y="261"/>
                                <a:pt x="147" y="258"/>
                              </a:cubicBezTo>
                              <a:cubicBezTo>
                                <a:pt x="146" y="255"/>
                                <a:pt x="143" y="254"/>
                                <a:pt x="140" y="252"/>
                              </a:cubicBezTo>
                              <a:cubicBezTo>
                                <a:pt x="138" y="253"/>
                                <a:pt x="136" y="253"/>
                                <a:pt x="135" y="255"/>
                              </a:cubicBezTo>
                              <a:cubicBezTo>
                                <a:pt x="133" y="257"/>
                                <a:pt x="134" y="260"/>
                                <a:pt x="135" y="262"/>
                              </a:cubicBezTo>
                              <a:cubicBezTo>
                                <a:pt x="137" y="264"/>
                                <a:pt x="139" y="267"/>
                                <a:pt x="142" y="265"/>
                              </a:cubicBezTo>
                              <a:close/>
                              <a:moveTo>
                                <a:pt x="114" y="474"/>
                              </a:moveTo>
                              <a:lnTo>
                                <a:pt x="114" y="474"/>
                              </a:lnTo>
                              <a:cubicBezTo>
                                <a:pt x="117" y="469"/>
                                <a:pt x="121" y="466"/>
                                <a:pt x="122" y="460"/>
                              </a:cubicBezTo>
                              <a:cubicBezTo>
                                <a:pt x="122" y="458"/>
                                <a:pt x="124" y="457"/>
                                <a:pt x="123" y="454"/>
                              </a:cubicBezTo>
                              <a:lnTo>
                                <a:pt x="122" y="453"/>
                              </a:lnTo>
                              <a:cubicBezTo>
                                <a:pt x="109" y="459"/>
                                <a:pt x="98" y="469"/>
                                <a:pt x="88" y="482"/>
                              </a:cubicBezTo>
                              <a:lnTo>
                                <a:pt x="90" y="485"/>
                              </a:lnTo>
                              <a:cubicBezTo>
                                <a:pt x="99" y="482"/>
                                <a:pt x="108" y="482"/>
                                <a:pt x="114" y="474"/>
                              </a:cubicBezTo>
                              <a:close/>
                              <a:moveTo>
                                <a:pt x="122" y="240"/>
                              </a:moveTo>
                              <a:lnTo>
                                <a:pt x="122" y="240"/>
                              </a:lnTo>
                              <a:cubicBezTo>
                                <a:pt x="120" y="241"/>
                                <a:pt x="118" y="244"/>
                                <a:pt x="118" y="248"/>
                              </a:cubicBezTo>
                              <a:cubicBezTo>
                                <a:pt x="120" y="251"/>
                                <a:pt x="122" y="254"/>
                                <a:pt x="126" y="253"/>
                              </a:cubicBezTo>
                              <a:cubicBezTo>
                                <a:pt x="129" y="250"/>
                                <a:pt x="132" y="248"/>
                                <a:pt x="131" y="244"/>
                              </a:cubicBezTo>
                              <a:cubicBezTo>
                                <a:pt x="129" y="241"/>
                                <a:pt x="126" y="239"/>
                                <a:pt x="122" y="240"/>
                              </a:cubicBezTo>
                              <a:close/>
                              <a:moveTo>
                                <a:pt x="91" y="416"/>
                              </a:moveTo>
                              <a:lnTo>
                                <a:pt x="91" y="416"/>
                              </a:lnTo>
                              <a:cubicBezTo>
                                <a:pt x="92" y="418"/>
                                <a:pt x="93" y="419"/>
                                <a:pt x="95" y="420"/>
                              </a:cubicBezTo>
                              <a:cubicBezTo>
                                <a:pt x="99" y="421"/>
                                <a:pt x="102" y="420"/>
                                <a:pt x="104" y="417"/>
                              </a:cubicBezTo>
                              <a:cubicBezTo>
                                <a:pt x="104" y="416"/>
                                <a:pt x="104" y="413"/>
                                <a:pt x="103" y="412"/>
                              </a:cubicBezTo>
                              <a:cubicBezTo>
                                <a:pt x="101" y="410"/>
                                <a:pt x="99" y="409"/>
                                <a:pt x="97" y="409"/>
                              </a:cubicBezTo>
                              <a:cubicBezTo>
                                <a:pt x="94" y="410"/>
                                <a:pt x="91" y="412"/>
                                <a:pt x="91" y="416"/>
                              </a:cubicBezTo>
                              <a:close/>
                              <a:moveTo>
                                <a:pt x="81" y="416"/>
                              </a:moveTo>
                              <a:lnTo>
                                <a:pt x="81" y="416"/>
                              </a:lnTo>
                              <a:cubicBezTo>
                                <a:pt x="84" y="416"/>
                                <a:pt x="83" y="413"/>
                                <a:pt x="85" y="411"/>
                              </a:cubicBezTo>
                              <a:cubicBezTo>
                                <a:pt x="84" y="408"/>
                                <a:pt x="81" y="407"/>
                                <a:pt x="78" y="406"/>
                              </a:cubicBezTo>
                              <a:cubicBezTo>
                                <a:pt x="76" y="406"/>
                                <a:pt x="73" y="410"/>
                                <a:pt x="74" y="413"/>
                              </a:cubicBezTo>
                              <a:cubicBezTo>
                                <a:pt x="75" y="416"/>
                                <a:pt x="78" y="418"/>
                                <a:pt x="81" y="416"/>
                              </a:cubicBezTo>
                              <a:close/>
                              <a:moveTo>
                                <a:pt x="44" y="588"/>
                              </a:moveTo>
                              <a:lnTo>
                                <a:pt x="44" y="588"/>
                              </a:lnTo>
                              <a:cubicBezTo>
                                <a:pt x="45" y="586"/>
                                <a:pt x="44" y="585"/>
                                <a:pt x="43" y="583"/>
                              </a:cubicBezTo>
                              <a:cubicBezTo>
                                <a:pt x="42" y="581"/>
                                <a:pt x="38" y="579"/>
                                <a:pt x="35" y="580"/>
                              </a:cubicBezTo>
                              <a:cubicBezTo>
                                <a:pt x="33" y="582"/>
                                <a:pt x="32" y="584"/>
                                <a:pt x="32" y="587"/>
                              </a:cubicBezTo>
                              <a:cubicBezTo>
                                <a:pt x="34" y="590"/>
                                <a:pt x="36" y="593"/>
                                <a:pt x="40" y="592"/>
                              </a:cubicBezTo>
                              <a:cubicBezTo>
                                <a:pt x="42" y="591"/>
                                <a:pt x="43" y="589"/>
                                <a:pt x="44" y="588"/>
                              </a:cubicBezTo>
                              <a:close/>
                              <a:moveTo>
                                <a:pt x="54" y="599"/>
                              </a:moveTo>
                              <a:lnTo>
                                <a:pt x="54" y="599"/>
                              </a:lnTo>
                              <a:cubicBezTo>
                                <a:pt x="52" y="596"/>
                                <a:pt x="49" y="594"/>
                                <a:pt x="46" y="595"/>
                              </a:cubicBezTo>
                              <a:cubicBezTo>
                                <a:pt x="43" y="596"/>
                                <a:pt x="42" y="599"/>
                                <a:pt x="42" y="602"/>
                              </a:cubicBezTo>
                              <a:cubicBezTo>
                                <a:pt x="43" y="605"/>
                                <a:pt x="47" y="607"/>
                                <a:pt x="50" y="607"/>
                              </a:cubicBezTo>
                              <a:cubicBezTo>
                                <a:pt x="53" y="606"/>
                                <a:pt x="55" y="602"/>
                                <a:pt x="54" y="599"/>
                              </a:cubicBezTo>
                              <a:close/>
                              <a:moveTo>
                                <a:pt x="63" y="431"/>
                              </a:moveTo>
                              <a:lnTo>
                                <a:pt x="63" y="431"/>
                              </a:lnTo>
                              <a:cubicBezTo>
                                <a:pt x="65" y="431"/>
                                <a:pt x="66" y="430"/>
                                <a:pt x="68" y="429"/>
                              </a:cubicBezTo>
                              <a:cubicBezTo>
                                <a:pt x="69" y="427"/>
                                <a:pt x="71" y="426"/>
                                <a:pt x="70" y="423"/>
                              </a:cubicBezTo>
                              <a:cubicBezTo>
                                <a:pt x="69" y="420"/>
                                <a:pt x="66" y="419"/>
                                <a:pt x="64" y="418"/>
                              </a:cubicBezTo>
                              <a:cubicBezTo>
                                <a:pt x="60" y="419"/>
                                <a:pt x="58" y="422"/>
                                <a:pt x="58" y="425"/>
                              </a:cubicBezTo>
                              <a:cubicBezTo>
                                <a:pt x="59" y="427"/>
                                <a:pt x="60" y="430"/>
                                <a:pt x="63" y="431"/>
                              </a:cubicBezTo>
                              <a:close/>
                              <a:moveTo>
                                <a:pt x="107" y="435"/>
                              </a:moveTo>
                              <a:lnTo>
                                <a:pt x="107" y="435"/>
                              </a:lnTo>
                              <a:cubicBezTo>
                                <a:pt x="107" y="433"/>
                                <a:pt x="109" y="432"/>
                                <a:pt x="108" y="430"/>
                              </a:cubicBezTo>
                              <a:cubicBezTo>
                                <a:pt x="107" y="427"/>
                                <a:pt x="105" y="425"/>
                                <a:pt x="102" y="425"/>
                              </a:cubicBezTo>
                              <a:cubicBezTo>
                                <a:pt x="99" y="426"/>
                                <a:pt x="97" y="428"/>
                                <a:pt x="97" y="432"/>
                              </a:cubicBezTo>
                              <a:cubicBezTo>
                                <a:pt x="98" y="434"/>
                                <a:pt x="100" y="435"/>
                                <a:pt x="102" y="436"/>
                              </a:cubicBezTo>
                              <a:cubicBezTo>
                                <a:pt x="104" y="437"/>
                                <a:pt x="105" y="435"/>
                                <a:pt x="107" y="435"/>
                              </a:cubicBezTo>
                              <a:close/>
                              <a:moveTo>
                                <a:pt x="80" y="432"/>
                              </a:moveTo>
                              <a:lnTo>
                                <a:pt x="80" y="432"/>
                              </a:lnTo>
                              <a:cubicBezTo>
                                <a:pt x="82" y="435"/>
                                <a:pt x="85" y="438"/>
                                <a:pt x="89" y="437"/>
                              </a:cubicBezTo>
                              <a:cubicBezTo>
                                <a:pt x="91" y="435"/>
                                <a:pt x="93" y="433"/>
                                <a:pt x="92" y="429"/>
                              </a:cubicBezTo>
                              <a:cubicBezTo>
                                <a:pt x="91" y="427"/>
                                <a:pt x="89" y="424"/>
                                <a:pt x="86" y="424"/>
                              </a:cubicBezTo>
                              <a:cubicBezTo>
                                <a:pt x="83" y="425"/>
                                <a:pt x="80" y="429"/>
                                <a:pt x="80" y="432"/>
                              </a:cubicBezTo>
                              <a:close/>
                              <a:moveTo>
                                <a:pt x="126" y="232"/>
                              </a:moveTo>
                              <a:lnTo>
                                <a:pt x="126" y="232"/>
                              </a:lnTo>
                              <a:cubicBezTo>
                                <a:pt x="128" y="231"/>
                                <a:pt x="129" y="228"/>
                                <a:pt x="130" y="225"/>
                              </a:cubicBezTo>
                              <a:cubicBezTo>
                                <a:pt x="129" y="222"/>
                                <a:pt x="127" y="221"/>
                                <a:pt x="124" y="220"/>
                              </a:cubicBezTo>
                              <a:cubicBezTo>
                                <a:pt x="122" y="221"/>
                                <a:pt x="119" y="221"/>
                                <a:pt x="118" y="223"/>
                              </a:cubicBezTo>
                              <a:cubicBezTo>
                                <a:pt x="117" y="226"/>
                                <a:pt x="117" y="229"/>
                                <a:pt x="119" y="231"/>
                              </a:cubicBezTo>
                              <a:cubicBezTo>
                                <a:pt x="121" y="232"/>
                                <a:pt x="124" y="232"/>
                                <a:pt x="126" y="232"/>
                              </a:cubicBezTo>
                              <a:close/>
                              <a:moveTo>
                                <a:pt x="140" y="304"/>
                              </a:moveTo>
                              <a:lnTo>
                                <a:pt x="140" y="304"/>
                              </a:lnTo>
                              <a:cubicBezTo>
                                <a:pt x="134" y="298"/>
                                <a:pt x="128" y="292"/>
                                <a:pt x="122" y="288"/>
                              </a:cubicBezTo>
                              <a:cubicBezTo>
                                <a:pt x="115" y="286"/>
                                <a:pt x="109" y="283"/>
                                <a:pt x="101" y="283"/>
                              </a:cubicBezTo>
                              <a:cubicBezTo>
                                <a:pt x="99" y="284"/>
                                <a:pt x="94" y="283"/>
                                <a:pt x="94" y="287"/>
                              </a:cubicBezTo>
                              <a:cubicBezTo>
                                <a:pt x="106" y="290"/>
                                <a:pt x="114" y="300"/>
                                <a:pt x="125" y="304"/>
                              </a:cubicBezTo>
                              <a:cubicBezTo>
                                <a:pt x="130" y="304"/>
                                <a:pt x="136" y="307"/>
                                <a:pt x="140" y="304"/>
                              </a:cubicBezTo>
                              <a:close/>
                              <a:moveTo>
                                <a:pt x="165" y="331"/>
                              </a:moveTo>
                              <a:lnTo>
                                <a:pt x="165" y="331"/>
                              </a:lnTo>
                              <a:cubicBezTo>
                                <a:pt x="165" y="329"/>
                                <a:pt x="168" y="328"/>
                                <a:pt x="167" y="325"/>
                              </a:cubicBezTo>
                              <a:cubicBezTo>
                                <a:pt x="166" y="321"/>
                                <a:pt x="159" y="318"/>
                                <a:pt x="156" y="323"/>
                              </a:cubicBezTo>
                              <a:cubicBezTo>
                                <a:pt x="153" y="326"/>
                                <a:pt x="156" y="330"/>
                                <a:pt x="159" y="332"/>
                              </a:cubicBezTo>
                              <a:cubicBezTo>
                                <a:pt x="161" y="333"/>
                                <a:pt x="163" y="332"/>
                                <a:pt x="165" y="331"/>
                              </a:cubicBezTo>
                              <a:close/>
                              <a:moveTo>
                                <a:pt x="100" y="307"/>
                              </a:moveTo>
                              <a:lnTo>
                                <a:pt x="100" y="307"/>
                              </a:lnTo>
                              <a:cubicBezTo>
                                <a:pt x="101" y="308"/>
                                <a:pt x="102" y="310"/>
                                <a:pt x="103" y="311"/>
                              </a:cubicBezTo>
                              <a:cubicBezTo>
                                <a:pt x="108" y="313"/>
                                <a:pt x="111" y="311"/>
                                <a:pt x="112" y="307"/>
                              </a:cubicBezTo>
                              <a:cubicBezTo>
                                <a:pt x="111" y="303"/>
                                <a:pt x="108" y="301"/>
                                <a:pt x="104" y="301"/>
                              </a:cubicBezTo>
                              <a:cubicBezTo>
                                <a:pt x="101" y="302"/>
                                <a:pt x="101" y="304"/>
                                <a:pt x="100" y="307"/>
                              </a:cubicBezTo>
                              <a:close/>
                              <a:moveTo>
                                <a:pt x="70" y="589"/>
                              </a:moveTo>
                              <a:lnTo>
                                <a:pt x="70" y="589"/>
                              </a:lnTo>
                              <a:cubicBezTo>
                                <a:pt x="73" y="592"/>
                                <a:pt x="76" y="595"/>
                                <a:pt x="81" y="593"/>
                              </a:cubicBezTo>
                              <a:cubicBezTo>
                                <a:pt x="85" y="593"/>
                                <a:pt x="84" y="588"/>
                                <a:pt x="83" y="585"/>
                              </a:cubicBezTo>
                              <a:cubicBezTo>
                                <a:pt x="81" y="582"/>
                                <a:pt x="78" y="582"/>
                                <a:pt x="74" y="582"/>
                              </a:cubicBezTo>
                              <a:cubicBezTo>
                                <a:pt x="72" y="584"/>
                                <a:pt x="70" y="586"/>
                                <a:pt x="70" y="589"/>
                              </a:cubicBezTo>
                              <a:close/>
                              <a:moveTo>
                                <a:pt x="139" y="410"/>
                              </a:moveTo>
                              <a:lnTo>
                                <a:pt x="139" y="410"/>
                              </a:lnTo>
                              <a:cubicBezTo>
                                <a:pt x="149" y="420"/>
                                <a:pt x="164" y="425"/>
                                <a:pt x="178" y="420"/>
                              </a:cubicBezTo>
                              <a:cubicBezTo>
                                <a:pt x="179" y="419"/>
                                <a:pt x="183" y="419"/>
                                <a:pt x="182" y="416"/>
                              </a:cubicBezTo>
                              <a:cubicBezTo>
                                <a:pt x="170" y="408"/>
                                <a:pt x="154" y="410"/>
                                <a:pt x="140" y="407"/>
                              </a:cubicBezTo>
                              <a:cubicBezTo>
                                <a:pt x="139" y="407"/>
                                <a:pt x="139" y="409"/>
                                <a:pt x="139" y="410"/>
                              </a:cubicBezTo>
                              <a:close/>
                              <a:moveTo>
                                <a:pt x="144" y="337"/>
                              </a:moveTo>
                              <a:lnTo>
                                <a:pt x="144" y="337"/>
                              </a:lnTo>
                              <a:cubicBezTo>
                                <a:pt x="142" y="340"/>
                                <a:pt x="143" y="344"/>
                                <a:pt x="146" y="346"/>
                              </a:cubicBezTo>
                              <a:cubicBezTo>
                                <a:pt x="148" y="347"/>
                                <a:pt x="151" y="347"/>
                                <a:pt x="152" y="345"/>
                              </a:cubicBezTo>
                              <a:cubicBezTo>
                                <a:pt x="153" y="343"/>
                                <a:pt x="155" y="342"/>
                                <a:pt x="154" y="339"/>
                              </a:cubicBezTo>
                              <a:cubicBezTo>
                                <a:pt x="152" y="336"/>
                                <a:pt x="148" y="334"/>
                                <a:pt x="144" y="337"/>
                              </a:cubicBezTo>
                              <a:close/>
                              <a:moveTo>
                                <a:pt x="144" y="318"/>
                              </a:moveTo>
                              <a:lnTo>
                                <a:pt x="144" y="318"/>
                              </a:lnTo>
                              <a:cubicBezTo>
                                <a:pt x="142" y="319"/>
                                <a:pt x="139" y="319"/>
                                <a:pt x="139" y="322"/>
                              </a:cubicBezTo>
                              <a:cubicBezTo>
                                <a:pt x="137" y="324"/>
                                <a:pt x="139" y="327"/>
                                <a:pt x="140" y="328"/>
                              </a:cubicBezTo>
                              <a:cubicBezTo>
                                <a:pt x="142" y="330"/>
                                <a:pt x="144" y="332"/>
                                <a:pt x="147" y="330"/>
                              </a:cubicBezTo>
                              <a:cubicBezTo>
                                <a:pt x="150" y="329"/>
                                <a:pt x="151" y="326"/>
                                <a:pt x="151" y="322"/>
                              </a:cubicBezTo>
                              <a:cubicBezTo>
                                <a:pt x="149" y="320"/>
                                <a:pt x="147" y="318"/>
                                <a:pt x="144" y="318"/>
                              </a:cubicBezTo>
                              <a:close/>
                              <a:moveTo>
                                <a:pt x="67" y="455"/>
                              </a:moveTo>
                              <a:lnTo>
                                <a:pt x="67" y="455"/>
                              </a:lnTo>
                              <a:cubicBezTo>
                                <a:pt x="82" y="459"/>
                                <a:pt x="98" y="454"/>
                                <a:pt x="111" y="447"/>
                              </a:cubicBezTo>
                              <a:lnTo>
                                <a:pt x="112" y="445"/>
                              </a:lnTo>
                              <a:lnTo>
                                <a:pt x="111" y="443"/>
                              </a:lnTo>
                              <a:cubicBezTo>
                                <a:pt x="95" y="441"/>
                                <a:pt x="78" y="443"/>
                                <a:pt x="66" y="453"/>
                              </a:cubicBezTo>
                              <a:lnTo>
                                <a:pt x="67" y="455"/>
                              </a:lnTo>
                              <a:close/>
                              <a:moveTo>
                                <a:pt x="152" y="289"/>
                              </a:moveTo>
                              <a:lnTo>
                                <a:pt x="152" y="289"/>
                              </a:lnTo>
                              <a:cubicBezTo>
                                <a:pt x="153" y="289"/>
                                <a:pt x="155" y="287"/>
                                <a:pt x="154" y="286"/>
                              </a:cubicBezTo>
                              <a:cubicBezTo>
                                <a:pt x="148" y="281"/>
                                <a:pt x="145" y="276"/>
                                <a:pt x="140" y="270"/>
                              </a:cubicBezTo>
                              <a:cubicBezTo>
                                <a:pt x="136" y="264"/>
                                <a:pt x="129" y="263"/>
                                <a:pt x="124" y="258"/>
                              </a:cubicBezTo>
                              <a:cubicBezTo>
                                <a:pt x="121" y="259"/>
                                <a:pt x="117" y="256"/>
                                <a:pt x="116" y="259"/>
                              </a:cubicBezTo>
                              <a:cubicBezTo>
                                <a:pt x="124" y="271"/>
                                <a:pt x="135" y="288"/>
                                <a:pt x="152" y="289"/>
                              </a:cubicBezTo>
                              <a:close/>
                              <a:moveTo>
                                <a:pt x="124" y="413"/>
                              </a:moveTo>
                              <a:lnTo>
                                <a:pt x="124" y="413"/>
                              </a:lnTo>
                              <a:cubicBezTo>
                                <a:pt x="117" y="401"/>
                                <a:pt x="114" y="388"/>
                                <a:pt x="101" y="380"/>
                              </a:cubicBezTo>
                              <a:cubicBezTo>
                                <a:pt x="100" y="380"/>
                                <a:pt x="98" y="380"/>
                                <a:pt x="98" y="381"/>
                              </a:cubicBezTo>
                              <a:cubicBezTo>
                                <a:pt x="97" y="396"/>
                                <a:pt x="106" y="410"/>
                                <a:pt x="118" y="416"/>
                              </a:cubicBezTo>
                              <a:cubicBezTo>
                                <a:pt x="122" y="415"/>
                                <a:pt x="125" y="419"/>
                                <a:pt x="127" y="417"/>
                              </a:cubicBezTo>
                              <a:cubicBezTo>
                                <a:pt x="129" y="415"/>
                                <a:pt x="125" y="414"/>
                                <a:pt x="124" y="413"/>
                              </a:cubicBezTo>
                              <a:close/>
                              <a:moveTo>
                                <a:pt x="127" y="334"/>
                              </a:moveTo>
                              <a:lnTo>
                                <a:pt x="127" y="334"/>
                              </a:lnTo>
                              <a:cubicBezTo>
                                <a:pt x="127" y="335"/>
                                <a:pt x="126" y="339"/>
                                <a:pt x="128" y="340"/>
                              </a:cubicBezTo>
                              <a:cubicBezTo>
                                <a:pt x="131" y="341"/>
                                <a:pt x="133" y="342"/>
                                <a:pt x="135" y="341"/>
                              </a:cubicBezTo>
                              <a:cubicBezTo>
                                <a:pt x="136" y="339"/>
                                <a:pt x="139" y="339"/>
                                <a:pt x="138" y="336"/>
                              </a:cubicBezTo>
                              <a:cubicBezTo>
                                <a:pt x="137" y="332"/>
                                <a:pt x="131" y="328"/>
                                <a:pt x="127" y="334"/>
                              </a:cubicBezTo>
                              <a:close/>
                              <a:moveTo>
                                <a:pt x="117" y="422"/>
                              </a:moveTo>
                              <a:lnTo>
                                <a:pt x="117" y="422"/>
                              </a:lnTo>
                              <a:cubicBezTo>
                                <a:pt x="114" y="424"/>
                                <a:pt x="114" y="427"/>
                                <a:pt x="114" y="430"/>
                              </a:cubicBezTo>
                              <a:cubicBezTo>
                                <a:pt x="116" y="431"/>
                                <a:pt x="117" y="434"/>
                                <a:pt x="120" y="434"/>
                              </a:cubicBezTo>
                              <a:cubicBezTo>
                                <a:pt x="123" y="433"/>
                                <a:pt x="124" y="431"/>
                                <a:pt x="125" y="429"/>
                              </a:cubicBezTo>
                              <a:cubicBezTo>
                                <a:pt x="125" y="424"/>
                                <a:pt x="121" y="421"/>
                                <a:pt x="117" y="422"/>
                              </a:cubicBezTo>
                              <a:close/>
                              <a:moveTo>
                                <a:pt x="98" y="589"/>
                              </a:moveTo>
                              <a:lnTo>
                                <a:pt x="98" y="589"/>
                              </a:lnTo>
                              <a:cubicBezTo>
                                <a:pt x="101" y="591"/>
                                <a:pt x="107" y="596"/>
                                <a:pt x="110" y="592"/>
                              </a:cubicBezTo>
                              <a:cubicBezTo>
                                <a:pt x="102" y="582"/>
                                <a:pt x="100" y="571"/>
                                <a:pt x="88" y="564"/>
                              </a:cubicBezTo>
                              <a:cubicBezTo>
                                <a:pt x="86" y="563"/>
                                <a:pt x="83" y="562"/>
                                <a:pt x="81" y="561"/>
                              </a:cubicBezTo>
                              <a:cubicBezTo>
                                <a:pt x="79" y="561"/>
                                <a:pt x="76" y="557"/>
                                <a:pt x="74" y="561"/>
                              </a:cubicBezTo>
                              <a:cubicBezTo>
                                <a:pt x="86" y="569"/>
                                <a:pt x="86" y="582"/>
                                <a:pt x="98" y="589"/>
                              </a:cubicBezTo>
                              <a:close/>
                              <a:moveTo>
                                <a:pt x="246" y="683"/>
                              </a:moveTo>
                              <a:lnTo>
                                <a:pt x="246" y="683"/>
                              </a:lnTo>
                              <a:cubicBezTo>
                                <a:pt x="249" y="682"/>
                                <a:pt x="250" y="679"/>
                                <a:pt x="251" y="677"/>
                              </a:cubicBezTo>
                              <a:cubicBezTo>
                                <a:pt x="250" y="674"/>
                                <a:pt x="247" y="670"/>
                                <a:pt x="243" y="671"/>
                              </a:cubicBezTo>
                              <a:cubicBezTo>
                                <a:pt x="242" y="672"/>
                                <a:pt x="239" y="672"/>
                                <a:pt x="239" y="674"/>
                              </a:cubicBezTo>
                              <a:cubicBezTo>
                                <a:pt x="238" y="676"/>
                                <a:pt x="239" y="679"/>
                                <a:pt x="240" y="681"/>
                              </a:cubicBezTo>
                              <a:cubicBezTo>
                                <a:pt x="242" y="682"/>
                                <a:pt x="244" y="684"/>
                                <a:pt x="246" y="683"/>
                              </a:cubicBezTo>
                              <a:close/>
                              <a:moveTo>
                                <a:pt x="236" y="698"/>
                              </a:moveTo>
                              <a:lnTo>
                                <a:pt x="236" y="698"/>
                              </a:lnTo>
                              <a:cubicBezTo>
                                <a:pt x="238" y="696"/>
                                <a:pt x="240" y="693"/>
                                <a:pt x="239" y="689"/>
                              </a:cubicBezTo>
                              <a:cubicBezTo>
                                <a:pt x="237" y="685"/>
                                <a:pt x="233" y="684"/>
                                <a:pt x="230" y="685"/>
                              </a:cubicBezTo>
                              <a:cubicBezTo>
                                <a:pt x="226" y="687"/>
                                <a:pt x="225" y="691"/>
                                <a:pt x="226" y="695"/>
                              </a:cubicBezTo>
                              <a:cubicBezTo>
                                <a:pt x="227" y="699"/>
                                <a:pt x="232" y="699"/>
                                <a:pt x="236" y="698"/>
                              </a:cubicBezTo>
                              <a:close/>
                              <a:moveTo>
                                <a:pt x="231" y="673"/>
                              </a:moveTo>
                              <a:lnTo>
                                <a:pt x="231" y="673"/>
                              </a:lnTo>
                              <a:cubicBezTo>
                                <a:pt x="230" y="670"/>
                                <a:pt x="228" y="668"/>
                                <a:pt x="224" y="668"/>
                              </a:cubicBezTo>
                              <a:cubicBezTo>
                                <a:pt x="222" y="668"/>
                                <a:pt x="220" y="669"/>
                                <a:pt x="219" y="671"/>
                              </a:cubicBezTo>
                              <a:cubicBezTo>
                                <a:pt x="217" y="674"/>
                                <a:pt x="220" y="676"/>
                                <a:pt x="220" y="678"/>
                              </a:cubicBezTo>
                              <a:cubicBezTo>
                                <a:pt x="222" y="679"/>
                                <a:pt x="225" y="680"/>
                                <a:pt x="227" y="679"/>
                              </a:cubicBezTo>
                              <a:cubicBezTo>
                                <a:pt x="230" y="678"/>
                                <a:pt x="230" y="675"/>
                                <a:pt x="231" y="673"/>
                              </a:cubicBezTo>
                              <a:close/>
                              <a:moveTo>
                                <a:pt x="264" y="634"/>
                              </a:moveTo>
                              <a:lnTo>
                                <a:pt x="264" y="634"/>
                              </a:lnTo>
                              <a:cubicBezTo>
                                <a:pt x="262" y="633"/>
                                <a:pt x="261" y="631"/>
                                <a:pt x="258" y="632"/>
                              </a:cubicBezTo>
                              <a:cubicBezTo>
                                <a:pt x="256" y="634"/>
                                <a:pt x="252" y="635"/>
                                <a:pt x="254" y="639"/>
                              </a:cubicBezTo>
                              <a:cubicBezTo>
                                <a:pt x="255" y="643"/>
                                <a:pt x="259" y="644"/>
                                <a:pt x="262" y="643"/>
                              </a:cubicBezTo>
                              <a:cubicBezTo>
                                <a:pt x="265" y="641"/>
                                <a:pt x="265" y="637"/>
                                <a:pt x="264" y="634"/>
                              </a:cubicBezTo>
                              <a:close/>
                              <a:moveTo>
                                <a:pt x="826" y="718"/>
                              </a:moveTo>
                              <a:lnTo>
                                <a:pt x="826" y="718"/>
                              </a:lnTo>
                              <a:cubicBezTo>
                                <a:pt x="814" y="723"/>
                                <a:pt x="804" y="735"/>
                                <a:pt x="800" y="748"/>
                              </a:cubicBezTo>
                              <a:cubicBezTo>
                                <a:pt x="800" y="750"/>
                                <a:pt x="799" y="752"/>
                                <a:pt x="801" y="753"/>
                              </a:cubicBezTo>
                              <a:cubicBezTo>
                                <a:pt x="810" y="744"/>
                                <a:pt x="823" y="737"/>
                                <a:pt x="827" y="725"/>
                              </a:cubicBezTo>
                              <a:cubicBezTo>
                                <a:pt x="826" y="722"/>
                                <a:pt x="832" y="718"/>
                                <a:pt x="826" y="718"/>
                              </a:cubicBezTo>
                              <a:close/>
                              <a:moveTo>
                                <a:pt x="190" y="303"/>
                              </a:moveTo>
                              <a:lnTo>
                                <a:pt x="190" y="303"/>
                              </a:lnTo>
                              <a:cubicBezTo>
                                <a:pt x="192" y="305"/>
                                <a:pt x="196" y="304"/>
                                <a:pt x="198" y="302"/>
                              </a:cubicBezTo>
                              <a:cubicBezTo>
                                <a:pt x="199" y="299"/>
                                <a:pt x="199" y="296"/>
                                <a:pt x="197" y="294"/>
                              </a:cubicBezTo>
                              <a:cubicBezTo>
                                <a:pt x="194" y="291"/>
                                <a:pt x="190" y="293"/>
                                <a:pt x="188" y="295"/>
                              </a:cubicBezTo>
                              <a:cubicBezTo>
                                <a:pt x="186" y="298"/>
                                <a:pt x="188" y="301"/>
                                <a:pt x="190" y="303"/>
                              </a:cubicBezTo>
                              <a:close/>
                              <a:moveTo>
                                <a:pt x="232" y="613"/>
                              </a:moveTo>
                              <a:lnTo>
                                <a:pt x="232" y="613"/>
                              </a:lnTo>
                              <a:cubicBezTo>
                                <a:pt x="233" y="611"/>
                                <a:pt x="237" y="610"/>
                                <a:pt x="236" y="606"/>
                              </a:cubicBezTo>
                              <a:cubicBezTo>
                                <a:pt x="234" y="604"/>
                                <a:pt x="232" y="601"/>
                                <a:pt x="228" y="602"/>
                              </a:cubicBezTo>
                              <a:cubicBezTo>
                                <a:pt x="226" y="602"/>
                                <a:pt x="226" y="604"/>
                                <a:pt x="224" y="605"/>
                              </a:cubicBezTo>
                              <a:cubicBezTo>
                                <a:pt x="223" y="608"/>
                                <a:pt x="225" y="610"/>
                                <a:pt x="227" y="612"/>
                              </a:cubicBezTo>
                              <a:cubicBezTo>
                                <a:pt x="228" y="614"/>
                                <a:pt x="230" y="613"/>
                                <a:pt x="232" y="613"/>
                              </a:cubicBezTo>
                              <a:close/>
                              <a:moveTo>
                                <a:pt x="309" y="646"/>
                              </a:moveTo>
                              <a:lnTo>
                                <a:pt x="309" y="646"/>
                              </a:lnTo>
                              <a:cubicBezTo>
                                <a:pt x="308" y="646"/>
                                <a:pt x="308" y="645"/>
                                <a:pt x="308" y="645"/>
                              </a:cubicBezTo>
                              <a:lnTo>
                                <a:pt x="292" y="642"/>
                              </a:lnTo>
                              <a:cubicBezTo>
                                <a:pt x="282" y="641"/>
                                <a:pt x="272" y="646"/>
                                <a:pt x="262" y="649"/>
                              </a:cubicBezTo>
                              <a:cubicBezTo>
                                <a:pt x="261" y="649"/>
                                <a:pt x="260" y="651"/>
                                <a:pt x="261" y="652"/>
                              </a:cubicBezTo>
                              <a:cubicBezTo>
                                <a:pt x="276" y="661"/>
                                <a:pt x="295" y="655"/>
                                <a:pt x="309" y="646"/>
                              </a:cubicBezTo>
                              <a:close/>
                              <a:moveTo>
                                <a:pt x="290" y="707"/>
                              </a:moveTo>
                              <a:lnTo>
                                <a:pt x="290" y="707"/>
                              </a:lnTo>
                              <a:cubicBezTo>
                                <a:pt x="286" y="702"/>
                                <a:pt x="283" y="696"/>
                                <a:pt x="277" y="693"/>
                              </a:cubicBezTo>
                              <a:cubicBezTo>
                                <a:pt x="277" y="692"/>
                                <a:pt x="276" y="692"/>
                                <a:pt x="275" y="693"/>
                              </a:cubicBezTo>
                              <a:cubicBezTo>
                                <a:pt x="278" y="705"/>
                                <a:pt x="277" y="719"/>
                                <a:pt x="285" y="729"/>
                              </a:cubicBezTo>
                              <a:cubicBezTo>
                                <a:pt x="289" y="732"/>
                                <a:pt x="291" y="739"/>
                                <a:pt x="297" y="738"/>
                              </a:cubicBezTo>
                              <a:cubicBezTo>
                                <a:pt x="294" y="730"/>
                                <a:pt x="297" y="719"/>
                                <a:pt x="292" y="711"/>
                              </a:cubicBezTo>
                              <a:cubicBezTo>
                                <a:pt x="292" y="709"/>
                                <a:pt x="290" y="709"/>
                                <a:pt x="290" y="707"/>
                              </a:cubicBezTo>
                              <a:close/>
                              <a:moveTo>
                                <a:pt x="163" y="245"/>
                              </a:moveTo>
                              <a:lnTo>
                                <a:pt x="163" y="245"/>
                              </a:lnTo>
                              <a:cubicBezTo>
                                <a:pt x="165" y="243"/>
                                <a:pt x="168" y="241"/>
                                <a:pt x="167" y="238"/>
                              </a:cubicBezTo>
                              <a:cubicBezTo>
                                <a:pt x="166" y="234"/>
                                <a:pt x="161" y="232"/>
                                <a:pt x="157" y="235"/>
                              </a:cubicBezTo>
                              <a:cubicBezTo>
                                <a:pt x="157" y="237"/>
                                <a:pt x="153" y="239"/>
                                <a:pt x="156" y="241"/>
                              </a:cubicBezTo>
                              <a:cubicBezTo>
                                <a:pt x="157" y="243"/>
                                <a:pt x="160" y="245"/>
                                <a:pt x="163" y="245"/>
                              </a:cubicBezTo>
                              <a:close/>
                              <a:moveTo>
                                <a:pt x="230" y="715"/>
                              </a:moveTo>
                              <a:lnTo>
                                <a:pt x="230" y="715"/>
                              </a:lnTo>
                              <a:lnTo>
                                <a:pt x="230" y="717"/>
                              </a:lnTo>
                              <a:cubicBezTo>
                                <a:pt x="235" y="720"/>
                                <a:pt x="241" y="715"/>
                                <a:pt x="246" y="714"/>
                              </a:cubicBezTo>
                              <a:cubicBezTo>
                                <a:pt x="255" y="709"/>
                                <a:pt x="258" y="697"/>
                                <a:pt x="258" y="688"/>
                              </a:cubicBezTo>
                              <a:cubicBezTo>
                                <a:pt x="250" y="697"/>
                                <a:pt x="237" y="705"/>
                                <a:pt x="230" y="715"/>
                              </a:cubicBezTo>
                              <a:close/>
                              <a:moveTo>
                                <a:pt x="130" y="622"/>
                              </a:moveTo>
                              <a:lnTo>
                                <a:pt x="130" y="622"/>
                              </a:lnTo>
                              <a:cubicBezTo>
                                <a:pt x="131" y="617"/>
                                <a:pt x="124" y="615"/>
                                <a:pt x="120" y="618"/>
                              </a:cubicBezTo>
                              <a:cubicBezTo>
                                <a:pt x="120" y="619"/>
                                <a:pt x="118" y="621"/>
                                <a:pt x="118" y="623"/>
                              </a:cubicBezTo>
                              <a:cubicBezTo>
                                <a:pt x="119" y="626"/>
                                <a:pt x="122" y="627"/>
                                <a:pt x="124" y="627"/>
                              </a:cubicBezTo>
                              <a:cubicBezTo>
                                <a:pt x="128" y="627"/>
                                <a:pt x="129" y="625"/>
                                <a:pt x="130" y="622"/>
                              </a:cubicBezTo>
                              <a:close/>
                              <a:moveTo>
                                <a:pt x="143" y="245"/>
                              </a:moveTo>
                              <a:lnTo>
                                <a:pt x="143" y="245"/>
                              </a:lnTo>
                              <a:cubicBezTo>
                                <a:pt x="145" y="244"/>
                                <a:pt x="147" y="241"/>
                                <a:pt x="147" y="239"/>
                              </a:cubicBezTo>
                              <a:cubicBezTo>
                                <a:pt x="145" y="236"/>
                                <a:pt x="143" y="233"/>
                                <a:pt x="139" y="234"/>
                              </a:cubicBezTo>
                              <a:cubicBezTo>
                                <a:pt x="137" y="236"/>
                                <a:pt x="135" y="239"/>
                                <a:pt x="136" y="242"/>
                              </a:cubicBezTo>
                              <a:cubicBezTo>
                                <a:pt x="138" y="244"/>
                                <a:pt x="140" y="246"/>
                                <a:pt x="143" y="245"/>
                              </a:cubicBezTo>
                              <a:close/>
                              <a:moveTo>
                                <a:pt x="129" y="642"/>
                              </a:moveTo>
                              <a:lnTo>
                                <a:pt x="129" y="642"/>
                              </a:lnTo>
                              <a:cubicBezTo>
                                <a:pt x="128" y="645"/>
                                <a:pt x="122" y="649"/>
                                <a:pt x="124" y="652"/>
                              </a:cubicBezTo>
                              <a:cubicBezTo>
                                <a:pt x="137" y="651"/>
                                <a:pt x="146" y="641"/>
                                <a:pt x="151" y="630"/>
                              </a:cubicBezTo>
                              <a:cubicBezTo>
                                <a:pt x="152" y="625"/>
                                <a:pt x="158" y="622"/>
                                <a:pt x="158" y="617"/>
                              </a:cubicBezTo>
                              <a:lnTo>
                                <a:pt x="156" y="617"/>
                              </a:lnTo>
                              <a:cubicBezTo>
                                <a:pt x="146" y="624"/>
                                <a:pt x="135" y="631"/>
                                <a:pt x="129" y="642"/>
                              </a:cubicBezTo>
                              <a:close/>
                              <a:moveTo>
                                <a:pt x="52" y="580"/>
                              </a:moveTo>
                              <a:lnTo>
                                <a:pt x="52" y="580"/>
                              </a:lnTo>
                              <a:cubicBezTo>
                                <a:pt x="51" y="582"/>
                                <a:pt x="52" y="586"/>
                                <a:pt x="55" y="588"/>
                              </a:cubicBezTo>
                              <a:cubicBezTo>
                                <a:pt x="58" y="589"/>
                                <a:pt x="61" y="588"/>
                                <a:pt x="63" y="586"/>
                              </a:cubicBezTo>
                              <a:cubicBezTo>
                                <a:pt x="65" y="584"/>
                                <a:pt x="64" y="581"/>
                                <a:pt x="63" y="579"/>
                              </a:cubicBezTo>
                              <a:cubicBezTo>
                                <a:pt x="60" y="575"/>
                                <a:pt x="54" y="577"/>
                                <a:pt x="52" y="580"/>
                              </a:cubicBezTo>
                              <a:close/>
                              <a:moveTo>
                                <a:pt x="61" y="602"/>
                              </a:moveTo>
                              <a:lnTo>
                                <a:pt x="61" y="602"/>
                              </a:lnTo>
                              <a:cubicBezTo>
                                <a:pt x="61" y="605"/>
                                <a:pt x="64" y="608"/>
                                <a:pt x="67" y="608"/>
                              </a:cubicBezTo>
                              <a:cubicBezTo>
                                <a:pt x="71" y="608"/>
                                <a:pt x="74" y="605"/>
                                <a:pt x="74" y="602"/>
                              </a:cubicBezTo>
                              <a:cubicBezTo>
                                <a:pt x="74" y="599"/>
                                <a:pt x="71" y="596"/>
                                <a:pt x="67" y="596"/>
                              </a:cubicBezTo>
                              <a:cubicBezTo>
                                <a:pt x="64" y="596"/>
                                <a:pt x="61" y="599"/>
                                <a:pt x="61" y="602"/>
                              </a:cubicBezTo>
                              <a:close/>
                              <a:moveTo>
                                <a:pt x="150" y="259"/>
                              </a:moveTo>
                              <a:lnTo>
                                <a:pt x="150" y="259"/>
                              </a:lnTo>
                              <a:cubicBezTo>
                                <a:pt x="152" y="262"/>
                                <a:pt x="154" y="265"/>
                                <a:pt x="158" y="264"/>
                              </a:cubicBezTo>
                              <a:cubicBezTo>
                                <a:pt x="160" y="262"/>
                                <a:pt x="163" y="260"/>
                                <a:pt x="162" y="257"/>
                              </a:cubicBezTo>
                              <a:cubicBezTo>
                                <a:pt x="160" y="254"/>
                                <a:pt x="158" y="251"/>
                                <a:pt x="154" y="252"/>
                              </a:cubicBezTo>
                              <a:cubicBezTo>
                                <a:pt x="152" y="254"/>
                                <a:pt x="150" y="256"/>
                                <a:pt x="150" y="259"/>
                              </a:cubicBezTo>
                              <a:close/>
                              <a:moveTo>
                                <a:pt x="148" y="234"/>
                              </a:moveTo>
                              <a:lnTo>
                                <a:pt x="148" y="234"/>
                              </a:lnTo>
                              <a:cubicBezTo>
                                <a:pt x="149" y="234"/>
                                <a:pt x="149" y="237"/>
                                <a:pt x="151" y="236"/>
                              </a:cubicBezTo>
                              <a:cubicBezTo>
                                <a:pt x="149" y="228"/>
                                <a:pt x="149" y="217"/>
                                <a:pt x="151" y="209"/>
                              </a:cubicBezTo>
                              <a:cubicBezTo>
                                <a:pt x="149" y="202"/>
                                <a:pt x="147" y="196"/>
                                <a:pt x="141" y="192"/>
                              </a:cubicBezTo>
                              <a:cubicBezTo>
                                <a:pt x="140" y="191"/>
                                <a:pt x="138" y="192"/>
                                <a:pt x="137" y="193"/>
                              </a:cubicBezTo>
                              <a:cubicBezTo>
                                <a:pt x="141" y="206"/>
                                <a:pt x="135" y="225"/>
                                <a:pt x="148" y="234"/>
                              </a:cubicBezTo>
                              <a:close/>
                              <a:moveTo>
                                <a:pt x="221" y="627"/>
                              </a:moveTo>
                              <a:lnTo>
                                <a:pt x="221" y="627"/>
                              </a:lnTo>
                              <a:cubicBezTo>
                                <a:pt x="222" y="630"/>
                                <a:pt x="224" y="631"/>
                                <a:pt x="227" y="631"/>
                              </a:cubicBezTo>
                              <a:cubicBezTo>
                                <a:pt x="230" y="631"/>
                                <a:pt x="232" y="629"/>
                                <a:pt x="233" y="626"/>
                              </a:cubicBezTo>
                              <a:cubicBezTo>
                                <a:pt x="233" y="622"/>
                                <a:pt x="229" y="620"/>
                                <a:pt x="225" y="620"/>
                              </a:cubicBezTo>
                              <a:cubicBezTo>
                                <a:pt x="223" y="622"/>
                                <a:pt x="220" y="624"/>
                                <a:pt x="221" y="627"/>
                              </a:cubicBezTo>
                              <a:close/>
                              <a:moveTo>
                                <a:pt x="231" y="644"/>
                              </a:moveTo>
                              <a:lnTo>
                                <a:pt x="231" y="644"/>
                              </a:lnTo>
                              <a:cubicBezTo>
                                <a:pt x="213" y="646"/>
                                <a:pt x="193" y="655"/>
                                <a:pt x="187" y="674"/>
                              </a:cubicBezTo>
                              <a:cubicBezTo>
                                <a:pt x="191" y="676"/>
                                <a:pt x="192" y="672"/>
                                <a:pt x="195" y="671"/>
                              </a:cubicBezTo>
                              <a:cubicBezTo>
                                <a:pt x="209" y="668"/>
                                <a:pt x="220" y="654"/>
                                <a:pt x="231" y="647"/>
                              </a:cubicBezTo>
                              <a:lnTo>
                                <a:pt x="231" y="644"/>
                              </a:lnTo>
                              <a:close/>
                              <a:moveTo>
                                <a:pt x="210" y="624"/>
                              </a:moveTo>
                              <a:lnTo>
                                <a:pt x="210" y="624"/>
                              </a:lnTo>
                              <a:cubicBezTo>
                                <a:pt x="208" y="622"/>
                                <a:pt x="207" y="619"/>
                                <a:pt x="202" y="620"/>
                              </a:cubicBezTo>
                              <a:cubicBezTo>
                                <a:pt x="201" y="622"/>
                                <a:pt x="198" y="624"/>
                                <a:pt x="198" y="627"/>
                              </a:cubicBezTo>
                              <a:cubicBezTo>
                                <a:pt x="200" y="630"/>
                                <a:pt x="202" y="632"/>
                                <a:pt x="205" y="631"/>
                              </a:cubicBezTo>
                              <a:cubicBezTo>
                                <a:pt x="208" y="630"/>
                                <a:pt x="210" y="628"/>
                                <a:pt x="210" y="624"/>
                              </a:cubicBezTo>
                              <a:close/>
                              <a:moveTo>
                                <a:pt x="837" y="672"/>
                              </a:moveTo>
                              <a:lnTo>
                                <a:pt x="837" y="672"/>
                              </a:lnTo>
                              <a:cubicBezTo>
                                <a:pt x="842" y="671"/>
                                <a:pt x="847" y="668"/>
                                <a:pt x="849" y="664"/>
                              </a:cubicBezTo>
                              <a:cubicBezTo>
                                <a:pt x="848" y="662"/>
                                <a:pt x="846" y="663"/>
                                <a:pt x="845" y="663"/>
                              </a:cubicBezTo>
                              <a:cubicBezTo>
                                <a:pt x="833" y="660"/>
                                <a:pt x="822" y="663"/>
                                <a:pt x="811" y="665"/>
                              </a:cubicBezTo>
                              <a:cubicBezTo>
                                <a:pt x="809" y="667"/>
                                <a:pt x="805" y="666"/>
                                <a:pt x="805" y="668"/>
                              </a:cubicBezTo>
                              <a:cubicBezTo>
                                <a:pt x="815" y="671"/>
                                <a:pt x="826" y="677"/>
                                <a:pt x="837" y="672"/>
                              </a:cubicBezTo>
                              <a:close/>
                              <a:moveTo>
                                <a:pt x="403" y="439"/>
                              </a:moveTo>
                              <a:lnTo>
                                <a:pt x="403" y="439"/>
                              </a:lnTo>
                              <a:cubicBezTo>
                                <a:pt x="403" y="436"/>
                                <a:pt x="400" y="433"/>
                                <a:pt x="397" y="433"/>
                              </a:cubicBezTo>
                              <a:cubicBezTo>
                                <a:pt x="394" y="433"/>
                                <a:pt x="392" y="436"/>
                                <a:pt x="392" y="439"/>
                              </a:cubicBezTo>
                              <a:cubicBezTo>
                                <a:pt x="392" y="442"/>
                                <a:pt x="394" y="444"/>
                                <a:pt x="397" y="444"/>
                              </a:cubicBezTo>
                              <a:cubicBezTo>
                                <a:pt x="400" y="444"/>
                                <a:pt x="403" y="442"/>
                                <a:pt x="403" y="439"/>
                              </a:cubicBezTo>
                              <a:close/>
                              <a:moveTo>
                                <a:pt x="870" y="544"/>
                              </a:moveTo>
                              <a:lnTo>
                                <a:pt x="870" y="544"/>
                              </a:lnTo>
                              <a:cubicBezTo>
                                <a:pt x="852" y="543"/>
                                <a:pt x="832" y="543"/>
                                <a:pt x="821" y="556"/>
                              </a:cubicBezTo>
                              <a:lnTo>
                                <a:pt x="822" y="557"/>
                              </a:lnTo>
                              <a:lnTo>
                                <a:pt x="841" y="558"/>
                              </a:lnTo>
                              <a:cubicBezTo>
                                <a:pt x="852" y="558"/>
                                <a:pt x="861" y="551"/>
                                <a:pt x="870" y="546"/>
                              </a:cubicBezTo>
                              <a:lnTo>
                                <a:pt x="870" y="544"/>
                              </a:lnTo>
                              <a:close/>
                              <a:moveTo>
                                <a:pt x="808" y="526"/>
                              </a:moveTo>
                              <a:lnTo>
                                <a:pt x="808" y="526"/>
                              </a:lnTo>
                              <a:cubicBezTo>
                                <a:pt x="792" y="521"/>
                                <a:pt x="774" y="525"/>
                                <a:pt x="762" y="535"/>
                              </a:cubicBezTo>
                              <a:lnTo>
                                <a:pt x="762" y="537"/>
                              </a:lnTo>
                              <a:cubicBezTo>
                                <a:pt x="775" y="538"/>
                                <a:pt x="787" y="538"/>
                                <a:pt x="798" y="532"/>
                              </a:cubicBezTo>
                              <a:cubicBezTo>
                                <a:pt x="801" y="529"/>
                                <a:pt x="808" y="530"/>
                                <a:pt x="808" y="526"/>
                              </a:cubicBezTo>
                              <a:close/>
                              <a:moveTo>
                                <a:pt x="790" y="550"/>
                              </a:moveTo>
                              <a:lnTo>
                                <a:pt x="790" y="550"/>
                              </a:lnTo>
                              <a:cubicBezTo>
                                <a:pt x="792" y="551"/>
                                <a:pt x="794" y="553"/>
                                <a:pt x="797" y="552"/>
                              </a:cubicBezTo>
                              <a:cubicBezTo>
                                <a:pt x="801" y="551"/>
                                <a:pt x="802" y="548"/>
                                <a:pt x="802" y="545"/>
                              </a:cubicBezTo>
                              <a:cubicBezTo>
                                <a:pt x="800" y="538"/>
                                <a:pt x="791" y="538"/>
                                <a:pt x="789" y="545"/>
                              </a:cubicBezTo>
                              <a:cubicBezTo>
                                <a:pt x="789" y="546"/>
                                <a:pt x="788" y="549"/>
                                <a:pt x="790" y="550"/>
                              </a:cubicBezTo>
                              <a:close/>
                              <a:moveTo>
                                <a:pt x="132" y="587"/>
                              </a:moveTo>
                              <a:lnTo>
                                <a:pt x="132" y="587"/>
                              </a:lnTo>
                              <a:cubicBezTo>
                                <a:pt x="130" y="588"/>
                                <a:pt x="129" y="589"/>
                                <a:pt x="127" y="590"/>
                              </a:cubicBezTo>
                              <a:cubicBezTo>
                                <a:pt x="125" y="593"/>
                                <a:pt x="129" y="595"/>
                                <a:pt x="130" y="597"/>
                              </a:cubicBezTo>
                              <a:cubicBezTo>
                                <a:pt x="132" y="597"/>
                                <a:pt x="135" y="598"/>
                                <a:pt x="136" y="596"/>
                              </a:cubicBezTo>
                              <a:cubicBezTo>
                                <a:pt x="139" y="595"/>
                                <a:pt x="138" y="592"/>
                                <a:pt x="139" y="589"/>
                              </a:cubicBezTo>
                              <a:cubicBezTo>
                                <a:pt x="137" y="587"/>
                                <a:pt x="134" y="588"/>
                                <a:pt x="132" y="587"/>
                              </a:cubicBezTo>
                              <a:close/>
                              <a:moveTo>
                                <a:pt x="371" y="645"/>
                              </a:moveTo>
                              <a:lnTo>
                                <a:pt x="371" y="645"/>
                              </a:lnTo>
                              <a:lnTo>
                                <a:pt x="369" y="648"/>
                              </a:lnTo>
                              <a:cubicBezTo>
                                <a:pt x="370" y="647"/>
                                <a:pt x="371" y="646"/>
                                <a:pt x="371" y="645"/>
                              </a:cubicBezTo>
                              <a:close/>
                              <a:moveTo>
                                <a:pt x="310" y="547"/>
                              </a:moveTo>
                              <a:lnTo>
                                <a:pt x="310" y="547"/>
                              </a:lnTo>
                              <a:cubicBezTo>
                                <a:pt x="313" y="546"/>
                                <a:pt x="315" y="544"/>
                                <a:pt x="315" y="541"/>
                              </a:cubicBezTo>
                              <a:cubicBezTo>
                                <a:pt x="315" y="538"/>
                                <a:pt x="312" y="536"/>
                                <a:pt x="309" y="536"/>
                              </a:cubicBezTo>
                              <a:cubicBezTo>
                                <a:pt x="307" y="537"/>
                                <a:pt x="303" y="539"/>
                                <a:pt x="304" y="543"/>
                              </a:cubicBezTo>
                              <a:cubicBezTo>
                                <a:pt x="305" y="545"/>
                                <a:pt x="308" y="547"/>
                                <a:pt x="310" y="547"/>
                              </a:cubicBezTo>
                              <a:close/>
                              <a:moveTo>
                                <a:pt x="214" y="550"/>
                              </a:moveTo>
                              <a:lnTo>
                                <a:pt x="214" y="550"/>
                              </a:lnTo>
                              <a:cubicBezTo>
                                <a:pt x="211" y="551"/>
                                <a:pt x="210" y="554"/>
                                <a:pt x="211" y="557"/>
                              </a:cubicBezTo>
                              <a:cubicBezTo>
                                <a:pt x="213" y="560"/>
                                <a:pt x="215" y="561"/>
                                <a:pt x="218" y="561"/>
                              </a:cubicBezTo>
                              <a:cubicBezTo>
                                <a:pt x="221" y="559"/>
                                <a:pt x="223" y="557"/>
                                <a:pt x="223" y="554"/>
                              </a:cubicBezTo>
                              <a:cubicBezTo>
                                <a:pt x="221" y="551"/>
                                <a:pt x="218" y="547"/>
                                <a:pt x="214" y="550"/>
                              </a:cubicBezTo>
                              <a:close/>
                              <a:moveTo>
                                <a:pt x="237" y="577"/>
                              </a:moveTo>
                              <a:lnTo>
                                <a:pt x="237" y="577"/>
                              </a:lnTo>
                              <a:cubicBezTo>
                                <a:pt x="239" y="579"/>
                                <a:pt x="240" y="581"/>
                                <a:pt x="243" y="580"/>
                              </a:cubicBezTo>
                              <a:cubicBezTo>
                                <a:pt x="245" y="578"/>
                                <a:pt x="248" y="578"/>
                                <a:pt x="247" y="574"/>
                              </a:cubicBezTo>
                              <a:cubicBezTo>
                                <a:pt x="246" y="571"/>
                                <a:pt x="243" y="569"/>
                                <a:pt x="240" y="570"/>
                              </a:cubicBezTo>
                              <a:cubicBezTo>
                                <a:pt x="239" y="572"/>
                                <a:pt x="236" y="573"/>
                                <a:pt x="237" y="577"/>
                              </a:cubicBezTo>
                              <a:close/>
                              <a:moveTo>
                                <a:pt x="906" y="681"/>
                              </a:moveTo>
                              <a:lnTo>
                                <a:pt x="906" y="681"/>
                              </a:lnTo>
                              <a:cubicBezTo>
                                <a:pt x="905" y="672"/>
                                <a:pt x="902" y="663"/>
                                <a:pt x="897" y="656"/>
                              </a:cubicBezTo>
                              <a:lnTo>
                                <a:pt x="888" y="646"/>
                              </a:lnTo>
                              <a:cubicBezTo>
                                <a:pt x="884" y="645"/>
                                <a:pt x="882" y="639"/>
                                <a:pt x="879" y="642"/>
                              </a:cubicBezTo>
                              <a:cubicBezTo>
                                <a:pt x="878" y="644"/>
                                <a:pt x="879" y="645"/>
                                <a:pt x="880" y="646"/>
                              </a:cubicBezTo>
                              <a:cubicBezTo>
                                <a:pt x="886" y="661"/>
                                <a:pt x="889" y="676"/>
                                <a:pt x="904" y="687"/>
                              </a:cubicBezTo>
                              <a:lnTo>
                                <a:pt x="906" y="687"/>
                              </a:lnTo>
                              <a:cubicBezTo>
                                <a:pt x="908" y="685"/>
                                <a:pt x="905" y="683"/>
                                <a:pt x="906" y="681"/>
                              </a:cubicBezTo>
                              <a:close/>
                              <a:moveTo>
                                <a:pt x="234" y="553"/>
                              </a:moveTo>
                              <a:lnTo>
                                <a:pt x="234" y="553"/>
                              </a:lnTo>
                              <a:cubicBezTo>
                                <a:pt x="233" y="554"/>
                                <a:pt x="231" y="554"/>
                                <a:pt x="230" y="556"/>
                              </a:cubicBezTo>
                              <a:cubicBezTo>
                                <a:pt x="229" y="558"/>
                                <a:pt x="229" y="561"/>
                                <a:pt x="232" y="562"/>
                              </a:cubicBezTo>
                              <a:cubicBezTo>
                                <a:pt x="234" y="564"/>
                                <a:pt x="236" y="563"/>
                                <a:pt x="238" y="562"/>
                              </a:cubicBezTo>
                              <a:cubicBezTo>
                                <a:pt x="239" y="560"/>
                                <a:pt x="241" y="559"/>
                                <a:pt x="240" y="557"/>
                              </a:cubicBezTo>
                              <a:cubicBezTo>
                                <a:pt x="239" y="555"/>
                                <a:pt x="236" y="554"/>
                                <a:pt x="234" y="553"/>
                              </a:cubicBezTo>
                              <a:close/>
                              <a:moveTo>
                                <a:pt x="167" y="595"/>
                              </a:moveTo>
                              <a:lnTo>
                                <a:pt x="167" y="595"/>
                              </a:lnTo>
                              <a:lnTo>
                                <a:pt x="167" y="592"/>
                              </a:lnTo>
                              <a:cubicBezTo>
                                <a:pt x="155" y="583"/>
                                <a:pt x="144" y="569"/>
                                <a:pt x="127" y="569"/>
                              </a:cubicBezTo>
                              <a:cubicBezTo>
                                <a:pt x="125" y="570"/>
                                <a:pt x="127" y="571"/>
                                <a:pt x="127" y="572"/>
                              </a:cubicBezTo>
                              <a:cubicBezTo>
                                <a:pt x="135" y="576"/>
                                <a:pt x="141" y="583"/>
                                <a:pt x="145" y="589"/>
                              </a:cubicBezTo>
                              <a:cubicBezTo>
                                <a:pt x="151" y="594"/>
                                <a:pt x="159" y="596"/>
                                <a:pt x="167" y="595"/>
                              </a:cubicBezTo>
                              <a:close/>
                              <a:moveTo>
                                <a:pt x="449" y="350"/>
                              </a:moveTo>
                              <a:lnTo>
                                <a:pt x="449" y="350"/>
                              </a:lnTo>
                              <a:cubicBezTo>
                                <a:pt x="449" y="349"/>
                                <a:pt x="446" y="344"/>
                                <a:pt x="446" y="344"/>
                              </a:cubicBezTo>
                              <a:cubicBezTo>
                                <a:pt x="446" y="344"/>
                                <a:pt x="443" y="350"/>
                                <a:pt x="443" y="350"/>
                              </a:cubicBezTo>
                              <a:cubicBezTo>
                                <a:pt x="443" y="352"/>
                                <a:pt x="444" y="354"/>
                                <a:pt x="446" y="354"/>
                              </a:cubicBezTo>
                              <a:cubicBezTo>
                                <a:pt x="448" y="354"/>
                                <a:pt x="449" y="352"/>
                                <a:pt x="449" y="350"/>
                              </a:cubicBezTo>
                              <a:close/>
                              <a:moveTo>
                                <a:pt x="449" y="282"/>
                              </a:moveTo>
                              <a:lnTo>
                                <a:pt x="449" y="282"/>
                              </a:lnTo>
                              <a:cubicBezTo>
                                <a:pt x="449" y="281"/>
                                <a:pt x="446" y="276"/>
                                <a:pt x="446" y="276"/>
                              </a:cubicBezTo>
                              <a:cubicBezTo>
                                <a:pt x="446" y="276"/>
                                <a:pt x="443" y="282"/>
                                <a:pt x="443" y="282"/>
                              </a:cubicBezTo>
                              <a:cubicBezTo>
                                <a:pt x="443" y="284"/>
                                <a:pt x="444" y="286"/>
                                <a:pt x="446" y="286"/>
                              </a:cubicBezTo>
                              <a:cubicBezTo>
                                <a:pt x="448" y="286"/>
                                <a:pt x="449" y="284"/>
                                <a:pt x="449" y="282"/>
                              </a:cubicBezTo>
                              <a:close/>
                              <a:moveTo>
                                <a:pt x="446" y="216"/>
                              </a:moveTo>
                              <a:lnTo>
                                <a:pt x="446" y="216"/>
                              </a:lnTo>
                              <a:cubicBezTo>
                                <a:pt x="448" y="216"/>
                                <a:pt x="449" y="214"/>
                                <a:pt x="449" y="212"/>
                              </a:cubicBezTo>
                              <a:cubicBezTo>
                                <a:pt x="449" y="212"/>
                                <a:pt x="446" y="206"/>
                                <a:pt x="446" y="206"/>
                              </a:cubicBezTo>
                              <a:cubicBezTo>
                                <a:pt x="446" y="206"/>
                                <a:pt x="443" y="211"/>
                                <a:pt x="443" y="212"/>
                              </a:cubicBezTo>
                              <a:cubicBezTo>
                                <a:pt x="443" y="214"/>
                                <a:pt x="444" y="216"/>
                                <a:pt x="446" y="216"/>
                              </a:cubicBezTo>
                              <a:close/>
                              <a:moveTo>
                                <a:pt x="454" y="408"/>
                              </a:moveTo>
                              <a:lnTo>
                                <a:pt x="454" y="408"/>
                              </a:lnTo>
                              <a:cubicBezTo>
                                <a:pt x="456" y="408"/>
                                <a:pt x="457" y="406"/>
                                <a:pt x="457" y="404"/>
                              </a:cubicBezTo>
                              <a:cubicBezTo>
                                <a:pt x="457" y="403"/>
                                <a:pt x="454" y="398"/>
                                <a:pt x="454" y="398"/>
                              </a:cubicBezTo>
                              <a:cubicBezTo>
                                <a:pt x="454" y="398"/>
                                <a:pt x="451" y="404"/>
                                <a:pt x="451" y="404"/>
                              </a:cubicBezTo>
                              <a:cubicBezTo>
                                <a:pt x="451" y="406"/>
                                <a:pt x="453" y="408"/>
                                <a:pt x="454" y="408"/>
                              </a:cubicBezTo>
                              <a:close/>
                              <a:moveTo>
                                <a:pt x="468" y="406"/>
                              </a:moveTo>
                              <a:lnTo>
                                <a:pt x="468" y="406"/>
                              </a:lnTo>
                              <a:lnTo>
                                <a:pt x="542" y="450"/>
                              </a:lnTo>
                              <a:cubicBezTo>
                                <a:pt x="544" y="452"/>
                                <a:pt x="546" y="453"/>
                                <a:pt x="549" y="453"/>
                              </a:cubicBezTo>
                              <a:cubicBezTo>
                                <a:pt x="552" y="453"/>
                                <a:pt x="554" y="453"/>
                                <a:pt x="555" y="451"/>
                              </a:cubicBezTo>
                              <a:lnTo>
                                <a:pt x="631" y="406"/>
                              </a:lnTo>
                              <a:cubicBezTo>
                                <a:pt x="640" y="402"/>
                                <a:pt x="646" y="389"/>
                                <a:pt x="646" y="374"/>
                              </a:cubicBezTo>
                              <a:lnTo>
                                <a:pt x="646" y="217"/>
                              </a:lnTo>
                              <a:lnTo>
                                <a:pt x="646" y="217"/>
                              </a:lnTo>
                              <a:lnTo>
                                <a:pt x="646" y="217"/>
                              </a:lnTo>
                              <a:lnTo>
                                <a:pt x="453" y="217"/>
                              </a:lnTo>
                              <a:lnTo>
                                <a:pt x="453" y="217"/>
                              </a:lnTo>
                              <a:lnTo>
                                <a:pt x="453" y="217"/>
                              </a:lnTo>
                              <a:lnTo>
                                <a:pt x="453" y="374"/>
                              </a:lnTo>
                              <a:cubicBezTo>
                                <a:pt x="453" y="389"/>
                                <a:pt x="459" y="402"/>
                                <a:pt x="468" y="406"/>
                              </a:cubicBezTo>
                              <a:close/>
                              <a:moveTo>
                                <a:pt x="517" y="326"/>
                              </a:moveTo>
                              <a:lnTo>
                                <a:pt x="517" y="326"/>
                              </a:lnTo>
                              <a:lnTo>
                                <a:pt x="500" y="326"/>
                              </a:lnTo>
                              <a:lnTo>
                                <a:pt x="500" y="288"/>
                              </a:lnTo>
                              <a:lnTo>
                                <a:pt x="517" y="288"/>
                              </a:lnTo>
                              <a:lnTo>
                                <a:pt x="517" y="326"/>
                              </a:lnTo>
                              <a:close/>
                              <a:moveTo>
                                <a:pt x="506" y="271"/>
                              </a:moveTo>
                              <a:lnTo>
                                <a:pt x="506" y="271"/>
                              </a:lnTo>
                              <a:lnTo>
                                <a:pt x="509" y="271"/>
                              </a:lnTo>
                              <a:lnTo>
                                <a:pt x="511" y="268"/>
                              </a:lnTo>
                              <a:lnTo>
                                <a:pt x="513" y="271"/>
                              </a:lnTo>
                              <a:lnTo>
                                <a:pt x="516" y="271"/>
                              </a:lnTo>
                              <a:lnTo>
                                <a:pt x="514" y="274"/>
                              </a:lnTo>
                              <a:lnTo>
                                <a:pt x="517" y="276"/>
                              </a:lnTo>
                              <a:lnTo>
                                <a:pt x="514" y="277"/>
                              </a:lnTo>
                              <a:lnTo>
                                <a:pt x="514" y="280"/>
                              </a:lnTo>
                              <a:lnTo>
                                <a:pt x="511" y="278"/>
                              </a:lnTo>
                              <a:lnTo>
                                <a:pt x="508" y="280"/>
                              </a:lnTo>
                              <a:lnTo>
                                <a:pt x="508" y="277"/>
                              </a:lnTo>
                              <a:lnTo>
                                <a:pt x="505" y="276"/>
                              </a:lnTo>
                              <a:lnTo>
                                <a:pt x="507" y="274"/>
                              </a:lnTo>
                              <a:lnTo>
                                <a:pt x="506" y="271"/>
                              </a:lnTo>
                              <a:close/>
                              <a:moveTo>
                                <a:pt x="582" y="222"/>
                              </a:moveTo>
                              <a:lnTo>
                                <a:pt x="582" y="222"/>
                              </a:lnTo>
                              <a:lnTo>
                                <a:pt x="641" y="222"/>
                              </a:lnTo>
                              <a:lnTo>
                                <a:pt x="641" y="326"/>
                              </a:lnTo>
                              <a:lnTo>
                                <a:pt x="582" y="326"/>
                              </a:lnTo>
                              <a:lnTo>
                                <a:pt x="582" y="222"/>
                              </a:lnTo>
                              <a:close/>
                              <a:moveTo>
                                <a:pt x="582" y="331"/>
                              </a:moveTo>
                              <a:lnTo>
                                <a:pt x="582" y="331"/>
                              </a:lnTo>
                              <a:lnTo>
                                <a:pt x="641" y="331"/>
                              </a:lnTo>
                              <a:lnTo>
                                <a:pt x="641" y="376"/>
                              </a:lnTo>
                              <a:cubicBezTo>
                                <a:pt x="640" y="387"/>
                                <a:pt x="636" y="396"/>
                                <a:pt x="628" y="401"/>
                              </a:cubicBezTo>
                              <a:lnTo>
                                <a:pt x="582" y="429"/>
                              </a:lnTo>
                              <a:lnTo>
                                <a:pt x="582" y="331"/>
                              </a:lnTo>
                              <a:close/>
                              <a:moveTo>
                                <a:pt x="522" y="222"/>
                              </a:moveTo>
                              <a:lnTo>
                                <a:pt x="522" y="222"/>
                              </a:lnTo>
                              <a:lnTo>
                                <a:pt x="577" y="222"/>
                              </a:lnTo>
                              <a:lnTo>
                                <a:pt x="577" y="326"/>
                              </a:lnTo>
                              <a:lnTo>
                                <a:pt x="522" y="326"/>
                              </a:lnTo>
                              <a:lnTo>
                                <a:pt x="522" y="222"/>
                              </a:lnTo>
                              <a:close/>
                              <a:moveTo>
                                <a:pt x="522" y="331"/>
                              </a:moveTo>
                              <a:lnTo>
                                <a:pt x="522" y="331"/>
                              </a:lnTo>
                              <a:lnTo>
                                <a:pt x="577" y="331"/>
                              </a:lnTo>
                              <a:lnTo>
                                <a:pt x="577" y="432"/>
                              </a:lnTo>
                              <a:lnTo>
                                <a:pt x="555" y="445"/>
                              </a:lnTo>
                              <a:lnTo>
                                <a:pt x="555" y="445"/>
                              </a:lnTo>
                              <a:cubicBezTo>
                                <a:pt x="553" y="446"/>
                                <a:pt x="551" y="447"/>
                                <a:pt x="549" y="447"/>
                              </a:cubicBezTo>
                              <a:cubicBezTo>
                                <a:pt x="547" y="447"/>
                                <a:pt x="545" y="446"/>
                                <a:pt x="543" y="445"/>
                              </a:cubicBezTo>
                              <a:lnTo>
                                <a:pt x="522" y="432"/>
                              </a:lnTo>
                              <a:lnTo>
                                <a:pt x="522" y="331"/>
                              </a:lnTo>
                              <a:close/>
                              <a:moveTo>
                                <a:pt x="500" y="222"/>
                              </a:moveTo>
                              <a:lnTo>
                                <a:pt x="500" y="222"/>
                              </a:lnTo>
                              <a:lnTo>
                                <a:pt x="517" y="222"/>
                              </a:lnTo>
                              <a:lnTo>
                                <a:pt x="517" y="262"/>
                              </a:lnTo>
                              <a:lnTo>
                                <a:pt x="500" y="262"/>
                              </a:lnTo>
                              <a:lnTo>
                                <a:pt x="500" y="222"/>
                              </a:lnTo>
                              <a:close/>
                              <a:moveTo>
                                <a:pt x="484" y="232"/>
                              </a:moveTo>
                              <a:lnTo>
                                <a:pt x="484" y="232"/>
                              </a:lnTo>
                              <a:lnTo>
                                <a:pt x="487" y="232"/>
                              </a:lnTo>
                              <a:lnTo>
                                <a:pt x="489" y="229"/>
                              </a:lnTo>
                              <a:lnTo>
                                <a:pt x="491" y="232"/>
                              </a:lnTo>
                              <a:lnTo>
                                <a:pt x="494" y="232"/>
                              </a:lnTo>
                              <a:lnTo>
                                <a:pt x="493" y="235"/>
                              </a:lnTo>
                              <a:lnTo>
                                <a:pt x="495" y="237"/>
                              </a:lnTo>
                              <a:lnTo>
                                <a:pt x="492" y="238"/>
                              </a:lnTo>
                              <a:lnTo>
                                <a:pt x="492" y="241"/>
                              </a:lnTo>
                              <a:lnTo>
                                <a:pt x="489" y="239"/>
                              </a:lnTo>
                              <a:lnTo>
                                <a:pt x="486" y="241"/>
                              </a:lnTo>
                              <a:lnTo>
                                <a:pt x="486" y="238"/>
                              </a:lnTo>
                              <a:lnTo>
                                <a:pt x="483" y="237"/>
                              </a:lnTo>
                              <a:lnTo>
                                <a:pt x="486" y="235"/>
                              </a:lnTo>
                              <a:lnTo>
                                <a:pt x="484" y="232"/>
                              </a:lnTo>
                              <a:close/>
                              <a:moveTo>
                                <a:pt x="484" y="267"/>
                              </a:moveTo>
                              <a:lnTo>
                                <a:pt x="484" y="267"/>
                              </a:lnTo>
                              <a:cubicBezTo>
                                <a:pt x="489" y="267"/>
                                <a:pt x="488" y="273"/>
                                <a:pt x="488" y="273"/>
                              </a:cubicBezTo>
                              <a:cubicBezTo>
                                <a:pt x="489" y="273"/>
                                <a:pt x="488" y="267"/>
                                <a:pt x="492" y="267"/>
                              </a:cubicBezTo>
                              <a:cubicBezTo>
                                <a:pt x="498" y="267"/>
                                <a:pt x="505" y="282"/>
                                <a:pt x="498" y="282"/>
                              </a:cubicBezTo>
                              <a:cubicBezTo>
                                <a:pt x="496" y="282"/>
                                <a:pt x="498" y="280"/>
                                <a:pt x="498" y="279"/>
                              </a:cubicBezTo>
                              <a:cubicBezTo>
                                <a:pt x="498" y="278"/>
                                <a:pt x="496" y="278"/>
                                <a:pt x="496" y="278"/>
                              </a:cubicBezTo>
                              <a:cubicBezTo>
                                <a:pt x="494" y="278"/>
                                <a:pt x="493" y="281"/>
                                <a:pt x="492" y="281"/>
                              </a:cubicBezTo>
                              <a:cubicBezTo>
                                <a:pt x="491" y="281"/>
                                <a:pt x="490" y="281"/>
                                <a:pt x="490" y="280"/>
                              </a:cubicBezTo>
                              <a:cubicBezTo>
                                <a:pt x="490" y="279"/>
                                <a:pt x="492" y="278"/>
                                <a:pt x="493" y="277"/>
                              </a:cubicBezTo>
                              <a:cubicBezTo>
                                <a:pt x="480" y="277"/>
                                <a:pt x="480" y="283"/>
                                <a:pt x="478" y="283"/>
                              </a:cubicBezTo>
                              <a:cubicBezTo>
                                <a:pt x="475" y="283"/>
                                <a:pt x="481" y="277"/>
                                <a:pt x="483" y="275"/>
                              </a:cubicBezTo>
                              <a:cubicBezTo>
                                <a:pt x="480" y="275"/>
                                <a:pt x="479" y="272"/>
                                <a:pt x="476" y="270"/>
                              </a:cubicBezTo>
                              <a:cubicBezTo>
                                <a:pt x="477" y="268"/>
                                <a:pt x="478" y="269"/>
                                <a:pt x="480" y="270"/>
                              </a:cubicBezTo>
                              <a:cubicBezTo>
                                <a:pt x="480" y="269"/>
                                <a:pt x="481" y="267"/>
                                <a:pt x="484" y="267"/>
                              </a:cubicBezTo>
                              <a:close/>
                              <a:moveTo>
                                <a:pt x="483" y="315"/>
                              </a:moveTo>
                              <a:lnTo>
                                <a:pt x="483" y="315"/>
                              </a:lnTo>
                              <a:lnTo>
                                <a:pt x="486" y="313"/>
                              </a:lnTo>
                              <a:lnTo>
                                <a:pt x="484" y="310"/>
                              </a:lnTo>
                              <a:lnTo>
                                <a:pt x="487" y="310"/>
                              </a:lnTo>
                              <a:lnTo>
                                <a:pt x="489" y="307"/>
                              </a:lnTo>
                              <a:lnTo>
                                <a:pt x="491" y="310"/>
                              </a:lnTo>
                              <a:lnTo>
                                <a:pt x="494" y="310"/>
                              </a:lnTo>
                              <a:lnTo>
                                <a:pt x="493" y="313"/>
                              </a:lnTo>
                              <a:lnTo>
                                <a:pt x="495" y="315"/>
                              </a:lnTo>
                              <a:lnTo>
                                <a:pt x="492" y="316"/>
                              </a:lnTo>
                              <a:lnTo>
                                <a:pt x="492" y="319"/>
                              </a:lnTo>
                              <a:lnTo>
                                <a:pt x="489" y="317"/>
                              </a:lnTo>
                              <a:lnTo>
                                <a:pt x="486" y="319"/>
                              </a:lnTo>
                              <a:lnTo>
                                <a:pt x="486" y="316"/>
                              </a:lnTo>
                              <a:lnTo>
                                <a:pt x="483" y="315"/>
                              </a:lnTo>
                              <a:close/>
                              <a:moveTo>
                                <a:pt x="458" y="222"/>
                              </a:moveTo>
                              <a:lnTo>
                                <a:pt x="458" y="222"/>
                              </a:lnTo>
                              <a:lnTo>
                                <a:pt x="478" y="222"/>
                              </a:lnTo>
                              <a:lnTo>
                                <a:pt x="478" y="262"/>
                              </a:lnTo>
                              <a:lnTo>
                                <a:pt x="458" y="262"/>
                              </a:lnTo>
                              <a:lnTo>
                                <a:pt x="458" y="222"/>
                              </a:lnTo>
                              <a:close/>
                              <a:moveTo>
                                <a:pt x="460" y="276"/>
                              </a:moveTo>
                              <a:lnTo>
                                <a:pt x="460" y="276"/>
                              </a:lnTo>
                              <a:lnTo>
                                <a:pt x="463" y="274"/>
                              </a:lnTo>
                              <a:lnTo>
                                <a:pt x="461" y="271"/>
                              </a:lnTo>
                              <a:lnTo>
                                <a:pt x="464" y="271"/>
                              </a:lnTo>
                              <a:lnTo>
                                <a:pt x="466" y="268"/>
                              </a:lnTo>
                              <a:lnTo>
                                <a:pt x="468" y="271"/>
                              </a:lnTo>
                              <a:lnTo>
                                <a:pt x="471" y="271"/>
                              </a:lnTo>
                              <a:lnTo>
                                <a:pt x="470" y="274"/>
                              </a:lnTo>
                              <a:lnTo>
                                <a:pt x="472" y="276"/>
                              </a:lnTo>
                              <a:lnTo>
                                <a:pt x="469" y="277"/>
                              </a:lnTo>
                              <a:lnTo>
                                <a:pt x="469" y="280"/>
                              </a:lnTo>
                              <a:lnTo>
                                <a:pt x="466" y="278"/>
                              </a:lnTo>
                              <a:lnTo>
                                <a:pt x="463" y="280"/>
                              </a:lnTo>
                              <a:lnTo>
                                <a:pt x="463" y="277"/>
                              </a:lnTo>
                              <a:lnTo>
                                <a:pt x="460" y="276"/>
                              </a:lnTo>
                              <a:close/>
                              <a:moveTo>
                                <a:pt x="458" y="288"/>
                              </a:moveTo>
                              <a:lnTo>
                                <a:pt x="458" y="288"/>
                              </a:lnTo>
                              <a:lnTo>
                                <a:pt x="478" y="288"/>
                              </a:lnTo>
                              <a:lnTo>
                                <a:pt x="478" y="326"/>
                              </a:lnTo>
                              <a:lnTo>
                                <a:pt x="458" y="326"/>
                              </a:lnTo>
                              <a:lnTo>
                                <a:pt x="458" y="288"/>
                              </a:lnTo>
                              <a:close/>
                              <a:moveTo>
                                <a:pt x="458" y="331"/>
                              </a:moveTo>
                              <a:lnTo>
                                <a:pt x="458" y="331"/>
                              </a:lnTo>
                              <a:lnTo>
                                <a:pt x="517" y="331"/>
                              </a:lnTo>
                              <a:lnTo>
                                <a:pt x="517" y="429"/>
                              </a:lnTo>
                              <a:lnTo>
                                <a:pt x="471" y="401"/>
                              </a:lnTo>
                              <a:cubicBezTo>
                                <a:pt x="463" y="396"/>
                                <a:pt x="459" y="387"/>
                                <a:pt x="458" y="376"/>
                              </a:cubicBezTo>
                              <a:lnTo>
                                <a:pt x="458" y="331"/>
                              </a:lnTo>
                              <a:close/>
                              <a:moveTo>
                                <a:pt x="416" y="358"/>
                              </a:moveTo>
                              <a:lnTo>
                                <a:pt x="416" y="358"/>
                              </a:lnTo>
                              <a:cubicBezTo>
                                <a:pt x="413" y="372"/>
                                <a:pt x="406" y="389"/>
                                <a:pt x="415" y="402"/>
                              </a:cubicBezTo>
                              <a:cubicBezTo>
                                <a:pt x="419" y="402"/>
                                <a:pt x="418" y="398"/>
                                <a:pt x="418" y="395"/>
                              </a:cubicBezTo>
                              <a:cubicBezTo>
                                <a:pt x="425" y="384"/>
                                <a:pt x="426" y="370"/>
                                <a:pt x="422" y="357"/>
                              </a:cubicBezTo>
                              <a:cubicBezTo>
                                <a:pt x="421" y="354"/>
                                <a:pt x="417" y="355"/>
                                <a:pt x="416" y="358"/>
                              </a:cubicBezTo>
                              <a:close/>
                              <a:moveTo>
                                <a:pt x="924" y="564"/>
                              </a:moveTo>
                              <a:lnTo>
                                <a:pt x="924" y="564"/>
                              </a:lnTo>
                              <a:cubicBezTo>
                                <a:pt x="906" y="560"/>
                                <a:pt x="888" y="567"/>
                                <a:pt x="875" y="580"/>
                              </a:cubicBezTo>
                              <a:cubicBezTo>
                                <a:pt x="875" y="581"/>
                                <a:pt x="875" y="582"/>
                                <a:pt x="876" y="582"/>
                              </a:cubicBezTo>
                              <a:cubicBezTo>
                                <a:pt x="878" y="583"/>
                                <a:pt x="879" y="582"/>
                                <a:pt x="880" y="581"/>
                              </a:cubicBezTo>
                              <a:cubicBezTo>
                                <a:pt x="897" y="581"/>
                                <a:pt x="914" y="578"/>
                                <a:pt x="926" y="567"/>
                              </a:cubicBezTo>
                              <a:cubicBezTo>
                                <a:pt x="926" y="565"/>
                                <a:pt x="924" y="565"/>
                                <a:pt x="924" y="564"/>
                              </a:cubicBezTo>
                              <a:close/>
                              <a:moveTo>
                                <a:pt x="411" y="411"/>
                              </a:moveTo>
                              <a:lnTo>
                                <a:pt x="411" y="411"/>
                              </a:lnTo>
                              <a:cubicBezTo>
                                <a:pt x="409" y="411"/>
                                <a:pt x="408" y="415"/>
                                <a:pt x="409" y="417"/>
                              </a:cubicBezTo>
                              <a:cubicBezTo>
                                <a:pt x="410" y="419"/>
                                <a:pt x="413" y="421"/>
                                <a:pt x="416" y="420"/>
                              </a:cubicBezTo>
                              <a:cubicBezTo>
                                <a:pt x="418" y="419"/>
                                <a:pt x="420" y="417"/>
                                <a:pt x="420" y="414"/>
                              </a:cubicBezTo>
                              <a:cubicBezTo>
                                <a:pt x="419" y="410"/>
                                <a:pt x="414" y="410"/>
                                <a:pt x="411" y="411"/>
                              </a:cubicBezTo>
                              <a:close/>
                              <a:moveTo>
                                <a:pt x="1095" y="460"/>
                              </a:moveTo>
                              <a:lnTo>
                                <a:pt x="1095" y="460"/>
                              </a:lnTo>
                              <a:cubicBezTo>
                                <a:pt x="1090" y="450"/>
                                <a:pt x="1080" y="446"/>
                                <a:pt x="1070" y="446"/>
                              </a:cubicBezTo>
                              <a:cubicBezTo>
                                <a:pt x="1061" y="447"/>
                                <a:pt x="1054" y="452"/>
                                <a:pt x="1051" y="460"/>
                              </a:cubicBezTo>
                              <a:cubicBezTo>
                                <a:pt x="1049" y="467"/>
                                <a:pt x="1051" y="474"/>
                                <a:pt x="1057" y="479"/>
                              </a:cubicBezTo>
                              <a:cubicBezTo>
                                <a:pt x="1059" y="480"/>
                                <a:pt x="1063" y="479"/>
                                <a:pt x="1064" y="477"/>
                              </a:cubicBezTo>
                              <a:cubicBezTo>
                                <a:pt x="1066" y="472"/>
                                <a:pt x="1061" y="472"/>
                                <a:pt x="1060" y="469"/>
                              </a:cubicBezTo>
                              <a:cubicBezTo>
                                <a:pt x="1059" y="464"/>
                                <a:pt x="1060" y="460"/>
                                <a:pt x="1064" y="457"/>
                              </a:cubicBezTo>
                              <a:cubicBezTo>
                                <a:pt x="1067" y="454"/>
                                <a:pt x="1073" y="455"/>
                                <a:pt x="1077" y="455"/>
                              </a:cubicBezTo>
                              <a:cubicBezTo>
                                <a:pt x="1081" y="458"/>
                                <a:pt x="1085" y="461"/>
                                <a:pt x="1087" y="465"/>
                              </a:cubicBezTo>
                              <a:cubicBezTo>
                                <a:pt x="1089" y="471"/>
                                <a:pt x="1089" y="478"/>
                                <a:pt x="1087" y="483"/>
                              </a:cubicBezTo>
                              <a:cubicBezTo>
                                <a:pt x="1083" y="492"/>
                                <a:pt x="1075" y="499"/>
                                <a:pt x="1066" y="500"/>
                              </a:cubicBezTo>
                              <a:cubicBezTo>
                                <a:pt x="1038" y="504"/>
                                <a:pt x="730" y="503"/>
                                <a:pt x="730" y="503"/>
                              </a:cubicBezTo>
                              <a:cubicBezTo>
                                <a:pt x="694" y="506"/>
                                <a:pt x="653" y="496"/>
                                <a:pt x="622" y="515"/>
                              </a:cubicBezTo>
                              <a:cubicBezTo>
                                <a:pt x="608" y="522"/>
                                <a:pt x="601" y="538"/>
                                <a:pt x="597" y="552"/>
                              </a:cubicBezTo>
                              <a:cubicBezTo>
                                <a:pt x="588" y="560"/>
                                <a:pt x="578" y="569"/>
                                <a:pt x="571" y="579"/>
                              </a:cubicBezTo>
                              <a:lnTo>
                                <a:pt x="570" y="578"/>
                              </a:lnTo>
                              <a:cubicBezTo>
                                <a:pt x="571" y="569"/>
                                <a:pt x="575" y="562"/>
                                <a:pt x="577" y="554"/>
                              </a:cubicBezTo>
                              <a:cubicBezTo>
                                <a:pt x="582" y="547"/>
                                <a:pt x="582" y="538"/>
                                <a:pt x="586" y="531"/>
                              </a:cubicBezTo>
                              <a:cubicBezTo>
                                <a:pt x="598" y="510"/>
                                <a:pt x="611" y="489"/>
                                <a:pt x="630" y="474"/>
                              </a:cubicBezTo>
                              <a:cubicBezTo>
                                <a:pt x="639" y="463"/>
                                <a:pt x="654" y="465"/>
                                <a:pt x="667" y="465"/>
                              </a:cubicBezTo>
                              <a:cubicBezTo>
                                <a:pt x="680" y="471"/>
                                <a:pt x="697" y="473"/>
                                <a:pt x="714" y="472"/>
                              </a:cubicBezTo>
                              <a:cubicBezTo>
                                <a:pt x="714" y="471"/>
                                <a:pt x="715" y="470"/>
                                <a:pt x="715" y="469"/>
                              </a:cubicBezTo>
                              <a:cubicBezTo>
                                <a:pt x="710" y="465"/>
                                <a:pt x="702" y="463"/>
                                <a:pt x="697" y="459"/>
                              </a:cubicBezTo>
                              <a:cubicBezTo>
                                <a:pt x="683" y="452"/>
                                <a:pt x="670" y="461"/>
                                <a:pt x="656" y="460"/>
                              </a:cubicBezTo>
                              <a:cubicBezTo>
                                <a:pt x="655" y="459"/>
                                <a:pt x="655" y="459"/>
                                <a:pt x="655" y="458"/>
                              </a:cubicBezTo>
                              <a:cubicBezTo>
                                <a:pt x="668" y="448"/>
                                <a:pt x="682" y="441"/>
                                <a:pt x="697" y="435"/>
                              </a:cubicBezTo>
                              <a:cubicBezTo>
                                <a:pt x="709" y="429"/>
                                <a:pt x="721" y="425"/>
                                <a:pt x="734" y="421"/>
                              </a:cubicBezTo>
                              <a:cubicBezTo>
                                <a:pt x="739" y="421"/>
                                <a:pt x="744" y="416"/>
                                <a:pt x="748" y="419"/>
                              </a:cubicBezTo>
                              <a:cubicBezTo>
                                <a:pt x="738" y="439"/>
                                <a:pt x="729" y="460"/>
                                <a:pt x="714" y="477"/>
                              </a:cubicBezTo>
                              <a:cubicBezTo>
                                <a:pt x="708" y="477"/>
                                <a:pt x="705" y="482"/>
                                <a:pt x="700" y="483"/>
                              </a:cubicBezTo>
                              <a:cubicBezTo>
                                <a:pt x="698" y="486"/>
                                <a:pt x="692" y="484"/>
                                <a:pt x="689" y="485"/>
                              </a:cubicBezTo>
                              <a:cubicBezTo>
                                <a:pt x="678" y="489"/>
                                <a:pt x="664" y="487"/>
                                <a:pt x="656" y="497"/>
                              </a:cubicBezTo>
                              <a:cubicBezTo>
                                <a:pt x="657" y="498"/>
                                <a:pt x="658" y="498"/>
                                <a:pt x="659" y="498"/>
                              </a:cubicBezTo>
                              <a:cubicBezTo>
                                <a:pt x="680" y="499"/>
                                <a:pt x="703" y="500"/>
                                <a:pt x="725" y="499"/>
                              </a:cubicBezTo>
                              <a:cubicBezTo>
                                <a:pt x="727" y="498"/>
                                <a:pt x="730" y="496"/>
                                <a:pt x="730" y="492"/>
                              </a:cubicBezTo>
                              <a:cubicBezTo>
                                <a:pt x="727" y="487"/>
                                <a:pt x="731" y="482"/>
                                <a:pt x="734" y="477"/>
                              </a:cubicBezTo>
                              <a:cubicBezTo>
                                <a:pt x="736" y="469"/>
                                <a:pt x="741" y="464"/>
                                <a:pt x="743" y="456"/>
                              </a:cubicBezTo>
                              <a:cubicBezTo>
                                <a:pt x="750" y="442"/>
                                <a:pt x="758" y="429"/>
                                <a:pt x="766" y="415"/>
                              </a:cubicBezTo>
                              <a:cubicBezTo>
                                <a:pt x="767" y="415"/>
                                <a:pt x="768" y="416"/>
                                <a:pt x="769" y="416"/>
                              </a:cubicBezTo>
                              <a:cubicBezTo>
                                <a:pt x="784" y="410"/>
                                <a:pt x="803" y="415"/>
                                <a:pt x="821" y="415"/>
                              </a:cubicBezTo>
                              <a:lnTo>
                                <a:pt x="823" y="417"/>
                              </a:lnTo>
                              <a:cubicBezTo>
                                <a:pt x="825" y="433"/>
                                <a:pt x="822" y="450"/>
                                <a:pt x="820" y="466"/>
                              </a:cubicBezTo>
                              <a:cubicBezTo>
                                <a:pt x="814" y="486"/>
                                <a:pt x="792" y="484"/>
                                <a:pt x="775" y="488"/>
                              </a:cubicBezTo>
                              <a:cubicBezTo>
                                <a:pt x="771" y="491"/>
                                <a:pt x="764" y="490"/>
                                <a:pt x="764" y="497"/>
                              </a:cubicBezTo>
                              <a:cubicBezTo>
                                <a:pt x="783" y="501"/>
                                <a:pt x="806" y="498"/>
                                <a:pt x="827" y="498"/>
                              </a:cubicBezTo>
                              <a:cubicBezTo>
                                <a:pt x="830" y="497"/>
                                <a:pt x="831" y="493"/>
                                <a:pt x="833" y="490"/>
                              </a:cubicBezTo>
                              <a:cubicBezTo>
                                <a:pt x="833" y="486"/>
                                <a:pt x="838" y="482"/>
                                <a:pt x="837" y="478"/>
                              </a:cubicBezTo>
                              <a:cubicBezTo>
                                <a:pt x="833" y="473"/>
                                <a:pt x="836" y="465"/>
                                <a:pt x="835" y="459"/>
                              </a:cubicBezTo>
                              <a:cubicBezTo>
                                <a:pt x="836" y="457"/>
                                <a:pt x="836" y="455"/>
                                <a:pt x="835" y="452"/>
                              </a:cubicBezTo>
                              <a:cubicBezTo>
                                <a:pt x="838" y="442"/>
                                <a:pt x="837" y="431"/>
                                <a:pt x="839" y="421"/>
                              </a:cubicBezTo>
                              <a:cubicBezTo>
                                <a:pt x="845" y="422"/>
                                <a:pt x="848" y="429"/>
                                <a:pt x="854" y="429"/>
                              </a:cubicBezTo>
                              <a:cubicBezTo>
                                <a:pt x="858" y="424"/>
                                <a:pt x="851" y="422"/>
                                <a:pt x="849" y="419"/>
                              </a:cubicBezTo>
                              <a:cubicBezTo>
                                <a:pt x="856" y="418"/>
                                <a:pt x="865" y="420"/>
                                <a:pt x="872" y="423"/>
                              </a:cubicBezTo>
                              <a:lnTo>
                                <a:pt x="868" y="426"/>
                              </a:lnTo>
                              <a:cubicBezTo>
                                <a:pt x="866" y="430"/>
                                <a:pt x="869" y="433"/>
                                <a:pt x="872" y="434"/>
                              </a:cubicBezTo>
                              <a:cubicBezTo>
                                <a:pt x="875" y="435"/>
                                <a:pt x="876" y="433"/>
                                <a:pt x="878" y="433"/>
                              </a:cubicBezTo>
                              <a:cubicBezTo>
                                <a:pt x="882" y="430"/>
                                <a:pt x="878" y="426"/>
                                <a:pt x="879" y="424"/>
                              </a:cubicBezTo>
                              <a:cubicBezTo>
                                <a:pt x="904" y="428"/>
                                <a:pt x="928" y="434"/>
                                <a:pt x="951" y="444"/>
                              </a:cubicBezTo>
                              <a:cubicBezTo>
                                <a:pt x="957" y="446"/>
                                <a:pt x="964" y="451"/>
                                <a:pt x="971" y="451"/>
                              </a:cubicBezTo>
                              <a:cubicBezTo>
                                <a:pt x="964" y="444"/>
                                <a:pt x="954" y="441"/>
                                <a:pt x="945" y="437"/>
                              </a:cubicBezTo>
                              <a:cubicBezTo>
                                <a:pt x="939" y="434"/>
                                <a:pt x="931" y="433"/>
                                <a:pt x="927" y="429"/>
                              </a:cubicBezTo>
                              <a:cubicBezTo>
                                <a:pt x="928" y="427"/>
                                <a:pt x="930" y="427"/>
                                <a:pt x="931" y="426"/>
                              </a:cubicBezTo>
                              <a:cubicBezTo>
                                <a:pt x="943" y="425"/>
                                <a:pt x="952" y="416"/>
                                <a:pt x="961" y="407"/>
                              </a:cubicBezTo>
                              <a:cubicBezTo>
                                <a:pt x="961" y="405"/>
                                <a:pt x="965" y="406"/>
                                <a:pt x="965" y="403"/>
                              </a:cubicBezTo>
                              <a:cubicBezTo>
                                <a:pt x="961" y="400"/>
                                <a:pt x="956" y="404"/>
                                <a:pt x="952" y="404"/>
                              </a:cubicBezTo>
                              <a:cubicBezTo>
                                <a:pt x="938" y="406"/>
                                <a:pt x="932" y="423"/>
                                <a:pt x="918" y="426"/>
                              </a:cubicBezTo>
                              <a:cubicBezTo>
                                <a:pt x="901" y="422"/>
                                <a:pt x="883" y="418"/>
                                <a:pt x="866" y="414"/>
                              </a:cubicBezTo>
                              <a:cubicBezTo>
                                <a:pt x="857" y="412"/>
                                <a:pt x="848" y="411"/>
                                <a:pt x="841" y="408"/>
                              </a:cubicBezTo>
                              <a:cubicBezTo>
                                <a:pt x="841" y="402"/>
                                <a:pt x="842" y="396"/>
                                <a:pt x="843" y="389"/>
                              </a:cubicBezTo>
                              <a:cubicBezTo>
                                <a:pt x="844" y="387"/>
                                <a:pt x="845" y="385"/>
                                <a:pt x="844" y="382"/>
                              </a:cubicBezTo>
                              <a:cubicBezTo>
                                <a:pt x="845" y="381"/>
                                <a:pt x="846" y="380"/>
                                <a:pt x="848" y="379"/>
                              </a:cubicBezTo>
                              <a:lnTo>
                                <a:pt x="855" y="376"/>
                              </a:lnTo>
                              <a:cubicBezTo>
                                <a:pt x="863" y="373"/>
                                <a:pt x="873" y="375"/>
                                <a:pt x="882" y="376"/>
                              </a:cubicBezTo>
                              <a:cubicBezTo>
                                <a:pt x="887" y="379"/>
                                <a:pt x="893" y="378"/>
                                <a:pt x="899" y="380"/>
                              </a:cubicBezTo>
                              <a:cubicBezTo>
                                <a:pt x="901" y="378"/>
                                <a:pt x="904" y="377"/>
                                <a:pt x="907" y="378"/>
                              </a:cubicBezTo>
                              <a:cubicBezTo>
                                <a:pt x="918" y="372"/>
                                <a:pt x="911" y="359"/>
                                <a:pt x="912" y="350"/>
                              </a:cubicBezTo>
                              <a:cubicBezTo>
                                <a:pt x="921" y="341"/>
                                <a:pt x="929" y="332"/>
                                <a:pt x="937" y="322"/>
                              </a:cubicBezTo>
                              <a:cubicBezTo>
                                <a:pt x="938" y="319"/>
                                <a:pt x="936" y="316"/>
                                <a:pt x="933" y="315"/>
                              </a:cubicBezTo>
                              <a:cubicBezTo>
                                <a:pt x="931" y="314"/>
                                <a:pt x="928" y="315"/>
                                <a:pt x="927" y="317"/>
                              </a:cubicBezTo>
                              <a:cubicBezTo>
                                <a:pt x="923" y="320"/>
                                <a:pt x="927" y="323"/>
                                <a:pt x="927" y="327"/>
                              </a:cubicBezTo>
                              <a:cubicBezTo>
                                <a:pt x="923" y="333"/>
                                <a:pt x="916" y="337"/>
                                <a:pt x="911" y="340"/>
                              </a:cubicBezTo>
                              <a:cubicBezTo>
                                <a:pt x="911" y="340"/>
                                <a:pt x="910" y="341"/>
                                <a:pt x="908" y="341"/>
                              </a:cubicBezTo>
                              <a:lnTo>
                                <a:pt x="907" y="339"/>
                              </a:lnTo>
                              <a:cubicBezTo>
                                <a:pt x="906" y="337"/>
                                <a:pt x="905" y="335"/>
                                <a:pt x="905" y="333"/>
                              </a:cubicBezTo>
                              <a:cubicBezTo>
                                <a:pt x="903" y="330"/>
                                <a:pt x="901" y="326"/>
                                <a:pt x="899" y="323"/>
                              </a:cubicBezTo>
                              <a:cubicBezTo>
                                <a:pt x="894" y="308"/>
                                <a:pt x="882" y="300"/>
                                <a:pt x="873" y="288"/>
                              </a:cubicBezTo>
                              <a:cubicBezTo>
                                <a:pt x="856" y="266"/>
                                <a:pt x="829" y="253"/>
                                <a:pt x="802" y="244"/>
                              </a:cubicBezTo>
                              <a:cubicBezTo>
                                <a:pt x="775" y="235"/>
                                <a:pt x="748" y="247"/>
                                <a:pt x="724" y="255"/>
                              </a:cubicBezTo>
                              <a:cubicBezTo>
                                <a:pt x="717" y="253"/>
                                <a:pt x="713" y="248"/>
                                <a:pt x="711" y="241"/>
                              </a:cubicBezTo>
                              <a:cubicBezTo>
                                <a:pt x="709" y="228"/>
                                <a:pt x="712" y="216"/>
                                <a:pt x="717" y="205"/>
                              </a:cubicBezTo>
                              <a:cubicBezTo>
                                <a:pt x="718" y="196"/>
                                <a:pt x="724" y="190"/>
                                <a:pt x="726" y="182"/>
                              </a:cubicBezTo>
                              <a:cubicBezTo>
                                <a:pt x="732" y="163"/>
                                <a:pt x="739" y="144"/>
                                <a:pt x="740" y="124"/>
                              </a:cubicBezTo>
                              <a:cubicBezTo>
                                <a:pt x="741" y="111"/>
                                <a:pt x="731" y="102"/>
                                <a:pt x="722" y="97"/>
                              </a:cubicBezTo>
                              <a:cubicBezTo>
                                <a:pt x="716" y="95"/>
                                <a:pt x="708" y="95"/>
                                <a:pt x="703" y="101"/>
                              </a:cubicBezTo>
                              <a:cubicBezTo>
                                <a:pt x="699" y="110"/>
                                <a:pt x="690" y="116"/>
                                <a:pt x="681" y="120"/>
                              </a:cubicBezTo>
                              <a:cubicBezTo>
                                <a:pt x="681" y="126"/>
                                <a:pt x="688" y="122"/>
                                <a:pt x="690" y="124"/>
                              </a:cubicBezTo>
                              <a:cubicBezTo>
                                <a:pt x="698" y="126"/>
                                <a:pt x="706" y="123"/>
                                <a:pt x="712" y="128"/>
                              </a:cubicBezTo>
                              <a:cubicBezTo>
                                <a:pt x="713" y="142"/>
                                <a:pt x="705" y="153"/>
                                <a:pt x="698" y="163"/>
                              </a:cubicBezTo>
                              <a:cubicBezTo>
                                <a:pt x="687" y="180"/>
                                <a:pt x="674" y="198"/>
                                <a:pt x="667" y="216"/>
                              </a:cubicBezTo>
                              <a:lnTo>
                                <a:pt x="667" y="216"/>
                              </a:lnTo>
                              <a:lnTo>
                                <a:pt x="667" y="198"/>
                              </a:lnTo>
                              <a:lnTo>
                                <a:pt x="667" y="198"/>
                              </a:lnTo>
                              <a:lnTo>
                                <a:pt x="667" y="198"/>
                              </a:lnTo>
                              <a:lnTo>
                                <a:pt x="507" y="198"/>
                              </a:lnTo>
                              <a:cubicBezTo>
                                <a:pt x="499" y="195"/>
                                <a:pt x="492" y="187"/>
                                <a:pt x="484" y="187"/>
                              </a:cubicBezTo>
                              <a:cubicBezTo>
                                <a:pt x="465" y="179"/>
                                <a:pt x="452" y="199"/>
                                <a:pt x="433" y="197"/>
                              </a:cubicBezTo>
                              <a:cubicBezTo>
                                <a:pt x="430" y="198"/>
                                <a:pt x="431" y="201"/>
                                <a:pt x="430" y="202"/>
                              </a:cubicBezTo>
                              <a:cubicBezTo>
                                <a:pt x="429" y="203"/>
                                <a:pt x="427" y="203"/>
                                <a:pt x="426" y="202"/>
                              </a:cubicBezTo>
                              <a:cubicBezTo>
                                <a:pt x="425" y="194"/>
                                <a:pt x="422" y="186"/>
                                <a:pt x="421" y="178"/>
                              </a:cubicBezTo>
                              <a:cubicBezTo>
                                <a:pt x="419" y="175"/>
                                <a:pt x="420" y="170"/>
                                <a:pt x="419" y="167"/>
                              </a:cubicBezTo>
                              <a:cubicBezTo>
                                <a:pt x="408" y="137"/>
                                <a:pt x="445" y="160"/>
                                <a:pt x="452" y="142"/>
                              </a:cubicBezTo>
                              <a:cubicBezTo>
                                <a:pt x="459" y="127"/>
                                <a:pt x="440" y="126"/>
                                <a:pt x="434" y="115"/>
                              </a:cubicBezTo>
                              <a:lnTo>
                                <a:pt x="434" y="111"/>
                              </a:lnTo>
                              <a:cubicBezTo>
                                <a:pt x="429" y="105"/>
                                <a:pt x="423" y="104"/>
                                <a:pt x="420" y="96"/>
                              </a:cubicBezTo>
                              <a:cubicBezTo>
                                <a:pt x="422" y="88"/>
                                <a:pt x="423" y="79"/>
                                <a:pt x="421" y="70"/>
                              </a:cubicBezTo>
                              <a:cubicBezTo>
                                <a:pt x="420" y="68"/>
                                <a:pt x="419" y="65"/>
                                <a:pt x="416" y="67"/>
                              </a:cubicBezTo>
                              <a:cubicBezTo>
                                <a:pt x="410" y="75"/>
                                <a:pt x="405" y="83"/>
                                <a:pt x="399" y="91"/>
                              </a:cubicBezTo>
                              <a:cubicBezTo>
                                <a:pt x="392" y="86"/>
                                <a:pt x="386" y="80"/>
                                <a:pt x="379" y="76"/>
                              </a:cubicBezTo>
                              <a:cubicBezTo>
                                <a:pt x="374" y="75"/>
                                <a:pt x="369" y="70"/>
                                <a:pt x="363" y="72"/>
                              </a:cubicBezTo>
                              <a:cubicBezTo>
                                <a:pt x="362" y="74"/>
                                <a:pt x="363" y="76"/>
                                <a:pt x="364" y="77"/>
                              </a:cubicBezTo>
                              <a:cubicBezTo>
                                <a:pt x="365" y="91"/>
                                <a:pt x="371" y="101"/>
                                <a:pt x="381" y="111"/>
                              </a:cubicBezTo>
                              <a:lnTo>
                                <a:pt x="382" y="116"/>
                              </a:lnTo>
                              <a:cubicBezTo>
                                <a:pt x="376" y="130"/>
                                <a:pt x="377" y="146"/>
                                <a:pt x="376" y="161"/>
                              </a:cubicBezTo>
                              <a:cubicBezTo>
                                <a:pt x="361" y="200"/>
                                <a:pt x="336" y="237"/>
                                <a:pt x="302" y="264"/>
                              </a:cubicBezTo>
                              <a:cubicBezTo>
                                <a:pt x="283" y="286"/>
                                <a:pt x="260" y="307"/>
                                <a:pt x="257" y="337"/>
                              </a:cubicBezTo>
                              <a:cubicBezTo>
                                <a:pt x="256" y="341"/>
                                <a:pt x="258" y="347"/>
                                <a:pt x="254" y="351"/>
                              </a:cubicBezTo>
                              <a:cubicBezTo>
                                <a:pt x="243" y="347"/>
                                <a:pt x="232" y="341"/>
                                <a:pt x="223" y="334"/>
                              </a:cubicBezTo>
                              <a:cubicBezTo>
                                <a:pt x="207" y="323"/>
                                <a:pt x="185" y="324"/>
                                <a:pt x="175" y="305"/>
                              </a:cubicBezTo>
                              <a:cubicBezTo>
                                <a:pt x="171" y="297"/>
                                <a:pt x="176" y="289"/>
                                <a:pt x="179" y="283"/>
                              </a:cubicBezTo>
                              <a:cubicBezTo>
                                <a:pt x="191" y="272"/>
                                <a:pt x="189" y="253"/>
                                <a:pt x="183" y="240"/>
                              </a:cubicBezTo>
                              <a:cubicBezTo>
                                <a:pt x="182" y="239"/>
                                <a:pt x="182" y="241"/>
                                <a:pt x="181" y="241"/>
                              </a:cubicBezTo>
                              <a:cubicBezTo>
                                <a:pt x="179" y="261"/>
                                <a:pt x="164" y="275"/>
                                <a:pt x="170" y="298"/>
                              </a:cubicBezTo>
                              <a:cubicBezTo>
                                <a:pt x="171" y="304"/>
                                <a:pt x="174" y="308"/>
                                <a:pt x="176" y="314"/>
                              </a:cubicBezTo>
                              <a:cubicBezTo>
                                <a:pt x="174" y="314"/>
                                <a:pt x="170" y="314"/>
                                <a:pt x="168" y="313"/>
                              </a:cubicBezTo>
                              <a:cubicBezTo>
                                <a:pt x="161" y="311"/>
                                <a:pt x="153" y="308"/>
                                <a:pt x="146" y="309"/>
                              </a:cubicBezTo>
                              <a:cubicBezTo>
                                <a:pt x="130" y="317"/>
                                <a:pt x="109" y="308"/>
                                <a:pt x="96" y="322"/>
                              </a:cubicBezTo>
                              <a:cubicBezTo>
                                <a:pt x="94" y="322"/>
                                <a:pt x="92" y="323"/>
                                <a:pt x="92" y="326"/>
                              </a:cubicBezTo>
                              <a:cubicBezTo>
                                <a:pt x="100" y="326"/>
                                <a:pt x="107" y="328"/>
                                <a:pt x="114" y="327"/>
                              </a:cubicBezTo>
                              <a:cubicBezTo>
                                <a:pt x="126" y="330"/>
                                <a:pt x="134" y="320"/>
                                <a:pt x="142" y="315"/>
                              </a:cubicBezTo>
                              <a:lnTo>
                                <a:pt x="144" y="315"/>
                              </a:lnTo>
                              <a:cubicBezTo>
                                <a:pt x="147" y="312"/>
                                <a:pt x="153" y="314"/>
                                <a:pt x="158" y="313"/>
                              </a:cubicBezTo>
                              <a:cubicBezTo>
                                <a:pt x="179" y="316"/>
                                <a:pt x="195" y="326"/>
                                <a:pt x="213" y="336"/>
                              </a:cubicBezTo>
                              <a:lnTo>
                                <a:pt x="213" y="338"/>
                              </a:lnTo>
                              <a:cubicBezTo>
                                <a:pt x="206" y="341"/>
                                <a:pt x="198" y="343"/>
                                <a:pt x="192" y="347"/>
                              </a:cubicBezTo>
                              <a:cubicBezTo>
                                <a:pt x="184" y="352"/>
                                <a:pt x="175" y="360"/>
                                <a:pt x="173" y="369"/>
                              </a:cubicBezTo>
                              <a:cubicBezTo>
                                <a:pt x="167" y="378"/>
                                <a:pt x="174" y="385"/>
                                <a:pt x="178" y="392"/>
                              </a:cubicBezTo>
                              <a:cubicBezTo>
                                <a:pt x="178" y="396"/>
                                <a:pt x="178" y="400"/>
                                <a:pt x="182" y="401"/>
                              </a:cubicBezTo>
                              <a:cubicBezTo>
                                <a:pt x="192" y="390"/>
                                <a:pt x="182" y="375"/>
                                <a:pt x="184" y="362"/>
                              </a:cubicBezTo>
                              <a:cubicBezTo>
                                <a:pt x="187" y="352"/>
                                <a:pt x="196" y="347"/>
                                <a:pt x="206" y="344"/>
                              </a:cubicBezTo>
                              <a:cubicBezTo>
                                <a:pt x="225" y="336"/>
                                <a:pt x="239" y="352"/>
                                <a:pt x="254" y="361"/>
                              </a:cubicBezTo>
                              <a:cubicBezTo>
                                <a:pt x="254" y="376"/>
                                <a:pt x="256" y="391"/>
                                <a:pt x="253" y="407"/>
                              </a:cubicBezTo>
                              <a:cubicBezTo>
                                <a:pt x="248" y="408"/>
                                <a:pt x="242" y="409"/>
                                <a:pt x="237" y="409"/>
                              </a:cubicBezTo>
                              <a:cubicBezTo>
                                <a:pt x="210" y="411"/>
                                <a:pt x="189" y="426"/>
                                <a:pt x="165" y="434"/>
                              </a:cubicBezTo>
                              <a:cubicBezTo>
                                <a:pt x="155" y="438"/>
                                <a:pt x="142" y="437"/>
                                <a:pt x="131" y="441"/>
                              </a:cubicBezTo>
                              <a:cubicBezTo>
                                <a:pt x="139" y="444"/>
                                <a:pt x="148" y="441"/>
                                <a:pt x="157" y="440"/>
                              </a:cubicBezTo>
                              <a:cubicBezTo>
                                <a:pt x="190" y="436"/>
                                <a:pt x="215" y="410"/>
                                <a:pt x="251" y="415"/>
                              </a:cubicBezTo>
                              <a:lnTo>
                                <a:pt x="252" y="416"/>
                              </a:lnTo>
                              <a:cubicBezTo>
                                <a:pt x="248" y="424"/>
                                <a:pt x="242" y="431"/>
                                <a:pt x="236" y="438"/>
                              </a:cubicBezTo>
                              <a:cubicBezTo>
                                <a:pt x="235" y="434"/>
                                <a:pt x="235" y="431"/>
                                <a:pt x="231" y="429"/>
                              </a:cubicBezTo>
                              <a:cubicBezTo>
                                <a:pt x="228" y="427"/>
                                <a:pt x="225" y="429"/>
                                <a:pt x="223" y="432"/>
                              </a:cubicBezTo>
                              <a:cubicBezTo>
                                <a:pt x="222" y="433"/>
                                <a:pt x="222" y="435"/>
                                <a:pt x="223" y="437"/>
                              </a:cubicBezTo>
                              <a:cubicBezTo>
                                <a:pt x="225" y="440"/>
                                <a:pt x="228" y="440"/>
                                <a:pt x="231" y="441"/>
                              </a:cubicBezTo>
                              <a:cubicBezTo>
                                <a:pt x="230" y="445"/>
                                <a:pt x="226" y="446"/>
                                <a:pt x="224" y="449"/>
                              </a:cubicBezTo>
                              <a:cubicBezTo>
                                <a:pt x="215" y="465"/>
                                <a:pt x="196" y="458"/>
                                <a:pt x="185" y="469"/>
                              </a:cubicBezTo>
                              <a:cubicBezTo>
                                <a:pt x="183" y="472"/>
                                <a:pt x="177" y="473"/>
                                <a:pt x="179" y="477"/>
                              </a:cubicBezTo>
                              <a:cubicBezTo>
                                <a:pt x="192" y="478"/>
                                <a:pt x="205" y="475"/>
                                <a:pt x="214" y="468"/>
                              </a:cubicBezTo>
                              <a:cubicBezTo>
                                <a:pt x="227" y="454"/>
                                <a:pt x="240" y="441"/>
                                <a:pt x="252" y="427"/>
                              </a:cubicBezTo>
                              <a:cubicBezTo>
                                <a:pt x="254" y="438"/>
                                <a:pt x="251" y="450"/>
                                <a:pt x="245" y="458"/>
                              </a:cubicBezTo>
                              <a:cubicBezTo>
                                <a:pt x="242" y="457"/>
                                <a:pt x="240" y="454"/>
                                <a:pt x="236" y="453"/>
                              </a:cubicBezTo>
                              <a:cubicBezTo>
                                <a:pt x="233" y="454"/>
                                <a:pt x="230" y="457"/>
                                <a:pt x="230" y="460"/>
                              </a:cubicBezTo>
                              <a:cubicBezTo>
                                <a:pt x="231" y="463"/>
                                <a:pt x="233" y="465"/>
                                <a:pt x="235" y="467"/>
                              </a:cubicBezTo>
                              <a:cubicBezTo>
                                <a:pt x="223" y="475"/>
                                <a:pt x="209" y="476"/>
                                <a:pt x="196" y="480"/>
                              </a:cubicBezTo>
                              <a:cubicBezTo>
                                <a:pt x="171" y="483"/>
                                <a:pt x="147" y="485"/>
                                <a:pt x="122" y="485"/>
                              </a:cubicBezTo>
                              <a:cubicBezTo>
                                <a:pt x="110" y="484"/>
                                <a:pt x="97" y="488"/>
                                <a:pt x="86" y="485"/>
                              </a:cubicBezTo>
                              <a:cubicBezTo>
                                <a:pt x="73" y="487"/>
                                <a:pt x="59" y="483"/>
                                <a:pt x="48" y="490"/>
                              </a:cubicBezTo>
                              <a:cubicBezTo>
                                <a:pt x="47" y="492"/>
                                <a:pt x="49" y="494"/>
                                <a:pt x="49" y="496"/>
                              </a:cubicBezTo>
                              <a:cubicBezTo>
                                <a:pt x="64" y="506"/>
                                <a:pt x="86" y="498"/>
                                <a:pt x="103" y="501"/>
                              </a:cubicBezTo>
                              <a:lnTo>
                                <a:pt x="236" y="501"/>
                              </a:lnTo>
                              <a:cubicBezTo>
                                <a:pt x="246" y="500"/>
                                <a:pt x="256" y="500"/>
                                <a:pt x="264" y="496"/>
                              </a:cubicBezTo>
                              <a:cubicBezTo>
                                <a:pt x="281" y="486"/>
                                <a:pt x="290" y="468"/>
                                <a:pt x="299" y="451"/>
                              </a:cubicBezTo>
                              <a:cubicBezTo>
                                <a:pt x="302" y="445"/>
                                <a:pt x="305" y="437"/>
                                <a:pt x="306" y="430"/>
                              </a:cubicBezTo>
                              <a:cubicBezTo>
                                <a:pt x="310" y="419"/>
                                <a:pt x="320" y="410"/>
                                <a:pt x="331" y="409"/>
                              </a:cubicBezTo>
                              <a:cubicBezTo>
                                <a:pt x="333" y="427"/>
                                <a:pt x="330" y="445"/>
                                <a:pt x="326" y="461"/>
                              </a:cubicBezTo>
                              <a:cubicBezTo>
                                <a:pt x="324" y="472"/>
                                <a:pt x="317" y="483"/>
                                <a:pt x="321" y="494"/>
                              </a:cubicBezTo>
                              <a:cubicBezTo>
                                <a:pt x="322" y="500"/>
                                <a:pt x="328" y="500"/>
                                <a:pt x="332" y="500"/>
                              </a:cubicBezTo>
                              <a:cubicBezTo>
                                <a:pt x="373" y="500"/>
                                <a:pt x="414" y="498"/>
                                <a:pt x="457" y="501"/>
                              </a:cubicBezTo>
                              <a:cubicBezTo>
                                <a:pt x="465" y="502"/>
                                <a:pt x="472" y="505"/>
                                <a:pt x="480" y="504"/>
                              </a:cubicBezTo>
                              <a:cubicBezTo>
                                <a:pt x="481" y="503"/>
                                <a:pt x="483" y="503"/>
                                <a:pt x="482" y="501"/>
                              </a:cubicBezTo>
                              <a:cubicBezTo>
                                <a:pt x="481" y="497"/>
                                <a:pt x="478" y="492"/>
                                <a:pt x="474" y="491"/>
                              </a:cubicBezTo>
                              <a:cubicBezTo>
                                <a:pt x="473" y="489"/>
                                <a:pt x="470" y="490"/>
                                <a:pt x="469" y="489"/>
                              </a:cubicBezTo>
                              <a:cubicBezTo>
                                <a:pt x="448" y="476"/>
                                <a:pt x="422" y="483"/>
                                <a:pt x="396" y="483"/>
                              </a:cubicBezTo>
                              <a:cubicBezTo>
                                <a:pt x="383" y="485"/>
                                <a:pt x="370" y="487"/>
                                <a:pt x="359" y="480"/>
                              </a:cubicBezTo>
                              <a:cubicBezTo>
                                <a:pt x="354" y="473"/>
                                <a:pt x="358" y="454"/>
                                <a:pt x="358" y="454"/>
                              </a:cubicBezTo>
                              <a:cubicBezTo>
                                <a:pt x="358" y="450"/>
                                <a:pt x="363" y="433"/>
                                <a:pt x="368" y="417"/>
                              </a:cubicBezTo>
                              <a:cubicBezTo>
                                <a:pt x="378" y="420"/>
                                <a:pt x="404" y="435"/>
                                <a:pt x="404" y="435"/>
                              </a:cubicBezTo>
                              <a:cubicBezTo>
                                <a:pt x="416" y="440"/>
                                <a:pt x="426" y="447"/>
                                <a:pt x="438" y="453"/>
                              </a:cubicBezTo>
                              <a:cubicBezTo>
                                <a:pt x="484" y="479"/>
                                <a:pt x="514" y="521"/>
                                <a:pt x="535" y="568"/>
                              </a:cubicBezTo>
                              <a:cubicBezTo>
                                <a:pt x="535" y="572"/>
                                <a:pt x="538" y="576"/>
                                <a:pt x="536" y="580"/>
                              </a:cubicBezTo>
                              <a:cubicBezTo>
                                <a:pt x="529" y="569"/>
                                <a:pt x="519" y="563"/>
                                <a:pt x="510" y="554"/>
                              </a:cubicBezTo>
                              <a:cubicBezTo>
                                <a:pt x="508" y="538"/>
                                <a:pt x="498" y="522"/>
                                <a:pt x="485" y="516"/>
                              </a:cubicBezTo>
                              <a:cubicBezTo>
                                <a:pt x="479" y="508"/>
                                <a:pt x="469" y="508"/>
                                <a:pt x="460" y="505"/>
                              </a:cubicBezTo>
                              <a:lnTo>
                                <a:pt x="337" y="505"/>
                              </a:lnTo>
                              <a:cubicBezTo>
                                <a:pt x="237" y="503"/>
                                <a:pt x="146" y="508"/>
                                <a:pt x="47" y="506"/>
                              </a:cubicBezTo>
                              <a:cubicBezTo>
                                <a:pt x="33" y="505"/>
                                <a:pt x="16" y="500"/>
                                <a:pt x="12" y="485"/>
                              </a:cubicBezTo>
                              <a:cubicBezTo>
                                <a:pt x="9" y="480"/>
                                <a:pt x="9" y="471"/>
                                <a:pt x="12" y="467"/>
                              </a:cubicBezTo>
                              <a:cubicBezTo>
                                <a:pt x="16" y="460"/>
                                <a:pt x="22" y="458"/>
                                <a:pt x="29" y="457"/>
                              </a:cubicBezTo>
                              <a:cubicBezTo>
                                <a:pt x="35" y="458"/>
                                <a:pt x="38" y="463"/>
                                <a:pt x="41" y="467"/>
                              </a:cubicBezTo>
                              <a:cubicBezTo>
                                <a:pt x="41" y="471"/>
                                <a:pt x="37" y="475"/>
                                <a:pt x="35" y="479"/>
                              </a:cubicBezTo>
                              <a:cubicBezTo>
                                <a:pt x="36" y="481"/>
                                <a:pt x="37" y="483"/>
                                <a:pt x="39" y="482"/>
                              </a:cubicBezTo>
                              <a:cubicBezTo>
                                <a:pt x="44" y="481"/>
                                <a:pt x="47" y="476"/>
                                <a:pt x="48" y="471"/>
                              </a:cubicBezTo>
                              <a:cubicBezTo>
                                <a:pt x="48" y="469"/>
                                <a:pt x="49" y="466"/>
                                <a:pt x="47" y="464"/>
                              </a:cubicBezTo>
                              <a:cubicBezTo>
                                <a:pt x="45" y="457"/>
                                <a:pt x="38" y="452"/>
                                <a:pt x="31" y="450"/>
                              </a:cubicBezTo>
                              <a:cubicBezTo>
                                <a:pt x="23" y="449"/>
                                <a:pt x="14" y="452"/>
                                <a:pt x="8" y="458"/>
                              </a:cubicBezTo>
                              <a:cubicBezTo>
                                <a:pt x="0" y="465"/>
                                <a:pt x="0" y="477"/>
                                <a:pt x="3" y="486"/>
                              </a:cubicBezTo>
                              <a:cubicBezTo>
                                <a:pt x="8" y="501"/>
                                <a:pt x="24" y="512"/>
                                <a:pt x="39" y="514"/>
                              </a:cubicBezTo>
                              <a:lnTo>
                                <a:pt x="368" y="515"/>
                              </a:lnTo>
                              <a:cubicBezTo>
                                <a:pt x="400" y="517"/>
                                <a:pt x="436" y="511"/>
                                <a:pt x="469" y="518"/>
                              </a:cubicBezTo>
                              <a:cubicBezTo>
                                <a:pt x="480" y="521"/>
                                <a:pt x="493" y="530"/>
                                <a:pt x="496" y="544"/>
                              </a:cubicBezTo>
                              <a:cubicBezTo>
                                <a:pt x="496" y="544"/>
                                <a:pt x="495" y="544"/>
                                <a:pt x="494" y="544"/>
                              </a:cubicBezTo>
                              <a:cubicBezTo>
                                <a:pt x="467" y="527"/>
                                <a:pt x="432" y="520"/>
                                <a:pt x="398" y="524"/>
                              </a:cubicBezTo>
                              <a:cubicBezTo>
                                <a:pt x="384" y="523"/>
                                <a:pt x="372" y="529"/>
                                <a:pt x="360" y="532"/>
                              </a:cubicBezTo>
                              <a:cubicBezTo>
                                <a:pt x="353" y="533"/>
                                <a:pt x="347" y="530"/>
                                <a:pt x="343" y="527"/>
                              </a:cubicBezTo>
                              <a:cubicBezTo>
                                <a:pt x="331" y="516"/>
                                <a:pt x="310" y="516"/>
                                <a:pt x="294" y="520"/>
                              </a:cubicBezTo>
                              <a:cubicBezTo>
                                <a:pt x="294" y="521"/>
                                <a:pt x="294" y="522"/>
                                <a:pt x="295" y="523"/>
                              </a:cubicBezTo>
                              <a:cubicBezTo>
                                <a:pt x="311" y="521"/>
                                <a:pt x="321" y="536"/>
                                <a:pt x="336" y="537"/>
                              </a:cubicBezTo>
                              <a:cubicBezTo>
                                <a:pt x="339" y="538"/>
                                <a:pt x="342" y="534"/>
                                <a:pt x="345" y="537"/>
                              </a:cubicBezTo>
                              <a:cubicBezTo>
                                <a:pt x="329" y="545"/>
                                <a:pt x="315" y="553"/>
                                <a:pt x="298" y="558"/>
                              </a:cubicBezTo>
                              <a:cubicBezTo>
                                <a:pt x="293" y="557"/>
                                <a:pt x="290" y="552"/>
                                <a:pt x="286" y="550"/>
                              </a:cubicBezTo>
                              <a:cubicBezTo>
                                <a:pt x="280" y="543"/>
                                <a:pt x="268" y="546"/>
                                <a:pt x="259" y="545"/>
                              </a:cubicBezTo>
                              <a:cubicBezTo>
                                <a:pt x="256" y="546"/>
                                <a:pt x="253" y="544"/>
                                <a:pt x="251" y="545"/>
                              </a:cubicBezTo>
                              <a:cubicBezTo>
                                <a:pt x="254" y="550"/>
                                <a:pt x="260" y="553"/>
                                <a:pt x="266" y="556"/>
                              </a:cubicBezTo>
                              <a:cubicBezTo>
                                <a:pt x="274" y="560"/>
                                <a:pt x="284" y="556"/>
                                <a:pt x="292" y="561"/>
                              </a:cubicBezTo>
                              <a:cubicBezTo>
                                <a:pt x="290" y="563"/>
                                <a:pt x="287" y="564"/>
                                <a:pt x="285" y="566"/>
                              </a:cubicBezTo>
                              <a:cubicBezTo>
                                <a:pt x="269" y="572"/>
                                <a:pt x="256" y="586"/>
                                <a:pt x="238" y="585"/>
                              </a:cubicBezTo>
                              <a:cubicBezTo>
                                <a:pt x="220" y="587"/>
                                <a:pt x="201" y="582"/>
                                <a:pt x="188" y="569"/>
                              </a:cubicBezTo>
                              <a:cubicBezTo>
                                <a:pt x="183" y="555"/>
                                <a:pt x="169" y="548"/>
                                <a:pt x="154" y="549"/>
                              </a:cubicBezTo>
                              <a:cubicBezTo>
                                <a:pt x="153" y="550"/>
                                <a:pt x="152" y="550"/>
                                <a:pt x="152" y="551"/>
                              </a:cubicBezTo>
                              <a:cubicBezTo>
                                <a:pt x="160" y="556"/>
                                <a:pt x="165" y="565"/>
                                <a:pt x="173" y="570"/>
                              </a:cubicBezTo>
                              <a:cubicBezTo>
                                <a:pt x="177" y="575"/>
                                <a:pt x="187" y="570"/>
                                <a:pt x="191" y="576"/>
                              </a:cubicBezTo>
                              <a:cubicBezTo>
                                <a:pt x="197" y="581"/>
                                <a:pt x="206" y="584"/>
                                <a:pt x="213" y="586"/>
                              </a:cubicBezTo>
                              <a:cubicBezTo>
                                <a:pt x="218" y="588"/>
                                <a:pt x="224" y="589"/>
                                <a:pt x="230" y="590"/>
                              </a:cubicBezTo>
                              <a:lnTo>
                                <a:pt x="228" y="592"/>
                              </a:lnTo>
                              <a:cubicBezTo>
                                <a:pt x="197" y="602"/>
                                <a:pt x="162" y="603"/>
                                <a:pt x="127" y="602"/>
                              </a:cubicBezTo>
                              <a:cubicBezTo>
                                <a:pt x="117" y="601"/>
                                <a:pt x="108" y="598"/>
                                <a:pt x="97" y="599"/>
                              </a:cubicBezTo>
                              <a:cubicBezTo>
                                <a:pt x="99" y="601"/>
                                <a:pt x="102" y="602"/>
                                <a:pt x="106" y="603"/>
                              </a:cubicBezTo>
                              <a:cubicBezTo>
                                <a:pt x="103" y="605"/>
                                <a:pt x="100" y="606"/>
                                <a:pt x="96" y="606"/>
                              </a:cubicBezTo>
                              <a:cubicBezTo>
                                <a:pt x="92" y="607"/>
                                <a:pt x="88" y="607"/>
                                <a:pt x="84" y="610"/>
                              </a:cubicBezTo>
                              <a:cubicBezTo>
                                <a:pt x="78" y="609"/>
                                <a:pt x="73" y="611"/>
                                <a:pt x="69" y="613"/>
                              </a:cubicBezTo>
                              <a:cubicBezTo>
                                <a:pt x="63" y="619"/>
                                <a:pt x="57" y="626"/>
                                <a:pt x="50" y="629"/>
                              </a:cubicBezTo>
                              <a:cubicBezTo>
                                <a:pt x="50" y="630"/>
                                <a:pt x="49" y="632"/>
                                <a:pt x="51" y="632"/>
                              </a:cubicBezTo>
                              <a:cubicBezTo>
                                <a:pt x="58" y="629"/>
                                <a:pt x="66" y="631"/>
                                <a:pt x="72" y="629"/>
                              </a:cubicBezTo>
                              <a:cubicBezTo>
                                <a:pt x="83" y="628"/>
                                <a:pt x="90" y="615"/>
                                <a:pt x="98" y="610"/>
                              </a:cubicBezTo>
                              <a:cubicBezTo>
                                <a:pt x="108" y="603"/>
                                <a:pt x="121" y="604"/>
                                <a:pt x="133" y="606"/>
                              </a:cubicBezTo>
                              <a:cubicBezTo>
                                <a:pt x="140" y="608"/>
                                <a:pt x="132" y="611"/>
                                <a:pt x="134" y="615"/>
                              </a:cubicBezTo>
                              <a:cubicBezTo>
                                <a:pt x="137" y="617"/>
                                <a:pt x="139" y="620"/>
                                <a:pt x="143" y="619"/>
                              </a:cubicBezTo>
                              <a:cubicBezTo>
                                <a:pt x="144" y="618"/>
                                <a:pt x="144" y="618"/>
                                <a:pt x="145" y="617"/>
                              </a:cubicBezTo>
                              <a:cubicBezTo>
                                <a:pt x="147" y="615"/>
                                <a:pt x="147" y="612"/>
                                <a:pt x="146" y="609"/>
                              </a:cubicBezTo>
                              <a:cubicBezTo>
                                <a:pt x="150" y="606"/>
                                <a:pt x="157" y="609"/>
                                <a:pt x="162" y="607"/>
                              </a:cubicBezTo>
                              <a:cubicBezTo>
                                <a:pt x="175" y="607"/>
                                <a:pt x="188" y="604"/>
                                <a:pt x="200" y="604"/>
                              </a:cubicBezTo>
                              <a:cubicBezTo>
                                <a:pt x="202" y="603"/>
                                <a:pt x="204" y="601"/>
                                <a:pt x="207" y="603"/>
                              </a:cubicBezTo>
                              <a:cubicBezTo>
                                <a:pt x="206" y="606"/>
                                <a:pt x="202" y="606"/>
                                <a:pt x="203" y="610"/>
                              </a:cubicBezTo>
                              <a:cubicBezTo>
                                <a:pt x="204" y="613"/>
                                <a:pt x="208" y="615"/>
                                <a:pt x="210" y="615"/>
                              </a:cubicBezTo>
                              <a:cubicBezTo>
                                <a:pt x="214" y="614"/>
                                <a:pt x="217" y="612"/>
                                <a:pt x="215" y="607"/>
                              </a:cubicBezTo>
                              <a:cubicBezTo>
                                <a:pt x="215" y="605"/>
                                <a:pt x="212" y="604"/>
                                <a:pt x="210" y="603"/>
                              </a:cubicBezTo>
                              <a:cubicBezTo>
                                <a:pt x="217" y="600"/>
                                <a:pt x="225" y="599"/>
                                <a:pt x="233" y="596"/>
                              </a:cubicBezTo>
                              <a:cubicBezTo>
                                <a:pt x="238" y="595"/>
                                <a:pt x="242" y="593"/>
                                <a:pt x="247" y="591"/>
                              </a:cubicBezTo>
                              <a:cubicBezTo>
                                <a:pt x="251" y="590"/>
                                <a:pt x="255" y="586"/>
                                <a:pt x="259" y="588"/>
                              </a:cubicBezTo>
                              <a:cubicBezTo>
                                <a:pt x="257" y="594"/>
                                <a:pt x="255" y="599"/>
                                <a:pt x="252" y="604"/>
                              </a:cubicBezTo>
                              <a:cubicBezTo>
                                <a:pt x="246" y="622"/>
                                <a:pt x="242" y="646"/>
                                <a:pt x="252" y="664"/>
                              </a:cubicBezTo>
                              <a:cubicBezTo>
                                <a:pt x="253" y="664"/>
                                <a:pt x="253" y="663"/>
                                <a:pt x="254" y="663"/>
                              </a:cubicBezTo>
                              <a:cubicBezTo>
                                <a:pt x="247" y="645"/>
                                <a:pt x="251" y="624"/>
                                <a:pt x="257" y="607"/>
                              </a:cubicBezTo>
                              <a:cubicBezTo>
                                <a:pt x="262" y="578"/>
                                <a:pt x="291" y="570"/>
                                <a:pt x="313" y="559"/>
                              </a:cubicBezTo>
                              <a:lnTo>
                                <a:pt x="314" y="560"/>
                              </a:lnTo>
                              <a:cubicBezTo>
                                <a:pt x="308" y="575"/>
                                <a:pt x="299" y="589"/>
                                <a:pt x="301" y="607"/>
                              </a:cubicBezTo>
                              <a:cubicBezTo>
                                <a:pt x="301" y="611"/>
                                <a:pt x="299" y="614"/>
                                <a:pt x="301" y="616"/>
                              </a:cubicBezTo>
                              <a:cubicBezTo>
                                <a:pt x="307" y="613"/>
                                <a:pt x="310" y="606"/>
                                <a:pt x="313" y="600"/>
                              </a:cubicBezTo>
                              <a:cubicBezTo>
                                <a:pt x="316" y="585"/>
                                <a:pt x="307" y="566"/>
                                <a:pt x="322" y="554"/>
                              </a:cubicBezTo>
                              <a:cubicBezTo>
                                <a:pt x="350" y="544"/>
                                <a:pt x="376" y="529"/>
                                <a:pt x="408" y="529"/>
                              </a:cubicBezTo>
                              <a:cubicBezTo>
                                <a:pt x="409" y="530"/>
                                <a:pt x="412" y="528"/>
                                <a:pt x="412" y="530"/>
                              </a:cubicBezTo>
                              <a:cubicBezTo>
                                <a:pt x="405" y="538"/>
                                <a:pt x="395" y="545"/>
                                <a:pt x="392" y="554"/>
                              </a:cubicBezTo>
                              <a:cubicBezTo>
                                <a:pt x="381" y="569"/>
                                <a:pt x="382" y="595"/>
                                <a:pt x="387" y="613"/>
                              </a:cubicBezTo>
                              <a:cubicBezTo>
                                <a:pt x="390" y="623"/>
                                <a:pt x="380" y="629"/>
                                <a:pt x="376" y="637"/>
                              </a:cubicBezTo>
                              <a:cubicBezTo>
                                <a:pt x="374" y="640"/>
                                <a:pt x="373" y="645"/>
                                <a:pt x="371" y="649"/>
                              </a:cubicBezTo>
                              <a:lnTo>
                                <a:pt x="378" y="649"/>
                              </a:lnTo>
                              <a:cubicBezTo>
                                <a:pt x="384" y="643"/>
                                <a:pt x="389" y="636"/>
                                <a:pt x="390" y="627"/>
                              </a:cubicBezTo>
                              <a:cubicBezTo>
                                <a:pt x="390" y="630"/>
                                <a:pt x="393" y="633"/>
                                <a:pt x="396" y="634"/>
                              </a:cubicBezTo>
                              <a:cubicBezTo>
                                <a:pt x="398" y="630"/>
                                <a:pt x="394" y="627"/>
                                <a:pt x="394" y="623"/>
                              </a:cubicBezTo>
                              <a:cubicBezTo>
                                <a:pt x="399" y="620"/>
                                <a:pt x="401" y="627"/>
                                <a:pt x="406" y="629"/>
                              </a:cubicBezTo>
                              <a:cubicBezTo>
                                <a:pt x="413" y="630"/>
                                <a:pt x="419" y="633"/>
                                <a:pt x="426" y="633"/>
                              </a:cubicBezTo>
                              <a:lnTo>
                                <a:pt x="429" y="631"/>
                              </a:lnTo>
                              <a:cubicBezTo>
                                <a:pt x="421" y="619"/>
                                <a:pt x="407" y="617"/>
                                <a:pt x="394" y="617"/>
                              </a:cubicBezTo>
                              <a:cubicBezTo>
                                <a:pt x="387" y="605"/>
                                <a:pt x="387" y="591"/>
                                <a:pt x="388" y="578"/>
                              </a:cubicBezTo>
                              <a:cubicBezTo>
                                <a:pt x="389" y="571"/>
                                <a:pt x="390" y="563"/>
                                <a:pt x="394" y="557"/>
                              </a:cubicBezTo>
                              <a:cubicBezTo>
                                <a:pt x="396" y="552"/>
                                <a:pt x="401" y="548"/>
                                <a:pt x="404" y="544"/>
                              </a:cubicBezTo>
                              <a:cubicBezTo>
                                <a:pt x="410" y="538"/>
                                <a:pt x="418" y="534"/>
                                <a:pt x="425" y="532"/>
                              </a:cubicBezTo>
                              <a:lnTo>
                                <a:pt x="426" y="532"/>
                              </a:lnTo>
                              <a:cubicBezTo>
                                <a:pt x="426" y="533"/>
                                <a:pt x="426" y="533"/>
                                <a:pt x="426" y="533"/>
                              </a:cubicBezTo>
                              <a:cubicBezTo>
                                <a:pt x="417" y="540"/>
                                <a:pt x="416" y="550"/>
                                <a:pt x="411" y="559"/>
                              </a:cubicBezTo>
                              <a:cubicBezTo>
                                <a:pt x="405" y="568"/>
                                <a:pt x="402" y="579"/>
                                <a:pt x="408" y="589"/>
                              </a:cubicBezTo>
                              <a:cubicBezTo>
                                <a:pt x="410" y="593"/>
                                <a:pt x="409" y="600"/>
                                <a:pt x="414" y="603"/>
                              </a:cubicBezTo>
                              <a:cubicBezTo>
                                <a:pt x="418" y="597"/>
                                <a:pt x="418" y="589"/>
                                <a:pt x="421" y="582"/>
                              </a:cubicBezTo>
                              <a:cubicBezTo>
                                <a:pt x="420" y="571"/>
                                <a:pt x="413" y="561"/>
                                <a:pt x="419" y="550"/>
                              </a:cubicBezTo>
                              <a:cubicBezTo>
                                <a:pt x="423" y="541"/>
                                <a:pt x="430" y="538"/>
                                <a:pt x="438" y="535"/>
                              </a:cubicBezTo>
                              <a:cubicBezTo>
                                <a:pt x="456" y="533"/>
                                <a:pt x="472" y="543"/>
                                <a:pt x="489" y="550"/>
                              </a:cubicBezTo>
                              <a:cubicBezTo>
                                <a:pt x="492" y="552"/>
                                <a:pt x="498" y="554"/>
                                <a:pt x="498" y="559"/>
                              </a:cubicBezTo>
                              <a:cubicBezTo>
                                <a:pt x="498" y="568"/>
                                <a:pt x="493" y="577"/>
                                <a:pt x="486" y="582"/>
                              </a:cubicBezTo>
                              <a:cubicBezTo>
                                <a:pt x="477" y="587"/>
                                <a:pt x="464" y="588"/>
                                <a:pt x="455" y="581"/>
                              </a:cubicBezTo>
                              <a:cubicBezTo>
                                <a:pt x="450" y="576"/>
                                <a:pt x="448" y="567"/>
                                <a:pt x="450" y="561"/>
                              </a:cubicBezTo>
                              <a:cubicBezTo>
                                <a:pt x="453" y="556"/>
                                <a:pt x="459" y="553"/>
                                <a:pt x="465" y="555"/>
                              </a:cubicBezTo>
                              <a:cubicBezTo>
                                <a:pt x="468" y="557"/>
                                <a:pt x="471" y="560"/>
                                <a:pt x="475" y="558"/>
                              </a:cubicBezTo>
                              <a:cubicBezTo>
                                <a:pt x="477" y="557"/>
                                <a:pt x="478" y="554"/>
                                <a:pt x="477" y="553"/>
                              </a:cubicBezTo>
                              <a:cubicBezTo>
                                <a:pt x="473" y="551"/>
                                <a:pt x="472" y="546"/>
                                <a:pt x="467" y="545"/>
                              </a:cubicBezTo>
                              <a:cubicBezTo>
                                <a:pt x="460" y="544"/>
                                <a:pt x="452" y="544"/>
                                <a:pt x="448" y="549"/>
                              </a:cubicBezTo>
                              <a:cubicBezTo>
                                <a:pt x="441" y="555"/>
                                <a:pt x="438" y="564"/>
                                <a:pt x="440" y="572"/>
                              </a:cubicBezTo>
                              <a:cubicBezTo>
                                <a:pt x="443" y="583"/>
                                <a:pt x="451" y="591"/>
                                <a:pt x="461" y="594"/>
                              </a:cubicBezTo>
                              <a:cubicBezTo>
                                <a:pt x="477" y="598"/>
                                <a:pt x="493" y="593"/>
                                <a:pt x="503" y="580"/>
                              </a:cubicBezTo>
                              <a:cubicBezTo>
                                <a:pt x="507" y="575"/>
                                <a:pt x="508" y="571"/>
                                <a:pt x="510" y="565"/>
                              </a:cubicBezTo>
                              <a:cubicBezTo>
                                <a:pt x="526" y="575"/>
                                <a:pt x="539" y="593"/>
                                <a:pt x="545" y="610"/>
                              </a:cubicBezTo>
                              <a:cubicBezTo>
                                <a:pt x="545" y="616"/>
                                <a:pt x="547" y="622"/>
                                <a:pt x="545" y="627"/>
                              </a:cubicBezTo>
                              <a:lnTo>
                                <a:pt x="557" y="628"/>
                              </a:lnTo>
                              <a:cubicBezTo>
                                <a:pt x="556" y="626"/>
                                <a:pt x="557" y="622"/>
                                <a:pt x="558" y="620"/>
                              </a:cubicBezTo>
                              <a:cubicBezTo>
                                <a:pt x="563" y="598"/>
                                <a:pt x="576" y="579"/>
                                <a:pt x="593" y="564"/>
                              </a:cubicBezTo>
                              <a:cubicBezTo>
                                <a:pt x="599" y="561"/>
                                <a:pt x="597" y="569"/>
                                <a:pt x="599" y="571"/>
                              </a:cubicBezTo>
                              <a:cubicBezTo>
                                <a:pt x="604" y="584"/>
                                <a:pt x="616" y="593"/>
                                <a:pt x="628" y="597"/>
                              </a:cubicBezTo>
                              <a:cubicBezTo>
                                <a:pt x="642" y="599"/>
                                <a:pt x="656" y="596"/>
                                <a:pt x="665" y="585"/>
                              </a:cubicBezTo>
                              <a:cubicBezTo>
                                <a:pt x="669" y="577"/>
                                <a:pt x="674" y="565"/>
                                <a:pt x="667" y="556"/>
                              </a:cubicBezTo>
                              <a:cubicBezTo>
                                <a:pt x="662" y="551"/>
                                <a:pt x="656" y="548"/>
                                <a:pt x="648" y="548"/>
                              </a:cubicBezTo>
                              <a:cubicBezTo>
                                <a:pt x="640" y="548"/>
                                <a:pt x="634" y="554"/>
                                <a:pt x="630" y="560"/>
                              </a:cubicBezTo>
                              <a:cubicBezTo>
                                <a:pt x="630" y="563"/>
                                <a:pt x="629" y="566"/>
                                <a:pt x="632" y="567"/>
                              </a:cubicBezTo>
                              <a:cubicBezTo>
                                <a:pt x="633" y="567"/>
                                <a:pt x="636" y="568"/>
                                <a:pt x="637" y="566"/>
                              </a:cubicBezTo>
                              <a:cubicBezTo>
                                <a:pt x="638" y="561"/>
                                <a:pt x="642" y="558"/>
                                <a:pt x="646" y="555"/>
                              </a:cubicBezTo>
                              <a:cubicBezTo>
                                <a:pt x="650" y="553"/>
                                <a:pt x="654" y="555"/>
                                <a:pt x="657" y="557"/>
                              </a:cubicBezTo>
                              <a:cubicBezTo>
                                <a:pt x="661" y="561"/>
                                <a:pt x="661" y="566"/>
                                <a:pt x="662" y="571"/>
                              </a:cubicBezTo>
                              <a:cubicBezTo>
                                <a:pt x="661" y="577"/>
                                <a:pt x="656" y="584"/>
                                <a:pt x="650" y="587"/>
                              </a:cubicBezTo>
                              <a:cubicBezTo>
                                <a:pt x="641" y="592"/>
                                <a:pt x="626" y="589"/>
                                <a:pt x="618" y="584"/>
                              </a:cubicBezTo>
                              <a:cubicBezTo>
                                <a:pt x="614" y="579"/>
                                <a:pt x="612" y="574"/>
                                <a:pt x="609" y="569"/>
                              </a:cubicBezTo>
                              <a:cubicBezTo>
                                <a:pt x="608" y="563"/>
                                <a:pt x="606" y="558"/>
                                <a:pt x="609" y="553"/>
                              </a:cubicBezTo>
                              <a:cubicBezTo>
                                <a:pt x="623" y="544"/>
                                <a:pt x="639" y="538"/>
                                <a:pt x="657" y="536"/>
                              </a:cubicBezTo>
                              <a:cubicBezTo>
                                <a:pt x="664" y="537"/>
                                <a:pt x="670" y="542"/>
                                <a:pt x="675" y="547"/>
                              </a:cubicBezTo>
                              <a:cubicBezTo>
                                <a:pt x="690" y="563"/>
                                <a:pt x="671" y="586"/>
                                <a:pt x="682" y="604"/>
                              </a:cubicBezTo>
                              <a:cubicBezTo>
                                <a:pt x="686" y="603"/>
                                <a:pt x="686" y="598"/>
                                <a:pt x="688" y="594"/>
                              </a:cubicBezTo>
                              <a:cubicBezTo>
                                <a:pt x="693" y="582"/>
                                <a:pt x="687" y="569"/>
                                <a:pt x="683" y="557"/>
                              </a:cubicBezTo>
                              <a:cubicBezTo>
                                <a:pt x="679" y="549"/>
                                <a:pt x="677" y="543"/>
                                <a:pt x="671" y="537"/>
                              </a:cubicBezTo>
                              <a:cubicBezTo>
                                <a:pt x="672" y="536"/>
                                <a:pt x="673" y="536"/>
                                <a:pt x="675" y="536"/>
                              </a:cubicBezTo>
                              <a:cubicBezTo>
                                <a:pt x="682" y="541"/>
                                <a:pt x="690" y="546"/>
                                <a:pt x="695" y="554"/>
                              </a:cubicBezTo>
                              <a:cubicBezTo>
                                <a:pt x="705" y="570"/>
                                <a:pt x="710" y="589"/>
                                <a:pt x="708" y="610"/>
                              </a:cubicBezTo>
                              <a:cubicBezTo>
                                <a:pt x="706" y="620"/>
                                <a:pt x="695" y="624"/>
                                <a:pt x="687" y="628"/>
                              </a:cubicBezTo>
                              <a:cubicBezTo>
                                <a:pt x="683" y="631"/>
                                <a:pt x="679" y="635"/>
                                <a:pt x="677" y="639"/>
                              </a:cubicBezTo>
                              <a:cubicBezTo>
                                <a:pt x="681" y="641"/>
                                <a:pt x="687" y="639"/>
                                <a:pt x="691" y="637"/>
                              </a:cubicBezTo>
                              <a:cubicBezTo>
                                <a:pt x="698" y="635"/>
                                <a:pt x="701" y="627"/>
                                <a:pt x="706" y="623"/>
                              </a:cubicBezTo>
                              <a:cubicBezTo>
                                <a:pt x="706" y="623"/>
                                <a:pt x="706" y="624"/>
                                <a:pt x="706" y="625"/>
                              </a:cubicBezTo>
                              <a:cubicBezTo>
                                <a:pt x="707" y="629"/>
                                <a:pt x="705" y="634"/>
                                <a:pt x="708" y="635"/>
                              </a:cubicBezTo>
                              <a:cubicBezTo>
                                <a:pt x="710" y="630"/>
                                <a:pt x="710" y="623"/>
                                <a:pt x="711" y="618"/>
                              </a:cubicBezTo>
                              <a:cubicBezTo>
                                <a:pt x="716" y="622"/>
                                <a:pt x="716" y="629"/>
                                <a:pt x="718" y="635"/>
                              </a:cubicBezTo>
                              <a:cubicBezTo>
                                <a:pt x="721" y="641"/>
                                <a:pt x="726" y="649"/>
                                <a:pt x="734" y="650"/>
                              </a:cubicBezTo>
                              <a:cubicBezTo>
                                <a:pt x="736" y="647"/>
                                <a:pt x="733" y="644"/>
                                <a:pt x="733" y="641"/>
                              </a:cubicBezTo>
                              <a:cubicBezTo>
                                <a:pt x="732" y="633"/>
                                <a:pt x="725" y="628"/>
                                <a:pt x="720" y="622"/>
                              </a:cubicBezTo>
                              <a:cubicBezTo>
                                <a:pt x="708" y="606"/>
                                <a:pt x="714" y="580"/>
                                <a:pt x="704" y="562"/>
                              </a:cubicBezTo>
                              <a:cubicBezTo>
                                <a:pt x="701" y="552"/>
                                <a:pt x="694" y="545"/>
                                <a:pt x="686" y="537"/>
                              </a:cubicBezTo>
                              <a:lnTo>
                                <a:pt x="688" y="535"/>
                              </a:lnTo>
                              <a:cubicBezTo>
                                <a:pt x="704" y="535"/>
                                <a:pt x="718" y="540"/>
                                <a:pt x="733" y="544"/>
                              </a:cubicBezTo>
                              <a:cubicBezTo>
                                <a:pt x="752" y="553"/>
                                <a:pt x="779" y="551"/>
                                <a:pt x="788" y="575"/>
                              </a:cubicBezTo>
                              <a:cubicBezTo>
                                <a:pt x="791" y="588"/>
                                <a:pt x="797" y="601"/>
                                <a:pt x="807" y="612"/>
                              </a:cubicBezTo>
                              <a:lnTo>
                                <a:pt x="808" y="611"/>
                              </a:lnTo>
                              <a:cubicBezTo>
                                <a:pt x="810" y="607"/>
                                <a:pt x="810" y="602"/>
                                <a:pt x="808" y="598"/>
                              </a:cubicBezTo>
                              <a:cubicBezTo>
                                <a:pt x="806" y="581"/>
                                <a:pt x="791" y="577"/>
                                <a:pt x="783" y="563"/>
                              </a:cubicBezTo>
                              <a:lnTo>
                                <a:pt x="784" y="562"/>
                              </a:lnTo>
                              <a:cubicBezTo>
                                <a:pt x="792" y="564"/>
                                <a:pt x="801" y="566"/>
                                <a:pt x="809" y="569"/>
                              </a:cubicBezTo>
                              <a:cubicBezTo>
                                <a:pt x="836" y="577"/>
                                <a:pt x="855" y="603"/>
                                <a:pt x="858" y="631"/>
                              </a:cubicBezTo>
                              <a:cubicBezTo>
                                <a:pt x="858" y="653"/>
                                <a:pt x="854" y="671"/>
                                <a:pt x="846" y="689"/>
                              </a:cubicBezTo>
                              <a:cubicBezTo>
                                <a:pt x="845" y="692"/>
                                <a:pt x="840" y="695"/>
                                <a:pt x="843" y="697"/>
                              </a:cubicBezTo>
                              <a:cubicBezTo>
                                <a:pt x="847" y="695"/>
                                <a:pt x="847" y="690"/>
                                <a:pt x="849" y="687"/>
                              </a:cubicBezTo>
                              <a:cubicBezTo>
                                <a:pt x="861" y="668"/>
                                <a:pt x="866" y="643"/>
                                <a:pt x="861" y="619"/>
                              </a:cubicBezTo>
                              <a:cubicBezTo>
                                <a:pt x="860" y="614"/>
                                <a:pt x="855" y="611"/>
                                <a:pt x="857" y="606"/>
                              </a:cubicBezTo>
                              <a:cubicBezTo>
                                <a:pt x="859" y="609"/>
                                <a:pt x="861" y="609"/>
                                <a:pt x="863" y="610"/>
                              </a:cubicBezTo>
                              <a:cubicBezTo>
                                <a:pt x="865" y="608"/>
                                <a:pt x="868" y="608"/>
                                <a:pt x="870" y="606"/>
                              </a:cubicBezTo>
                              <a:cubicBezTo>
                                <a:pt x="870" y="604"/>
                                <a:pt x="871" y="601"/>
                                <a:pt x="870" y="600"/>
                              </a:cubicBezTo>
                              <a:cubicBezTo>
                                <a:pt x="868" y="597"/>
                                <a:pt x="863" y="597"/>
                                <a:pt x="860" y="597"/>
                              </a:cubicBezTo>
                              <a:cubicBezTo>
                                <a:pt x="858" y="599"/>
                                <a:pt x="856" y="602"/>
                                <a:pt x="856" y="605"/>
                              </a:cubicBezTo>
                              <a:cubicBezTo>
                                <a:pt x="852" y="599"/>
                                <a:pt x="849" y="591"/>
                                <a:pt x="844" y="587"/>
                              </a:cubicBezTo>
                              <a:lnTo>
                                <a:pt x="844" y="586"/>
                              </a:lnTo>
                              <a:cubicBezTo>
                                <a:pt x="859" y="591"/>
                                <a:pt x="873" y="598"/>
                                <a:pt x="889" y="602"/>
                              </a:cubicBezTo>
                              <a:cubicBezTo>
                                <a:pt x="892" y="604"/>
                                <a:pt x="896" y="606"/>
                                <a:pt x="901" y="606"/>
                              </a:cubicBezTo>
                              <a:cubicBezTo>
                                <a:pt x="914" y="611"/>
                                <a:pt x="928" y="613"/>
                                <a:pt x="942" y="617"/>
                              </a:cubicBezTo>
                              <a:cubicBezTo>
                                <a:pt x="952" y="616"/>
                                <a:pt x="961" y="620"/>
                                <a:pt x="971" y="618"/>
                              </a:cubicBezTo>
                              <a:lnTo>
                                <a:pt x="971" y="617"/>
                              </a:lnTo>
                              <a:lnTo>
                                <a:pt x="971" y="618"/>
                              </a:lnTo>
                              <a:cubicBezTo>
                                <a:pt x="967" y="613"/>
                                <a:pt x="959" y="617"/>
                                <a:pt x="954" y="614"/>
                              </a:cubicBezTo>
                              <a:cubicBezTo>
                                <a:pt x="931" y="612"/>
                                <a:pt x="909" y="605"/>
                                <a:pt x="888" y="597"/>
                              </a:cubicBezTo>
                              <a:cubicBezTo>
                                <a:pt x="888" y="596"/>
                                <a:pt x="890" y="597"/>
                                <a:pt x="891" y="597"/>
                              </a:cubicBezTo>
                              <a:cubicBezTo>
                                <a:pt x="894" y="595"/>
                                <a:pt x="896" y="592"/>
                                <a:pt x="896" y="588"/>
                              </a:cubicBezTo>
                              <a:cubicBezTo>
                                <a:pt x="894" y="586"/>
                                <a:pt x="892" y="584"/>
                                <a:pt x="888" y="584"/>
                              </a:cubicBezTo>
                              <a:cubicBezTo>
                                <a:pt x="886" y="585"/>
                                <a:pt x="883" y="588"/>
                                <a:pt x="883" y="590"/>
                              </a:cubicBezTo>
                              <a:cubicBezTo>
                                <a:pt x="883" y="593"/>
                                <a:pt x="886" y="596"/>
                                <a:pt x="888" y="597"/>
                              </a:cubicBezTo>
                              <a:cubicBezTo>
                                <a:pt x="888" y="597"/>
                                <a:pt x="886" y="597"/>
                                <a:pt x="885" y="597"/>
                              </a:cubicBezTo>
                              <a:cubicBezTo>
                                <a:pt x="875" y="592"/>
                                <a:pt x="865" y="588"/>
                                <a:pt x="854" y="583"/>
                              </a:cubicBezTo>
                              <a:cubicBezTo>
                                <a:pt x="851" y="582"/>
                                <a:pt x="848" y="579"/>
                                <a:pt x="844" y="579"/>
                              </a:cubicBezTo>
                              <a:cubicBezTo>
                                <a:pt x="836" y="575"/>
                                <a:pt x="828" y="571"/>
                                <a:pt x="821" y="568"/>
                              </a:cubicBezTo>
                              <a:cubicBezTo>
                                <a:pt x="799" y="557"/>
                                <a:pt x="775" y="551"/>
                                <a:pt x="752" y="543"/>
                              </a:cubicBezTo>
                              <a:cubicBezTo>
                                <a:pt x="747" y="541"/>
                                <a:pt x="742" y="540"/>
                                <a:pt x="738" y="538"/>
                              </a:cubicBezTo>
                              <a:cubicBezTo>
                                <a:pt x="729" y="536"/>
                                <a:pt x="721" y="534"/>
                                <a:pt x="712" y="532"/>
                              </a:cubicBezTo>
                              <a:cubicBezTo>
                                <a:pt x="683" y="524"/>
                                <a:pt x="645" y="524"/>
                                <a:pt x="620" y="539"/>
                              </a:cubicBezTo>
                              <a:cubicBezTo>
                                <a:pt x="616" y="538"/>
                                <a:pt x="614" y="545"/>
                                <a:pt x="612" y="540"/>
                              </a:cubicBezTo>
                              <a:cubicBezTo>
                                <a:pt x="619" y="522"/>
                                <a:pt x="639" y="516"/>
                                <a:pt x="658" y="515"/>
                              </a:cubicBezTo>
                              <a:cubicBezTo>
                                <a:pt x="793" y="514"/>
                                <a:pt x="920" y="513"/>
                                <a:pt x="1054" y="511"/>
                              </a:cubicBezTo>
                              <a:cubicBezTo>
                                <a:pt x="1069" y="511"/>
                                <a:pt x="1084" y="505"/>
                                <a:pt x="1093" y="491"/>
                              </a:cubicBezTo>
                              <a:cubicBezTo>
                                <a:pt x="1098" y="483"/>
                                <a:pt x="1099" y="469"/>
                                <a:pt x="1095" y="460"/>
                              </a:cubicBezTo>
                              <a:close/>
                              <a:moveTo>
                                <a:pt x="822" y="395"/>
                              </a:moveTo>
                              <a:lnTo>
                                <a:pt x="822" y="395"/>
                              </a:lnTo>
                              <a:lnTo>
                                <a:pt x="822" y="406"/>
                              </a:lnTo>
                              <a:lnTo>
                                <a:pt x="787" y="406"/>
                              </a:lnTo>
                              <a:cubicBezTo>
                                <a:pt x="787" y="406"/>
                                <a:pt x="786" y="405"/>
                                <a:pt x="786" y="404"/>
                              </a:cubicBezTo>
                              <a:cubicBezTo>
                                <a:pt x="798" y="401"/>
                                <a:pt x="809" y="394"/>
                                <a:pt x="821" y="391"/>
                              </a:cubicBezTo>
                              <a:lnTo>
                                <a:pt x="822" y="395"/>
                              </a:lnTo>
                              <a:close/>
                              <a:moveTo>
                                <a:pt x="787" y="379"/>
                              </a:moveTo>
                              <a:lnTo>
                                <a:pt x="787" y="379"/>
                              </a:lnTo>
                              <a:cubicBezTo>
                                <a:pt x="790" y="376"/>
                                <a:pt x="791" y="373"/>
                                <a:pt x="793" y="369"/>
                              </a:cubicBezTo>
                              <a:cubicBezTo>
                                <a:pt x="794" y="366"/>
                                <a:pt x="792" y="365"/>
                                <a:pt x="790" y="362"/>
                              </a:cubicBezTo>
                              <a:cubicBezTo>
                                <a:pt x="792" y="360"/>
                                <a:pt x="796" y="360"/>
                                <a:pt x="799" y="360"/>
                              </a:cubicBezTo>
                              <a:cubicBezTo>
                                <a:pt x="807" y="365"/>
                                <a:pt x="816" y="373"/>
                                <a:pt x="818" y="382"/>
                              </a:cubicBezTo>
                              <a:cubicBezTo>
                                <a:pt x="804" y="388"/>
                                <a:pt x="791" y="395"/>
                                <a:pt x="777" y="398"/>
                              </a:cubicBezTo>
                              <a:cubicBezTo>
                                <a:pt x="779" y="392"/>
                                <a:pt x="783" y="385"/>
                                <a:pt x="787" y="379"/>
                              </a:cubicBezTo>
                              <a:close/>
                              <a:moveTo>
                                <a:pt x="667" y="267"/>
                              </a:moveTo>
                              <a:lnTo>
                                <a:pt x="667" y="267"/>
                              </a:lnTo>
                              <a:lnTo>
                                <a:pt x="668" y="298"/>
                              </a:lnTo>
                              <a:cubicBezTo>
                                <a:pt x="678" y="316"/>
                                <a:pt x="692" y="336"/>
                                <a:pt x="712" y="343"/>
                              </a:cubicBezTo>
                              <a:cubicBezTo>
                                <a:pt x="723" y="352"/>
                                <a:pt x="736" y="363"/>
                                <a:pt x="751" y="355"/>
                              </a:cubicBezTo>
                              <a:cubicBezTo>
                                <a:pt x="758" y="352"/>
                                <a:pt x="759" y="363"/>
                                <a:pt x="763" y="368"/>
                              </a:cubicBezTo>
                              <a:cubicBezTo>
                                <a:pt x="767" y="380"/>
                                <a:pt x="758" y="389"/>
                                <a:pt x="757" y="401"/>
                              </a:cubicBezTo>
                              <a:cubicBezTo>
                                <a:pt x="756" y="405"/>
                                <a:pt x="752" y="407"/>
                                <a:pt x="749" y="408"/>
                              </a:cubicBezTo>
                              <a:cubicBezTo>
                                <a:pt x="743" y="409"/>
                                <a:pt x="739" y="413"/>
                                <a:pt x="733" y="413"/>
                              </a:cubicBezTo>
                              <a:cubicBezTo>
                                <a:pt x="689" y="430"/>
                                <a:pt x="644" y="448"/>
                                <a:pt x="609" y="483"/>
                              </a:cubicBezTo>
                              <a:cubicBezTo>
                                <a:pt x="611" y="479"/>
                                <a:pt x="612" y="473"/>
                                <a:pt x="612" y="468"/>
                              </a:cubicBezTo>
                              <a:cubicBezTo>
                                <a:pt x="612" y="463"/>
                                <a:pt x="612" y="457"/>
                                <a:pt x="609" y="453"/>
                              </a:cubicBezTo>
                              <a:cubicBezTo>
                                <a:pt x="608" y="452"/>
                                <a:pt x="606" y="447"/>
                                <a:pt x="606" y="444"/>
                              </a:cubicBezTo>
                              <a:lnTo>
                                <a:pt x="648" y="418"/>
                              </a:lnTo>
                              <a:cubicBezTo>
                                <a:pt x="659" y="413"/>
                                <a:pt x="667" y="397"/>
                                <a:pt x="667" y="378"/>
                              </a:cubicBezTo>
                              <a:lnTo>
                                <a:pt x="667" y="267"/>
                              </a:lnTo>
                              <a:close/>
                              <a:moveTo>
                                <a:pt x="438" y="335"/>
                              </a:moveTo>
                              <a:lnTo>
                                <a:pt x="438" y="335"/>
                              </a:lnTo>
                              <a:cubicBezTo>
                                <a:pt x="439" y="336"/>
                                <a:pt x="440" y="336"/>
                                <a:pt x="441" y="335"/>
                              </a:cubicBezTo>
                              <a:cubicBezTo>
                                <a:pt x="450" y="330"/>
                                <a:pt x="447" y="317"/>
                                <a:pt x="447" y="308"/>
                              </a:cubicBezTo>
                              <a:cubicBezTo>
                                <a:pt x="449" y="297"/>
                                <a:pt x="442" y="292"/>
                                <a:pt x="439" y="283"/>
                              </a:cubicBezTo>
                              <a:cubicBezTo>
                                <a:pt x="438" y="283"/>
                                <a:pt x="438" y="283"/>
                                <a:pt x="438" y="283"/>
                              </a:cubicBezTo>
                              <a:lnTo>
                                <a:pt x="438" y="205"/>
                              </a:lnTo>
                              <a:lnTo>
                                <a:pt x="475" y="205"/>
                              </a:lnTo>
                              <a:cubicBezTo>
                                <a:pt x="478" y="206"/>
                                <a:pt x="480" y="208"/>
                                <a:pt x="483" y="208"/>
                              </a:cubicBezTo>
                              <a:lnTo>
                                <a:pt x="486" y="205"/>
                              </a:lnTo>
                              <a:lnTo>
                                <a:pt x="660" y="205"/>
                              </a:lnTo>
                              <a:lnTo>
                                <a:pt x="660" y="381"/>
                              </a:lnTo>
                              <a:cubicBezTo>
                                <a:pt x="659" y="394"/>
                                <a:pt x="655" y="406"/>
                                <a:pt x="645" y="412"/>
                              </a:cubicBezTo>
                              <a:lnTo>
                                <a:pt x="556" y="468"/>
                              </a:lnTo>
                              <a:lnTo>
                                <a:pt x="556" y="468"/>
                              </a:lnTo>
                              <a:cubicBezTo>
                                <a:pt x="554" y="470"/>
                                <a:pt x="552" y="471"/>
                                <a:pt x="549" y="471"/>
                              </a:cubicBezTo>
                              <a:cubicBezTo>
                                <a:pt x="546" y="471"/>
                                <a:pt x="544" y="470"/>
                                <a:pt x="542" y="468"/>
                              </a:cubicBezTo>
                              <a:lnTo>
                                <a:pt x="453" y="412"/>
                              </a:lnTo>
                              <a:cubicBezTo>
                                <a:pt x="444" y="406"/>
                                <a:pt x="439" y="394"/>
                                <a:pt x="438" y="381"/>
                              </a:cubicBezTo>
                              <a:lnTo>
                                <a:pt x="438" y="335"/>
                              </a:lnTo>
                              <a:close/>
                              <a:moveTo>
                                <a:pt x="418" y="251"/>
                              </a:moveTo>
                              <a:lnTo>
                                <a:pt x="418" y="251"/>
                              </a:lnTo>
                              <a:cubicBezTo>
                                <a:pt x="420" y="243"/>
                                <a:pt x="422" y="236"/>
                                <a:pt x="430" y="232"/>
                              </a:cubicBezTo>
                              <a:cubicBezTo>
                                <a:pt x="431" y="233"/>
                                <a:pt x="431" y="233"/>
                                <a:pt x="431" y="234"/>
                              </a:cubicBezTo>
                              <a:lnTo>
                                <a:pt x="432" y="234"/>
                              </a:lnTo>
                              <a:lnTo>
                                <a:pt x="432" y="271"/>
                              </a:lnTo>
                              <a:cubicBezTo>
                                <a:pt x="428" y="265"/>
                                <a:pt x="415" y="260"/>
                                <a:pt x="418" y="251"/>
                              </a:cubicBezTo>
                              <a:close/>
                              <a:moveTo>
                                <a:pt x="483" y="475"/>
                              </a:moveTo>
                              <a:lnTo>
                                <a:pt x="483" y="475"/>
                              </a:lnTo>
                              <a:lnTo>
                                <a:pt x="483" y="476"/>
                              </a:lnTo>
                              <a:cubicBezTo>
                                <a:pt x="448" y="450"/>
                                <a:pt x="410" y="427"/>
                                <a:pt x="371" y="408"/>
                              </a:cubicBezTo>
                              <a:cubicBezTo>
                                <a:pt x="375" y="398"/>
                                <a:pt x="378" y="390"/>
                                <a:pt x="378" y="388"/>
                              </a:cubicBezTo>
                              <a:cubicBezTo>
                                <a:pt x="379" y="383"/>
                                <a:pt x="381" y="379"/>
                                <a:pt x="380" y="373"/>
                              </a:cubicBezTo>
                              <a:cubicBezTo>
                                <a:pt x="383" y="366"/>
                                <a:pt x="383" y="357"/>
                                <a:pt x="383" y="350"/>
                              </a:cubicBezTo>
                              <a:cubicBezTo>
                                <a:pt x="384" y="339"/>
                                <a:pt x="389" y="328"/>
                                <a:pt x="393" y="318"/>
                              </a:cubicBezTo>
                              <a:cubicBezTo>
                                <a:pt x="395" y="313"/>
                                <a:pt x="397" y="307"/>
                                <a:pt x="399" y="302"/>
                              </a:cubicBezTo>
                              <a:cubicBezTo>
                                <a:pt x="401" y="296"/>
                                <a:pt x="401" y="290"/>
                                <a:pt x="405" y="285"/>
                              </a:cubicBezTo>
                              <a:cubicBezTo>
                                <a:pt x="416" y="291"/>
                                <a:pt x="426" y="292"/>
                                <a:pt x="432" y="302"/>
                              </a:cubicBezTo>
                              <a:lnTo>
                                <a:pt x="432" y="378"/>
                              </a:lnTo>
                              <a:cubicBezTo>
                                <a:pt x="432" y="397"/>
                                <a:pt x="439" y="413"/>
                                <a:pt x="450" y="418"/>
                              </a:cubicBezTo>
                              <a:lnTo>
                                <a:pt x="487" y="441"/>
                              </a:lnTo>
                              <a:cubicBezTo>
                                <a:pt x="487" y="453"/>
                                <a:pt x="480" y="463"/>
                                <a:pt x="483" y="475"/>
                              </a:cubicBezTo>
                              <a:close/>
                              <a:moveTo>
                                <a:pt x="535" y="547"/>
                              </a:moveTo>
                              <a:lnTo>
                                <a:pt x="535" y="547"/>
                              </a:lnTo>
                              <a:cubicBezTo>
                                <a:pt x="524" y="523"/>
                                <a:pt x="510" y="504"/>
                                <a:pt x="492" y="485"/>
                              </a:cubicBezTo>
                              <a:cubicBezTo>
                                <a:pt x="491" y="482"/>
                                <a:pt x="488" y="479"/>
                                <a:pt x="490" y="476"/>
                              </a:cubicBezTo>
                              <a:cubicBezTo>
                                <a:pt x="496" y="470"/>
                                <a:pt x="498" y="458"/>
                                <a:pt x="494" y="450"/>
                              </a:cubicBezTo>
                              <a:cubicBezTo>
                                <a:pt x="494" y="448"/>
                                <a:pt x="492" y="446"/>
                                <a:pt x="492" y="445"/>
                              </a:cubicBezTo>
                              <a:lnTo>
                                <a:pt x="489" y="442"/>
                              </a:lnTo>
                              <a:lnTo>
                                <a:pt x="541" y="475"/>
                              </a:lnTo>
                              <a:cubicBezTo>
                                <a:pt x="543" y="477"/>
                                <a:pt x="546" y="479"/>
                                <a:pt x="549" y="479"/>
                              </a:cubicBezTo>
                              <a:cubicBezTo>
                                <a:pt x="552" y="479"/>
                                <a:pt x="554" y="478"/>
                                <a:pt x="556" y="476"/>
                              </a:cubicBezTo>
                              <a:lnTo>
                                <a:pt x="574" y="465"/>
                              </a:lnTo>
                              <a:cubicBezTo>
                                <a:pt x="561" y="484"/>
                                <a:pt x="582" y="512"/>
                                <a:pt x="566" y="530"/>
                              </a:cubicBezTo>
                              <a:lnTo>
                                <a:pt x="566" y="531"/>
                              </a:lnTo>
                              <a:cubicBezTo>
                                <a:pt x="561" y="537"/>
                                <a:pt x="559" y="543"/>
                                <a:pt x="552" y="547"/>
                              </a:cubicBezTo>
                              <a:cubicBezTo>
                                <a:pt x="544" y="544"/>
                                <a:pt x="541" y="535"/>
                                <a:pt x="536" y="528"/>
                              </a:cubicBezTo>
                              <a:cubicBezTo>
                                <a:pt x="529" y="521"/>
                                <a:pt x="529" y="506"/>
                                <a:pt x="533" y="496"/>
                              </a:cubicBezTo>
                              <a:cubicBezTo>
                                <a:pt x="536" y="486"/>
                                <a:pt x="531" y="478"/>
                                <a:pt x="530" y="469"/>
                              </a:cubicBezTo>
                              <a:lnTo>
                                <a:pt x="527" y="467"/>
                              </a:lnTo>
                              <a:cubicBezTo>
                                <a:pt x="519" y="478"/>
                                <a:pt x="516" y="494"/>
                                <a:pt x="522" y="507"/>
                              </a:cubicBezTo>
                              <a:cubicBezTo>
                                <a:pt x="525" y="513"/>
                                <a:pt x="526" y="521"/>
                                <a:pt x="531" y="527"/>
                              </a:cubicBezTo>
                              <a:cubicBezTo>
                                <a:pt x="534" y="536"/>
                                <a:pt x="540" y="543"/>
                                <a:pt x="545" y="552"/>
                              </a:cubicBezTo>
                              <a:cubicBezTo>
                                <a:pt x="547" y="555"/>
                                <a:pt x="543" y="556"/>
                                <a:pt x="542" y="557"/>
                              </a:cubicBezTo>
                              <a:cubicBezTo>
                                <a:pt x="538" y="555"/>
                                <a:pt x="539" y="550"/>
                                <a:pt x="535" y="547"/>
                              </a:cubicBezTo>
                              <a:close/>
                              <a:moveTo>
                                <a:pt x="558" y="585"/>
                              </a:moveTo>
                              <a:lnTo>
                                <a:pt x="558" y="585"/>
                              </a:lnTo>
                              <a:cubicBezTo>
                                <a:pt x="556" y="589"/>
                                <a:pt x="554" y="593"/>
                                <a:pt x="554" y="597"/>
                              </a:cubicBezTo>
                              <a:lnTo>
                                <a:pt x="553" y="598"/>
                              </a:lnTo>
                              <a:cubicBezTo>
                                <a:pt x="554" y="593"/>
                                <a:pt x="549" y="590"/>
                                <a:pt x="550" y="584"/>
                              </a:cubicBezTo>
                              <a:cubicBezTo>
                                <a:pt x="547" y="580"/>
                                <a:pt x="547" y="575"/>
                                <a:pt x="545" y="571"/>
                              </a:cubicBezTo>
                              <a:cubicBezTo>
                                <a:pt x="542" y="565"/>
                                <a:pt x="548" y="563"/>
                                <a:pt x="550" y="559"/>
                              </a:cubicBezTo>
                              <a:cubicBezTo>
                                <a:pt x="555" y="561"/>
                                <a:pt x="556" y="566"/>
                                <a:pt x="560" y="570"/>
                              </a:cubicBezTo>
                              <a:cubicBezTo>
                                <a:pt x="562" y="575"/>
                                <a:pt x="557" y="580"/>
                                <a:pt x="558" y="585"/>
                              </a:cubicBezTo>
                              <a:close/>
                              <a:moveTo>
                                <a:pt x="556" y="553"/>
                              </a:moveTo>
                              <a:lnTo>
                                <a:pt x="556" y="553"/>
                              </a:lnTo>
                              <a:cubicBezTo>
                                <a:pt x="567" y="538"/>
                                <a:pt x="576" y="522"/>
                                <a:pt x="580" y="503"/>
                              </a:cubicBezTo>
                              <a:cubicBezTo>
                                <a:pt x="582" y="501"/>
                                <a:pt x="580" y="497"/>
                                <a:pt x="583" y="495"/>
                              </a:cubicBezTo>
                              <a:cubicBezTo>
                                <a:pt x="582" y="489"/>
                                <a:pt x="586" y="484"/>
                                <a:pt x="583" y="480"/>
                              </a:cubicBezTo>
                              <a:cubicBezTo>
                                <a:pt x="585" y="472"/>
                                <a:pt x="573" y="465"/>
                                <a:pt x="581" y="461"/>
                              </a:cubicBezTo>
                              <a:lnTo>
                                <a:pt x="579" y="461"/>
                              </a:lnTo>
                              <a:lnTo>
                                <a:pt x="601" y="448"/>
                              </a:lnTo>
                              <a:cubicBezTo>
                                <a:pt x="598" y="455"/>
                                <a:pt x="595" y="468"/>
                                <a:pt x="598" y="476"/>
                              </a:cubicBezTo>
                              <a:cubicBezTo>
                                <a:pt x="599" y="482"/>
                                <a:pt x="604" y="489"/>
                                <a:pt x="600" y="495"/>
                              </a:cubicBezTo>
                              <a:cubicBezTo>
                                <a:pt x="583" y="515"/>
                                <a:pt x="574" y="538"/>
                                <a:pt x="564" y="561"/>
                              </a:cubicBezTo>
                              <a:cubicBezTo>
                                <a:pt x="560" y="560"/>
                                <a:pt x="557" y="556"/>
                                <a:pt x="556" y="553"/>
                              </a:cubicBezTo>
                              <a:close/>
                              <a:moveTo>
                                <a:pt x="865" y="579"/>
                              </a:moveTo>
                              <a:lnTo>
                                <a:pt x="865" y="579"/>
                              </a:lnTo>
                              <a:cubicBezTo>
                                <a:pt x="868" y="577"/>
                                <a:pt x="871" y="574"/>
                                <a:pt x="870" y="569"/>
                              </a:cubicBezTo>
                              <a:cubicBezTo>
                                <a:pt x="869" y="565"/>
                                <a:pt x="862" y="565"/>
                                <a:pt x="859" y="567"/>
                              </a:cubicBezTo>
                              <a:cubicBezTo>
                                <a:pt x="858" y="569"/>
                                <a:pt x="856" y="570"/>
                                <a:pt x="857" y="573"/>
                              </a:cubicBezTo>
                              <a:cubicBezTo>
                                <a:pt x="859" y="576"/>
                                <a:pt x="861" y="578"/>
                                <a:pt x="865" y="579"/>
                              </a:cubicBezTo>
                              <a:close/>
                              <a:moveTo>
                                <a:pt x="398" y="403"/>
                              </a:moveTo>
                              <a:lnTo>
                                <a:pt x="398" y="403"/>
                              </a:lnTo>
                              <a:cubicBezTo>
                                <a:pt x="395" y="403"/>
                                <a:pt x="392" y="406"/>
                                <a:pt x="392" y="409"/>
                              </a:cubicBezTo>
                              <a:cubicBezTo>
                                <a:pt x="392" y="412"/>
                                <a:pt x="395" y="415"/>
                                <a:pt x="398" y="415"/>
                              </a:cubicBezTo>
                              <a:cubicBezTo>
                                <a:pt x="402" y="415"/>
                                <a:pt x="405" y="412"/>
                                <a:pt x="405" y="409"/>
                              </a:cubicBezTo>
                              <a:cubicBezTo>
                                <a:pt x="405" y="406"/>
                                <a:pt x="402" y="403"/>
                                <a:pt x="398" y="403"/>
                              </a:cubicBezTo>
                              <a:close/>
                              <a:moveTo>
                                <a:pt x="877" y="440"/>
                              </a:moveTo>
                              <a:lnTo>
                                <a:pt x="877" y="440"/>
                              </a:lnTo>
                              <a:cubicBezTo>
                                <a:pt x="874" y="441"/>
                                <a:pt x="873" y="443"/>
                                <a:pt x="871" y="445"/>
                              </a:cubicBezTo>
                              <a:cubicBezTo>
                                <a:pt x="871" y="447"/>
                                <a:pt x="871" y="449"/>
                                <a:pt x="873" y="450"/>
                              </a:cubicBezTo>
                              <a:cubicBezTo>
                                <a:pt x="875" y="452"/>
                                <a:pt x="878" y="452"/>
                                <a:pt x="880" y="451"/>
                              </a:cubicBezTo>
                              <a:cubicBezTo>
                                <a:pt x="882" y="450"/>
                                <a:pt x="885" y="448"/>
                                <a:pt x="884" y="445"/>
                              </a:cubicBezTo>
                              <a:cubicBezTo>
                                <a:pt x="883" y="442"/>
                                <a:pt x="880" y="440"/>
                                <a:pt x="877" y="440"/>
                              </a:cubicBezTo>
                              <a:close/>
                              <a:moveTo>
                                <a:pt x="886" y="461"/>
                              </a:moveTo>
                              <a:lnTo>
                                <a:pt x="886" y="461"/>
                              </a:lnTo>
                              <a:cubicBezTo>
                                <a:pt x="885" y="464"/>
                                <a:pt x="888" y="465"/>
                                <a:pt x="889" y="467"/>
                              </a:cubicBezTo>
                              <a:cubicBezTo>
                                <a:pt x="894" y="480"/>
                                <a:pt x="908" y="487"/>
                                <a:pt x="920" y="494"/>
                              </a:cubicBezTo>
                              <a:cubicBezTo>
                                <a:pt x="921" y="494"/>
                                <a:pt x="922" y="494"/>
                                <a:pt x="923" y="493"/>
                              </a:cubicBezTo>
                              <a:cubicBezTo>
                                <a:pt x="922" y="489"/>
                                <a:pt x="919" y="483"/>
                                <a:pt x="916" y="480"/>
                              </a:cubicBezTo>
                              <a:cubicBezTo>
                                <a:pt x="914" y="476"/>
                                <a:pt x="912" y="474"/>
                                <a:pt x="909" y="471"/>
                              </a:cubicBezTo>
                              <a:cubicBezTo>
                                <a:pt x="903" y="466"/>
                                <a:pt x="895" y="459"/>
                                <a:pt x="886" y="461"/>
                              </a:cubicBezTo>
                              <a:close/>
                              <a:moveTo>
                                <a:pt x="897" y="450"/>
                              </a:moveTo>
                              <a:lnTo>
                                <a:pt x="897" y="450"/>
                              </a:lnTo>
                              <a:cubicBezTo>
                                <a:pt x="900" y="449"/>
                                <a:pt x="903" y="448"/>
                                <a:pt x="902" y="445"/>
                              </a:cubicBezTo>
                              <a:cubicBezTo>
                                <a:pt x="900" y="442"/>
                                <a:pt x="897" y="438"/>
                                <a:pt x="892" y="440"/>
                              </a:cubicBezTo>
                              <a:cubicBezTo>
                                <a:pt x="892" y="442"/>
                                <a:pt x="890" y="443"/>
                                <a:pt x="890" y="446"/>
                              </a:cubicBezTo>
                              <a:cubicBezTo>
                                <a:pt x="891" y="448"/>
                                <a:pt x="893" y="451"/>
                                <a:pt x="897" y="450"/>
                              </a:cubicBezTo>
                              <a:close/>
                              <a:moveTo>
                                <a:pt x="937" y="447"/>
                              </a:moveTo>
                              <a:lnTo>
                                <a:pt x="937" y="447"/>
                              </a:lnTo>
                              <a:cubicBezTo>
                                <a:pt x="935" y="443"/>
                                <a:pt x="931" y="443"/>
                                <a:pt x="929" y="443"/>
                              </a:cubicBezTo>
                              <a:cubicBezTo>
                                <a:pt x="926" y="444"/>
                                <a:pt x="924" y="447"/>
                                <a:pt x="925" y="450"/>
                              </a:cubicBezTo>
                              <a:cubicBezTo>
                                <a:pt x="926" y="453"/>
                                <a:pt x="930" y="454"/>
                                <a:pt x="933" y="453"/>
                              </a:cubicBezTo>
                              <a:cubicBezTo>
                                <a:pt x="935" y="452"/>
                                <a:pt x="937" y="450"/>
                                <a:pt x="937" y="447"/>
                              </a:cubicBezTo>
                              <a:close/>
                              <a:moveTo>
                                <a:pt x="939" y="468"/>
                              </a:moveTo>
                              <a:lnTo>
                                <a:pt x="939" y="468"/>
                              </a:lnTo>
                              <a:cubicBezTo>
                                <a:pt x="941" y="466"/>
                                <a:pt x="944" y="466"/>
                                <a:pt x="944" y="462"/>
                              </a:cubicBezTo>
                              <a:cubicBezTo>
                                <a:pt x="943" y="459"/>
                                <a:pt x="940" y="456"/>
                                <a:pt x="936" y="457"/>
                              </a:cubicBezTo>
                              <a:cubicBezTo>
                                <a:pt x="934" y="459"/>
                                <a:pt x="931" y="460"/>
                                <a:pt x="932" y="464"/>
                              </a:cubicBezTo>
                              <a:cubicBezTo>
                                <a:pt x="933" y="466"/>
                                <a:pt x="935" y="468"/>
                                <a:pt x="939" y="468"/>
                              </a:cubicBezTo>
                              <a:close/>
                              <a:moveTo>
                                <a:pt x="763" y="441"/>
                              </a:moveTo>
                              <a:lnTo>
                                <a:pt x="763" y="441"/>
                              </a:lnTo>
                              <a:cubicBezTo>
                                <a:pt x="762" y="444"/>
                                <a:pt x="764" y="446"/>
                                <a:pt x="766" y="447"/>
                              </a:cubicBezTo>
                              <a:cubicBezTo>
                                <a:pt x="769" y="449"/>
                                <a:pt x="772" y="446"/>
                                <a:pt x="774" y="445"/>
                              </a:cubicBezTo>
                              <a:cubicBezTo>
                                <a:pt x="774" y="443"/>
                                <a:pt x="775" y="441"/>
                                <a:pt x="773" y="440"/>
                              </a:cubicBezTo>
                              <a:cubicBezTo>
                                <a:pt x="772" y="437"/>
                                <a:pt x="765" y="437"/>
                                <a:pt x="763" y="441"/>
                              </a:cubicBezTo>
                              <a:close/>
                              <a:moveTo>
                                <a:pt x="946" y="472"/>
                              </a:moveTo>
                              <a:lnTo>
                                <a:pt x="946" y="472"/>
                              </a:lnTo>
                              <a:cubicBezTo>
                                <a:pt x="944" y="474"/>
                                <a:pt x="946" y="476"/>
                                <a:pt x="947" y="478"/>
                              </a:cubicBezTo>
                              <a:cubicBezTo>
                                <a:pt x="949" y="481"/>
                                <a:pt x="952" y="480"/>
                                <a:pt x="954" y="479"/>
                              </a:cubicBezTo>
                              <a:cubicBezTo>
                                <a:pt x="955" y="478"/>
                                <a:pt x="958" y="476"/>
                                <a:pt x="958" y="474"/>
                              </a:cubicBezTo>
                              <a:cubicBezTo>
                                <a:pt x="955" y="471"/>
                                <a:pt x="950" y="467"/>
                                <a:pt x="946" y="472"/>
                              </a:cubicBezTo>
                              <a:close/>
                              <a:moveTo>
                                <a:pt x="771" y="424"/>
                              </a:moveTo>
                              <a:lnTo>
                                <a:pt x="771" y="424"/>
                              </a:lnTo>
                              <a:cubicBezTo>
                                <a:pt x="770" y="427"/>
                                <a:pt x="772" y="429"/>
                                <a:pt x="774" y="431"/>
                              </a:cubicBezTo>
                              <a:cubicBezTo>
                                <a:pt x="777" y="433"/>
                                <a:pt x="780" y="431"/>
                                <a:pt x="782" y="428"/>
                              </a:cubicBezTo>
                              <a:cubicBezTo>
                                <a:pt x="782" y="426"/>
                                <a:pt x="782" y="425"/>
                                <a:pt x="782" y="423"/>
                              </a:cubicBezTo>
                              <a:cubicBezTo>
                                <a:pt x="779" y="419"/>
                                <a:pt x="773" y="420"/>
                                <a:pt x="771" y="424"/>
                              </a:cubicBezTo>
                              <a:close/>
                              <a:moveTo>
                                <a:pt x="859" y="433"/>
                              </a:moveTo>
                              <a:lnTo>
                                <a:pt x="859" y="433"/>
                              </a:lnTo>
                              <a:cubicBezTo>
                                <a:pt x="856" y="434"/>
                                <a:pt x="854" y="438"/>
                                <a:pt x="855" y="441"/>
                              </a:cubicBezTo>
                              <a:cubicBezTo>
                                <a:pt x="857" y="443"/>
                                <a:pt x="859" y="444"/>
                                <a:pt x="861" y="444"/>
                              </a:cubicBezTo>
                              <a:cubicBezTo>
                                <a:pt x="864" y="442"/>
                                <a:pt x="868" y="441"/>
                                <a:pt x="866" y="436"/>
                              </a:cubicBezTo>
                              <a:cubicBezTo>
                                <a:pt x="864" y="434"/>
                                <a:pt x="863" y="433"/>
                                <a:pt x="859" y="433"/>
                              </a:cubicBezTo>
                              <a:close/>
                              <a:moveTo>
                                <a:pt x="786" y="439"/>
                              </a:moveTo>
                              <a:lnTo>
                                <a:pt x="786" y="439"/>
                              </a:lnTo>
                              <a:cubicBezTo>
                                <a:pt x="784" y="440"/>
                                <a:pt x="783" y="441"/>
                                <a:pt x="782" y="442"/>
                              </a:cubicBezTo>
                              <a:cubicBezTo>
                                <a:pt x="781" y="444"/>
                                <a:pt x="781" y="446"/>
                                <a:pt x="782" y="447"/>
                              </a:cubicBezTo>
                              <a:cubicBezTo>
                                <a:pt x="784" y="448"/>
                                <a:pt x="787" y="451"/>
                                <a:pt x="790" y="448"/>
                              </a:cubicBezTo>
                              <a:cubicBezTo>
                                <a:pt x="792" y="447"/>
                                <a:pt x="793" y="446"/>
                                <a:pt x="792" y="443"/>
                              </a:cubicBezTo>
                              <a:cubicBezTo>
                                <a:pt x="791" y="440"/>
                                <a:pt x="789" y="440"/>
                                <a:pt x="786" y="439"/>
                              </a:cubicBezTo>
                              <a:close/>
                              <a:moveTo>
                                <a:pt x="800" y="437"/>
                              </a:moveTo>
                              <a:lnTo>
                                <a:pt x="800" y="437"/>
                              </a:lnTo>
                              <a:cubicBezTo>
                                <a:pt x="804" y="435"/>
                                <a:pt x="805" y="432"/>
                                <a:pt x="804" y="429"/>
                              </a:cubicBezTo>
                              <a:cubicBezTo>
                                <a:pt x="802" y="426"/>
                                <a:pt x="800" y="425"/>
                                <a:pt x="797" y="425"/>
                              </a:cubicBezTo>
                              <a:cubicBezTo>
                                <a:pt x="793" y="425"/>
                                <a:pt x="793" y="429"/>
                                <a:pt x="791" y="432"/>
                              </a:cubicBezTo>
                              <a:cubicBezTo>
                                <a:pt x="793" y="435"/>
                                <a:pt x="796" y="438"/>
                                <a:pt x="800" y="437"/>
                              </a:cubicBezTo>
                              <a:close/>
                              <a:moveTo>
                                <a:pt x="140" y="456"/>
                              </a:moveTo>
                              <a:lnTo>
                                <a:pt x="140" y="456"/>
                              </a:lnTo>
                              <a:cubicBezTo>
                                <a:pt x="142" y="457"/>
                                <a:pt x="145" y="457"/>
                                <a:pt x="147" y="455"/>
                              </a:cubicBezTo>
                              <a:cubicBezTo>
                                <a:pt x="147" y="454"/>
                                <a:pt x="149" y="452"/>
                                <a:pt x="148" y="450"/>
                              </a:cubicBezTo>
                              <a:cubicBezTo>
                                <a:pt x="148" y="447"/>
                                <a:pt x="145" y="445"/>
                                <a:pt x="142" y="445"/>
                              </a:cubicBezTo>
                              <a:cubicBezTo>
                                <a:pt x="139" y="446"/>
                                <a:pt x="138" y="447"/>
                                <a:pt x="136" y="448"/>
                              </a:cubicBezTo>
                              <a:cubicBezTo>
                                <a:pt x="135" y="452"/>
                                <a:pt x="138" y="454"/>
                                <a:pt x="140" y="456"/>
                              </a:cubicBezTo>
                              <a:close/>
                              <a:moveTo>
                                <a:pt x="961" y="458"/>
                              </a:moveTo>
                              <a:lnTo>
                                <a:pt x="961" y="458"/>
                              </a:lnTo>
                              <a:cubicBezTo>
                                <a:pt x="960" y="455"/>
                                <a:pt x="957" y="453"/>
                                <a:pt x="954" y="452"/>
                              </a:cubicBezTo>
                              <a:cubicBezTo>
                                <a:pt x="953" y="453"/>
                                <a:pt x="951" y="453"/>
                                <a:pt x="950" y="454"/>
                              </a:cubicBezTo>
                              <a:cubicBezTo>
                                <a:pt x="948" y="456"/>
                                <a:pt x="948" y="458"/>
                                <a:pt x="949" y="461"/>
                              </a:cubicBezTo>
                              <a:cubicBezTo>
                                <a:pt x="950" y="462"/>
                                <a:pt x="952" y="464"/>
                                <a:pt x="955" y="464"/>
                              </a:cubicBezTo>
                              <a:cubicBezTo>
                                <a:pt x="958" y="463"/>
                                <a:pt x="960" y="461"/>
                                <a:pt x="961" y="458"/>
                              </a:cubicBezTo>
                              <a:close/>
                              <a:moveTo>
                                <a:pt x="389" y="448"/>
                              </a:moveTo>
                              <a:lnTo>
                                <a:pt x="389" y="448"/>
                              </a:lnTo>
                              <a:cubicBezTo>
                                <a:pt x="385" y="448"/>
                                <a:pt x="382" y="450"/>
                                <a:pt x="382" y="453"/>
                              </a:cubicBezTo>
                              <a:cubicBezTo>
                                <a:pt x="382" y="456"/>
                                <a:pt x="385" y="459"/>
                                <a:pt x="389" y="459"/>
                              </a:cubicBezTo>
                              <a:cubicBezTo>
                                <a:pt x="392" y="459"/>
                                <a:pt x="395" y="456"/>
                                <a:pt x="395" y="453"/>
                              </a:cubicBezTo>
                              <a:cubicBezTo>
                                <a:pt x="395" y="450"/>
                                <a:pt x="392" y="448"/>
                                <a:pt x="389" y="448"/>
                              </a:cubicBezTo>
                              <a:close/>
                              <a:moveTo>
                                <a:pt x="133" y="471"/>
                              </a:moveTo>
                              <a:lnTo>
                                <a:pt x="133" y="471"/>
                              </a:lnTo>
                              <a:cubicBezTo>
                                <a:pt x="135" y="473"/>
                                <a:pt x="137" y="474"/>
                                <a:pt x="140" y="473"/>
                              </a:cubicBezTo>
                              <a:cubicBezTo>
                                <a:pt x="142" y="472"/>
                                <a:pt x="145" y="470"/>
                                <a:pt x="143" y="467"/>
                              </a:cubicBezTo>
                              <a:cubicBezTo>
                                <a:pt x="142" y="465"/>
                                <a:pt x="140" y="462"/>
                                <a:pt x="137" y="463"/>
                              </a:cubicBezTo>
                              <a:cubicBezTo>
                                <a:pt x="135" y="464"/>
                                <a:pt x="130" y="467"/>
                                <a:pt x="133" y="471"/>
                              </a:cubicBezTo>
                              <a:close/>
                              <a:moveTo>
                                <a:pt x="408" y="461"/>
                              </a:moveTo>
                              <a:lnTo>
                                <a:pt x="408" y="461"/>
                              </a:lnTo>
                              <a:cubicBezTo>
                                <a:pt x="412" y="461"/>
                                <a:pt x="415" y="458"/>
                                <a:pt x="415" y="455"/>
                              </a:cubicBezTo>
                              <a:cubicBezTo>
                                <a:pt x="415" y="452"/>
                                <a:pt x="412" y="449"/>
                                <a:pt x="408" y="449"/>
                              </a:cubicBezTo>
                              <a:cubicBezTo>
                                <a:pt x="405" y="449"/>
                                <a:pt x="402" y="452"/>
                                <a:pt x="402" y="455"/>
                              </a:cubicBezTo>
                              <a:cubicBezTo>
                                <a:pt x="402" y="458"/>
                                <a:pt x="405" y="461"/>
                                <a:pt x="408" y="461"/>
                              </a:cubicBezTo>
                              <a:close/>
                              <a:moveTo>
                                <a:pt x="168" y="455"/>
                              </a:moveTo>
                              <a:lnTo>
                                <a:pt x="168" y="455"/>
                              </a:lnTo>
                              <a:cubicBezTo>
                                <a:pt x="172" y="454"/>
                                <a:pt x="171" y="451"/>
                                <a:pt x="172" y="448"/>
                              </a:cubicBezTo>
                              <a:cubicBezTo>
                                <a:pt x="170" y="445"/>
                                <a:pt x="167" y="442"/>
                                <a:pt x="163" y="444"/>
                              </a:cubicBezTo>
                              <a:cubicBezTo>
                                <a:pt x="162" y="446"/>
                                <a:pt x="159" y="447"/>
                                <a:pt x="160" y="451"/>
                              </a:cubicBezTo>
                              <a:cubicBezTo>
                                <a:pt x="161" y="453"/>
                                <a:pt x="165" y="456"/>
                                <a:pt x="168" y="455"/>
                              </a:cubicBezTo>
                              <a:close/>
                              <a:moveTo>
                                <a:pt x="154" y="458"/>
                              </a:moveTo>
                              <a:lnTo>
                                <a:pt x="154" y="458"/>
                              </a:lnTo>
                              <a:cubicBezTo>
                                <a:pt x="151" y="459"/>
                                <a:pt x="149" y="463"/>
                                <a:pt x="151" y="466"/>
                              </a:cubicBezTo>
                              <a:cubicBezTo>
                                <a:pt x="153" y="469"/>
                                <a:pt x="155" y="470"/>
                                <a:pt x="158" y="470"/>
                              </a:cubicBezTo>
                              <a:cubicBezTo>
                                <a:pt x="160" y="468"/>
                                <a:pt x="163" y="467"/>
                                <a:pt x="163" y="463"/>
                              </a:cubicBezTo>
                              <a:cubicBezTo>
                                <a:pt x="163" y="463"/>
                                <a:pt x="162" y="462"/>
                                <a:pt x="162" y="462"/>
                              </a:cubicBezTo>
                              <a:cubicBezTo>
                                <a:pt x="161" y="458"/>
                                <a:pt x="157" y="458"/>
                                <a:pt x="154" y="458"/>
                              </a:cubicBezTo>
                              <a:close/>
                              <a:moveTo>
                                <a:pt x="218" y="450"/>
                              </a:moveTo>
                              <a:lnTo>
                                <a:pt x="218" y="450"/>
                              </a:lnTo>
                              <a:cubicBezTo>
                                <a:pt x="219" y="448"/>
                                <a:pt x="221" y="445"/>
                                <a:pt x="219" y="443"/>
                              </a:cubicBezTo>
                              <a:cubicBezTo>
                                <a:pt x="217" y="441"/>
                                <a:pt x="215" y="440"/>
                                <a:pt x="212" y="440"/>
                              </a:cubicBezTo>
                              <a:cubicBezTo>
                                <a:pt x="210" y="440"/>
                                <a:pt x="210" y="442"/>
                                <a:pt x="208" y="443"/>
                              </a:cubicBezTo>
                              <a:cubicBezTo>
                                <a:pt x="207" y="446"/>
                                <a:pt x="207" y="450"/>
                                <a:pt x="210" y="451"/>
                              </a:cubicBezTo>
                              <a:cubicBezTo>
                                <a:pt x="213" y="453"/>
                                <a:pt x="217" y="452"/>
                                <a:pt x="218" y="450"/>
                              </a:cubicBezTo>
                              <a:close/>
                              <a:moveTo>
                                <a:pt x="181" y="349"/>
                              </a:moveTo>
                              <a:lnTo>
                                <a:pt x="181" y="349"/>
                              </a:lnTo>
                              <a:cubicBezTo>
                                <a:pt x="183" y="347"/>
                                <a:pt x="185" y="344"/>
                                <a:pt x="184" y="341"/>
                              </a:cubicBezTo>
                              <a:cubicBezTo>
                                <a:pt x="182" y="338"/>
                                <a:pt x="175" y="335"/>
                                <a:pt x="172" y="340"/>
                              </a:cubicBezTo>
                              <a:cubicBezTo>
                                <a:pt x="169" y="343"/>
                                <a:pt x="172" y="345"/>
                                <a:pt x="174" y="348"/>
                              </a:cubicBezTo>
                              <a:cubicBezTo>
                                <a:pt x="176" y="348"/>
                                <a:pt x="178" y="350"/>
                                <a:pt x="181" y="349"/>
                              </a:cubicBezTo>
                              <a:close/>
                              <a:moveTo>
                                <a:pt x="210" y="361"/>
                              </a:moveTo>
                              <a:lnTo>
                                <a:pt x="210" y="361"/>
                              </a:lnTo>
                              <a:cubicBezTo>
                                <a:pt x="212" y="359"/>
                                <a:pt x="215" y="357"/>
                                <a:pt x="214" y="354"/>
                              </a:cubicBezTo>
                              <a:cubicBezTo>
                                <a:pt x="212" y="351"/>
                                <a:pt x="210" y="350"/>
                                <a:pt x="207" y="350"/>
                              </a:cubicBezTo>
                              <a:cubicBezTo>
                                <a:pt x="205" y="352"/>
                                <a:pt x="203" y="354"/>
                                <a:pt x="204" y="357"/>
                              </a:cubicBezTo>
                              <a:cubicBezTo>
                                <a:pt x="205" y="359"/>
                                <a:pt x="207" y="362"/>
                                <a:pt x="210" y="361"/>
                              </a:cubicBezTo>
                              <a:close/>
                              <a:moveTo>
                                <a:pt x="198" y="381"/>
                              </a:moveTo>
                              <a:lnTo>
                                <a:pt x="198" y="381"/>
                              </a:lnTo>
                              <a:cubicBezTo>
                                <a:pt x="209" y="383"/>
                                <a:pt x="220" y="381"/>
                                <a:pt x="228" y="375"/>
                              </a:cubicBezTo>
                              <a:cubicBezTo>
                                <a:pt x="232" y="372"/>
                                <a:pt x="238" y="371"/>
                                <a:pt x="240" y="367"/>
                              </a:cubicBezTo>
                              <a:cubicBezTo>
                                <a:pt x="239" y="366"/>
                                <a:pt x="238" y="366"/>
                                <a:pt x="237" y="365"/>
                              </a:cubicBezTo>
                              <a:cubicBezTo>
                                <a:pt x="221" y="361"/>
                                <a:pt x="207" y="369"/>
                                <a:pt x="198" y="381"/>
                              </a:cubicBezTo>
                              <a:close/>
                              <a:moveTo>
                                <a:pt x="216" y="574"/>
                              </a:moveTo>
                              <a:lnTo>
                                <a:pt x="216" y="574"/>
                              </a:lnTo>
                              <a:cubicBezTo>
                                <a:pt x="216" y="576"/>
                                <a:pt x="218" y="579"/>
                                <a:pt x="220" y="579"/>
                              </a:cubicBezTo>
                              <a:cubicBezTo>
                                <a:pt x="222" y="579"/>
                                <a:pt x="225" y="579"/>
                                <a:pt x="226" y="577"/>
                              </a:cubicBezTo>
                              <a:cubicBezTo>
                                <a:pt x="228" y="575"/>
                                <a:pt x="228" y="572"/>
                                <a:pt x="228" y="570"/>
                              </a:cubicBezTo>
                              <a:cubicBezTo>
                                <a:pt x="226" y="567"/>
                                <a:pt x="223" y="567"/>
                                <a:pt x="220" y="567"/>
                              </a:cubicBezTo>
                              <a:cubicBezTo>
                                <a:pt x="217" y="569"/>
                                <a:pt x="216" y="571"/>
                                <a:pt x="216" y="574"/>
                              </a:cubicBezTo>
                              <a:close/>
                              <a:moveTo>
                                <a:pt x="460" y="675"/>
                              </a:moveTo>
                              <a:lnTo>
                                <a:pt x="460" y="675"/>
                              </a:lnTo>
                              <a:lnTo>
                                <a:pt x="465" y="675"/>
                              </a:lnTo>
                              <a:cubicBezTo>
                                <a:pt x="470" y="676"/>
                                <a:pt x="474" y="677"/>
                                <a:pt x="474" y="681"/>
                              </a:cubicBezTo>
                              <a:cubicBezTo>
                                <a:pt x="475" y="681"/>
                                <a:pt x="475" y="687"/>
                                <a:pt x="467" y="689"/>
                              </a:cubicBezTo>
                              <a:cubicBezTo>
                                <a:pt x="459" y="691"/>
                                <a:pt x="454" y="685"/>
                                <a:pt x="451" y="680"/>
                              </a:cubicBezTo>
                              <a:lnTo>
                                <a:pt x="449" y="680"/>
                              </a:lnTo>
                              <a:lnTo>
                                <a:pt x="452" y="694"/>
                              </a:lnTo>
                              <a:lnTo>
                                <a:pt x="454" y="694"/>
                              </a:lnTo>
                              <a:cubicBezTo>
                                <a:pt x="454" y="693"/>
                                <a:pt x="454" y="692"/>
                                <a:pt x="456" y="691"/>
                              </a:cubicBezTo>
                              <a:cubicBezTo>
                                <a:pt x="458" y="691"/>
                                <a:pt x="461" y="692"/>
                                <a:pt x="467" y="691"/>
                              </a:cubicBezTo>
                              <a:cubicBezTo>
                                <a:pt x="480" y="688"/>
                                <a:pt x="483" y="680"/>
                                <a:pt x="482" y="675"/>
                              </a:cubicBezTo>
                              <a:cubicBezTo>
                                <a:pt x="480" y="669"/>
                                <a:pt x="474" y="667"/>
                                <a:pt x="472" y="667"/>
                              </a:cubicBezTo>
                              <a:lnTo>
                                <a:pt x="461" y="665"/>
                              </a:lnTo>
                              <a:cubicBezTo>
                                <a:pt x="455" y="663"/>
                                <a:pt x="453" y="663"/>
                                <a:pt x="453" y="660"/>
                              </a:cubicBezTo>
                              <a:cubicBezTo>
                                <a:pt x="452" y="656"/>
                                <a:pt x="455" y="653"/>
                                <a:pt x="459" y="653"/>
                              </a:cubicBezTo>
                              <a:cubicBezTo>
                                <a:pt x="467" y="651"/>
                                <a:pt x="472" y="656"/>
                                <a:pt x="474" y="660"/>
                              </a:cubicBezTo>
                              <a:lnTo>
                                <a:pt x="476" y="660"/>
                              </a:lnTo>
                              <a:lnTo>
                                <a:pt x="473" y="647"/>
                              </a:lnTo>
                              <a:lnTo>
                                <a:pt x="471" y="648"/>
                              </a:lnTo>
                              <a:cubicBezTo>
                                <a:pt x="471" y="649"/>
                                <a:pt x="471" y="650"/>
                                <a:pt x="470" y="650"/>
                              </a:cubicBezTo>
                              <a:cubicBezTo>
                                <a:pt x="468" y="651"/>
                                <a:pt x="464" y="650"/>
                                <a:pt x="459" y="651"/>
                              </a:cubicBezTo>
                              <a:cubicBezTo>
                                <a:pt x="446" y="654"/>
                                <a:pt x="445" y="662"/>
                                <a:pt x="446" y="665"/>
                              </a:cubicBezTo>
                              <a:cubicBezTo>
                                <a:pt x="447" y="668"/>
                                <a:pt x="448" y="673"/>
                                <a:pt x="460" y="675"/>
                              </a:cubicBezTo>
                              <a:close/>
                              <a:moveTo>
                                <a:pt x="485" y="658"/>
                              </a:moveTo>
                              <a:lnTo>
                                <a:pt x="485" y="658"/>
                              </a:lnTo>
                              <a:cubicBezTo>
                                <a:pt x="486" y="649"/>
                                <a:pt x="493" y="648"/>
                                <a:pt x="497" y="647"/>
                              </a:cubicBezTo>
                              <a:lnTo>
                                <a:pt x="500" y="677"/>
                              </a:lnTo>
                              <a:cubicBezTo>
                                <a:pt x="501" y="682"/>
                                <a:pt x="499" y="682"/>
                                <a:pt x="494" y="683"/>
                              </a:cubicBezTo>
                              <a:lnTo>
                                <a:pt x="494" y="685"/>
                              </a:lnTo>
                              <a:lnTo>
                                <a:pt x="519" y="682"/>
                              </a:lnTo>
                              <a:lnTo>
                                <a:pt x="519" y="681"/>
                              </a:lnTo>
                              <a:cubicBezTo>
                                <a:pt x="514" y="681"/>
                                <a:pt x="512" y="681"/>
                                <a:pt x="511" y="676"/>
                              </a:cubicBezTo>
                              <a:lnTo>
                                <a:pt x="509" y="646"/>
                              </a:lnTo>
                              <a:cubicBezTo>
                                <a:pt x="513" y="646"/>
                                <a:pt x="520" y="645"/>
                                <a:pt x="523" y="654"/>
                              </a:cubicBezTo>
                              <a:lnTo>
                                <a:pt x="525" y="654"/>
                              </a:lnTo>
                              <a:lnTo>
                                <a:pt x="523" y="643"/>
                              </a:lnTo>
                              <a:lnTo>
                                <a:pt x="482" y="647"/>
                              </a:lnTo>
                              <a:lnTo>
                                <a:pt x="483" y="658"/>
                              </a:lnTo>
                              <a:lnTo>
                                <a:pt x="485" y="658"/>
                              </a:lnTo>
                              <a:close/>
                              <a:moveTo>
                                <a:pt x="552" y="680"/>
                              </a:moveTo>
                              <a:lnTo>
                                <a:pt x="552" y="680"/>
                              </a:lnTo>
                              <a:cubicBezTo>
                                <a:pt x="547" y="680"/>
                                <a:pt x="546" y="680"/>
                                <a:pt x="546" y="675"/>
                              </a:cubicBezTo>
                              <a:lnTo>
                                <a:pt x="546" y="664"/>
                              </a:lnTo>
                              <a:lnTo>
                                <a:pt x="548" y="664"/>
                              </a:lnTo>
                              <a:lnTo>
                                <a:pt x="562" y="682"/>
                              </a:lnTo>
                              <a:lnTo>
                                <a:pt x="575" y="682"/>
                              </a:lnTo>
                              <a:lnTo>
                                <a:pt x="575" y="682"/>
                              </a:lnTo>
                              <a:lnTo>
                                <a:pt x="589" y="684"/>
                              </a:lnTo>
                              <a:lnTo>
                                <a:pt x="589" y="683"/>
                              </a:lnTo>
                              <a:cubicBezTo>
                                <a:pt x="587" y="682"/>
                                <a:pt x="583" y="682"/>
                                <a:pt x="584" y="679"/>
                              </a:cubicBezTo>
                              <a:cubicBezTo>
                                <a:pt x="584" y="679"/>
                                <a:pt x="585" y="676"/>
                                <a:pt x="587" y="672"/>
                              </a:cubicBezTo>
                              <a:lnTo>
                                <a:pt x="603" y="674"/>
                              </a:lnTo>
                              <a:cubicBezTo>
                                <a:pt x="604" y="676"/>
                                <a:pt x="605" y="681"/>
                                <a:pt x="605" y="682"/>
                              </a:cubicBezTo>
                              <a:cubicBezTo>
                                <a:pt x="605" y="684"/>
                                <a:pt x="604" y="684"/>
                                <a:pt x="599" y="684"/>
                              </a:cubicBezTo>
                              <a:lnTo>
                                <a:pt x="599" y="685"/>
                              </a:lnTo>
                              <a:lnTo>
                                <a:pt x="621" y="688"/>
                              </a:lnTo>
                              <a:lnTo>
                                <a:pt x="621" y="687"/>
                              </a:lnTo>
                              <a:cubicBezTo>
                                <a:pt x="618" y="686"/>
                                <a:pt x="617" y="684"/>
                                <a:pt x="615" y="678"/>
                              </a:cubicBezTo>
                              <a:lnTo>
                                <a:pt x="603" y="646"/>
                              </a:lnTo>
                              <a:lnTo>
                                <a:pt x="602" y="645"/>
                              </a:lnTo>
                              <a:lnTo>
                                <a:pt x="583" y="675"/>
                              </a:lnTo>
                              <a:cubicBezTo>
                                <a:pt x="580" y="679"/>
                                <a:pt x="579" y="681"/>
                                <a:pt x="575" y="681"/>
                              </a:cubicBezTo>
                              <a:cubicBezTo>
                                <a:pt x="575" y="681"/>
                                <a:pt x="574" y="681"/>
                                <a:pt x="573" y="680"/>
                              </a:cubicBezTo>
                              <a:lnTo>
                                <a:pt x="560" y="663"/>
                              </a:lnTo>
                              <a:cubicBezTo>
                                <a:pt x="564" y="662"/>
                                <a:pt x="571" y="660"/>
                                <a:pt x="571" y="653"/>
                              </a:cubicBezTo>
                              <a:cubicBezTo>
                                <a:pt x="571" y="644"/>
                                <a:pt x="556" y="643"/>
                                <a:pt x="552" y="643"/>
                              </a:cubicBezTo>
                              <a:lnTo>
                                <a:pt x="529" y="642"/>
                              </a:lnTo>
                              <a:lnTo>
                                <a:pt x="529" y="644"/>
                              </a:lnTo>
                              <a:cubicBezTo>
                                <a:pt x="533" y="644"/>
                                <a:pt x="535" y="644"/>
                                <a:pt x="535" y="649"/>
                              </a:cubicBezTo>
                              <a:lnTo>
                                <a:pt x="535" y="675"/>
                              </a:lnTo>
                              <a:cubicBezTo>
                                <a:pt x="535" y="679"/>
                                <a:pt x="533" y="680"/>
                                <a:pt x="529" y="680"/>
                              </a:cubicBezTo>
                              <a:lnTo>
                                <a:pt x="529" y="681"/>
                              </a:lnTo>
                              <a:lnTo>
                                <a:pt x="552" y="682"/>
                              </a:lnTo>
                              <a:lnTo>
                                <a:pt x="552" y="680"/>
                              </a:lnTo>
                              <a:close/>
                              <a:moveTo>
                                <a:pt x="597" y="657"/>
                              </a:moveTo>
                              <a:lnTo>
                                <a:pt x="597" y="657"/>
                              </a:lnTo>
                              <a:lnTo>
                                <a:pt x="602" y="672"/>
                              </a:lnTo>
                              <a:lnTo>
                                <a:pt x="589" y="670"/>
                              </a:lnTo>
                              <a:lnTo>
                                <a:pt x="597" y="657"/>
                              </a:lnTo>
                              <a:close/>
                              <a:moveTo>
                                <a:pt x="547" y="647"/>
                              </a:moveTo>
                              <a:lnTo>
                                <a:pt x="547" y="647"/>
                              </a:lnTo>
                              <a:cubicBezTo>
                                <a:pt x="547" y="645"/>
                                <a:pt x="547" y="645"/>
                                <a:pt x="551" y="645"/>
                              </a:cubicBezTo>
                              <a:cubicBezTo>
                                <a:pt x="556" y="645"/>
                                <a:pt x="559" y="647"/>
                                <a:pt x="559" y="653"/>
                              </a:cubicBezTo>
                              <a:cubicBezTo>
                                <a:pt x="559" y="661"/>
                                <a:pt x="555" y="662"/>
                                <a:pt x="546" y="662"/>
                              </a:cubicBezTo>
                              <a:lnTo>
                                <a:pt x="547" y="647"/>
                              </a:lnTo>
                              <a:close/>
                              <a:moveTo>
                                <a:pt x="664" y="697"/>
                              </a:moveTo>
                              <a:lnTo>
                                <a:pt x="664" y="697"/>
                              </a:lnTo>
                              <a:lnTo>
                                <a:pt x="687" y="702"/>
                              </a:lnTo>
                              <a:lnTo>
                                <a:pt x="688" y="701"/>
                              </a:lnTo>
                              <a:cubicBezTo>
                                <a:pt x="684" y="700"/>
                                <a:pt x="681" y="699"/>
                                <a:pt x="682" y="695"/>
                              </a:cubicBezTo>
                              <a:lnTo>
                                <a:pt x="688" y="668"/>
                              </a:lnTo>
                              <a:cubicBezTo>
                                <a:pt x="689" y="664"/>
                                <a:pt x="692" y="665"/>
                                <a:pt x="695" y="665"/>
                              </a:cubicBezTo>
                              <a:lnTo>
                                <a:pt x="695" y="664"/>
                              </a:lnTo>
                              <a:lnTo>
                                <a:pt x="672" y="659"/>
                              </a:lnTo>
                              <a:lnTo>
                                <a:pt x="671" y="660"/>
                              </a:lnTo>
                              <a:cubicBezTo>
                                <a:pt x="674" y="661"/>
                                <a:pt x="678" y="662"/>
                                <a:pt x="677" y="666"/>
                              </a:cubicBezTo>
                              <a:lnTo>
                                <a:pt x="671" y="693"/>
                              </a:lnTo>
                              <a:cubicBezTo>
                                <a:pt x="670" y="697"/>
                                <a:pt x="668" y="696"/>
                                <a:pt x="664" y="696"/>
                              </a:cubicBezTo>
                              <a:lnTo>
                                <a:pt x="664" y="697"/>
                              </a:lnTo>
                              <a:close/>
                              <a:moveTo>
                                <a:pt x="667" y="684"/>
                              </a:moveTo>
                              <a:lnTo>
                                <a:pt x="667" y="684"/>
                              </a:lnTo>
                              <a:lnTo>
                                <a:pt x="665" y="684"/>
                              </a:lnTo>
                              <a:cubicBezTo>
                                <a:pt x="660" y="689"/>
                                <a:pt x="656" y="693"/>
                                <a:pt x="645" y="692"/>
                              </a:cubicBezTo>
                              <a:cubicBezTo>
                                <a:pt x="641" y="691"/>
                                <a:pt x="639" y="690"/>
                                <a:pt x="640" y="687"/>
                              </a:cubicBezTo>
                              <a:lnTo>
                                <a:pt x="645" y="660"/>
                              </a:lnTo>
                              <a:cubicBezTo>
                                <a:pt x="646" y="655"/>
                                <a:pt x="648" y="656"/>
                                <a:pt x="653" y="656"/>
                              </a:cubicBezTo>
                              <a:lnTo>
                                <a:pt x="653" y="655"/>
                              </a:lnTo>
                              <a:lnTo>
                                <a:pt x="629" y="651"/>
                              </a:lnTo>
                              <a:lnTo>
                                <a:pt x="629" y="652"/>
                              </a:lnTo>
                              <a:cubicBezTo>
                                <a:pt x="632" y="653"/>
                                <a:pt x="635" y="653"/>
                                <a:pt x="634" y="657"/>
                              </a:cubicBezTo>
                              <a:lnTo>
                                <a:pt x="629" y="685"/>
                              </a:lnTo>
                              <a:cubicBezTo>
                                <a:pt x="628" y="688"/>
                                <a:pt x="626" y="688"/>
                                <a:pt x="622" y="688"/>
                              </a:cubicBezTo>
                              <a:lnTo>
                                <a:pt x="622" y="689"/>
                              </a:lnTo>
                              <a:lnTo>
                                <a:pt x="661" y="696"/>
                              </a:lnTo>
                              <a:lnTo>
                                <a:pt x="667" y="684"/>
                              </a:lnTo>
                              <a:close/>
                              <a:moveTo>
                                <a:pt x="475" y="384"/>
                              </a:moveTo>
                              <a:lnTo>
                                <a:pt x="475" y="384"/>
                              </a:lnTo>
                              <a:cubicBezTo>
                                <a:pt x="479" y="384"/>
                                <a:pt x="478" y="381"/>
                                <a:pt x="478" y="380"/>
                              </a:cubicBezTo>
                              <a:cubicBezTo>
                                <a:pt x="479" y="382"/>
                                <a:pt x="481" y="379"/>
                                <a:pt x="481" y="382"/>
                              </a:cubicBezTo>
                              <a:cubicBezTo>
                                <a:pt x="481" y="386"/>
                                <a:pt x="477" y="384"/>
                                <a:pt x="477" y="388"/>
                              </a:cubicBezTo>
                              <a:cubicBezTo>
                                <a:pt x="477" y="392"/>
                                <a:pt x="483" y="388"/>
                                <a:pt x="483" y="393"/>
                              </a:cubicBezTo>
                              <a:cubicBezTo>
                                <a:pt x="483" y="398"/>
                                <a:pt x="482" y="398"/>
                                <a:pt x="482" y="401"/>
                              </a:cubicBezTo>
                              <a:cubicBezTo>
                                <a:pt x="482" y="402"/>
                                <a:pt x="489" y="398"/>
                                <a:pt x="488" y="398"/>
                              </a:cubicBezTo>
                              <a:cubicBezTo>
                                <a:pt x="490" y="398"/>
                                <a:pt x="490" y="403"/>
                                <a:pt x="493" y="403"/>
                              </a:cubicBezTo>
                              <a:cubicBezTo>
                                <a:pt x="494" y="403"/>
                                <a:pt x="495" y="398"/>
                                <a:pt x="496" y="398"/>
                              </a:cubicBezTo>
                              <a:cubicBezTo>
                                <a:pt x="495" y="398"/>
                                <a:pt x="502" y="402"/>
                                <a:pt x="502" y="400"/>
                              </a:cubicBezTo>
                              <a:cubicBezTo>
                                <a:pt x="502" y="394"/>
                                <a:pt x="500" y="397"/>
                                <a:pt x="500" y="393"/>
                              </a:cubicBezTo>
                              <a:cubicBezTo>
                                <a:pt x="500" y="389"/>
                                <a:pt x="508" y="390"/>
                                <a:pt x="507" y="388"/>
                              </a:cubicBezTo>
                              <a:cubicBezTo>
                                <a:pt x="506" y="386"/>
                                <a:pt x="505" y="387"/>
                                <a:pt x="504" y="385"/>
                              </a:cubicBezTo>
                              <a:cubicBezTo>
                                <a:pt x="504" y="385"/>
                                <a:pt x="498" y="375"/>
                                <a:pt x="505" y="380"/>
                              </a:cubicBezTo>
                              <a:cubicBezTo>
                                <a:pt x="513" y="386"/>
                                <a:pt x="514" y="368"/>
                                <a:pt x="514" y="367"/>
                              </a:cubicBezTo>
                              <a:cubicBezTo>
                                <a:pt x="514" y="367"/>
                                <a:pt x="510" y="368"/>
                                <a:pt x="509" y="369"/>
                              </a:cubicBezTo>
                              <a:cubicBezTo>
                                <a:pt x="509" y="367"/>
                                <a:pt x="513" y="363"/>
                                <a:pt x="514" y="362"/>
                              </a:cubicBezTo>
                              <a:cubicBezTo>
                                <a:pt x="514" y="359"/>
                                <a:pt x="511" y="361"/>
                                <a:pt x="508" y="363"/>
                              </a:cubicBezTo>
                              <a:cubicBezTo>
                                <a:pt x="519" y="347"/>
                                <a:pt x="511" y="354"/>
                                <a:pt x="505" y="355"/>
                              </a:cubicBezTo>
                              <a:cubicBezTo>
                                <a:pt x="515" y="344"/>
                                <a:pt x="513" y="344"/>
                                <a:pt x="505" y="348"/>
                              </a:cubicBezTo>
                              <a:cubicBezTo>
                                <a:pt x="511" y="343"/>
                                <a:pt x="512" y="338"/>
                                <a:pt x="511" y="336"/>
                              </a:cubicBezTo>
                              <a:cubicBezTo>
                                <a:pt x="506" y="343"/>
                                <a:pt x="501" y="342"/>
                                <a:pt x="501" y="349"/>
                              </a:cubicBezTo>
                              <a:cubicBezTo>
                                <a:pt x="501" y="353"/>
                                <a:pt x="499" y="360"/>
                                <a:pt x="497" y="363"/>
                              </a:cubicBezTo>
                              <a:cubicBezTo>
                                <a:pt x="494" y="366"/>
                                <a:pt x="497" y="351"/>
                                <a:pt x="489" y="351"/>
                              </a:cubicBezTo>
                              <a:cubicBezTo>
                                <a:pt x="487" y="351"/>
                                <a:pt x="481" y="351"/>
                                <a:pt x="479" y="354"/>
                              </a:cubicBezTo>
                              <a:cubicBezTo>
                                <a:pt x="481" y="354"/>
                                <a:pt x="483" y="358"/>
                                <a:pt x="483" y="359"/>
                              </a:cubicBezTo>
                              <a:cubicBezTo>
                                <a:pt x="483" y="361"/>
                                <a:pt x="484" y="365"/>
                                <a:pt x="482" y="365"/>
                              </a:cubicBezTo>
                              <a:cubicBezTo>
                                <a:pt x="479" y="365"/>
                                <a:pt x="476" y="360"/>
                                <a:pt x="476" y="357"/>
                              </a:cubicBezTo>
                              <a:cubicBezTo>
                                <a:pt x="476" y="355"/>
                                <a:pt x="476" y="355"/>
                                <a:pt x="476" y="351"/>
                              </a:cubicBezTo>
                              <a:cubicBezTo>
                                <a:pt x="476" y="345"/>
                                <a:pt x="466" y="336"/>
                                <a:pt x="462" y="336"/>
                              </a:cubicBezTo>
                              <a:cubicBezTo>
                                <a:pt x="462" y="341"/>
                                <a:pt x="467" y="342"/>
                                <a:pt x="467" y="347"/>
                              </a:cubicBezTo>
                              <a:cubicBezTo>
                                <a:pt x="465" y="347"/>
                                <a:pt x="462" y="343"/>
                                <a:pt x="462" y="346"/>
                              </a:cubicBezTo>
                              <a:cubicBezTo>
                                <a:pt x="462" y="348"/>
                                <a:pt x="465" y="349"/>
                                <a:pt x="465" y="351"/>
                              </a:cubicBezTo>
                              <a:cubicBezTo>
                                <a:pt x="465" y="354"/>
                                <a:pt x="461" y="351"/>
                                <a:pt x="461" y="353"/>
                              </a:cubicBezTo>
                              <a:cubicBezTo>
                                <a:pt x="461" y="355"/>
                                <a:pt x="463" y="355"/>
                                <a:pt x="464" y="357"/>
                              </a:cubicBezTo>
                              <a:cubicBezTo>
                                <a:pt x="462" y="357"/>
                                <a:pt x="461" y="357"/>
                                <a:pt x="460" y="358"/>
                              </a:cubicBezTo>
                              <a:cubicBezTo>
                                <a:pt x="460" y="359"/>
                                <a:pt x="461" y="360"/>
                                <a:pt x="462" y="360"/>
                              </a:cubicBezTo>
                              <a:cubicBezTo>
                                <a:pt x="462" y="361"/>
                                <a:pt x="461" y="362"/>
                                <a:pt x="461" y="366"/>
                              </a:cubicBezTo>
                              <a:cubicBezTo>
                                <a:pt x="461" y="378"/>
                                <a:pt x="469" y="384"/>
                                <a:pt x="475" y="384"/>
                              </a:cubicBezTo>
                              <a:close/>
                              <a:moveTo>
                                <a:pt x="689" y="702"/>
                              </a:moveTo>
                              <a:lnTo>
                                <a:pt x="689" y="702"/>
                              </a:lnTo>
                              <a:lnTo>
                                <a:pt x="689" y="703"/>
                              </a:lnTo>
                              <a:lnTo>
                                <a:pt x="703" y="705"/>
                              </a:lnTo>
                              <a:lnTo>
                                <a:pt x="703" y="703"/>
                              </a:lnTo>
                              <a:cubicBezTo>
                                <a:pt x="700" y="703"/>
                                <a:pt x="697" y="703"/>
                                <a:pt x="697" y="700"/>
                              </a:cubicBezTo>
                              <a:cubicBezTo>
                                <a:pt x="697" y="699"/>
                                <a:pt x="699" y="697"/>
                                <a:pt x="701" y="693"/>
                              </a:cubicBezTo>
                              <a:lnTo>
                                <a:pt x="717" y="695"/>
                              </a:lnTo>
                              <a:cubicBezTo>
                                <a:pt x="717" y="697"/>
                                <a:pt x="719" y="701"/>
                                <a:pt x="719" y="703"/>
                              </a:cubicBezTo>
                              <a:cubicBezTo>
                                <a:pt x="719" y="705"/>
                                <a:pt x="717" y="705"/>
                                <a:pt x="713" y="705"/>
                              </a:cubicBezTo>
                              <a:lnTo>
                                <a:pt x="713" y="706"/>
                              </a:lnTo>
                              <a:lnTo>
                                <a:pt x="735" y="708"/>
                              </a:lnTo>
                              <a:lnTo>
                                <a:pt x="735" y="707"/>
                              </a:lnTo>
                              <a:cubicBezTo>
                                <a:pt x="732" y="707"/>
                                <a:pt x="731" y="705"/>
                                <a:pt x="729" y="698"/>
                              </a:cubicBezTo>
                              <a:lnTo>
                                <a:pt x="717" y="666"/>
                              </a:lnTo>
                              <a:lnTo>
                                <a:pt x="715" y="666"/>
                              </a:lnTo>
                              <a:lnTo>
                                <a:pt x="696" y="696"/>
                              </a:lnTo>
                              <a:cubicBezTo>
                                <a:pt x="694" y="700"/>
                                <a:pt x="693" y="702"/>
                                <a:pt x="689" y="702"/>
                              </a:cubicBezTo>
                              <a:close/>
                              <a:moveTo>
                                <a:pt x="710" y="678"/>
                              </a:moveTo>
                              <a:lnTo>
                                <a:pt x="710" y="678"/>
                              </a:lnTo>
                              <a:lnTo>
                                <a:pt x="716" y="693"/>
                              </a:lnTo>
                              <a:lnTo>
                                <a:pt x="702" y="691"/>
                              </a:lnTo>
                              <a:lnTo>
                                <a:pt x="710" y="678"/>
                              </a:lnTo>
                              <a:close/>
                              <a:moveTo>
                                <a:pt x="712" y="395"/>
                              </a:moveTo>
                              <a:lnTo>
                                <a:pt x="712" y="395"/>
                              </a:lnTo>
                              <a:cubicBezTo>
                                <a:pt x="716" y="386"/>
                                <a:pt x="716" y="373"/>
                                <a:pt x="711" y="364"/>
                              </a:cubicBezTo>
                              <a:cubicBezTo>
                                <a:pt x="710" y="361"/>
                                <a:pt x="710" y="355"/>
                                <a:pt x="705" y="356"/>
                              </a:cubicBezTo>
                              <a:cubicBezTo>
                                <a:pt x="705" y="362"/>
                                <a:pt x="703" y="368"/>
                                <a:pt x="701" y="374"/>
                              </a:cubicBezTo>
                              <a:cubicBezTo>
                                <a:pt x="702" y="382"/>
                                <a:pt x="705" y="390"/>
                                <a:pt x="709" y="398"/>
                              </a:cubicBezTo>
                              <a:lnTo>
                                <a:pt x="712" y="395"/>
                              </a:lnTo>
                              <a:close/>
                              <a:moveTo>
                                <a:pt x="720" y="408"/>
                              </a:moveTo>
                              <a:lnTo>
                                <a:pt x="720" y="408"/>
                              </a:lnTo>
                              <a:cubicBezTo>
                                <a:pt x="724" y="408"/>
                                <a:pt x="727" y="406"/>
                                <a:pt x="727" y="403"/>
                              </a:cubicBezTo>
                              <a:cubicBezTo>
                                <a:pt x="727" y="400"/>
                                <a:pt x="724" y="397"/>
                                <a:pt x="720" y="397"/>
                              </a:cubicBezTo>
                              <a:cubicBezTo>
                                <a:pt x="717" y="397"/>
                                <a:pt x="714" y="400"/>
                                <a:pt x="714" y="403"/>
                              </a:cubicBezTo>
                              <a:cubicBezTo>
                                <a:pt x="714" y="406"/>
                                <a:pt x="717" y="408"/>
                                <a:pt x="720" y="408"/>
                              </a:cubicBezTo>
                              <a:close/>
                              <a:moveTo>
                                <a:pt x="357" y="710"/>
                              </a:moveTo>
                              <a:lnTo>
                                <a:pt x="357" y="710"/>
                              </a:lnTo>
                              <a:lnTo>
                                <a:pt x="357" y="712"/>
                              </a:lnTo>
                              <a:lnTo>
                                <a:pt x="371" y="710"/>
                              </a:lnTo>
                              <a:lnTo>
                                <a:pt x="371" y="709"/>
                              </a:lnTo>
                              <a:cubicBezTo>
                                <a:pt x="368" y="709"/>
                                <a:pt x="365" y="709"/>
                                <a:pt x="365" y="707"/>
                              </a:cubicBezTo>
                              <a:cubicBezTo>
                                <a:pt x="365" y="706"/>
                                <a:pt x="365" y="704"/>
                                <a:pt x="367" y="699"/>
                              </a:cubicBezTo>
                              <a:lnTo>
                                <a:pt x="382" y="697"/>
                              </a:lnTo>
                              <a:cubicBezTo>
                                <a:pt x="383" y="699"/>
                                <a:pt x="386" y="703"/>
                                <a:pt x="386" y="705"/>
                              </a:cubicBezTo>
                              <a:cubicBezTo>
                                <a:pt x="387" y="707"/>
                                <a:pt x="385" y="707"/>
                                <a:pt x="381" y="708"/>
                              </a:cubicBezTo>
                              <a:lnTo>
                                <a:pt x="381" y="709"/>
                              </a:lnTo>
                              <a:lnTo>
                                <a:pt x="403" y="706"/>
                              </a:lnTo>
                              <a:lnTo>
                                <a:pt x="403" y="705"/>
                              </a:lnTo>
                              <a:cubicBezTo>
                                <a:pt x="400" y="705"/>
                                <a:pt x="399" y="704"/>
                                <a:pt x="395" y="698"/>
                              </a:cubicBezTo>
                              <a:lnTo>
                                <a:pt x="376" y="669"/>
                              </a:lnTo>
                              <a:lnTo>
                                <a:pt x="374" y="670"/>
                              </a:lnTo>
                              <a:lnTo>
                                <a:pt x="363" y="703"/>
                              </a:lnTo>
                              <a:cubicBezTo>
                                <a:pt x="361" y="707"/>
                                <a:pt x="360" y="709"/>
                                <a:pt x="357" y="710"/>
                              </a:cubicBezTo>
                              <a:close/>
                              <a:moveTo>
                                <a:pt x="372" y="682"/>
                              </a:moveTo>
                              <a:lnTo>
                                <a:pt x="372" y="682"/>
                              </a:lnTo>
                              <a:lnTo>
                                <a:pt x="381" y="695"/>
                              </a:lnTo>
                              <a:lnTo>
                                <a:pt x="368" y="697"/>
                              </a:lnTo>
                              <a:lnTo>
                                <a:pt x="372" y="682"/>
                              </a:lnTo>
                              <a:close/>
                              <a:moveTo>
                                <a:pt x="401" y="671"/>
                              </a:moveTo>
                              <a:lnTo>
                                <a:pt x="401" y="671"/>
                              </a:lnTo>
                              <a:lnTo>
                                <a:pt x="406" y="690"/>
                              </a:lnTo>
                              <a:cubicBezTo>
                                <a:pt x="407" y="696"/>
                                <a:pt x="410" y="698"/>
                                <a:pt x="413" y="699"/>
                              </a:cubicBezTo>
                              <a:cubicBezTo>
                                <a:pt x="418" y="701"/>
                                <a:pt x="424" y="700"/>
                                <a:pt x="427" y="699"/>
                              </a:cubicBezTo>
                              <a:cubicBezTo>
                                <a:pt x="431" y="698"/>
                                <a:pt x="437" y="696"/>
                                <a:pt x="440" y="692"/>
                              </a:cubicBezTo>
                              <a:cubicBezTo>
                                <a:pt x="442" y="689"/>
                                <a:pt x="442" y="684"/>
                                <a:pt x="441" y="680"/>
                              </a:cubicBezTo>
                              <a:lnTo>
                                <a:pt x="437" y="662"/>
                              </a:lnTo>
                              <a:cubicBezTo>
                                <a:pt x="436" y="659"/>
                                <a:pt x="437" y="658"/>
                                <a:pt x="441" y="656"/>
                              </a:cubicBezTo>
                              <a:lnTo>
                                <a:pt x="440" y="655"/>
                              </a:lnTo>
                              <a:lnTo>
                                <a:pt x="426" y="658"/>
                              </a:lnTo>
                              <a:lnTo>
                                <a:pt x="426" y="660"/>
                              </a:lnTo>
                              <a:cubicBezTo>
                                <a:pt x="432" y="659"/>
                                <a:pt x="433" y="660"/>
                                <a:pt x="434" y="664"/>
                              </a:cubicBezTo>
                              <a:lnTo>
                                <a:pt x="438" y="681"/>
                              </a:lnTo>
                              <a:cubicBezTo>
                                <a:pt x="439" y="685"/>
                                <a:pt x="441" y="693"/>
                                <a:pt x="429" y="696"/>
                              </a:cubicBezTo>
                              <a:cubicBezTo>
                                <a:pt x="419" y="698"/>
                                <a:pt x="417" y="691"/>
                                <a:pt x="417" y="687"/>
                              </a:cubicBezTo>
                              <a:lnTo>
                                <a:pt x="412" y="669"/>
                              </a:lnTo>
                              <a:cubicBezTo>
                                <a:pt x="411" y="664"/>
                                <a:pt x="413" y="663"/>
                                <a:pt x="417" y="662"/>
                              </a:cubicBezTo>
                              <a:lnTo>
                                <a:pt x="417" y="660"/>
                              </a:lnTo>
                              <a:lnTo>
                                <a:pt x="394" y="666"/>
                              </a:lnTo>
                              <a:lnTo>
                                <a:pt x="395" y="667"/>
                              </a:lnTo>
                              <a:cubicBezTo>
                                <a:pt x="399" y="667"/>
                                <a:pt x="400" y="666"/>
                                <a:pt x="401" y="671"/>
                              </a:cubicBezTo>
                              <a:close/>
                              <a:moveTo>
                                <a:pt x="967" y="611"/>
                              </a:moveTo>
                              <a:lnTo>
                                <a:pt x="967" y="611"/>
                              </a:lnTo>
                              <a:cubicBezTo>
                                <a:pt x="971" y="610"/>
                                <a:pt x="973" y="606"/>
                                <a:pt x="972" y="602"/>
                              </a:cubicBezTo>
                              <a:cubicBezTo>
                                <a:pt x="970" y="599"/>
                                <a:pt x="963" y="597"/>
                                <a:pt x="961" y="602"/>
                              </a:cubicBezTo>
                              <a:cubicBezTo>
                                <a:pt x="958" y="603"/>
                                <a:pt x="959" y="607"/>
                                <a:pt x="961" y="609"/>
                              </a:cubicBezTo>
                              <a:cubicBezTo>
                                <a:pt x="963" y="611"/>
                                <a:pt x="965" y="612"/>
                                <a:pt x="967" y="611"/>
                              </a:cubicBezTo>
                              <a:close/>
                              <a:moveTo>
                                <a:pt x="971" y="569"/>
                              </a:moveTo>
                              <a:lnTo>
                                <a:pt x="971" y="569"/>
                              </a:lnTo>
                              <a:cubicBezTo>
                                <a:pt x="958" y="575"/>
                                <a:pt x="946" y="589"/>
                                <a:pt x="941" y="602"/>
                              </a:cubicBezTo>
                              <a:cubicBezTo>
                                <a:pt x="943" y="604"/>
                                <a:pt x="945" y="601"/>
                                <a:pt x="947" y="601"/>
                              </a:cubicBezTo>
                              <a:cubicBezTo>
                                <a:pt x="961" y="596"/>
                                <a:pt x="968" y="581"/>
                                <a:pt x="976" y="570"/>
                              </a:cubicBezTo>
                              <a:cubicBezTo>
                                <a:pt x="974" y="569"/>
                                <a:pt x="972" y="569"/>
                                <a:pt x="971" y="569"/>
                              </a:cubicBezTo>
                              <a:close/>
                              <a:moveTo>
                                <a:pt x="980" y="588"/>
                              </a:moveTo>
                              <a:lnTo>
                                <a:pt x="980" y="588"/>
                              </a:lnTo>
                              <a:cubicBezTo>
                                <a:pt x="977" y="589"/>
                                <a:pt x="975" y="591"/>
                                <a:pt x="974" y="594"/>
                              </a:cubicBezTo>
                              <a:cubicBezTo>
                                <a:pt x="976" y="598"/>
                                <a:pt x="980" y="601"/>
                                <a:pt x="985" y="599"/>
                              </a:cubicBezTo>
                              <a:cubicBezTo>
                                <a:pt x="986" y="598"/>
                                <a:pt x="989" y="596"/>
                                <a:pt x="989" y="594"/>
                              </a:cubicBezTo>
                              <a:cubicBezTo>
                                <a:pt x="987" y="590"/>
                                <a:pt x="984" y="588"/>
                                <a:pt x="980" y="588"/>
                              </a:cubicBezTo>
                              <a:close/>
                              <a:moveTo>
                                <a:pt x="1042" y="587"/>
                              </a:moveTo>
                              <a:lnTo>
                                <a:pt x="1042" y="587"/>
                              </a:lnTo>
                              <a:cubicBezTo>
                                <a:pt x="1040" y="588"/>
                                <a:pt x="1037" y="590"/>
                                <a:pt x="1038" y="594"/>
                              </a:cubicBezTo>
                              <a:cubicBezTo>
                                <a:pt x="1040" y="597"/>
                                <a:pt x="1043" y="597"/>
                                <a:pt x="1046" y="597"/>
                              </a:cubicBezTo>
                              <a:cubicBezTo>
                                <a:pt x="1048" y="597"/>
                                <a:pt x="1050" y="594"/>
                                <a:pt x="1051" y="592"/>
                              </a:cubicBezTo>
                              <a:cubicBezTo>
                                <a:pt x="1050" y="588"/>
                                <a:pt x="1046" y="587"/>
                                <a:pt x="1042" y="587"/>
                              </a:cubicBezTo>
                              <a:close/>
                              <a:moveTo>
                                <a:pt x="971" y="649"/>
                              </a:moveTo>
                              <a:lnTo>
                                <a:pt x="971" y="649"/>
                              </a:lnTo>
                              <a:cubicBezTo>
                                <a:pt x="967" y="639"/>
                                <a:pt x="959" y="631"/>
                                <a:pt x="952" y="624"/>
                              </a:cubicBezTo>
                              <a:cubicBezTo>
                                <a:pt x="949" y="623"/>
                                <a:pt x="946" y="620"/>
                                <a:pt x="943" y="623"/>
                              </a:cubicBezTo>
                              <a:cubicBezTo>
                                <a:pt x="946" y="633"/>
                                <a:pt x="952" y="642"/>
                                <a:pt x="960" y="650"/>
                              </a:cubicBezTo>
                              <a:cubicBezTo>
                                <a:pt x="965" y="651"/>
                                <a:pt x="970" y="657"/>
                                <a:pt x="975" y="655"/>
                              </a:cubicBezTo>
                              <a:cubicBezTo>
                                <a:pt x="976" y="652"/>
                                <a:pt x="973" y="651"/>
                                <a:pt x="971" y="649"/>
                              </a:cubicBezTo>
                              <a:close/>
                              <a:moveTo>
                                <a:pt x="977" y="623"/>
                              </a:moveTo>
                              <a:lnTo>
                                <a:pt x="977" y="623"/>
                              </a:lnTo>
                              <a:cubicBezTo>
                                <a:pt x="975" y="624"/>
                                <a:pt x="972" y="624"/>
                                <a:pt x="971" y="627"/>
                              </a:cubicBezTo>
                              <a:cubicBezTo>
                                <a:pt x="969" y="630"/>
                                <a:pt x="972" y="633"/>
                                <a:pt x="973" y="635"/>
                              </a:cubicBezTo>
                              <a:cubicBezTo>
                                <a:pt x="976" y="636"/>
                                <a:pt x="981" y="636"/>
                                <a:pt x="983" y="633"/>
                              </a:cubicBezTo>
                              <a:cubicBezTo>
                                <a:pt x="984" y="631"/>
                                <a:pt x="984" y="628"/>
                                <a:pt x="983" y="626"/>
                              </a:cubicBezTo>
                              <a:cubicBezTo>
                                <a:pt x="981" y="624"/>
                                <a:pt x="979" y="622"/>
                                <a:pt x="977" y="623"/>
                              </a:cubicBezTo>
                              <a:close/>
                              <a:moveTo>
                                <a:pt x="695" y="398"/>
                              </a:moveTo>
                              <a:lnTo>
                                <a:pt x="695" y="398"/>
                              </a:lnTo>
                              <a:cubicBezTo>
                                <a:pt x="698" y="397"/>
                                <a:pt x="698" y="393"/>
                                <a:pt x="698" y="390"/>
                              </a:cubicBezTo>
                              <a:cubicBezTo>
                                <a:pt x="696" y="387"/>
                                <a:pt x="692" y="386"/>
                                <a:pt x="689" y="388"/>
                              </a:cubicBezTo>
                              <a:cubicBezTo>
                                <a:pt x="688" y="390"/>
                                <a:pt x="686" y="391"/>
                                <a:pt x="687" y="394"/>
                              </a:cubicBezTo>
                              <a:cubicBezTo>
                                <a:pt x="688" y="397"/>
                                <a:pt x="691" y="399"/>
                                <a:pt x="695" y="398"/>
                              </a:cubicBezTo>
                              <a:close/>
                              <a:moveTo>
                                <a:pt x="1015" y="618"/>
                              </a:moveTo>
                              <a:lnTo>
                                <a:pt x="1015" y="618"/>
                              </a:lnTo>
                              <a:cubicBezTo>
                                <a:pt x="1015" y="616"/>
                                <a:pt x="1017" y="617"/>
                                <a:pt x="1019" y="617"/>
                              </a:cubicBezTo>
                              <a:cubicBezTo>
                                <a:pt x="1021" y="616"/>
                                <a:pt x="1025" y="614"/>
                                <a:pt x="1024" y="610"/>
                              </a:cubicBezTo>
                              <a:cubicBezTo>
                                <a:pt x="1022" y="607"/>
                                <a:pt x="1021" y="606"/>
                                <a:pt x="1019" y="605"/>
                              </a:cubicBezTo>
                              <a:cubicBezTo>
                                <a:pt x="1016" y="604"/>
                                <a:pt x="1015" y="606"/>
                                <a:pt x="1013" y="606"/>
                              </a:cubicBezTo>
                              <a:cubicBezTo>
                                <a:pt x="1007" y="611"/>
                                <a:pt x="1016" y="614"/>
                                <a:pt x="1012" y="619"/>
                              </a:cubicBezTo>
                              <a:cubicBezTo>
                                <a:pt x="1006" y="619"/>
                                <a:pt x="998" y="617"/>
                                <a:pt x="993" y="622"/>
                              </a:cubicBezTo>
                              <a:cubicBezTo>
                                <a:pt x="996" y="624"/>
                                <a:pt x="1000" y="624"/>
                                <a:pt x="1002" y="626"/>
                              </a:cubicBezTo>
                              <a:cubicBezTo>
                                <a:pt x="1011" y="635"/>
                                <a:pt x="1024" y="638"/>
                                <a:pt x="1036" y="639"/>
                              </a:cubicBezTo>
                              <a:lnTo>
                                <a:pt x="1036" y="636"/>
                              </a:lnTo>
                              <a:cubicBezTo>
                                <a:pt x="1029" y="630"/>
                                <a:pt x="1024" y="622"/>
                                <a:pt x="1015" y="618"/>
                              </a:cubicBezTo>
                              <a:close/>
                              <a:moveTo>
                                <a:pt x="1014" y="591"/>
                              </a:moveTo>
                              <a:lnTo>
                                <a:pt x="1014" y="591"/>
                              </a:lnTo>
                              <a:cubicBezTo>
                                <a:pt x="1017" y="587"/>
                                <a:pt x="1015" y="580"/>
                                <a:pt x="1018" y="576"/>
                              </a:cubicBezTo>
                              <a:lnTo>
                                <a:pt x="1017" y="574"/>
                              </a:lnTo>
                              <a:cubicBezTo>
                                <a:pt x="1006" y="578"/>
                                <a:pt x="999" y="590"/>
                                <a:pt x="994" y="600"/>
                              </a:cubicBezTo>
                              <a:cubicBezTo>
                                <a:pt x="993" y="603"/>
                                <a:pt x="989" y="606"/>
                                <a:pt x="990" y="610"/>
                              </a:cubicBezTo>
                              <a:cubicBezTo>
                                <a:pt x="1001" y="608"/>
                                <a:pt x="1007" y="599"/>
                                <a:pt x="1014" y="591"/>
                              </a:cubicBezTo>
                              <a:close/>
                              <a:moveTo>
                                <a:pt x="1037" y="604"/>
                              </a:moveTo>
                              <a:lnTo>
                                <a:pt x="1037" y="604"/>
                              </a:lnTo>
                              <a:cubicBezTo>
                                <a:pt x="1034" y="604"/>
                                <a:pt x="1034" y="606"/>
                                <a:pt x="1032" y="607"/>
                              </a:cubicBezTo>
                              <a:cubicBezTo>
                                <a:pt x="1032" y="611"/>
                                <a:pt x="1032" y="613"/>
                                <a:pt x="1035" y="615"/>
                              </a:cubicBezTo>
                              <a:cubicBezTo>
                                <a:pt x="1038" y="616"/>
                                <a:pt x="1041" y="615"/>
                                <a:pt x="1043" y="614"/>
                              </a:cubicBezTo>
                              <a:cubicBezTo>
                                <a:pt x="1043" y="612"/>
                                <a:pt x="1045" y="611"/>
                                <a:pt x="1045" y="609"/>
                              </a:cubicBezTo>
                              <a:cubicBezTo>
                                <a:pt x="1044" y="605"/>
                                <a:pt x="1040" y="604"/>
                                <a:pt x="1037" y="604"/>
                              </a:cubicBezTo>
                              <a:close/>
                              <a:moveTo>
                                <a:pt x="1028" y="599"/>
                              </a:moveTo>
                              <a:lnTo>
                                <a:pt x="1028" y="599"/>
                              </a:lnTo>
                              <a:cubicBezTo>
                                <a:pt x="1029" y="598"/>
                                <a:pt x="1031" y="595"/>
                                <a:pt x="1031" y="593"/>
                              </a:cubicBezTo>
                              <a:cubicBezTo>
                                <a:pt x="1030" y="589"/>
                                <a:pt x="1024" y="588"/>
                                <a:pt x="1021" y="590"/>
                              </a:cubicBezTo>
                              <a:cubicBezTo>
                                <a:pt x="1019" y="592"/>
                                <a:pt x="1017" y="595"/>
                                <a:pt x="1020" y="597"/>
                              </a:cubicBezTo>
                              <a:cubicBezTo>
                                <a:pt x="1022" y="599"/>
                                <a:pt x="1025" y="600"/>
                                <a:pt x="1028" y="599"/>
                              </a:cubicBezTo>
                              <a:close/>
                              <a:moveTo>
                                <a:pt x="688" y="418"/>
                              </a:moveTo>
                              <a:lnTo>
                                <a:pt x="688" y="418"/>
                              </a:lnTo>
                              <a:cubicBezTo>
                                <a:pt x="688" y="421"/>
                                <a:pt x="691" y="424"/>
                                <a:pt x="695" y="424"/>
                              </a:cubicBezTo>
                              <a:cubicBezTo>
                                <a:pt x="698" y="424"/>
                                <a:pt x="701" y="421"/>
                                <a:pt x="701" y="418"/>
                              </a:cubicBezTo>
                              <a:cubicBezTo>
                                <a:pt x="701" y="415"/>
                                <a:pt x="698" y="412"/>
                                <a:pt x="695" y="412"/>
                              </a:cubicBezTo>
                              <a:cubicBezTo>
                                <a:pt x="691" y="412"/>
                                <a:pt x="688" y="415"/>
                                <a:pt x="688" y="418"/>
                              </a:cubicBezTo>
                              <a:close/>
                              <a:moveTo>
                                <a:pt x="533" y="289"/>
                              </a:moveTo>
                              <a:lnTo>
                                <a:pt x="533" y="289"/>
                              </a:lnTo>
                              <a:lnTo>
                                <a:pt x="533" y="293"/>
                              </a:lnTo>
                              <a:lnTo>
                                <a:pt x="536" y="291"/>
                              </a:lnTo>
                              <a:lnTo>
                                <a:pt x="539" y="293"/>
                              </a:lnTo>
                              <a:lnTo>
                                <a:pt x="539" y="289"/>
                              </a:lnTo>
                              <a:lnTo>
                                <a:pt x="542" y="289"/>
                              </a:lnTo>
                              <a:lnTo>
                                <a:pt x="540" y="286"/>
                              </a:lnTo>
                              <a:lnTo>
                                <a:pt x="541" y="283"/>
                              </a:lnTo>
                              <a:lnTo>
                                <a:pt x="538" y="284"/>
                              </a:lnTo>
                              <a:lnTo>
                                <a:pt x="536" y="280"/>
                              </a:lnTo>
                              <a:lnTo>
                                <a:pt x="534" y="284"/>
                              </a:lnTo>
                              <a:lnTo>
                                <a:pt x="531" y="283"/>
                              </a:lnTo>
                              <a:lnTo>
                                <a:pt x="532" y="286"/>
                              </a:lnTo>
                              <a:lnTo>
                                <a:pt x="530" y="289"/>
                              </a:lnTo>
                              <a:lnTo>
                                <a:pt x="533" y="289"/>
                              </a:lnTo>
                              <a:close/>
                              <a:moveTo>
                                <a:pt x="631" y="378"/>
                              </a:moveTo>
                              <a:lnTo>
                                <a:pt x="631" y="378"/>
                              </a:lnTo>
                              <a:cubicBezTo>
                                <a:pt x="631" y="373"/>
                                <a:pt x="636" y="371"/>
                                <a:pt x="635" y="366"/>
                              </a:cubicBezTo>
                              <a:cubicBezTo>
                                <a:pt x="634" y="361"/>
                                <a:pt x="627" y="361"/>
                                <a:pt x="626" y="356"/>
                              </a:cubicBezTo>
                              <a:cubicBezTo>
                                <a:pt x="628" y="354"/>
                                <a:pt x="631" y="355"/>
                                <a:pt x="633" y="356"/>
                              </a:cubicBezTo>
                              <a:cubicBezTo>
                                <a:pt x="633" y="357"/>
                                <a:pt x="635" y="357"/>
                                <a:pt x="637" y="356"/>
                              </a:cubicBezTo>
                              <a:lnTo>
                                <a:pt x="639" y="351"/>
                              </a:lnTo>
                              <a:cubicBezTo>
                                <a:pt x="639" y="351"/>
                                <a:pt x="637" y="348"/>
                                <a:pt x="635" y="349"/>
                              </a:cubicBezTo>
                              <a:cubicBezTo>
                                <a:pt x="630" y="350"/>
                                <a:pt x="624" y="351"/>
                                <a:pt x="621" y="356"/>
                              </a:cubicBezTo>
                              <a:cubicBezTo>
                                <a:pt x="621" y="359"/>
                                <a:pt x="623" y="363"/>
                                <a:pt x="626" y="364"/>
                              </a:cubicBezTo>
                              <a:cubicBezTo>
                                <a:pt x="628" y="364"/>
                                <a:pt x="628" y="365"/>
                                <a:pt x="629" y="366"/>
                              </a:cubicBezTo>
                              <a:cubicBezTo>
                                <a:pt x="630" y="368"/>
                                <a:pt x="629" y="369"/>
                                <a:pt x="627" y="369"/>
                              </a:cubicBezTo>
                              <a:cubicBezTo>
                                <a:pt x="623" y="365"/>
                                <a:pt x="617" y="371"/>
                                <a:pt x="614" y="366"/>
                              </a:cubicBezTo>
                              <a:cubicBezTo>
                                <a:pt x="615" y="361"/>
                                <a:pt x="618" y="355"/>
                                <a:pt x="613" y="351"/>
                              </a:cubicBezTo>
                              <a:cubicBezTo>
                                <a:pt x="614" y="350"/>
                                <a:pt x="615" y="349"/>
                                <a:pt x="614" y="348"/>
                              </a:cubicBezTo>
                              <a:cubicBezTo>
                                <a:pt x="613" y="344"/>
                                <a:pt x="608" y="347"/>
                                <a:pt x="605" y="347"/>
                              </a:cubicBezTo>
                              <a:cubicBezTo>
                                <a:pt x="600" y="346"/>
                                <a:pt x="596" y="349"/>
                                <a:pt x="593" y="353"/>
                              </a:cubicBezTo>
                              <a:cubicBezTo>
                                <a:pt x="594" y="354"/>
                                <a:pt x="594" y="356"/>
                                <a:pt x="596" y="358"/>
                              </a:cubicBezTo>
                              <a:cubicBezTo>
                                <a:pt x="597" y="357"/>
                                <a:pt x="598" y="358"/>
                                <a:pt x="598" y="359"/>
                              </a:cubicBezTo>
                              <a:lnTo>
                                <a:pt x="595" y="361"/>
                              </a:lnTo>
                              <a:cubicBezTo>
                                <a:pt x="596" y="362"/>
                                <a:pt x="596" y="363"/>
                                <a:pt x="596" y="365"/>
                              </a:cubicBezTo>
                              <a:cubicBezTo>
                                <a:pt x="594" y="365"/>
                                <a:pt x="592" y="362"/>
                                <a:pt x="591" y="361"/>
                              </a:cubicBezTo>
                              <a:cubicBezTo>
                                <a:pt x="591" y="358"/>
                                <a:pt x="591" y="354"/>
                                <a:pt x="588" y="353"/>
                              </a:cubicBezTo>
                              <a:cubicBezTo>
                                <a:pt x="587" y="353"/>
                                <a:pt x="585" y="354"/>
                                <a:pt x="585" y="354"/>
                              </a:cubicBezTo>
                              <a:cubicBezTo>
                                <a:pt x="584" y="355"/>
                                <a:pt x="584" y="357"/>
                                <a:pt x="584" y="359"/>
                              </a:cubicBezTo>
                              <a:cubicBezTo>
                                <a:pt x="584" y="361"/>
                                <a:pt x="585" y="365"/>
                                <a:pt x="585" y="365"/>
                              </a:cubicBezTo>
                              <a:cubicBezTo>
                                <a:pt x="585" y="365"/>
                                <a:pt x="595" y="372"/>
                                <a:pt x="597" y="377"/>
                              </a:cubicBezTo>
                              <a:cubicBezTo>
                                <a:pt x="594" y="383"/>
                                <a:pt x="594" y="391"/>
                                <a:pt x="587" y="394"/>
                              </a:cubicBezTo>
                              <a:cubicBezTo>
                                <a:pt x="585" y="395"/>
                                <a:pt x="585" y="397"/>
                                <a:pt x="585" y="399"/>
                              </a:cubicBezTo>
                              <a:lnTo>
                                <a:pt x="587" y="400"/>
                              </a:lnTo>
                              <a:cubicBezTo>
                                <a:pt x="591" y="398"/>
                                <a:pt x="599" y="397"/>
                                <a:pt x="599" y="390"/>
                              </a:cubicBezTo>
                              <a:cubicBezTo>
                                <a:pt x="600" y="387"/>
                                <a:pt x="602" y="384"/>
                                <a:pt x="605" y="382"/>
                              </a:cubicBezTo>
                              <a:cubicBezTo>
                                <a:pt x="608" y="381"/>
                                <a:pt x="611" y="383"/>
                                <a:pt x="612" y="386"/>
                              </a:cubicBezTo>
                              <a:cubicBezTo>
                                <a:pt x="611" y="390"/>
                                <a:pt x="608" y="394"/>
                                <a:pt x="603" y="395"/>
                              </a:cubicBezTo>
                              <a:cubicBezTo>
                                <a:pt x="603" y="396"/>
                                <a:pt x="603" y="397"/>
                                <a:pt x="603" y="398"/>
                              </a:cubicBezTo>
                              <a:cubicBezTo>
                                <a:pt x="604" y="400"/>
                                <a:pt x="608" y="399"/>
                                <a:pt x="610" y="399"/>
                              </a:cubicBezTo>
                              <a:cubicBezTo>
                                <a:pt x="615" y="395"/>
                                <a:pt x="618" y="389"/>
                                <a:pt x="622" y="387"/>
                              </a:cubicBezTo>
                              <a:cubicBezTo>
                                <a:pt x="623" y="390"/>
                                <a:pt x="616" y="391"/>
                                <a:pt x="620" y="394"/>
                              </a:cubicBezTo>
                              <a:cubicBezTo>
                                <a:pt x="623" y="394"/>
                                <a:pt x="627" y="395"/>
                                <a:pt x="629" y="391"/>
                              </a:cubicBezTo>
                              <a:cubicBezTo>
                                <a:pt x="627" y="385"/>
                                <a:pt x="637" y="383"/>
                                <a:pt x="631" y="378"/>
                              </a:cubicBezTo>
                              <a:close/>
                              <a:moveTo>
                                <a:pt x="497" y="216"/>
                              </a:moveTo>
                              <a:lnTo>
                                <a:pt x="497" y="216"/>
                              </a:lnTo>
                              <a:cubicBezTo>
                                <a:pt x="499" y="216"/>
                                <a:pt x="500" y="214"/>
                                <a:pt x="500" y="212"/>
                              </a:cubicBezTo>
                              <a:cubicBezTo>
                                <a:pt x="500" y="212"/>
                                <a:pt x="497" y="206"/>
                                <a:pt x="497" y="206"/>
                              </a:cubicBezTo>
                              <a:cubicBezTo>
                                <a:pt x="497" y="206"/>
                                <a:pt x="494" y="211"/>
                                <a:pt x="494" y="212"/>
                              </a:cubicBezTo>
                              <a:cubicBezTo>
                                <a:pt x="494" y="214"/>
                                <a:pt x="495" y="216"/>
                                <a:pt x="497" y="216"/>
                              </a:cubicBezTo>
                              <a:close/>
                              <a:moveTo>
                                <a:pt x="612" y="269"/>
                              </a:moveTo>
                              <a:lnTo>
                                <a:pt x="612" y="269"/>
                              </a:lnTo>
                              <a:cubicBezTo>
                                <a:pt x="608" y="269"/>
                                <a:pt x="602" y="266"/>
                                <a:pt x="602" y="273"/>
                              </a:cubicBezTo>
                              <a:cubicBezTo>
                                <a:pt x="602" y="277"/>
                                <a:pt x="608" y="274"/>
                                <a:pt x="612" y="274"/>
                              </a:cubicBezTo>
                              <a:cubicBezTo>
                                <a:pt x="617" y="274"/>
                                <a:pt x="623" y="277"/>
                                <a:pt x="623" y="273"/>
                              </a:cubicBezTo>
                              <a:cubicBezTo>
                                <a:pt x="623" y="266"/>
                                <a:pt x="617" y="269"/>
                                <a:pt x="612" y="269"/>
                              </a:cubicBezTo>
                              <a:close/>
                              <a:moveTo>
                                <a:pt x="623" y="260"/>
                              </a:moveTo>
                              <a:lnTo>
                                <a:pt x="623" y="260"/>
                              </a:lnTo>
                              <a:lnTo>
                                <a:pt x="631" y="232"/>
                              </a:lnTo>
                              <a:lnTo>
                                <a:pt x="612" y="240"/>
                              </a:lnTo>
                              <a:lnTo>
                                <a:pt x="593" y="232"/>
                              </a:lnTo>
                              <a:lnTo>
                                <a:pt x="600" y="260"/>
                              </a:lnTo>
                              <a:lnTo>
                                <a:pt x="585" y="258"/>
                              </a:lnTo>
                              <a:lnTo>
                                <a:pt x="589" y="274"/>
                              </a:lnTo>
                              <a:lnTo>
                                <a:pt x="585" y="292"/>
                              </a:lnTo>
                              <a:lnTo>
                                <a:pt x="600" y="287"/>
                              </a:lnTo>
                              <a:lnTo>
                                <a:pt x="593" y="318"/>
                              </a:lnTo>
                              <a:lnTo>
                                <a:pt x="612" y="310"/>
                              </a:lnTo>
                              <a:lnTo>
                                <a:pt x="631" y="318"/>
                              </a:lnTo>
                              <a:lnTo>
                                <a:pt x="625" y="287"/>
                              </a:lnTo>
                              <a:lnTo>
                                <a:pt x="638" y="291"/>
                              </a:lnTo>
                              <a:lnTo>
                                <a:pt x="633" y="274"/>
                              </a:lnTo>
                              <a:lnTo>
                                <a:pt x="638" y="257"/>
                              </a:lnTo>
                              <a:lnTo>
                                <a:pt x="623" y="260"/>
                              </a:lnTo>
                              <a:close/>
                              <a:moveTo>
                                <a:pt x="621" y="283"/>
                              </a:moveTo>
                              <a:lnTo>
                                <a:pt x="621" y="283"/>
                              </a:lnTo>
                              <a:lnTo>
                                <a:pt x="605" y="283"/>
                              </a:lnTo>
                              <a:cubicBezTo>
                                <a:pt x="599" y="283"/>
                                <a:pt x="599" y="279"/>
                                <a:pt x="599" y="272"/>
                              </a:cubicBezTo>
                              <a:cubicBezTo>
                                <a:pt x="599" y="262"/>
                                <a:pt x="608" y="270"/>
                                <a:pt x="612" y="261"/>
                              </a:cubicBezTo>
                              <a:cubicBezTo>
                                <a:pt x="616" y="272"/>
                                <a:pt x="626" y="260"/>
                                <a:pt x="626" y="272"/>
                              </a:cubicBezTo>
                              <a:cubicBezTo>
                                <a:pt x="626" y="277"/>
                                <a:pt x="625" y="283"/>
                                <a:pt x="621" y="283"/>
                              </a:cubicBezTo>
                              <a:close/>
                              <a:moveTo>
                                <a:pt x="538" y="249"/>
                              </a:moveTo>
                              <a:lnTo>
                                <a:pt x="538" y="249"/>
                              </a:lnTo>
                              <a:lnTo>
                                <a:pt x="538" y="253"/>
                              </a:lnTo>
                              <a:cubicBezTo>
                                <a:pt x="538" y="254"/>
                                <a:pt x="538" y="255"/>
                                <a:pt x="539" y="255"/>
                              </a:cubicBezTo>
                              <a:lnTo>
                                <a:pt x="554" y="255"/>
                              </a:lnTo>
                              <a:cubicBezTo>
                                <a:pt x="555" y="255"/>
                                <a:pt x="556" y="254"/>
                                <a:pt x="556" y="253"/>
                              </a:cubicBezTo>
                              <a:lnTo>
                                <a:pt x="556" y="249"/>
                              </a:lnTo>
                              <a:cubicBezTo>
                                <a:pt x="558" y="247"/>
                                <a:pt x="559" y="245"/>
                                <a:pt x="559" y="242"/>
                              </a:cubicBezTo>
                              <a:cubicBezTo>
                                <a:pt x="559" y="228"/>
                                <a:pt x="551" y="241"/>
                                <a:pt x="547" y="229"/>
                              </a:cubicBezTo>
                              <a:cubicBezTo>
                                <a:pt x="544" y="239"/>
                                <a:pt x="535" y="231"/>
                                <a:pt x="535" y="241"/>
                              </a:cubicBezTo>
                              <a:cubicBezTo>
                                <a:pt x="535" y="245"/>
                                <a:pt x="536" y="248"/>
                                <a:pt x="538" y="249"/>
                              </a:cubicBezTo>
                              <a:close/>
                              <a:moveTo>
                                <a:pt x="546" y="237"/>
                              </a:moveTo>
                              <a:lnTo>
                                <a:pt x="546" y="237"/>
                              </a:lnTo>
                              <a:cubicBezTo>
                                <a:pt x="550" y="237"/>
                                <a:pt x="557" y="235"/>
                                <a:pt x="557" y="242"/>
                              </a:cubicBezTo>
                              <a:cubicBezTo>
                                <a:pt x="557" y="247"/>
                                <a:pt x="551" y="244"/>
                                <a:pt x="547" y="244"/>
                              </a:cubicBezTo>
                              <a:cubicBezTo>
                                <a:pt x="543" y="244"/>
                                <a:pt x="538" y="247"/>
                                <a:pt x="538" y="242"/>
                              </a:cubicBezTo>
                              <a:cubicBezTo>
                                <a:pt x="538" y="235"/>
                                <a:pt x="542" y="237"/>
                                <a:pt x="546" y="237"/>
                              </a:cubicBezTo>
                              <a:close/>
                              <a:moveTo>
                                <a:pt x="680" y="412"/>
                              </a:moveTo>
                              <a:lnTo>
                                <a:pt x="680" y="412"/>
                              </a:lnTo>
                              <a:cubicBezTo>
                                <a:pt x="684" y="412"/>
                                <a:pt x="686" y="410"/>
                                <a:pt x="686" y="407"/>
                              </a:cubicBezTo>
                              <a:cubicBezTo>
                                <a:pt x="686" y="403"/>
                                <a:pt x="684" y="401"/>
                                <a:pt x="680" y="401"/>
                              </a:cubicBezTo>
                              <a:cubicBezTo>
                                <a:pt x="676" y="401"/>
                                <a:pt x="674" y="403"/>
                                <a:pt x="674" y="407"/>
                              </a:cubicBezTo>
                              <a:cubicBezTo>
                                <a:pt x="674" y="410"/>
                                <a:pt x="676" y="412"/>
                                <a:pt x="680" y="412"/>
                              </a:cubicBezTo>
                              <a:close/>
                              <a:moveTo>
                                <a:pt x="566" y="281"/>
                              </a:moveTo>
                              <a:lnTo>
                                <a:pt x="566" y="281"/>
                              </a:lnTo>
                              <a:lnTo>
                                <a:pt x="563" y="281"/>
                              </a:lnTo>
                              <a:lnTo>
                                <a:pt x="561" y="278"/>
                              </a:lnTo>
                              <a:lnTo>
                                <a:pt x="559" y="281"/>
                              </a:lnTo>
                              <a:lnTo>
                                <a:pt x="556" y="281"/>
                              </a:lnTo>
                              <a:lnTo>
                                <a:pt x="557" y="284"/>
                              </a:lnTo>
                              <a:lnTo>
                                <a:pt x="555" y="286"/>
                              </a:lnTo>
                              <a:lnTo>
                                <a:pt x="558" y="287"/>
                              </a:lnTo>
                              <a:lnTo>
                                <a:pt x="558" y="290"/>
                              </a:lnTo>
                              <a:lnTo>
                                <a:pt x="561" y="288"/>
                              </a:lnTo>
                              <a:lnTo>
                                <a:pt x="564" y="290"/>
                              </a:lnTo>
                              <a:lnTo>
                                <a:pt x="564" y="287"/>
                              </a:lnTo>
                              <a:lnTo>
                                <a:pt x="567" y="286"/>
                              </a:lnTo>
                              <a:lnTo>
                                <a:pt x="565" y="284"/>
                              </a:lnTo>
                              <a:lnTo>
                                <a:pt x="566" y="281"/>
                              </a:lnTo>
                              <a:close/>
                              <a:moveTo>
                                <a:pt x="555" y="267"/>
                              </a:moveTo>
                              <a:lnTo>
                                <a:pt x="555" y="267"/>
                              </a:lnTo>
                              <a:lnTo>
                                <a:pt x="556" y="264"/>
                              </a:lnTo>
                              <a:lnTo>
                                <a:pt x="553" y="264"/>
                              </a:lnTo>
                              <a:lnTo>
                                <a:pt x="551" y="261"/>
                              </a:lnTo>
                              <a:lnTo>
                                <a:pt x="549" y="264"/>
                              </a:lnTo>
                              <a:lnTo>
                                <a:pt x="546" y="264"/>
                              </a:lnTo>
                              <a:lnTo>
                                <a:pt x="547" y="267"/>
                              </a:lnTo>
                              <a:lnTo>
                                <a:pt x="545" y="270"/>
                              </a:lnTo>
                              <a:lnTo>
                                <a:pt x="548" y="270"/>
                              </a:lnTo>
                              <a:lnTo>
                                <a:pt x="548" y="274"/>
                              </a:lnTo>
                              <a:lnTo>
                                <a:pt x="551" y="271"/>
                              </a:lnTo>
                              <a:lnTo>
                                <a:pt x="554" y="274"/>
                              </a:lnTo>
                              <a:lnTo>
                                <a:pt x="554" y="270"/>
                              </a:lnTo>
                              <a:lnTo>
                                <a:pt x="557" y="270"/>
                              </a:lnTo>
                              <a:lnTo>
                                <a:pt x="555" y="267"/>
                              </a:lnTo>
                              <a:close/>
                              <a:moveTo>
                                <a:pt x="566" y="299"/>
                              </a:moveTo>
                              <a:lnTo>
                                <a:pt x="566" y="299"/>
                              </a:lnTo>
                              <a:lnTo>
                                <a:pt x="564" y="299"/>
                              </a:lnTo>
                              <a:lnTo>
                                <a:pt x="563" y="297"/>
                              </a:lnTo>
                              <a:lnTo>
                                <a:pt x="562" y="299"/>
                              </a:lnTo>
                              <a:lnTo>
                                <a:pt x="560" y="299"/>
                              </a:lnTo>
                              <a:lnTo>
                                <a:pt x="561" y="301"/>
                              </a:lnTo>
                              <a:lnTo>
                                <a:pt x="559" y="302"/>
                              </a:lnTo>
                              <a:lnTo>
                                <a:pt x="561" y="303"/>
                              </a:lnTo>
                              <a:lnTo>
                                <a:pt x="561" y="305"/>
                              </a:lnTo>
                              <a:lnTo>
                                <a:pt x="563" y="303"/>
                              </a:lnTo>
                              <a:lnTo>
                                <a:pt x="565" y="305"/>
                              </a:lnTo>
                              <a:lnTo>
                                <a:pt x="565" y="303"/>
                              </a:lnTo>
                              <a:lnTo>
                                <a:pt x="566" y="302"/>
                              </a:lnTo>
                              <a:lnTo>
                                <a:pt x="565" y="301"/>
                              </a:lnTo>
                              <a:lnTo>
                                <a:pt x="566" y="299"/>
                              </a:lnTo>
                              <a:close/>
                              <a:moveTo>
                                <a:pt x="552" y="305"/>
                              </a:moveTo>
                              <a:lnTo>
                                <a:pt x="552" y="305"/>
                              </a:lnTo>
                              <a:lnTo>
                                <a:pt x="546" y="305"/>
                              </a:lnTo>
                              <a:lnTo>
                                <a:pt x="543" y="299"/>
                              </a:lnTo>
                              <a:lnTo>
                                <a:pt x="539" y="305"/>
                              </a:lnTo>
                              <a:lnTo>
                                <a:pt x="534" y="305"/>
                              </a:lnTo>
                              <a:lnTo>
                                <a:pt x="537" y="309"/>
                              </a:lnTo>
                              <a:lnTo>
                                <a:pt x="532" y="314"/>
                              </a:lnTo>
                              <a:lnTo>
                                <a:pt x="538" y="315"/>
                              </a:lnTo>
                              <a:lnTo>
                                <a:pt x="538" y="321"/>
                              </a:lnTo>
                              <a:lnTo>
                                <a:pt x="543" y="317"/>
                              </a:lnTo>
                              <a:lnTo>
                                <a:pt x="548" y="321"/>
                              </a:lnTo>
                              <a:lnTo>
                                <a:pt x="548" y="315"/>
                              </a:lnTo>
                              <a:lnTo>
                                <a:pt x="554" y="314"/>
                              </a:lnTo>
                              <a:lnTo>
                                <a:pt x="549" y="309"/>
                              </a:lnTo>
                              <a:lnTo>
                                <a:pt x="552" y="305"/>
                              </a:lnTo>
                              <a:close/>
                              <a:moveTo>
                                <a:pt x="559" y="411"/>
                              </a:moveTo>
                              <a:lnTo>
                                <a:pt x="559" y="411"/>
                              </a:lnTo>
                              <a:cubicBezTo>
                                <a:pt x="564" y="408"/>
                                <a:pt x="569" y="405"/>
                                <a:pt x="572" y="400"/>
                              </a:cubicBezTo>
                              <a:cubicBezTo>
                                <a:pt x="573" y="395"/>
                                <a:pt x="574" y="387"/>
                                <a:pt x="571" y="383"/>
                              </a:cubicBezTo>
                              <a:cubicBezTo>
                                <a:pt x="567" y="378"/>
                                <a:pt x="566" y="370"/>
                                <a:pt x="564" y="364"/>
                              </a:cubicBezTo>
                              <a:cubicBezTo>
                                <a:pt x="563" y="355"/>
                                <a:pt x="574" y="363"/>
                                <a:pt x="574" y="356"/>
                              </a:cubicBezTo>
                              <a:cubicBezTo>
                                <a:pt x="571" y="352"/>
                                <a:pt x="566" y="346"/>
                                <a:pt x="561" y="350"/>
                              </a:cubicBezTo>
                              <a:cubicBezTo>
                                <a:pt x="557" y="353"/>
                                <a:pt x="556" y="357"/>
                                <a:pt x="557" y="362"/>
                              </a:cubicBezTo>
                              <a:cubicBezTo>
                                <a:pt x="558" y="370"/>
                                <a:pt x="562" y="378"/>
                                <a:pt x="563" y="387"/>
                              </a:cubicBezTo>
                              <a:cubicBezTo>
                                <a:pt x="561" y="386"/>
                                <a:pt x="560" y="384"/>
                                <a:pt x="558" y="382"/>
                              </a:cubicBezTo>
                              <a:cubicBezTo>
                                <a:pt x="552" y="374"/>
                                <a:pt x="539" y="376"/>
                                <a:pt x="531" y="368"/>
                              </a:cubicBezTo>
                              <a:cubicBezTo>
                                <a:pt x="522" y="369"/>
                                <a:pt x="538" y="378"/>
                                <a:pt x="527" y="380"/>
                              </a:cubicBezTo>
                              <a:cubicBezTo>
                                <a:pt x="526" y="383"/>
                                <a:pt x="529" y="384"/>
                                <a:pt x="529" y="386"/>
                              </a:cubicBezTo>
                              <a:cubicBezTo>
                                <a:pt x="528" y="387"/>
                                <a:pt x="527" y="387"/>
                                <a:pt x="526" y="388"/>
                              </a:cubicBezTo>
                              <a:cubicBezTo>
                                <a:pt x="526" y="394"/>
                                <a:pt x="529" y="399"/>
                                <a:pt x="531" y="404"/>
                              </a:cubicBezTo>
                              <a:cubicBezTo>
                                <a:pt x="536" y="416"/>
                                <a:pt x="550" y="410"/>
                                <a:pt x="559" y="411"/>
                              </a:cubicBezTo>
                              <a:close/>
                              <a:moveTo>
                                <a:pt x="599" y="433"/>
                              </a:moveTo>
                              <a:lnTo>
                                <a:pt x="599" y="433"/>
                              </a:lnTo>
                              <a:cubicBezTo>
                                <a:pt x="599" y="435"/>
                                <a:pt x="600" y="436"/>
                                <a:pt x="602" y="436"/>
                              </a:cubicBezTo>
                              <a:cubicBezTo>
                                <a:pt x="603" y="436"/>
                                <a:pt x="605" y="435"/>
                                <a:pt x="605" y="433"/>
                              </a:cubicBezTo>
                              <a:cubicBezTo>
                                <a:pt x="605" y="433"/>
                                <a:pt x="602" y="427"/>
                                <a:pt x="602" y="427"/>
                              </a:cubicBezTo>
                              <a:cubicBezTo>
                                <a:pt x="602" y="427"/>
                                <a:pt x="599" y="432"/>
                                <a:pt x="599" y="433"/>
                              </a:cubicBezTo>
                              <a:close/>
                              <a:moveTo>
                                <a:pt x="547" y="463"/>
                              </a:moveTo>
                              <a:lnTo>
                                <a:pt x="547" y="463"/>
                              </a:lnTo>
                              <a:cubicBezTo>
                                <a:pt x="547" y="465"/>
                                <a:pt x="548" y="467"/>
                                <a:pt x="550" y="467"/>
                              </a:cubicBezTo>
                              <a:cubicBezTo>
                                <a:pt x="551" y="467"/>
                                <a:pt x="553" y="465"/>
                                <a:pt x="553" y="463"/>
                              </a:cubicBezTo>
                              <a:cubicBezTo>
                                <a:pt x="553" y="463"/>
                                <a:pt x="550" y="457"/>
                                <a:pt x="550" y="457"/>
                              </a:cubicBezTo>
                              <a:cubicBezTo>
                                <a:pt x="550" y="457"/>
                                <a:pt x="547" y="462"/>
                                <a:pt x="547" y="463"/>
                              </a:cubicBezTo>
                              <a:close/>
                              <a:moveTo>
                                <a:pt x="641" y="404"/>
                              </a:moveTo>
                              <a:lnTo>
                                <a:pt x="641" y="404"/>
                              </a:lnTo>
                              <a:cubicBezTo>
                                <a:pt x="641" y="406"/>
                                <a:pt x="643" y="408"/>
                                <a:pt x="645" y="408"/>
                              </a:cubicBezTo>
                              <a:cubicBezTo>
                                <a:pt x="646" y="408"/>
                                <a:pt x="648" y="406"/>
                                <a:pt x="648" y="404"/>
                              </a:cubicBezTo>
                              <a:cubicBezTo>
                                <a:pt x="648" y="404"/>
                                <a:pt x="644" y="398"/>
                                <a:pt x="644" y="398"/>
                              </a:cubicBezTo>
                              <a:cubicBezTo>
                                <a:pt x="644" y="398"/>
                                <a:pt x="641" y="403"/>
                                <a:pt x="641" y="404"/>
                              </a:cubicBezTo>
                              <a:close/>
                              <a:moveTo>
                                <a:pt x="494" y="433"/>
                              </a:moveTo>
                              <a:lnTo>
                                <a:pt x="494" y="433"/>
                              </a:lnTo>
                              <a:cubicBezTo>
                                <a:pt x="494" y="435"/>
                                <a:pt x="495" y="436"/>
                                <a:pt x="497" y="436"/>
                              </a:cubicBezTo>
                              <a:cubicBezTo>
                                <a:pt x="499" y="436"/>
                                <a:pt x="500" y="435"/>
                                <a:pt x="500" y="433"/>
                              </a:cubicBezTo>
                              <a:cubicBezTo>
                                <a:pt x="500" y="432"/>
                                <a:pt x="497" y="427"/>
                                <a:pt x="497" y="427"/>
                              </a:cubicBezTo>
                              <a:cubicBezTo>
                                <a:pt x="497" y="427"/>
                                <a:pt x="494" y="433"/>
                                <a:pt x="494" y="433"/>
                              </a:cubicBezTo>
                              <a:close/>
                              <a:moveTo>
                                <a:pt x="599" y="216"/>
                              </a:moveTo>
                              <a:lnTo>
                                <a:pt x="599" y="216"/>
                              </a:lnTo>
                              <a:cubicBezTo>
                                <a:pt x="601" y="216"/>
                                <a:pt x="602" y="214"/>
                                <a:pt x="602" y="212"/>
                              </a:cubicBezTo>
                              <a:cubicBezTo>
                                <a:pt x="602" y="212"/>
                                <a:pt x="599" y="206"/>
                                <a:pt x="599" y="206"/>
                              </a:cubicBezTo>
                              <a:cubicBezTo>
                                <a:pt x="599" y="206"/>
                                <a:pt x="596" y="211"/>
                                <a:pt x="596" y="212"/>
                              </a:cubicBezTo>
                              <a:cubicBezTo>
                                <a:pt x="596" y="214"/>
                                <a:pt x="597" y="216"/>
                                <a:pt x="599" y="216"/>
                              </a:cubicBezTo>
                              <a:close/>
                              <a:moveTo>
                                <a:pt x="650" y="350"/>
                              </a:moveTo>
                              <a:lnTo>
                                <a:pt x="650" y="350"/>
                              </a:lnTo>
                              <a:cubicBezTo>
                                <a:pt x="650" y="352"/>
                                <a:pt x="651" y="354"/>
                                <a:pt x="653" y="354"/>
                              </a:cubicBezTo>
                              <a:cubicBezTo>
                                <a:pt x="654" y="354"/>
                                <a:pt x="656" y="352"/>
                                <a:pt x="656" y="350"/>
                              </a:cubicBezTo>
                              <a:cubicBezTo>
                                <a:pt x="656" y="350"/>
                                <a:pt x="653" y="344"/>
                                <a:pt x="653" y="344"/>
                              </a:cubicBezTo>
                              <a:cubicBezTo>
                                <a:pt x="653" y="344"/>
                                <a:pt x="650" y="349"/>
                                <a:pt x="650" y="350"/>
                              </a:cubicBezTo>
                              <a:close/>
                              <a:moveTo>
                                <a:pt x="548" y="216"/>
                              </a:moveTo>
                              <a:lnTo>
                                <a:pt x="548" y="216"/>
                              </a:lnTo>
                              <a:cubicBezTo>
                                <a:pt x="550" y="216"/>
                                <a:pt x="551" y="214"/>
                                <a:pt x="551" y="212"/>
                              </a:cubicBezTo>
                              <a:cubicBezTo>
                                <a:pt x="551" y="212"/>
                                <a:pt x="548" y="206"/>
                                <a:pt x="548" y="206"/>
                              </a:cubicBezTo>
                              <a:cubicBezTo>
                                <a:pt x="548" y="206"/>
                                <a:pt x="545" y="211"/>
                                <a:pt x="545" y="212"/>
                              </a:cubicBezTo>
                              <a:cubicBezTo>
                                <a:pt x="545" y="214"/>
                                <a:pt x="546" y="216"/>
                                <a:pt x="548" y="216"/>
                              </a:cubicBezTo>
                              <a:close/>
                              <a:moveTo>
                                <a:pt x="650" y="216"/>
                              </a:moveTo>
                              <a:lnTo>
                                <a:pt x="650" y="216"/>
                              </a:lnTo>
                              <a:cubicBezTo>
                                <a:pt x="652" y="216"/>
                                <a:pt x="653" y="214"/>
                                <a:pt x="653" y="212"/>
                              </a:cubicBezTo>
                              <a:cubicBezTo>
                                <a:pt x="653" y="212"/>
                                <a:pt x="650" y="206"/>
                                <a:pt x="650" y="206"/>
                              </a:cubicBezTo>
                              <a:cubicBezTo>
                                <a:pt x="650" y="206"/>
                                <a:pt x="647" y="211"/>
                                <a:pt x="647" y="212"/>
                              </a:cubicBezTo>
                              <a:cubicBezTo>
                                <a:pt x="647" y="214"/>
                                <a:pt x="648" y="216"/>
                                <a:pt x="650" y="216"/>
                              </a:cubicBezTo>
                              <a:close/>
                              <a:moveTo>
                                <a:pt x="650" y="282"/>
                              </a:moveTo>
                              <a:lnTo>
                                <a:pt x="650" y="282"/>
                              </a:lnTo>
                              <a:cubicBezTo>
                                <a:pt x="650" y="284"/>
                                <a:pt x="651" y="286"/>
                                <a:pt x="653" y="286"/>
                              </a:cubicBezTo>
                              <a:cubicBezTo>
                                <a:pt x="654" y="286"/>
                                <a:pt x="656" y="284"/>
                                <a:pt x="656" y="282"/>
                              </a:cubicBezTo>
                              <a:cubicBezTo>
                                <a:pt x="656" y="282"/>
                                <a:pt x="653" y="276"/>
                                <a:pt x="653" y="276"/>
                              </a:cubicBezTo>
                              <a:cubicBezTo>
                                <a:pt x="653" y="276"/>
                                <a:pt x="650" y="281"/>
                                <a:pt x="650" y="282"/>
                              </a:cubicBezTo>
                              <a:close/>
                              <a:moveTo>
                                <a:pt x="395" y="648"/>
                              </a:moveTo>
                              <a:lnTo>
                                <a:pt x="395" y="648"/>
                              </a:lnTo>
                              <a:cubicBezTo>
                                <a:pt x="389" y="647"/>
                                <a:pt x="384" y="651"/>
                                <a:pt x="378" y="649"/>
                              </a:cubicBezTo>
                              <a:lnTo>
                                <a:pt x="367" y="652"/>
                              </a:lnTo>
                              <a:cubicBezTo>
                                <a:pt x="366" y="652"/>
                                <a:pt x="365" y="652"/>
                                <a:pt x="363" y="652"/>
                              </a:cubicBezTo>
                              <a:cubicBezTo>
                                <a:pt x="358" y="638"/>
                                <a:pt x="374" y="629"/>
                                <a:pt x="369" y="616"/>
                              </a:cubicBezTo>
                              <a:cubicBezTo>
                                <a:pt x="365" y="608"/>
                                <a:pt x="356" y="600"/>
                                <a:pt x="346" y="602"/>
                              </a:cubicBezTo>
                              <a:cubicBezTo>
                                <a:pt x="334" y="600"/>
                                <a:pt x="324" y="607"/>
                                <a:pt x="319" y="616"/>
                              </a:cubicBezTo>
                              <a:cubicBezTo>
                                <a:pt x="311" y="633"/>
                                <a:pt x="321" y="650"/>
                                <a:pt x="324" y="667"/>
                              </a:cubicBezTo>
                              <a:cubicBezTo>
                                <a:pt x="323" y="672"/>
                                <a:pt x="329" y="679"/>
                                <a:pt x="324" y="683"/>
                              </a:cubicBezTo>
                              <a:cubicBezTo>
                                <a:pt x="313" y="676"/>
                                <a:pt x="299" y="671"/>
                                <a:pt x="286" y="675"/>
                              </a:cubicBezTo>
                              <a:cubicBezTo>
                                <a:pt x="282" y="677"/>
                                <a:pt x="274" y="675"/>
                                <a:pt x="272" y="679"/>
                              </a:cubicBezTo>
                              <a:cubicBezTo>
                                <a:pt x="287" y="687"/>
                                <a:pt x="305" y="686"/>
                                <a:pt x="321" y="685"/>
                              </a:cubicBezTo>
                              <a:cubicBezTo>
                                <a:pt x="323" y="685"/>
                                <a:pt x="325" y="684"/>
                                <a:pt x="326" y="686"/>
                              </a:cubicBezTo>
                              <a:cubicBezTo>
                                <a:pt x="328" y="695"/>
                                <a:pt x="325" y="706"/>
                                <a:pt x="330" y="714"/>
                              </a:cubicBezTo>
                              <a:cubicBezTo>
                                <a:pt x="336" y="722"/>
                                <a:pt x="346" y="725"/>
                                <a:pt x="356" y="726"/>
                              </a:cubicBezTo>
                              <a:cubicBezTo>
                                <a:pt x="387" y="725"/>
                                <a:pt x="415" y="715"/>
                                <a:pt x="443" y="708"/>
                              </a:cubicBezTo>
                              <a:cubicBezTo>
                                <a:pt x="448" y="708"/>
                                <a:pt x="451" y="705"/>
                                <a:pt x="456" y="705"/>
                              </a:cubicBezTo>
                              <a:cubicBezTo>
                                <a:pt x="471" y="702"/>
                                <a:pt x="488" y="699"/>
                                <a:pt x="504" y="699"/>
                              </a:cubicBezTo>
                              <a:cubicBezTo>
                                <a:pt x="497" y="708"/>
                                <a:pt x="493" y="718"/>
                                <a:pt x="490" y="730"/>
                              </a:cubicBezTo>
                              <a:cubicBezTo>
                                <a:pt x="486" y="739"/>
                                <a:pt x="497" y="740"/>
                                <a:pt x="500" y="745"/>
                              </a:cubicBezTo>
                              <a:cubicBezTo>
                                <a:pt x="490" y="748"/>
                                <a:pt x="482" y="755"/>
                                <a:pt x="472" y="760"/>
                              </a:cubicBezTo>
                              <a:cubicBezTo>
                                <a:pt x="451" y="759"/>
                                <a:pt x="433" y="767"/>
                                <a:pt x="412" y="769"/>
                              </a:cubicBezTo>
                              <a:cubicBezTo>
                                <a:pt x="412" y="774"/>
                                <a:pt x="419" y="772"/>
                                <a:pt x="420" y="777"/>
                              </a:cubicBezTo>
                              <a:cubicBezTo>
                                <a:pt x="419" y="780"/>
                                <a:pt x="416" y="780"/>
                                <a:pt x="414" y="782"/>
                              </a:cubicBezTo>
                              <a:cubicBezTo>
                                <a:pt x="413" y="784"/>
                                <a:pt x="414" y="784"/>
                                <a:pt x="416" y="785"/>
                              </a:cubicBezTo>
                              <a:cubicBezTo>
                                <a:pt x="418" y="782"/>
                                <a:pt x="422" y="784"/>
                                <a:pt x="424" y="782"/>
                              </a:cubicBezTo>
                              <a:cubicBezTo>
                                <a:pt x="431" y="782"/>
                                <a:pt x="437" y="780"/>
                                <a:pt x="443" y="779"/>
                              </a:cubicBezTo>
                              <a:cubicBezTo>
                                <a:pt x="449" y="777"/>
                                <a:pt x="455" y="777"/>
                                <a:pt x="460" y="772"/>
                              </a:cubicBezTo>
                              <a:cubicBezTo>
                                <a:pt x="467" y="770"/>
                                <a:pt x="472" y="766"/>
                                <a:pt x="479" y="764"/>
                              </a:cubicBezTo>
                              <a:cubicBezTo>
                                <a:pt x="489" y="764"/>
                                <a:pt x="498" y="760"/>
                                <a:pt x="507" y="760"/>
                              </a:cubicBezTo>
                              <a:lnTo>
                                <a:pt x="507" y="762"/>
                              </a:lnTo>
                              <a:cubicBezTo>
                                <a:pt x="500" y="774"/>
                                <a:pt x="492" y="787"/>
                                <a:pt x="484" y="799"/>
                              </a:cubicBezTo>
                              <a:cubicBezTo>
                                <a:pt x="482" y="801"/>
                                <a:pt x="484" y="804"/>
                                <a:pt x="486" y="804"/>
                              </a:cubicBezTo>
                              <a:cubicBezTo>
                                <a:pt x="491" y="806"/>
                                <a:pt x="495" y="804"/>
                                <a:pt x="499" y="802"/>
                              </a:cubicBezTo>
                              <a:cubicBezTo>
                                <a:pt x="506" y="790"/>
                                <a:pt x="513" y="779"/>
                                <a:pt x="518" y="766"/>
                              </a:cubicBezTo>
                              <a:cubicBezTo>
                                <a:pt x="521" y="754"/>
                                <a:pt x="529" y="748"/>
                                <a:pt x="538" y="741"/>
                              </a:cubicBezTo>
                              <a:cubicBezTo>
                                <a:pt x="539" y="740"/>
                                <a:pt x="541" y="738"/>
                                <a:pt x="542" y="740"/>
                              </a:cubicBezTo>
                              <a:cubicBezTo>
                                <a:pt x="536" y="748"/>
                                <a:pt x="531" y="755"/>
                                <a:pt x="526" y="764"/>
                              </a:cubicBezTo>
                              <a:cubicBezTo>
                                <a:pt x="523" y="773"/>
                                <a:pt x="523" y="785"/>
                                <a:pt x="531" y="793"/>
                              </a:cubicBezTo>
                              <a:cubicBezTo>
                                <a:pt x="535" y="797"/>
                                <a:pt x="541" y="796"/>
                                <a:pt x="547" y="796"/>
                              </a:cubicBezTo>
                              <a:cubicBezTo>
                                <a:pt x="560" y="789"/>
                                <a:pt x="577" y="800"/>
                                <a:pt x="587" y="787"/>
                              </a:cubicBezTo>
                              <a:cubicBezTo>
                                <a:pt x="593" y="786"/>
                                <a:pt x="594" y="793"/>
                                <a:pt x="597" y="797"/>
                              </a:cubicBezTo>
                              <a:cubicBezTo>
                                <a:pt x="603" y="798"/>
                                <a:pt x="609" y="804"/>
                                <a:pt x="615" y="800"/>
                              </a:cubicBezTo>
                              <a:cubicBezTo>
                                <a:pt x="615" y="796"/>
                                <a:pt x="611" y="793"/>
                                <a:pt x="609" y="790"/>
                              </a:cubicBezTo>
                              <a:cubicBezTo>
                                <a:pt x="604" y="782"/>
                                <a:pt x="599" y="777"/>
                                <a:pt x="596" y="770"/>
                              </a:cubicBezTo>
                              <a:cubicBezTo>
                                <a:pt x="594" y="765"/>
                                <a:pt x="591" y="762"/>
                                <a:pt x="590" y="758"/>
                              </a:cubicBezTo>
                              <a:cubicBezTo>
                                <a:pt x="596" y="760"/>
                                <a:pt x="602" y="764"/>
                                <a:pt x="609" y="765"/>
                              </a:cubicBezTo>
                              <a:cubicBezTo>
                                <a:pt x="614" y="767"/>
                                <a:pt x="621" y="767"/>
                                <a:pt x="627" y="770"/>
                              </a:cubicBezTo>
                              <a:cubicBezTo>
                                <a:pt x="631" y="776"/>
                                <a:pt x="638" y="779"/>
                                <a:pt x="644" y="783"/>
                              </a:cubicBezTo>
                              <a:cubicBezTo>
                                <a:pt x="652" y="787"/>
                                <a:pt x="662" y="788"/>
                                <a:pt x="670" y="791"/>
                              </a:cubicBezTo>
                              <a:cubicBezTo>
                                <a:pt x="674" y="792"/>
                                <a:pt x="679" y="794"/>
                                <a:pt x="681" y="791"/>
                              </a:cubicBezTo>
                              <a:cubicBezTo>
                                <a:pt x="680" y="790"/>
                                <a:pt x="678" y="788"/>
                                <a:pt x="676" y="787"/>
                              </a:cubicBezTo>
                              <a:cubicBezTo>
                                <a:pt x="675" y="783"/>
                                <a:pt x="682" y="785"/>
                                <a:pt x="685" y="782"/>
                              </a:cubicBezTo>
                              <a:cubicBezTo>
                                <a:pt x="684" y="780"/>
                                <a:pt x="682" y="780"/>
                                <a:pt x="681" y="779"/>
                              </a:cubicBezTo>
                              <a:cubicBezTo>
                                <a:pt x="676" y="777"/>
                                <a:pt x="664" y="776"/>
                                <a:pt x="661" y="774"/>
                              </a:cubicBezTo>
                              <a:cubicBezTo>
                                <a:pt x="656" y="774"/>
                                <a:pt x="653" y="772"/>
                                <a:pt x="649" y="770"/>
                              </a:cubicBezTo>
                              <a:cubicBezTo>
                                <a:pt x="628" y="770"/>
                                <a:pt x="617" y="752"/>
                                <a:pt x="601" y="745"/>
                              </a:cubicBezTo>
                              <a:cubicBezTo>
                                <a:pt x="605" y="742"/>
                                <a:pt x="611" y="739"/>
                                <a:pt x="613" y="734"/>
                              </a:cubicBezTo>
                              <a:cubicBezTo>
                                <a:pt x="616" y="729"/>
                                <a:pt x="617" y="721"/>
                                <a:pt x="614" y="716"/>
                              </a:cubicBezTo>
                              <a:cubicBezTo>
                                <a:pt x="611" y="705"/>
                                <a:pt x="597" y="707"/>
                                <a:pt x="590" y="701"/>
                              </a:cubicBezTo>
                              <a:lnTo>
                                <a:pt x="591" y="700"/>
                              </a:lnTo>
                              <a:cubicBezTo>
                                <a:pt x="604" y="699"/>
                                <a:pt x="615" y="702"/>
                                <a:pt x="627" y="705"/>
                              </a:cubicBezTo>
                              <a:cubicBezTo>
                                <a:pt x="659" y="709"/>
                                <a:pt x="690" y="721"/>
                                <a:pt x="723" y="722"/>
                              </a:cubicBezTo>
                              <a:cubicBezTo>
                                <a:pt x="742" y="722"/>
                                <a:pt x="765" y="723"/>
                                <a:pt x="774" y="705"/>
                              </a:cubicBezTo>
                              <a:cubicBezTo>
                                <a:pt x="776" y="695"/>
                                <a:pt x="778" y="684"/>
                                <a:pt x="780" y="673"/>
                              </a:cubicBezTo>
                              <a:cubicBezTo>
                                <a:pt x="784" y="656"/>
                                <a:pt x="795" y="641"/>
                                <a:pt x="793" y="622"/>
                              </a:cubicBezTo>
                              <a:cubicBezTo>
                                <a:pt x="789" y="612"/>
                                <a:pt x="781" y="604"/>
                                <a:pt x="770" y="601"/>
                              </a:cubicBezTo>
                              <a:cubicBezTo>
                                <a:pt x="759" y="599"/>
                                <a:pt x="748" y="600"/>
                                <a:pt x="741" y="609"/>
                              </a:cubicBezTo>
                              <a:cubicBezTo>
                                <a:pt x="729" y="618"/>
                                <a:pt x="737" y="635"/>
                                <a:pt x="738" y="648"/>
                              </a:cubicBezTo>
                              <a:cubicBezTo>
                                <a:pt x="738" y="651"/>
                                <a:pt x="738" y="653"/>
                                <a:pt x="735" y="654"/>
                              </a:cubicBezTo>
                              <a:cubicBezTo>
                                <a:pt x="686" y="650"/>
                                <a:pt x="641" y="637"/>
                                <a:pt x="592" y="632"/>
                              </a:cubicBezTo>
                              <a:cubicBezTo>
                                <a:pt x="581" y="630"/>
                                <a:pt x="570" y="631"/>
                                <a:pt x="559" y="629"/>
                              </a:cubicBezTo>
                              <a:lnTo>
                                <a:pt x="545" y="627"/>
                              </a:lnTo>
                              <a:cubicBezTo>
                                <a:pt x="503" y="629"/>
                                <a:pt x="461" y="631"/>
                                <a:pt x="421" y="641"/>
                              </a:cubicBezTo>
                              <a:cubicBezTo>
                                <a:pt x="413" y="644"/>
                                <a:pt x="403" y="645"/>
                                <a:pt x="395" y="648"/>
                              </a:cubicBezTo>
                              <a:close/>
                              <a:moveTo>
                                <a:pt x="428" y="777"/>
                              </a:moveTo>
                              <a:lnTo>
                                <a:pt x="428" y="777"/>
                              </a:lnTo>
                              <a:lnTo>
                                <a:pt x="424" y="773"/>
                              </a:lnTo>
                              <a:cubicBezTo>
                                <a:pt x="426" y="770"/>
                                <a:pt x="431" y="771"/>
                                <a:pt x="435" y="769"/>
                              </a:cubicBezTo>
                              <a:cubicBezTo>
                                <a:pt x="444" y="767"/>
                                <a:pt x="454" y="763"/>
                                <a:pt x="464" y="765"/>
                              </a:cubicBezTo>
                              <a:cubicBezTo>
                                <a:pt x="453" y="774"/>
                                <a:pt x="440" y="775"/>
                                <a:pt x="428" y="777"/>
                              </a:cubicBezTo>
                              <a:close/>
                              <a:moveTo>
                                <a:pt x="639" y="772"/>
                              </a:moveTo>
                              <a:lnTo>
                                <a:pt x="639" y="772"/>
                              </a:lnTo>
                              <a:cubicBezTo>
                                <a:pt x="647" y="775"/>
                                <a:pt x="664" y="779"/>
                                <a:pt x="675" y="780"/>
                              </a:cubicBezTo>
                              <a:cubicBezTo>
                                <a:pt x="674" y="785"/>
                                <a:pt x="666" y="781"/>
                                <a:pt x="667" y="787"/>
                              </a:cubicBezTo>
                              <a:cubicBezTo>
                                <a:pt x="657" y="783"/>
                                <a:pt x="644" y="781"/>
                                <a:pt x="637" y="773"/>
                              </a:cubicBezTo>
                              <a:cubicBezTo>
                                <a:pt x="637" y="773"/>
                                <a:pt x="638" y="771"/>
                                <a:pt x="639" y="772"/>
                              </a:cubicBezTo>
                              <a:close/>
                              <a:moveTo>
                                <a:pt x="322" y="627"/>
                              </a:moveTo>
                              <a:lnTo>
                                <a:pt x="322" y="627"/>
                              </a:lnTo>
                              <a:cubicBezTo>
                                <a:pt x="323" y="621"/>
                                <a:pt x="325" y="615"/>
                                <a:pt x="330" y="610"/>
                              </a:cubicBezTo>
                              <a:cubicBezTo>
                                <a:pt x="339" y="606"/>
                                <a:pt x="350" y="607"/>
                                <a:pt x="357" y="611"/>
                              </a:cubicBezTo>
                              <a:cubicBezTo>
                                <a:pt x="360" y="613"/>
                                <a:pt x="361" y="615"/>
                                <a:pt x="363" y="618"/>
                              </a:cubicBezTo>
                              <a:cubicBezTo>
                                <a:pt x="364" y="623"/>
                                <a:pt x="362" y="630"/>
                                <a:pt x="358" y="633"/>
                              </a:cubicBezTo>
                              <a:lnTo>
                                <a:pt x="354" y="633"/>
                              </a:lnTo>
                              <a:cubicBezTo>
                                <a:pt x="354" y="628"/>
                                <a:pt x="354" y="622"/>
                                <a:pt x="356" y="618"/>
                              </a:cubicBezTo>
                              <a:cubicBezTo>
                                <a:pt x="356" y="614"/>
                                <a:pt x="352" y="613"/>
                                <a:pt x="350" y="612"/>
                              </a:cubicBezTo>
                              <a:cubicBezTo>
                                <a:pt x="344" y="610"/>
                                <a:pt x="339" y="613"/>
                                <a:pt x="335" y="615"/>
                              </a:cubicBezTo>
                              <a:cubicBezTo>
                                <a:pt x="331" y="619"/>
                                <a:pt x="328" y="624"/>
                                <a:pt x="330" y="630"/>
                              </a:cubicBezTo>
                              <a:cubicBezTo>
                                <a:pt x="333" y="634"/>
                                <a:pt x="330" y="639"/>
                                <a:pt x="332" y="643"/>
                              </a:cubicBezTo>
                              <a:lnTo>
                                <a:pt x="331" y="644"/>
                              </a:lnTo>
                              <a:cubicBezTo>
                                <a:pt x="327" y="640"/>
                                <a:pt x="321" y="635"/>
                                <a:pt x="322" y="627"/>
                              </a:cubicBezTo>
                              <a:close/>
                              <a:moveTo>
                                <a:pt x="338" y="637"/>
                              </a:moveTo>
                              <a:lnTo>
                                <a:pt x="338" y="637"/>
                              </a:lnTo>
                              <a:cubicBezTo>
                                <a:pt x="343" y="641"/>
                                <a:pt x="350" y="639"/>
                                <a:pt x="357" y="640"/>
                              </a:cubicBezTo>
                              <a:cubicBezTo>
                                <a:pt x="358" y="644"/>
                                <a:pt x="358" y="649"/>
                                <a:pt x="355" y="652"/>
                              </a:cubicBezTo>
                              <a:cubicBezTo>
                                <a:pt x="349" y="650"/>
                                <a:pt x="342" y="651"/>
                                <a:pt x="339" y="645"/>
                              </a:cubicBezTo>
                              <a:cubicBezTo>
                                <a:pt x="339" y="643"/>
                                <a:pt x="338" y="640"/>
                                <a:pt x="338" y="637"/>
                              </a:cubicBezTo>
                              <a:close/>
                              <a:moveTo>
                                <a:pt x="337" y="626"/>
                              </a:moveTo>
                              <a:lnTo>
                                <a:pt x="337" y="626"/>
                              </a:lnTo>
                              <a:cubicBezTo>
                                <a:pt x="338" y="623"/>
                                <a:pt x="337" y="619"/>
                                <a:pt x="341" y="618"/>
                              </a:cubicBezTo>
                              <a:cubicBezTo>
                                <a:pt x="343" y="617"/>
                                <a:pt x="347" y="617"/>
                                <a:pt x="347" y="620"/>
                              </a:cubicBezTo>
                              <a:cubicBezTo>
                                <a:pt x="347" y="624"/>
                                <a:pt x="347" y="628"/>
                                <a:pt x="346" y="632"/>
                              </a:cubicBezTo>
                              <a:cubicBezTo>
                                <a:pt x="341" y="632"/>
                                <a:pt x="339" y="630"/>
                                <a:pt x="337" y="626"/>
                              </a:cubicBezTo>
                              <a:close/>
                              <a:moveTo>
                                <a:pt x="496" y="735"/>
                              </a:moveTo>
                              <a:lnTo>
                                <a:pt x="496" y="735"/>
                              </a:lnTo>
                              <a:cubicBezTo>
                                <a:pt x="494" y="723"/>
                                <a:pt x="499" y="713"/>
                                <a:pt x="506" y="704"/>
                              </a:cubicBezTo>
                              <a:cubicBezTo>
                                <a:pt x="511" y="703"/>
                                <a:pt x="517" y="702"/>
                                <a:pt x="521" y="705"/>
                              </a:cubicBezTo>
                              <a:cubicBezTo>
                                <a:pt x="512" y="707"/>
                                <a:pt x="501" y="709"/>
                                <a:pt x="499" y="720"/>
                              </a:cubicBezTo>
                              <a:cubicBezTo>
                                <a:pt x="499" y="725"/>
                                <a:pt x="498" y="727"/>
                                <a:pt x="500" y="731"/>
                              </a:cubicBezTo>
                              <a:cubicBezTo>
                                <a:pt x="504" y="737"/>
                                <a:pt x="512" y="735"/>
                                <a:pt x="517" y="740"/>
                              </a:cubicBezTo>
                              <a:cubicBezTo>
                                <a:pt x="517" y="742"/>
                                <a:pt x="516" y="744"/>
                                <a:pt x="514" y="744"/>
                              </a:cubicBezTo>
                              <a:cubicBezTo>
                                <a:pt x="508" y="741"/>
                                <a:pt x="501" y="739"/>
                                <a:pt x="496" y="735"/>
                              </a:cubicBezTo>
                              <a:close/>
                              <a:moveTo>
                                <a:pt x="484" y="758"/>
                              </a:moveTo>
                              <a:lnTo>
                                <a:pt x="484" y="758"/>
                              </a:lnTo>
                              <a:cubicBezTo>
                                <a:pt x="492" y="755"/>
                                <a:pt x="500" y="748"/>
                                <a:pt x="509" y="751"/>
                              </a:cubicBezTo>
                              <a:cubicBezTo>
                                <a:pt x="503" y="756"/>
                                <a:pt x="492" y="758"/>
                                <a:pt x="484" y="758"/>
                              </a:cubicBezTo>
                              <a:close/>
                              <a:moveTo>
                                <a:pt x="516" y="762"/>
                              </a:moveTo>
                              <a:lnTo>
                                <a:pt x="516" y="762"/>
                              </a:lnTo>
                              <a:cubicBezTo>
                                <a:pt x="511" y="772"/>
                                <a:pt x="505" y="783"/>
                                <a:pt x="499" y="794"/>
                              </a:cubicBezTo>
                              <a:cubicBezTo>
                                <a:pt x="498" y="795"/>
                                <a:pt x="496" y="796"/>
                                <a:pt x="494" y="796"/>
                              </a:cubicBezTo>
                              <a:cubicBezTo>
                                <a:pt x="494" y="791"/>
                                <a:pt x="498" y="787"/>
                                <a:pt x="500" y="783"/>
                              </a:cubicBezTo>
                              <a:cubicBezTo>
                                <a:pt x="507" y="774"/>
                                <a:pt x="510" y="764"/>
                                <a:pt x="518" y="755"/>
                              </a:cubicBezTo>
                              <a:cubicBezTo>
                                <a:pt x="520" y="758"/>
                                <a:pt x="516" y="759"/>
                                <a:pt x="516" y="762"/>
                              </a:cubicBezTo>
                              <a:close/>
                              <a:moveTo>
                                <a:pt x="524" y="742"/>
                              </a:moveTo>
                              <a:lnTo>
                                <a:pt x="524" y="742"/>
                              </a:lnTo>
                              <a:lnTo>
                                <a:pt x="524" y="743"/>
                              </a:lnTo>
                              <a:lnTo>
                                <a:pt x="523" y="743"/>
                              </a:lnTo>
                              <a:lnTo>
                                <a:pt x="523" y="742"/>
                              </a:lnTo>
                              <a:lnTo>
                                <a:pt x="523" y="742"/>
                              </a:lnTo>
                              <a:lnTo>
                                <a:pt x="525" y="742"/>
                              </a:lnTo>
                              <a:cubicBezTo>
                                <a:pt x="524" y="742"/>
                                <a:pt x="524" y="742"/>
                                <a:pt x="523" y="742"/>
                              </a:cubicBezTo>
                              <a:lnTo>
                                <a:pt x="524" y="742"/>
                              </a:lnTo>
                              <a:close/>
                              <a:moveTo>
                                <a:pt x="521" y="733"/>
                              </a:moveTo>
                              <a:lnTo>
                                <a:pt x="521" y="733"/>
                              </a:lnTo>
                              <a:cubicBezTo>
                                <a:pt x="515" y="732"/>
                                <a:pt x="510" y="730"/>
                                <a:pt x="505" y="729"/>
                              </a:cubicBezTo>
                              <a:cubicBezTo>
                                <a:pt x="501" y="725"/>
                                <a:pt x="505" y="721"/>
                                <a:pt x="505" y="718"/>
                              </a:cubicBezTo>
                              <a:cubicBezTo>
                                <a:pt x="510" y="710"/>
                                <a:pt x="523" y="706"/>
                                <a:pt x="529" y="713"/>
                              </a:cubicBezTo>
                              <a:cubicBezTo>
                                <a:pt x="528" y="721"/>
                                <a:pt x="526" y="727"/>
                                <a:pt x="521" y="733"/>
                              </a:cubicBezTo>
                              <a:close/>
                              <a:moveTo>
                                <a:pt x="528" y="733"/>
                              </a:moveTo>
                              <a:lnTo>
                                <a:pt x="528" y="733"/>
                              </a:lnTo>
                              <a:cubicBezTo>
                                <a:pt x="529" y="728"/>
                                <a:pt x="531" y="722"/>
                                <a:pt x="534" y="718"/>
                              </a:cubicBezTo>
                              <a:cubicBezTo>
                                <a:pt x="534" y="723"/>
                                <a:pt x="531" y="729"/>
                                <a:pt x="528" y="733"/>
                              </a:cubicBezTo>
                              <a:close/>
                              <a:moveTo>
                                <a:pt x="532" y="705"/>
                              </a:moveTo>
                              <a:lnTo>
                                <a:pt x="532" y="705"/>
                              </a:lnTo>
                              <a:cubicBezTo>
                                <a:pt x="528" y="704"/>
                                <a:pt x="525" y="699"/>
                                <a:pt x="521" y="699"/>
                              </a:cubicBezTo>
                              <a:cubicBezTo>
                                <a:pt x="525" y="698"/>
                                <a:pt x="529" y="698"/>
                                <a:pt x="534" y="699"/>
                              </a:cubicBezTo>
                              <a:cubicBezTo>
                                <a:pt x="535" y="701"/>
                                <a:pt x="532" y="703"/>
                                <a:pt x="532" y="705"/>
                              </a:cubicBezTo>
                              <a:close/>
                              <a:moveTo>
                                <a:pt x="536" y="715"/>
                              </a:moveTo>
                              <a:lnTo>
                                <a:pt x="536" y="715"/>
                              </a:lnTo>
                              <a:lnTo>
                                <a:pt x="536" y="715"/>
                              </a:lnTo>
                              <a:lnTo>
                                <a:pt x="536" y="712"/>
                              </a:lnTo>
                              <a:lnTo>
                                <a:pt x="536" y="712"/>
                              </a:lnTo>
                              <a:lnTo>
                                <a:pt x="536" y="715"/>
                              </a:lnTo>
                              <a:close/>
                              <a:moveTo>
                                <a:pt x="537" y="731"/>
                              </a:moveTo>
                              <a:lnTo>
                                <a:pt x="537" y="731"/>
                              </a:lnTo>
                              <a:cubicBezTo>
                                <a:pt x="536" y="730"/>
                                <a:pt x="537" y="728"/>
                                <a:pt x="538" y="726"/>
                              </a:cubicBezTo>
                              <a:cubicBezTo>
                                <a:pt x="539" y="725"/>
                                <a:pt x="541" y="728"/>
                                <a:pt x="542" y="729"/>
                              </a:cubicBezTo>
                              <a:cubicBezTo>
                                <a:pt x="541" y="730"/>
                                <a:pt x="539" y="731"/>
                                <a:pt x="537" y="731"/>
                              </a:cubicBezTo>
                              <a:close/>
                              <a:moveTo>
                                <a:pt x="542" y="710"/>
                              </a:moveTo>
                              <a:lnTo>
                                <a:pt x="542" y="710"/>
                              </a:lnTo>
                              <a:cubicBezTo>
                                <a:pt x="543" y="705"/>
                                <a:pt x="544" y="701"/>
                                <a:pt x="547" y="697"/>
                              </a:cubicBezTo>
                              <a:cubicBezTo>
                                <a:pt x="550" y="697"/>
                                <a:pt x="553" y="697"/>
                                <a:pt x="556" y="699"/>
                              </a:cubicBezTo>
                              <a:cubicBezTo>
                                <a:pt x="556" y="705"/>
                                <a:pt x="565" y="715"/>
                                <a:pt x="556" y="720"/>
                              </a:cubicBezTo>
                              <a:cubicBezTo>
                                <a:pt x="553" y="722"/>
                                <a:pt x="548" y="725"/>
                                <a:pt x="545" y="722"/>
                              </a:cubicBezTo>
                              <a:cubicBezTo>
                                <a:pt x="541" y="718"/>
                                <a:pt x="540" y="715"/>
                                <a:pt x="542" y="710"/>
                              </a:cubicBezTo>
                              <a:close/>
                              <a:moveTo>
                                <a:pt x="566" y="700"/>
                              </a:moveTo>
                              <a:lnTo>
                                <a:pt x="566" y="700"/>
                              </a:lnTo>
                              <a:cubicBezTo>
                                <a:pt x="566" y="697"/>
                                <a:pt x="569" y="700"/>
                                <a:pt x="571" y="698"/>
                              </a:cubicBezTo>
                              <a:lnTo>
                                <a:pt x="581" y="699"/>
                              </a:lnTo>
                              <a:cubicBezTo>
                                <a:pt x="576" y="698"/>
                                <a:pt x="569" y="711"/>
                                <a:pt x="566" y="700"/>
                              </a:cubicBezTo>
                              <a:close/>
                              <a:moveTo>
                                <a:pt x="583" y="705"/>
                              </a:moveTo>
                              <a:lnTo>
                                <a:pt x="583" y="705"/>
                              </a:lnTo>
                              <a:cubicBezTo>
                                <a:pt x="579" y="706"/>
                                <a:pt x="576" y="711"/>
                                <a:pt x="572" y="712"/>
                              </a:cubicBezTo>
                              <a:cubicBezTo>
                                <a:pt x="574" y="708"/>
                                <a:pt x="579" y="704"/>
                                <a:pt x="583" y="705"/>
                              </a:cubicBezTo>
                              <a:close/>
                              <a:moveTo>
                                <a:pt x="569" y="727"/>
                              </a:moveTo>
                              <a:lnTo>
                                <a:pt x="569" y="727"/>
                              </a:lnTo>
                              <a:lnTo>
                                <a:pt x="569" y="727"/>
                              </a:lnTo>
                              <a:lnTo>
                                <a:pt x="569" y="726"/>
                              </a:lnTo>
                              <a:lnTo>
                                <a:pt x="569" y="726"/>
                              </a:lnTo>
                              <a:lnTo>
                                <a:pt x="569" y="727"/>
                              </a:lnTo>
                              <a:close/>
                              <a:moveTo>
                                <a:pt x="570" y="747"/>
                              </a:moveTo>
                              <a:lnTo>
                                <a:pt x="570" y="747"/>
                              </a:lnTo>
                              <a:cubicBezTo>
                                <a:pt x="569" y="747"/>
                                <a:pt x="570" y="748"/>
                                <a:pt x="569" y="749"/>
                              </a:cubicBezTo>
                              <a:lnTo>
                                <a:pt x="561" y="743"/>
                              </a:lnTo>
                              <a:cubicBezTo>
                                <a:pt x="565" y="742"/>
                                <a:pt x="568" y="744"/>
                                <a:pt x="570" y="747"/>
                              </a:cubicBezTo>
                              <a:close/>
                              <a:moveTo>
                                <a:pt x="561" y="736"/>
                              </a:moveTo>
                              <a:lnTo>
                                <a:pt x="561" y="736"/>
                              </a:lnTo>
                              <a:cubicBezTo>
                                <a:pt x="561" y="735"/>
                                <a:pt x="563" y="735"/>
                                <a:pt x="564" y="736"/>
                              </a:cubicBezTo>
                              <a:lnTo>
                                <a:pt x="561" y="736"/>
                              </a:lnTo>
                              <a:close/>
                              <a:moveTo>
                                <a:pt x="556" y="731"/>
                              </a:moveTo>
                              <a:lnTo>
                                <a:pt x="556" y="731"/>
                              </a:lnTo>
                              <a:cubicBezTo>
                                <a:pt x="557" y="729"/>
                                <a:pt x="559" y="726"/>
                                <a:pt x="561" y="726"/>
                              </a:cubicBezTo>
                              <a:cubicBezTo>
                                <a:pt x="561" y="726"/>
                                <a:pt x="562" y="727"/>
                                <a:pt x="562" y="727"/>
                              </a:cubicBezTo>
                              <a:cubicBezTo>
                                <a:pt x="560" y="729"/>
                                <a:pt x="558" y="730"/>
                                <a:pt x="556" y="731"/>
                              </a:cubicBezTo>
                              <a:close/>
                              <a:moveTo>
                                <a:pt x="548" y="730"/>
                              </a:moveTo>
                              <a:lnTo>
                                <a:pt x="548" y="730"/>
                              </a:lnTo>
                              <a:lnTo>
                                <a:pt x="547" y="730"/>
                              </a:lnTo>
                              <a:lnTo>
                                <a:pt x="549" y="728"/>
                              </a:lnTo>
                              <a:cubicBezTo>
                                <a:pt x="550" y="729"/>
                                <a:pt x="548" y="730"/>
                                <a:pt x="548" y="730"/>
                              </a:cubicBezTo>
                              <a:close/>
                              <a:moveTo>
                                <a:pt x="549" y="743"/>
                              </a:moveTo>
                              <a:lnTo>
                                <a:pt x="549" y="743"/>
                              </a:lnTo>
                              <a:cubicBezTo>
                                <a:pt x="553" y="738"/>
                                <a:pt x="557" y="746"/>
                                <a:pt x="559" y="750"/>
                              </a:cubicBezTo>
                              <a:cubicBezTo>
                                <a:pt x="564" y="757"/>
                                <a:pt x="577" y="764"/>
                                <a:pt x="572" y="774"/>
                              </a:cubicBezTo>
                              <a:cubicBezTo>
                                <a:pt x="566" y="780"/>
                                <a:pt x="556" y="775"/>
                                <a:pt x="549" y="779"/>
                              </a:cubicBezTo>
                              <a:cubicBezTo>
                                <a:pt x="545" y="779"/>
                                <a:pt x="539" y="780"/>
                                <a:pt x="537" y="776"/>
                              </a:cubicBezTo>
                              <a:cubicBezTo>
                                <a:pt x="540" y="765"/>
                                <a:pt x="544" y="753"/>
                                <a:pt x="549" y="743"/>
                              </a:cubicBezTo>
                              <a:close/>
                              <a:moveTo>
                                <a:pt x="540" y="750"/>
                              </a:moveTo>
                              <a:lnTo>
                                <a:pt x="540" y="750"/>
                              </a:lnTo>
                              <a:lnTo>
                                <a:pt x="541" y="747"/>
                              </a:lnTo>
                              <a:cubicBezTo>
                                <a:pt x="539" y="755"/>
                                <a:pt x="535" y="764"/>
                                <a:pt x="530" y="771"/>
                              </a:cubicBezTo>
                              <a:cubicBezTo>
                                <a:pt x="528" y="763"/>
                                <a:pt x="537" y="757"/>
                                <a:pt x="540" y="750"/>
                              </a:cubicBezTo>
                              <a:close/>
                              <a:moveTo>
                                <a:pt x="554" y="790"/>
                              </a:moveTo>
                              <a:lnTo>
                                <a:pt x="554" y="790"/>
                              </a:lnTo>
                              <a:cubicBezTo>
                                <a:pt x="548" y="791"/>
                                <a:pt x="538" y="794"/>
                                <a:pt x="532" y="789"/>
                              </a:cubicBezTo>
                              <a:cubicBezTo>
                                <a:pt x="532" y="786"/>
                                <a:pt x="529" y="785"/>
                                <a:pt x="530" y="782"/>
                              </a:cubicBezTo>
                              <a:cubicBezTo>
                                <a:pt x="535" y="780"/>
                                <a:pt x="540" y="786"/>
                                <a:pt x="545" y="782"/>
                              </a:cubicBezTo>
                              <a:cubicBezTo>
                                <a:pt x="553" y="782"/>
                                <a:pt x="561" y="781"/>
                                <a:pt x="569" y="782"/>
                              </a:cubicBezTo>
                              <a:cubicBezTo>
                                <a:pt x="572" y="783"/>
                                <a:pt x="578" y="776"/>
                                <a:pt x="579" y="783"/>
                              </a:cubicBezTo>
                              <a:cubicBezTo>
                                <a:pt x="576" y="795"/>
                                <a:pt x="563" y="787"/>
                                <a:pt x="554" y="790"/>
                              </a:cubicBezTo>
                              <a:close/>
                              <a:moveTo>
                                <a:pt x="574" y="740"/>
                              </a:moveTo>
                              <a:lnTo>
                                <a:pt x="574" y="740"/>
                              </a:lnTo>
                              <a:lnTo>
                                <a:pt x="575" y="740"/>
                              </a:lnTo>
                              <a:lnTo>
                                <a:pt x="575" y="741"/>
                              </a:lnTo>
                              <a:lnTo>
                                <a:pt x="574" y="741"/>
                              </a:lnTo>
                              <a:lnTo>
                                <a:pt x="574" y="740"/>
                              </a:lnTo>
                              <a:close/>
                              <a:moveTo>
                                <a:pt x="576" y="763"/>
                              </a:moveTo>
                              <a:lnTo>
                                <a:pt x="576" y="763"/>
                              </a:lnTo>
                              <a:cubicBezTo>
                                <a:pt x="576" y="766"/>
                                <a:pt x="580" y="767"/>
                                <a:pt x="578" y="770"/>
                              </a:cubicBezTo>
                              <a:cubicBezTo>
                                <a:pt x="577" y="769"/>
                                <a:pt x="575" y="766"/>
                                <a:pt x="576" y="763"/>
                              </a:cubicBezTo>
                              <a:close/>
                              <a:moveTo>
                                <a:pt x="586" y="783"/>
                              </a:moveTo>
                              <a:lnTo>
                                <a:pt x="586" y="783"/>
                              </a:lnTo>
                              <a:lnTo>
                                <a:pt x="584" y="784"/>
                              </a:lnTo>
                              <a:cubicBezTo>
                                <a:pt x="582" y="782"/>
                                <a:pt x="583" y="779"/>
                                <a:pt x="583" y="777"/>
                              </a:cubicBezTo>
                              <a:cubicBezTo>
                                <a:pt x="585" y="778"/>
                                <a:pt x="587" y="781"/>
                                <a:pt x="586" y="783"/>
                              </a:cubicBezTo>
                              <a:close/>
                              <a:moveTo>
                                <a:pt x="602" y="791"/>
                              </a:moveTo>
                              <a:lnTo>
                                <a:pt x="602" y="791"/>
                              </a:lnTo>
                              <a:cubicBezTo>
                                <a:pt x="602" y="792"/>
                                <a:pt x="600" y="792"/>
                                <a:pt x="600" y="792"/>
                              </a:cubicBezTo>
                              <a:cubicBezTo>
                                <a:pt x="590" y="779"/>
                                <a:pt x="585" y="765"/>
                                <a:pt x="578" y="751"/>
                              </a:cubicBezTo>
                              <a:lnTo>
                                <a:pt x="580" y="750"/>
                              </a:lnTo>
                              <a:cubicBezTo>
                                <a:pt x="588" y="764"/>
                                <a:pt x="594" y="778"/>
                                <a:pt x="602" y="791"/>
                              </a:cubicBezTo>
                              <a:close/>
                              <a:moveTo>
                                <a:pt x="615" y="760"/>
                              </a:moveTo>
                              <a:lnTo>
                                <a:pt x="615" y="760"/>
                              </a:lnTo>
                              <a:cubicBezTo>
                                <a:pt x="614" y="760"/>
                                <a:pt x="614" y="761"/>
                                <a:pt x="614" y="761"/>
                              </a:cubicBezTo>
                              <a:cubicBezTo>
                                <a:pt x="604" y="762"/>
                                <a:pt x="598" y="756"/>
                                <a:pt x="591" y="751"/>
                              </a:cubicBezTo>
                              <a:lnTo>
                                <a:pt x="590" y="749"/>
                              </a:lnTo>
                              <a:cubicBezTo>
                                <a:pt x="599" y="750"/>
                                <a:pt x="607" y="755"/>
                                <a:pt x="615" y="760"/>
                              </a:cubicBezTo>
                              <a:close/>
                              <a:moveTo>
                                <a:pt x="606" y="715"/>
                              </a:moveTo>
                              <a:lnTo>
                                <a:pt x="606" y="715"/>
                              </a:lnTo>
                              <a:cubicBezTo>
                                <a:pt x="610" y="716"/>
                                <a:pt x="611" y="720"/>
                                <a:pt x="611" y="723"/>
                              </a:cubicBezTo>
                              <a:cubicBezTo>
                                <a:pt x="611" y="731"/>
                                <a:pt x="606" y="737"/>
                                <a:pt x="599" y="740"/>
                              </a:cubicBezTo>
                              <a:cubicBezTo>
                                <a:pt x="596" y="742"/>
                                <a:pt x="590" y="743"/>
                                <a:pt x="586" y="742"/>
                              </a:cubicBezTo>
                              <a:cubicBezTo>
                                <a:pt x="594" y="741"/>
                                <a:pt x="603" y="738"/>
                                <a:pt x="606" y="730"/>
                              </a:cubicBezTo>
                              <a:lnTo>
                                <a:pt x="606" y="715"/>
                              </a:lnTo>
                              <a:close/>
                              <a:moveTo>
                                <a:pt x="599" y="713"/>
                              </a:moveTo>
                              <a:lnTo>
                                <a:pt x="599" y="713"/>
                              </a:lnTo>
                              <a:cubicBezTo>
                                <a:pt x="600" y="718"/>
                                <a:pt x="603" y="722"/>
                                <a:pt x="602" y="728"/>
                              </a:cubicBezTo>
                              <a:cubicBezTo>
                                <a:pt x="598" y="735"/>
                                <a:pt x="592" y="735"/>
                                <a:pt x="586" y="736"/>
                              </a:cubicBezTo>
                              <a:cubicBezTo>
                                <a:pt x="582" y="736"/>
                                <a:pt x="580" y="735"/>
                                <a:pt x="578" y="734"/>
                              </a:cubicBezTo>
                              <a:cubicBezTo>
                                <a:pt x="578" y="732"/>
                                <a:pt x="577" y="731"/>
                                <a:pt x="576" y="730"/>
                              </a:cubicBezTo>
                              <a:cubicBezTo>
                                <a:pt x="577" y="726"/>
                                <a:pt x="569" y="721"/>
                                <a:pt x="575" y="718"/>
                              </a:cubicBezTo>
                              <a:cubicBezTo>
                                <a:pt x="580" y="713"/>
                                <a:pt x="593" y="701"/>
                                <a:pt x="599" y="713"/>
                              </a:cubicBezTo>
                              <a:close/>
                              <a:moveTo>
                                <a:pt x="751" y="608"/>
                              </a:moveTo>
                              <a:lnTo>
                                <a:pt x="751" y="608"/>
                              </a:lnTo>
                              <a:cubicBezTo>
                                <a:pt x="756" y="605"/>
                                <a:pt x="765" y="605"/>
                                <a:pt x="771" y="609"/>
                              </a:cubicBezTo>
                              <a:cubicBezTo>
                                <a:pt x="775" y="610"/>
                                <a:pt x="780" y="612"/>
                                <a:pt x="782" y="616"/>
                              </a:cubicBezTo>
                              <a:cubicBezTo>
                                <a:pt x="787" y="620"/>
                                <a:pt x="786" y="629"/>
                                <a:pt x="784" y="635"/>
                              </a:cubicBezTo>
                              <a:cubicBezTo>
                                <a:pt x="781" y="641"/>
                                <a:pt x="777" y="646"/>
                                <a:pt x="770" y="647"/>
                              </a:cubicBezTo>
                              <a:cubicBezTo>
                                <a:pt x="770" y="638"/>
                                <a:pt x="778" y="633"/>
                                <a:pt x="775" y="623"/>
                              </a:cubicBezTo>
                              <a:cubicBezTo>
                                <a:pt x="771" y="617"/>
                                <a:pt x="762" y="615"/>
                                <a:pt x="754" y="617"/>
                              </a:cubicBezTo>
                              <a:cubicBezTo>
                                <a:pt x="751" y="619"/>
                                <a:pt x="752" y="622"/>
                                <a:pt x="751" y="625"/>
                              </a:cubicBezTo>
                              <a:lnTo>
                                <a:pt x="750" y="636"/>
                              </a:lnTo>
                              <a:cubicBezTo>
                                <a:pt x="743" y="636"/>
                                <a:pt x="743" y="630"/>
                                <a:pt x="741" y="626"/>
                              </a:cubicBezTo>
                              <a:cubicBezTo>
                                <a:pt x="741" y="618"/>
                                <a:pt x="744" y="611"/>
                                <a:pt x="751" y="608"/>
                              </a:cubicBezTo>
                              <a:close/>
                              <a:moveTo>
                                <a:pt x="757" y="638"/>
                              </a:moveTo>
                              <a:lnTo>
                                <a:pt x="757" y="638"/>
                              </a:lnTo>
                              <a:cubicBezTo>
                                <a:pt x="761" y="635"/>
                                <a:pt x="756" y="613"/>
                                <a:pt x="767" y="627"/>
                              </a:cubicBezTo>
                              <a:cubicBezTo>
                                <a:pt x="767" y="630"/>
                                <a:pt x="767" y="634"/>
                                <a:pt x="764" y="636"/>
                              </a:cubicBezTo>
                              <a:cubicBezTo>
                                <a:pt x="763" y="637"/>
                                <a:pt x="760" y="640"/>
                                <a:pt x="757" y="638"/>
                              </a:cubicBezTo>
                              <a:close/>
                              <a:moveTo>
                                <a:pt x="761" y="647"/>
                              </a:moveTo>
                              <a:lnTo>
                                <a:pt x="761" y="647"/>
                              </a:lnTo>
                              <a:cubicBezTo>
                                <a:pt x="761" y="652"/>
                                <a:pt x="756" y="651"/>
                                <a:pt x="753" y="653"/>
                              </a:cubicBezTo>
                              <a:lnTo>
                                <a:pt x="745" y="653"/>
                              </a:lnTo>
                              <a:cubicBezTo>
                                <a:pt x="744" y="650"/>
                                <a:pt x="744" y="646"/>
                                <a:pt x="744" y="644"/>
                              </a:cubicBezTo>
                              <a:cubicBezTo>
                                <a:pt x="750" y="645"/>
                                <a:pt x="756" y="645"/>
                                <a:pt x="761" y="647"/>
                              </a:cubicBezTo>
                              <a:close/>
                              <a:moveTo>
                                <a:pt x="500" y="636"/>
                              </a:moveTo>
                              <a:lnTo>
                                <a:pt x="500" y="636"/>
                              </a:lnTo>
                              <a:cubicBezTo>
                                <a:pt x="531" y="636"/>
                                <a:pt x="562" y="634"/>
                                <a:pt x="591" y="639"/>
                              </a:cubicBezTo>
                              <a:cubicBezTo>
                                <a:pt x="600" y="639"/>
                                <a:pt x="609" y="642"/>
                                <a:pt x="618" y="643"/>
                              </a:cubicBezTo>
                              <a:cubicBezTo>
                                <a:pt x="637" y="645"/>
                                <a:pt x="654" y="650"/>
                                <a:pt x="673" y="651"/>
                              </a:cubicBezTo>
                              <a:cubicBezTo>
                                <a:pt x="676" y="652"/>
                                <a:pt x="680" y="652"/>
                                <a:pt x="683" y="653"/>
                              </a:cubicBezTo>
                              <a:cubicBezTo>
                                <a:pt x="714" y="658"/>
                                <a:pt x="748" y="666"/>
                                <a:pt x="777" y="653"/>
                              </a:cubicBezTo>
                              <a:cubicBezTo>
                                <a:pt x="777" y="665"/>
                                <a:pt x="772" y="677"/>
                                <a:pt x="770" y="688"/>
                              </a:cubicBezTo>
                              <a:cubicBezTo>
                                <a:pt x="768" y="692"/>
                                <a:pt x="770" y="697"/>
                                <a:pt x="767" y="700"/>
                              </a:cubicBezTo>
                              <a:cubicBezTo>
                                <a:pt x="767" y="706"/>
                                <a:pt x="762" y="710"/>
                                <a:pt x="757" y="712"/>
                              </a:cubicBezTo>
                              <a:cubicBezTo>
                                <a:pt x="717" y="721"/>
                                <a:pt x="677" y="707"/>
                                <a:pt x="639" y="700"/>
                              </a:cubicBezTo>
                              <a:cubicBezTo>
                                <a:pt x="584" y="688"/>
                                <a:pt x="521" y="685"/>
                                <a:pt x="465" y="698"/>
                              </a:cubicBezTo>
                              <a:cubicBezTo>
                                <a:pt x="439" y="702"/>
                                <a:pt x="414" y="709"/>
                                <a:pt x="389" y="716"/>
                              </a:cubicBezTo>
                              <a:cubicBezTo>
                                <a:pt x="373" y="718"/>
                                <a:pt x="357" y="720"/>
                                <a:pt x="342" y="715"/>
                              </a:cubicBezTo>
                              <a:cubicBezTo>
                                <a:pt x="329" y="710"/>
                                <a:pt x="335" y="694"/>
                                <a:pt x="331" y="683"/>
                              </a:cubicBezTo>
                              <a:cubicBezTo>
                                <a:pt x="331" y="675"/>
                                <a:pt x="328" y="668"/>
                                <a:pt x="328" y="660"/>
                              </a:cubicBezTo>
                              <a:cubicBezTo>
                                <a:pt x="327" y="657"/>
                                <a:pt x="326" y="653"/>
                                <a:pt x="327" y="651"/>
                              </a:cubicBezTo>
                              <a:cubicBezTo>
                                <a:pt x="332" y="651"/>
                                <a:pt x="337" y="655"/>
                                <a:pt x="342" y="656"/>
                              </a:cubicBezTo>
                              <a:cubicBezTo>
                                <a:pt x="371" y="662"/>
                                <a:pt x="396" y="653"/>
                                <a:pt x="422" y="648"/>
                              </a:cubicBezTo>
                              <a:cubicBezTo>
                                <a:pt x="448" y="643"/>
                                <a:pt x="474" y="638"/>
                                <a:pt x="500" y="6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7"/>
                      <wps:cNvSpPr>
                        <a:spLocks/>
                      </wps:cNvSpPr>
                      <wps:spPr bwMode="auto">
                        <a:xfrm>
                          <a:off x="5270500" y="1047750"/>
                          <a:ext cx="1376045" cy="6985"/>
                        </a:xfrm>
                        <a:custGeom>
                          <a:avLst/>
                          <a:gdLst>
                            <a:gd name="T0" fmla="*/ 0 w 2149"/>
                            <a:gd name="T1" fmla="*/ 11 h 11"/>
                            <a:gd name="T2" fmla="*/ 0 w 2149"/>
                            <a:gd name="T3" fmla="*/ 11 h 11"/>
                            <a:gd name="T4" fmla="*/ 2149 w 2149"/>
                            <a:gd name="T5" fmla="*/ 11 h 11"/>
                            <a:gd name="T6" fmla="*/ 2149 w 2149"/>
                            <a:gd name="T7" fmla="*/ 0 h 11"/>
                            <a:gd name="T8" fmla="*/ 0 w 2149"/>
                            <a:gd name="T9" fmla="*/ 0 h 11"/>
                            <a:gd name="T10" fmla="*/ 0 w 2149"/>
                            <a:gd name="T11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49" h="11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2149" y="11"/>
                              </a:lnTo>
                              <a:lnTo>
                                <a:pt x="2149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8"/>
                      <wps:cNvSpPr>
                        <a:spLocks noEditPoints="1"/>
                      </wps:cNvSpPr>
                      <wps:spPr bwMode="auto">
                        <a:xfrm>
                          <a:off x="5269230" y="1111885"/>
                          <a:ext cx="92075" cy="88265"/>
                        </a:xfrm>
                        <a:custGeom>
                          <a:avLst/>
                          <a:gdLst>
                            <a:gd name="T0" fmla="*/ 84 w 144"/>
                            <a:gd name="T1" fmla="*/ 100 h 138"/>
                            <a:gd name="T2" fmla="*/ 84 w 144"/>
                            <a:gd name="T3" fmla="*/ 100 h 138"/>
                            <a:gd name="T4" fmla="*/ 36 w 144"/>
                            <a:gd name="T5" fmla="*/ 100 h 138"/>
                            <a:gd name="T6" fmla="*/ 30 w 144"/>
                            <a:gd name="T7" fmla="*/ 113 h 138"/>
                            <a:gd name="T8" fmla="*/ 28 w 144"/>
                            <a:gd name="T9" fmla="*/ 124 h 138"/>
                            <a:gd name="T10" fmla="*/ 32 w 144"/>
                            <a:gd name="T11" fmla="*/ 132 h 138"/>
                            <a:gd name="T12" fmla="*/ 45 w 144"/>
                            <a:gd name="T13" fmla="*/ 135 h 138"/>
                            <a:gd name="T14" fmla="*/ 45 w 144"/>
                            <a:gd name="T15" fmla="*/ 138 h 138"/>
                            <a:gd name="T16" fmla="*/ 0 w 144"/>
                            <a:gd name="T17" fmla="*/ 138 h 138"/>
                            <a:gd name="T18" fmla="*/ 0 w 144"/>
                            <a:gd name="T19" fmla="*/ 135 h 138"/>
                            <a:gd name="T20" fmla="*/ 12 w 144"/>
                            <a:gd name="T21" fmla="*/ 129 h 138"/>
                            <a:gd name="T22" fmla="*/ 24 w 144"/>
                            <a:gd name="T23" fmla="*/ 108 h 138"/>
                            <a:gd name="T24" fmla="*/ 72 w 144"/>
                            <a:gd name="T25" fmla="*/ 0 h 138"/>
                            <a:gd name="T26" fmla="*/ 74 w 144"/>
                            <a:gd name="T27" fmla="*/ 0 h 138"/>
                            <a:gd name="T28" fmla="*/ 123 w 144"/>
                            <a:gd name="T29" fmla="*/ 111 h 138"/>
                            <a:gd name="T30" fmla="*/ 135 w 144"/>
                            <a:gd name="T31" fmla="*/ 131 h 138"/>
                            <a:gd name="T32" fmla="*/ 144 w 144"/>
                            <a:gd name="T33" fmla="*/ 135 h 138"/>
                            <a:gd name="T34" fmla="*/ 144 w 144"/>
                            <a:gd name="T35" fmla="*/ 138 h 138"/>
                            <a:gd name="T36" fmla="*/ 79 w 144"/>
                            <a:gd name="T37" fmla="*/ 138 h 138"/>
                            <a:gd name="T38" fmla="*/ 79 w 144"/>
                            <a:gd name="T39" fmla="*/ 135 h 138"/>
                            <a:gd name="T40" fmla="*/ 81 w 144"/>
                            <a:gd name="T41" fmla="*/ 135 h 138"/>
                            <a:gd name="T42" fmla="*/ 92 w 144"/>
                            <a:gd name="T43" fmla="*/ 132 h 138"/>
                            <a:gd name="T44" fmla="*/ 95 w 144"/>
                            <a:gd name="T45" fmla="*/ 128 h 138"/>
                            <a:gd name="T46" fmla="*/ 94 w 144"/>
                            <a:gd name="T47" fmla="*/ 124 h 138"/>
                            <a:gd name="T48" fmla="*/ 91 w 144"/>
                            <a:gd name="T49" fmla="*/ 117 h 138"/>
                            <a:gd name="T50" fmla="*/ 84 w 144"/>
                            <a:gd name="T51" fmla="*/ 100 h 138"/>
                            <a:gd name="T52" fmla="*/ 80 w 144"/>
                            <a:gd name="T53" fmla="*/ 92 h 138"/>
                            <a:gd name="T54" fmla="*/ 80 w 144"/>
                            <a:gd name="T55" fmla="*/ 92 h 138"/>
                            <a:gd name="T56" fmla="*/ 60 w 144"/>
                            <a:gd name="T57" fmla="*/ 46 h 138"/>
                            <a:gd name="T58" fmla="*/ 40 w 144"/>
                            <a:gd name="T59" fmla="*/ 92 h 138"/>
                            <a:gd name="T60" fmla="*/ 80 w 144"/>
                            <a:gd name="T61" fmla="*/ 92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84" y="100"/>
                              </a:moveTo>
                              <a:lnTo>
                                <a:pt x="84" y="100"/>
                              </a:lnTo>
                              <a:lnTo>
                                <a:pt x="36" y="100"/>
                              </a:lnTo>
                              <a:lnTo>
                                <a:pt x="30" y="113"/>
                              </a:lnTo>
                              <a:cubicBezTo>
                                <a:pt x="29" y="117"/>
                                <a:pt x="28" y="121"/>
                                <a:pt x="28" y="124"/>
                              </a:cubicBezTo>
                              <a:cubicBezTo>
                                <a:pt x="28" y="128"/>
                                <a:pt x="29" y="130"/>
                                <a:pt x="32" y="132"/>
                              </a:cubicBezTo>
                              <a:cubicBezTo>
                                <a:pt x="34" y="133"/>
                                <a:pt x="38" y="134"/>
                                <a:pt x="45" y="135"/>
                              </a:cubicBezTo>
                              <a:lnTo>
                                <a:pt x="45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4"/>
                                <a:pt x="9" y="132"/>
                                <a:pt x="12" y="129"/>
                              </a:cubicBezTo>
                              <a:cubicBezTo>
                                <a:pt x="16" y="125"/>
                                <a:pt x="19" y="118"/>
                                <a:pt x="24" y="108"/>
                              </a:cubicBezTo>
                              <a:lnTo>
                                <a:pt x="72" y="0"/>
                              </a:lnTo>
                              <a:lnTo>
                                <a:pt x="74" y="0"/>
                              </a:lnTo>
                              <a:lnTo>
                                <a:pt x="123" y="111"/>
                              </a:lnTo>
                              <a:cubicBezTo>
                                <a:pt x="128" y="122"/>
                                <a:pt x="132" y="128"/>
                                <a:pt x="135" y="131"/>
                              </a:cubicBezTo>
                              <a:cubicBezTo>
                                <a:pt x="137" y="133"/>
                                <a:pt x="140" y="134"/>
                                <a:pt x="144" y="135"/>
                              </a:cubicBezTo>
                              <a:lnTo>
                                <a:pt x="144" y="138"/>
                              </a:lnTo>
                              <a:lnTo>
                                <a:pt x="79" y="138"/>
                              </a:lnTo>
                              <a:lnTo>
                                <a:pt x="79" y="135"/>
                              </a:lnTo>
                              <a:lnTo>
                                <a:pt x="81" y="135"/>
                              </a:lnTo>
                              <a:cubicBezTo>
                                <a:pt x="87" y="135"/>
                                <a:pt x="90" y="134"/>
                                <a:pt x="92" y="132"/>
                              </a:cubicBezTo>
                              <a:cubicBezTo>
                                <a:pt x="94" y="131"/>
                                <a:pt x="95" y="130"/>
                                <a:pt x="95" y="128"/>
                              </a:cubicBezTo>
                              <a:cubicBezTo>
                                <a:pt x="95" y="127"/>
                                <a:pt x="94" y="125"/>
                                <a:pt x="94" y="124"/>
                              </a:cubicBezTo>
                              <a:cubicBezTo>
                                <a:pt x="94" y="124"/>
                                <a:pt x="93" y="121"/>
                                <a:pt x="91" y="117"/>
                              </a:cubicBezTo>
                              <a:lnTo>
                                <a:pt x="84" y="100"/>
                              </a:lnTo>
                              <a:close/>
                              <a:moveTo>
                                <a:pt x="80" y="92"/>
                              </a:moveTo>
                              <a:lnTo>
                                <a:pt x="80" y="92"/>
                              </a:lnTo>
                              <a:lnTo>
                                <a:pt x="60" y="46"/>
                              </a:lnTo>
                              <a:lnTo>
                                <a:pt x="40" y="92"/>
                              </a:lnTo>
                              <a:lnTo>
                                <a:pt x="8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9"/>
                      <wps:cNvSpPr>
                        <a:spLocks/>
                      </wps:cNvSpPr>
                      <wps:spPr bwMode="auto">
                        <a:xfrm>
                          <a:off x="5354955" y="1141095"/>
                          <a:ext cx="64770" cy="60960"/>
                        </a:xfrm>
                        <a:custGeom>
                          <a:avLst/>
                          <a:gdLst>
                            <a:gd name="T0" fmla="*/ 91 w 101"/>
                            <a:gd name="T1" fmla="*/ 0 h 96"/>
                            <a:gd name="T2" fmla="*/ 91 w 101"/>
                            <a:gd name="T3" fmla="*/ 0 h 96"/>
                            <a:gd name="T4" fmla="*/ 91 w 101"/>
                            <a:gd name="T5" fmla="*/ 73 h 96"/>
                            <a:gd name="T6" fmla="*/ 93 w 101"/>
                            <a:gd name="T7" fmla="*/ 86 h 96"/>
                            <a:gd name="T8" fmla="*/ 101 w 101"/>
                            <a:gd name="T9" fmla="*/ 90 h 96"/>
                            <a:gd name="T10" fmla="*/ 101 w 101"/>
                            <a:gd name="T11" fmla="*/ 93 h 96"/>
                            <a:gd name="T12" fmla="*/ 63 w 101"/>
                            <a:gd name="T13" fmla="*/ 93 h 96"/>
                            <a:gd name="T14" fmla="*/ 63 w 101"/>
                            <a:gd name="T15" fmla="*/ 81 h 96"/>
                            <a:gd name="T16" fmla="*/ 50 w 101"/>
                            <a:gd name="T17" fmla="*/ 93 h 96"/>
                            <a:gd name="T18" fmla="*/ 35 w 101"/>
                            <a:gd name="T19" fmla="*/ 96 h 96"/>
                            <a:gd name="T20" fmla="*/ 21 w 101"/>
                            <a:gd name="T21" fmla="*/ 91 h 96"/>
                            <a:gd name="T22" fmla="*/ 13 w 101"/>
                            <a:gd name="T23" fmla="*/ 80 h 96"/>
                            <a:gd name="T24" fmla="*/ 10 w 101"/>
                            <a:gd name="T25" fmla="*/ 57 h 96"/>
                            <a:gd name="T26" fmla="*/ 10 w 101"/>
                            <a:gd name="T27" fmla="*/ 20 h 96"/>
                            <a:gd name="T28" fmla="*/ 8 w 101"/>
                            <a:gd name="T29" fmla="*/ 7 h 96"/>
                            <a:gd name="T30" fmla="*/ 0 w 101"/>
                            <a:gd name="T31" fmla="*/ 4 h 96"/>
                            <a:gd name="T32" fmla="*/ 0 w 101"/>
                            <a:gd name="T33" fmla="*/ 0 h 96"/>
                            <a:gd name="T34" fmla="*/ 38 w 101"/>
                            <a:gd name="T35" fmla="*/ 0 h 96"/>
                            <a:gd name="T36" fmla="*/ 38 w 101"/>
                            <a:gd name="T37" fmla="*/ 64 h 96"/>
                            <a:gd name="T38" fmla="*/ 39 w 101"/>
                            <a:gd name="T39" fmla="*/ 77 h 96"/>
                            <a:gd name="T40" fmla="*/ 42 w 101"/>
                            <a:gd name="T41" fmla="*/ 81 h 96"/>
                            <a:gd name="T42" fmla="*/ 47 w 101"/>
                            <a:gd name="T43" fmla="*/ 83 h 96"/>
                            <a:gd name="T44" fmla="*/ 54 w 101"/>
                            <a:gd name="T45" fmla="*/ 81 h 96"/>
                            <a:gd name="T46" fmla="*/ 63 w 101"/>
                            <a:gd name="T47" fmla="*/ 70 h 96"/>
                            <a:gd name="T48" fmla="*/ 63 w 101"/>
                            <a:gd name="T49" fmla="*/ 20 h 96"/>
                            <a:gd name="T50" fmla="*/ 61 w 101"/>
                            <a:gd name="T51" fmla="*/ 7 h 96"/>
                            <a:gd name="T52" fmla="*/ 53 w 101"/>
                            <a:gd name="T53" fmla="*/ 4 h 96"/>
                            <a:gd name="T54" fmla="*/ 53 w 101"/>
                            <a:gd name="T55" fmla="*/ 0 h 96"/>
                            <a:gd name="T56" fmla="*/ 91 w 101"/>
                            <a:gd name="T5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91" y="0"/>
                              </a:moveTo>
                              <a:lnTo>
                                <a:pt x="91" y="0"/>
                              </a:lnTo>
                              <a:lnTo>
                                <a:pt x="91" y="73"/>
                              </a:lnTo>
                              <a:cubicBezTo>
                                <a:pt x="91" y="80"/>
                                <a:pt x="92" y="85"/>
                                <a:pt x="93" y="86"/>
                              </a:cubicBezTo>
                              <a:cubicBezTo>
                                <a:pt x="94" y="88"/>
                                <a:pt x="97" y="89"/>
                                <a:pt x="101" y="90"/>
                              </a:cubicBezTo>
                              <a:lnTo>
                                <a:pt x="101" y="93"/>
                              </a:lnTo>
                              <a:lnTo>
                                <a:pt x="63" y="93"/>
                              </a:lnTo>
                              <a:lnTo>
                                <a:pt x="63" y="81"/>
                              </a:lnTo>
                              <a:cubicBezTo>
                                <a:pt x="59" y="86"/>
                                <a:pt x="54" y="90"/>
                                <a:pt x="50" y="93"/>
                              </a:cubicBezTo>
                              <a:cubicBezTo>
                                <a:pt x="45" y="95"/>
                                <a:pt x="40" y="96"/>
                                <a:pt x="35" y="96"/>
                              </a:cubicBezTo>
                              <a:cubicBezTo>
                                <a:pt x="30" y="96"/>
                                <a:pt x="25" y="95"/>
                                <a:pt x="21" y="91"/>
                              </a:cubicBezTo>
                              <a:cubicBezTo>
                                <a:pt x="17" y="88"/>
                                <a:pt x="14" y="84"/>
                                <a:pt x="13" y="80"/>
                              </a:cubicBezTo>
                              <a:cubicBezTo>
                                <a:pt x="11" y="76"/>
                                <a:pt x="10" y="68"/>
                                <a:pt x="10" y="57"/>
                              </a:cubicBezTo>
                              <a:lnTo>
                                <a:pt x="10" y="20"/>
                              </a:lnTo>
                              <a:cubicBezTo>
                                <a:pt x="10" y="13"/>
                                <a:pt x="10" y="9"/>
                                <a:pt x="8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64"/>
                              </a:lnTo>
                              <a:cubicBezTo>
                                <a:pt x="38" y="70"/>
                                <a:pt x="39" y="75"/>
                                <a:pt x="39" y="77"/>
                              </a:cubicBezTo>
                              <a:cubicBezTo>
                                <a:pt x="40" y="79"/>
                                <a:pt x="41" y="80"/>
                                <a:pt x="42" y="81"/>
                              </a:cubicBezTo>
                              <a:cubicBezTo>
                                <a:pt x="44" y="82"/>
                                <a:pt x="45" y="83"/>
                                <a:pt x="47" y="83"/>
                              </a:cubicBezTo>
                              <a:cubicBezTo>
                                <a:pt x="49" y="83"/>
                                <a:pt x="52" y="82"/>
                                <a:pt x="54" y="81"/>
                              </a:cubicBezTo>
                              <a:cubicBezTo>
                                <a:pt x="56" y="79"/>
                                <a:pt x="59" y="75"/>
                                <a:pt x="63" y="70"/>
                              </a:cubicBezTo>
                              <a:lnTo>
                                <a:pt x="63" y="20"/>
                              </a:lnTo>
                              <a:cubicBezTo>
                                <a:pt x="63" y="13"/>
                                <a:pt x="62" y="9"/>
                                <a:pt x="61" y="7"/>
                              </a:cubicBezTo>
                              <a:cubicBezTo>
                                <a:pt x="60" y="5"/>
                                <a:pt x="57" y="4"/>
                                <a:pt x="53" y="4"/>
                              </a:cubicBezTo>
                              <a:lnTo>
                                <a:pt x="53" y="0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0"/>
                      <wps:cNvSpPr>
                        <a:spLocks/>
                      </wps:cNvSpPr>
                      <wps:spPr bwMode="auto">
                        <a:xfrm>
                          <a:off x="5424170" y="1138555"/>
                          <a:ext cx="40640" cy="63500"/>
                        </a:xfrm>
                        <a:custGeom>
                          <a:avLst/>
                          <a:gdLst>
                            <a:gd name="T0" fmla="*/ 57 w 64"/>
                            <a:gd name="T1" fmla="*/ 0 h 99"/>
                            <a:gd name="T2" fmla="*/ 57 w 64"/>
                            <a:gd name="T3" fmla="*/ 0 h 99"/>
                            <a:gd name="T4" fmla="*/ 59 w 64"/>
                            <a:gd name="T5" fmla="*/ 32 h 99"/>
                            <a:gd name="T6" fmla="*/ 56 w 64"/>
                            <a:gd name="T7" fmla="*/ 32 h 99"/>
                            <a:gd name="T8" fmla="*/ 43 w 64"/>
                            <a:gd name="T9" fmla="*/ 13 h 99"/>
                            <a:gd name="T10" fmla="*/ 30 w 64"/>
                            <a:gd name="T11" fmla="*/ 8 h 99"/>
                            <a:gd name="T12" fmla="*/ 23 w 64"/>
                            <a:gd name="T13" fmla="*/ 10 h 99"/>
                            <a:gd name="T14" fmla="*/ 20 w 64"/>
                            <a:gd name="T15" fmla="*/ 17 h 99"/>
                            <a:gd name="T16" fmla="*/ 22 w 64"/>
                            <a:gd name="T17" fmla="*/ 22 h 99"/>
                            <a:gd name="T18" fmla="*/ 40 w 64"/>
                            <a:gd name="T19" fmla="*/ 36 h 99"/>
                            <a:gd name="T20" fmla="*/ 59 w 64"/>
                            <a:gd name="T21" fmla="*/ 53 h 99"/>
                            <a:gd name="T22" fmla="*/ 64 w 64"/>
                            <a:gd name="T23" fmla="*/ 68 h 99"/>
                            <a:gd name="T24" fmla="*/ 60 w 64"/>
                            <a:gd name="T25" fmla="*/ 84 h 99"/>
                            <a:gd name="T26" fmla="*/ 49 w 64"/>
                            <a:gd name="T27" fmla="*/ 95 h 99"/>
                            <a:gd name="T28" fmla="*/ 33 w 64"/>
                            <a:gd name="T29" fmla="*/ 99 h 99"/>
                            <a:gd name="T30" fmla="*/ 15 w 64"/>
                            <a:gd name="T31" fmla="*/ 95 h 99"/>
                            <a:gd name="T32" fmla="*/ 11 w 64"/>
                            <a:gd name="T33" fmla="*/ 94 h 99"/>
                            <a:gd name="T34" fmla="*/ 6 w 64"/>
                            <a:gd name="T35" fmla="*/ 99 h 99"/>
                            <a:gd name="T36" fmla="*/ 3 w 64"/>
                            <a:gd name="T37" fmla="*/ 99 h 99"/>
                            <a:gd name="T38" fmla="*/ 1 w 64"/>
                            <a:gd name="T39" fmla="*/ 65 h 99"/>
                            <a:gd name="T40" fmla="*/ 4 w 64"/>
                            <a:gd name="T41" fmla="*/ 65 h 99"/>
                            <a:gd name="T42" fmla="*/ 17 w 64"/>
                            <a:gd name="T43" fmla="*/ 85 h 99"/>
                            <a:gd name="T44" fmla="*/ 31 w 64"/>
                            <a:gd name="T45" fmla="*/ 92 h 99"/>
                            <a:gd name="T46" fmla="*/ 39 w 64"/>
                            <a:gd name="T47" fmla="*/ 89 h 99"/>
                            <a:gd name="T48" fmla="*/ 42 w 64"/>
                            <a:gd name="T49" fmla="*/ 82 h 99"/>
                            <a:gd name="T50" fmla="*/ 39 w 64"/>
                            <a:gd name="T51" fmla="*/ 73 h 99"/>
                            <a:gd name="T52" fmla="*/ 26 w 64"/>
                            <a:gd name="T53" fmla="*/ 63 h 99"/>
                            <a:gd name="T54" fmla="*/ 6 w 64"/>
                            <a:gd name="T55" fmla="*/ 47 h 99"/>
                            <a:gd name="T56" fmla="*/ 0 w 64"/>
                            <a:gd name="T57" fmla="*/ 28 h 99"/>
                            <a:gd name="T58" fmla="*/ 7 w 64"/>
                            <a:gd name="T59" fmla="*/ 9 h 99"/>
                            <a:gd name="T60" fmla="*/ 29 w 64"/>
                            <a:gd name="T61" fmla="*/ 0 h 99"/>
                            <a:gd name="T62" fmla="*/ 43 w 64"/>
                            <a:gd name="T63" fmla="*/ 4 h 99"/>
                            <a:gd name="T64" fmla="*/ 48 w 64"/>
                            <a:gd name="T65" fmla="*/ 5 h 99"/>
                            <a:gd name="T66" fmla="*/ 51 w 64"/>
                            <a:gd name="T67" fmla="*/ 5 h 99"/>
                            <a:gd name="T68" fmla="*/ 54 w 64"/>
                            <a:gd name="T69" fmla="*/ 0 h 99"/>
                            <a:gd name="T70" fmla="*/ 57 w 64"/>
                            <a:gd name="T71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4" h="99">
                              <a:moveTo>
                                <a:pt x="57" y="0"/>
                              </a:moveTo>
                              <a:lnTo>
                                <a:pt x="57" y="0"/>
                              </a:lnTo>
                              <a:lnTo>
                                <a:pt x="59" y="32"/>
                              </a:lnTo>
                              <a:lnTo>
                                <a:pt x="56" y="32"/>
                              </a:lnTo>
                              <a:cubicBezTo>
                                <a:pt x="51" y="23"/>
                                <a:pt x="47" y="16"/>
                                <a:pt x="43" y="13"/>
                              </a:cubicBezTo>
                              <a:cubicBezTo>
                                <a:pt x="39" y="9"/>
                                <a:pt x="34" y="8"/>
                                <a:pt x="30" y="8"/>
                              </a:cubicBezTo>
                              <a:cubicBezTo>
                                <a:pt x="27" y="8"/>
                                <a:pt x="25" y="9"/>
                                <a:pt x="23" y="10"/>
                              </a:cubicBezTo>
                              <a:cubicBezTo>
                                <a:pt x="21" y="12"/>
                                <a:pt x="20" y="14"/>
                                <a:pt x="20" y="17"/>
                              </a:cubicBezTo>
                              <a:cubicBezTo>
                                <a:pt x="20" y="19"/>
                                <a:pt x="21" y="20"/>
                                <a:pt x="22" y="22"/>
                              </a:cubicBezTo>
                              <a:cubicBezTo>
                                <a:pt x="24" y="25"/>
                                <a:pt x="30" y="29"/>
                                <a:pt x="40" y="36"/>
                              </a:cubicBezTo>
                              <a:cubicBezTo>
                                <a:pt x="50" y="43"/>
                                <a:pt x="56" y="48"/>
                                <a:pt x="59" y="53"/>
                              </a:cubicBezTo>
                              <a:cubicBezTo>
                                <a:pt x="62" y="57"/>
                                <a:pt x="64" y="63"/>
                                <a:pt x="64" y="68"/>
                              </a:cubicBezTo>
                              <a:cubicBezTo>
                                <a:pt x="64" y="74"/>
                                <a:pt x="63" y="79"/>
                                <a:pt x="60" y="84"/>
                              </a:cubicBezTo>
                              <a:cubicBezTo>
                                <a:pt x="57" y="89"/>
                                <a:pt x="54" y="92"/>
                                <a:pt x="49" y="95"/>
                              </a:cubicBezTo>
                              <a:cubicBezTo>
                                <a:pt x="44" y="98"/>
                                <a:pt x="39" y="99"/>
                                <a:pt x="33" y="99"/>
                              </a:cubicBezTo>
                              <a:cubicBezTo>
                                <a:pt x="29" y="99"/>
                                <a:pt x="23" y="98"/>
                                <a:pt x="15" y="95"/>
                              </a:cubicBezTo>
                              <a:cubicBezTo>
                                <a:pt x="13" y="94"/>
                                <a:pt x="12" y="94"/>
                                <a:pt x="11" y="94"/>
                              </a:cubicBezTo>
                              <a:cubicBezTo>
                                <a:pt x="9" y="94"/>
                                <a:pt x="7" y="95"/>
                                <a:pt x="6" y="99"/>
                              </a:cubicBezTo>
                              <a:lnTo>
                                <a:pt x="3" y="99"/>
                              </a:lnTo>
                              <a:lnTo>
                                <a:pt x="1" y="65"/>
                              </a:lnTo>
                              <a:lnTo>
                                <a:pt x="4" y="65"/>
                              </a:lnTo>
                              <a:cubicBezTo>
                                <a:pt x="7" y="74"/>
                                <a:pt x="11" y="81"/>
                                <a:pt x="17" y="85"/>
                              </a:cubicBezTo>
                              <a:cubicBezTo>
                                <a:pt x="22" y="89"/>
                                <a:pt x="27" y="92"/>
                                <a:pt x="31" y="92"/>
                              </a:cubicBezTo>
                              <a:cubicBezTo>
                                <a:pt x="35" y="92"/>
                                <a:pt x="37" y="91"/>
                                <a:pt x="39" y="89"/>
                              </a:cubicBezTo>
                              <a:cubicBezTo>
                                <a:pt x="41" y="87"/>
                                <a:pt x="42" y="84"/>
                                <a:pt x="42" y="82"/>
                              </a:cubicBezTo>
                              <a:cubicBezTo>
                                <a:pt x="42" y="78"/>
                                <a:pt x="41" y="76"/>
                                <a:pt x="39" y="73"/>
                              </a:cubicBezTo>
                              <a:cubicBezTo>
                                <a:pt x="37" y="71"/>
                                <a:pt x="33" y="67"/>
                                <a:pt x="26" y="63"/>
                              </a:cubicBezTo>
                              <a:cubicBezTo>
                                <a:pt x="16" y="56"/>
                                <a:pt x="9" y="50"/>
                                <a:pt x="6" y="47"/>
                              </a:cubicBezTo>
                              <a:cubicBezTo>
                                <a:pt x="2" y="41"/>
                                <a:pt x="0" y="35"/>
                                <a:pt x="0" y="28"/>
                              </a:cubicBezTo>
                              <a:cubicBezTo>
                                <a:pt x="0" y="21"/>
                                <a:pt x="2" y="15"/>
                                <a:pt x="7" y="9"/>
                              </a:cubicBezTo>
                              <a:cubicBezTo>
                                <a:pt x="12" y="3"/>
                                <a:pt x="19" y="0"/>
                                <a:pt x="29" y="0"/>
                              </a:cubicBezTo>
                              <a:cubicBezTo>
                                <a:pt x="34" y="0"/>
                                <a:pt x="39" y="1"/>
                                <a:pt x="43" y="4"/>
                              </a:cubicBezTo>
                              <a:cubicBezTo>
                                <a:pt x="45" y="5"/>
                                <a:pt x="47" y="5"/>
                                <a:pt x="48" y="5"/>
                              </a:cubicBezTo>
                              <a:cubicBezTo>
                                <a:pt x="49" y="5"/>
                                <a:pt x="50" y="5"/>
                                <a:pt x="51" y="5"/>
                              </a:cubicBezTo>
                              <a:cubicBezTo>
                                <a:pt x="51" y="4"/>
                                <a:pt x="52" y="3"/>
                                <a:pt x="54" y="0"/>
                              </a:cubicBez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5466715" y="1118870"/>
                          <a:ext cx="40005" cy="82550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0 h 129"/>
                            <a:gd name="T4" fmla="*/ 40 w 62"/>
                            <a:gd name="T5" fmla="*/ 34 h 129"/>
                            <a:gd name="T6" fmla="*/ 62 w 62"/>
                            <a:gd name="T7" fmla="*/ 34 h 129"/>
                            <a:gd name="T8" fmla="*/ 62 w 62"/>
                            <a:gd name="T9" fmla="*/ 44 h 129"/>
                            <a:gd name="T10" fmla="*/ 40 w 62"/>
                            <a:gd name="T11" fmla="*/ 44 h 129"/>
                            <a:gd name="T12" fmla="*/ 40 w 62"/>
                            <a:gd name="T13" fmla="*/ 101 h 129"/>
                            <a:gd name="T14" fmla="*/ 41 w 62"/>
                            <a:gd name="T15" fmla="*/ 112 h 129"/>
                            <a:gd name="T16" fmla="*/ 43 w 62"/>
                            <a:gd name="T17" fmla="*/ 116 h 129"/>
                            <a:gd name="T18" fmla="*/ 47 w 62"/>
                            <a:gd name="T19" fmla="*/ 117 h 129"/>
                            <a:gd name="T20" fmla="*/ 59 w 62"/>
                            <a:gd name="T21" fmla="*/ 107 h 129"/>
                            <a:gd name="T22" fmla="*/ 62 w 62"/>
                            <a:gd name="T23" fmla="*/ 109 h 129"/>
                            <a:gd name="T24" fmla="*/ 36 w 62"/>
                            <a:gd name="T25" fmla="*/ 129 h 129"/>
                            <a:gd name="T26" fmla="*/ 21 w 62"/>
                            <a:gd name="T27" fmla="*/ 124 h 129"/>
                            <a:gd name="T28" fmla="*/ 13 w 62"/>
                            <a:gd name="T29" fmla="*/ 113 h 129"/>
                            <a:gd name="T30" fmla="*/ 12 w 62"/>
                            <a:gd name="T31" fmla="*/ 94 h 129"/>
                            <a:gd name="T32" fmla="*/ 12 w 62"/>
                            <a:gd name="T33" fmla="*/ 44 h 129"/>
                            <a:gd name="T34" fmla="*/ 0 w 62"/>
                            <a:gd name="T35" fmla="*/ 44 h 129"/>
                            <a:gd name="T36" fmla="*/ 0 w 62"/>
                            <a:gd name="T37" fmla="*/ 40 h 129"/>
                            <a:gd name="T38" fmla="*/ 21 w 62"/>
                            <a:gd name="T39" fmla="*/ 22 h 129"/>
                            <a:gd name="T40" fmla="*/ 37 w 62"/>
                            <a:gd name="T41" fmla="*/ 0 h 129"/>
                            <a:gd name="T42" fmla="*/ 40 w 62"/>
                            <a:gd name="T43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1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3" y="116"/>
                              </a:cubicBezTo>
                              <a:cubicBezTo>
                                <a:pt x="44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2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5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7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2"/>
                      <wps:cNvSpPr>
                        <a:spLocks/>
                      </wps:cNvSpPr>
                      <wps:spPr bwMode="auto">
                        <a:xfrm>
                          <a:off x="5509895" y="1138555"/>
                          <a:ext cx="52070" cy="61595"/>
                        </a:xfrm>
                        <a:custGeom>
                          <a:avLst/>
                          <a:gdLst>
                            <a:gd name="T0" fmla="*/ 39 w 81"/>
                            <a:gd name="T1" fmla="*/ 3 h 96"/>
                            <a:gd name="T2" fmla="*/ 39 w 81"/>
                            <a:gd name="T3" fmla="*/ 3 h 96"/>
                            <a:gd name="T4" fmla="*/ 39 w 81"/>
                            <a:gd name="T5" fmla="*/ 24 h 96"/>
                            <a:gd name="T6" fmla="*/ 55 w 81"/>
                            <a:gd name="T7" fmla="*/ 5 h 96"/>
                            <a:gd name="T8" fmla="*/ 68 w 81"/>
                            <a:gd name="T9" fmla="*/ 0 h 96"/>
                            <a:gd name="T10" fmla="*/ 77 w 81"/>
                            <a:gd name="T11" fmla="*/ 4 h 96"/>
                            <a:gd name="T12" fmla="*/ 81 w 81"/>
                            <a:gd name="T13" fmla="*/ 13 h 96"/>
                            <a:gd name="T14" fmla="*/ 77 w 81"/>
                            <a:gd name="T15" fmla="*/ 24 h 96"/>
                            <a:gd name="T16" fmla="*/ 69 w 81"/>
                            <a:gd name="T17" fmla="*/ 27 h 96"/>
                            <a:gd name="T18" fmla="*/ 60 w 81"/>
                            <a:gd name="T19" fmla="*/ 24 h 96"/>
                            <a:gd name="T20" fmla="*/ 56 w 81"/>
                            <a:gd name="T21" fmla="*/ 20 h 96"/>
                            <a:gd name="T22" fmla="*/ 53 w 81"/>
                            <a:gd name="T23" fmla="*/ 20 h 96"/>
                            <a:gd name="T24" fmla="*/ 48 w 81"/>
                            <a:gd name="T25" fmla="*/ 22 h 96"/>
                            <a:gd name="T26" fmla="*/ 42 w 81"/>
                            <a:gd name="T27" fmla="*/ 32 h 96"/>
                            <a:gd name="T28" fmla="*/ 39 w 81"/>
                            <a:gd name="T29" fmla="*/ 53 h 96"/>
                            <a:gd name="T30" fmla="*/ 39 w 81"/>
                            <a:gd name="T31" fmla="*/ 74 h 96"/>
                            <a:gd name="T32" fmla="*/ 39 w 81"/>
                            <a:gd name="T33" fmla="*/ 80 h 96"/>
                            <a:gd name="T34" fmla="*/ 39 w 81"/>
                            <a:gd name="T35" fmla="*/ 87 h 96"/>
                            <a:gd name="T36" fmla="*/ 43 w 81"/>
                            <a:gd name="T37" fmla="*/ 91 h 96"/>
                            <a:gd name="T38" fmla="*/ 51 w 81"/>
                            <a:gd name="T39" fmla="*/ 93 h 96"/>
                            <a:gd name="T40" fmla="*/ 51 w 81"/>
                            <a:gd name="T41" fmla="*/ 96 h 96"/>
                            <a:gd name="T42" fmla="*/ 0 w 81"/>
                            <a:gd name="T43" fmla="*/ 96 h 96"/>
                            <a:gd name="T44" fmla="*/ 0 w 81"/>
                            <a:gd name="T45" fmla="*/ 93 h 96"/>
                            <a:gd name="T46" fmla="*/ 9 w 81"/>
                            <a:gd name="T47" fmla="*/ 89 h 96"/>
                            <a:gd name="T48" fmla="*/ 11 w 81"/>
                            <a:gd name="T49" fmla="*/ 74 h 96"/>
                            <a:gd name="T50" fmla="*/ 11 w 81"/>
                            <a:gd name="T51" fmla="*/ 23 h 96"/>
                            <a:gd name="T52" fmla="*/ 10 w 81"/>
                            <a:gd name="T53" fmla="*/ 13 h 96"/>
                            <a:gd name="T54" fmla="*/ 7 w 81"/>
                            <a:gd name="T55" fmla="*/ 8 h 96"/>
                            <a:gd name="T56" fmla="*/ 0 w 81"/>
                            <a:gd name="T57" fmla="*/ 7 h 96"/>
                            <a:gd name="T58" fmla="*/ 0 w 81"/>
                            <a:gd name="T59" fmla="*/ 3 h 96"/>
                            <a:gd name="T60" fmla="*/ 39 w 81"/>
                            <a:gd name="T61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39" y="3"/>
                              </a:moveTo>
                              <a:lnTo>
                                <a:pt x="39" y="3"/>
                              </a:lnTo>
                              <a:lnTo>
                                <a:pt x="39" y="24"/>
                              </a:lnTo>
                              <a:cubicBezTo>
                                <a:pt x="45" y="15"/>
                                <a:pt x="50" y="8"/>
                                <a:pt x="55" y="5"/>
                              </a:cubicBezTo>
                              <a:cubicBezTo>
                                <a:pt x="59" y="2"/>
                                <a:pt x="64" y="0"/>
                                <a:pt x="68" y="0"/>
                              </a:cubicBezTo>
                              <a:cubicBezTo>
                                <a:pt x="72" y="0"/>
                                <a:pt x="75" y="1"/>
                                <a:pt x="77" y="4"/>
                              </a:cubicBezTo>
                              <a:cubicBezTo>
                                <a:pt x="79" y="6"/>
                                <a:pt x="81" y="9"/>
                                <a:pt x="81" y="13"/>
                              </a:cubicBezTo>
                              <a:cubicBezTo>
                                <a:pt x="81" y="18"/>
                                <a:pt x="79" y="21"/>
                                <a:pt x="77" y="24"/>
                              </a:cubicBezTo>
                              <a:cubicBezTo>
                                <a:pt x="75" y="26"/>
                                <a:pt x="73" y="27"/>
                                <a:pt x="69" y="27"/>
                              </a:cubicBezTo>
                              <a:cubicBezTo>
                                <a:pt x="66" y="27"/>
                                <a:pt x="63" y="26"/>
                                <a:pt x="60" y="24"/>
                              </a:cubicBezTo>
                              <a:cubicBezTo>
                                <a:pt x="58" y="22"/>
                                <a:pt x="56" y="21"/>
                                <a:pt x="56" y="20"/>
                              </a:cubicBezTo>
                              <a:cubicBezTo>
                                <a:pt x="55" y="20"/>
                                <a:pt x="54" y="20"/>
                                <a:pt x="53" y="20"/>
                              </a:cubicBezTo>
                              <a:cubicBezTo>
                                <a:pt x="51" y="20"/>
                                <a:pt x="50" y="20"/>
                                <a:pt x="48" y="22"/>
                              </a:cubicBezTo>
                              <a:cubicBezTo>
                                <a:pt x="45" y="24"/>
                                <a:pt x="43" y="27"/>
                                <a:pt x="42" y="32"/>
                              </a:cubicBezTo>
                              <a:cubicBezTo>
                                <a:pt x="40" y="38"/>
                                <a:pt x="39" y="45"/>
                                <a:pt x="39" y="53"/>
                              </a:cubicBezTo>
                              <a:lnTo>
                                <a:pt x="39" y="74"/>
                              </a:lnTo>
                              <a:lnTo>
                                <a:pt x="39" y="80"/>
                              </a:lnTo>
                              <a:cubicBezTo>
                                <a:pt x="39" y="84"/>
                                <a:pt x="39" y="86"/>
                                <a:pt x="39" y="87"/>
                              </a:cubicBezTo>
                              <a:cubicBezTo>
                                <a:pt x="40" y="89"/>
                                <a:pt x="41" y="90"/>
                                <a:pt x="43" y="91"/>
                              </a:cubicBezTo>
                              <a:cubicBezTo>
                                <a:pt x="44" y="92"/>
                                <a:pt x="47" y="93"/>
                                <a:pt x="51" y="93"/>
                              </a:cubicBezTo>
                              <a:lnTo>
                                <a:pt x="51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9" y="89"/>
                              </a:cubicBezTo>
                              <a:cubicBezTo>
                                <a:pt x="10" y="87"/>
                                <a:pt x="11" y="82"/>
                                <a:pt x="11" y="74"/>
                              </a:cubicBezTo>
                              <a:lnTo>
                                <a:pt x="11" y="23"/>
                              </a:lnTo>
                              <a:cubicBezTo>
                                <a:pt x="11" y="17"/>
                                <a:pt x="10" y="14"/>
                                <a:pt x="10" y="13"/>
                              </a:cubicBezTo>
                              <a:cubicBezTo>
                                <a:pt x="9" y="11"/>
                                <a:pt x="8" y="9"/>
                                <a:pt x="7" y="8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3"/>
                      <wps:cNvSpPr>
                        <a:spLocks noEditPoints="1"/>
                      </wps:cNvSpPr>
                      <wps:spPr bwMode="auto">
                        <a:xfrm>
                          <a:off x="5563235" y="1138555"/>
                          <a:ext cx="56515" cy="62865"/>
                        </a:xfrm>
                        <a:custGeom>
                          <a:avLst/>
                          <a:gdLst>
                            <a:gd name="T0" fmla="*/ 49 w 89"/>
                            <a:gd name="T1" fmla="*/ 83 h 98"/>
                            <a:gd name="T2" fmla="*/ 49 w 89"/>
                            <a:gd name="T3" fmla="*/ 83 h 98"/>
                            <a:gd name="T4" fmla="*/ 18 w 89"/>
                            <a:gd name="T5" fmla="*/ 98 h 98"/>
                            <a:gd name="T6" fmla="*/ 5 w 89"/>
                            <a:gd name="T7" fmla="*/ 92 h 98"/>
                            <a:gd name="T8" fmla="*/ 0 w 89"/>
                            <a:gd name="T9" fmla="*/ 79 h 98"/>
                            <a:gd name="T10" fmla="*/ 9 w 89"/>
                            <a:gd name="T11" fmla="*/ 60 h 98"/>
                            <a:gd name="T12" fmla="*/ 49 w 89"/>
                            <a:gd name="T13" fmla="*/ 37 h 98"/>
                            <a:gd name="T14" fmla="*/ 49 w 89"/>
                            <a:gd name="T15" fmla="*/ 28 h 98"/>
                            <a:gd name="T16" fmla="*/ 48 w 89"/>
                            <a:gd name="T17" fmla="*/ 15 h 98"/>
                            <a:gd name="T18" fmla="*/ 43 w 89"/>
                            <a:gd name="T19" fmla="*/ 10 h 98"/>
                            <a:gd name="T20" fmla="*/ 36 w 89"/>
                            <a:gd name="T21" fmla="*/ 8 h 98"/>
                            <a:gd name="T22" fmla="*/ 25 w 89"/>
                            <a:gd name="T23" fmla="*/ 11 h 98"/>
                            <a:gd name="T24" fmla="*/ 23 w 89"/>
                            <a:gd name="T25" fmla="*/ 15 h 98"/>
                            <a:gd name="T26" fmla="*/ 26 w 89"/>
                            <a:gd name="T27" fmla="*/ 20 h 98"/>
                            <a:gd name="T28" fmla="*/ 29 w 89"/>
                            <a:gd name="T29" fmla="*/ 28 h 98"/>
                            <a:gd name="T30" fmla="*/ 26 w 89"/>
                            <a:gd name="T31" fmla="*/ 37 h 98"/>
                            <a:gd name="T32" fmla="*/ 16 w 89"/>
                            <a:gd name="T33" fmla="*/ 40 h 98"/>
                            <a:gd name="T34" fmla="*/ 6 w 89"/>
                            <a:gd name="T35" fmla="*/ 36 h 98"/>
                            <a:gd name="T36" fmla="*/ 1 w 89"/>
                            <a:gd name="T37" fmla="*/ 27 h 98"/>
                            <a:gd name="T38" fmla="*/ 7 w 89"/>
                            <a:gd name="T39" fmla="*/ 14 h 98"/>
                            <a:gd name="T40" fmla="*/ 23 w 89"/>
                            <a:gd name="T41" fmla="*/ 4 h 98"/>
                            <a:gd name="T42" fmla="*/ 44 w 89"/>
                            <a:gd name="T43" fmla="*/ 0 h 98"/>
                            <a:gd name="T44" fmla="*/ 65 w 89"/>
                            <a:gd name="T45" fmla="*/ 6 h 98"/>
                            <a:gd name="T46" fmla="*/ 75 w 89"/>
                            <a:gd name="T47" fmla="*/ 18 h 98"/>
                            <a:gd name="T48" fmla="*/ 77 w 89"/>
                            <a:gd name="T49" fmla="*/ 37 h 98"/>
                            <a:gd name="T50" fmla="*/ 77 w 89"/>
                            <a:gd name="T51" fmla="*/ 74 h 98"/>
                            <a:gd name="T52" fmla="*/ 77 w 89"/>
                            <a:gd name="T53" fmla="*/ 82 h 98"/>
                            <a:gd name="T54" fmla="*/ 79 w 89"/>
                            <a:gd name="T55" fmla="*/ 84 h 98"/>
                            <a:gd name="T56" fmla="*/ 81 w 89"/>
                            <a:gd name="T57" fmla="*/ 85 h 98"/>
                            <a:gd name="T58" fmla="*/ 86 w 89"/>
                            <a:gd name="T59" fmla="*/ 81 h 98"/>
                            <a:gd name="T60" fmla="*/ 89 w 89"/>
                            <a:gd name="T61" fmla="*/ 84 h 98"/>
                            <a:gd name="T62" fmla="*/ 79 w 89"/>
                            <a:gd name="T63" fmla="*/ 94 h 98"/>
                            <a:gd name="T64" fmla="*/ 67 w 89"/>
                            <a:gd name="T65" fmla="*/ 98 h 98"/>
                            <a:gd name="T66" fmla="*/ 54 w 89"/>
                            <a:gd name="T67" fmla="*/ 94 h 98"/>
                            <a:gd name="T68" fmla="*/ 49 w 89"/>
                            <a:gd name="T69" fmla="*/ 83 h 98"/>
                            <a:gd name="T70" fmla="*/ 49 w 89"/>
                            <a:gd name="T71" fmla="*/ 75 h 98"/>
                            <a:gd name="T72" fmla="*/ 49 w 89"/>
                            <a:gd name="T73" fmla="*/ 75 h 98"/>
                            <a:gd name="T74" fmla="*/ 49 w 89"/>
                            <a:gd name="T75" fmla="*/ 44 h 98"/>
                            <a:gd name="T76" fmla="*/ 31 w 89"/>
                            <a:gd name="T77" fmla="*/ 59 h 98"/>
                            <a:gd name="T78" fmla="*/ 27 w 89"/>
                            <a:gd name="T79" fmla="*/ 70 h 98"/>
                            <a:gd name="T80" fmla="*/ 30 w 89"/>
                            <a:gd name="T81" fmla="*/ 78 h 98"/>
                            <a:gd name="T82" fmla="*/ 37 w 89"/>
                            <a:gd name="T83" fmla="*/ 81 h 98"/>
                            <a:gd name="T84" fmla="*/ 49 w 89"/>
                            <a:gd name="T85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49" y="83"/>
                              </a:moveTo>
                              <a:lnTo>
                                <a:pt x="49" y="83"/>
                              </a:lnTo>
                              <a:cubicBezTo>
                                <a:pt x="37" y="93"/>
                                <a:pt x="27" y="98"/>
                                <a:pt x="18" y="98"/>
                              </a:cubicBezTo>
                              <a:cubicBezTo>
                                <a:pt x="13" y="98"/>
                                <a:pt x="8" y="96"/>
                                <a:pt x="5" y="92"/>
                              </a:cubicBezTo>
                              <a:cubicBezTo>
                                <a:pt x="1" y="89"/>
                                <a:pt x="0" y="85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5" y="54"/>
                                <a:pt x="28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8" y="16"/>
                                <a:pt x="48" y="15"/>
                              </a:cubicBezTo>
                              <a:cubicBezTo>
                                <a:pt x="47" y="13"/>
                                <a:pt x="45" y="11"/>
                                <a:pt x="43" y="10"/>
                              </a:cubicBezTo>
                              <a:cubicBezTo>
                                <a:pt x="41" y="8"/>
                                <a:pt x="39" y="8"/>
                                <a:pt x="36" y="8"/>
                              </a:cubicBezTo>
                              <a:cubicBezTo>
                                <a:pt x="32" y="8"/>
                                <a:pt x="28" y="9"/>
                                <a:pt x="25" y="11"/>
                              </a:cubicBezTo>
                              <a:cubicBezTo>
                                <a:pt x="24" y="12"/>
                                <a:pt x="23" y="13"/>
                                <a:pt x="23" y="15"/>
                              </a:cubicBezTo>
                              <a:cubicBezTo>
                                <a:pt x="23" y="16"/>
                                <a:pt x="24" y="18"/>
                                <a:pt x="26" y="20"/>
                              </a:cubicBezTo>
                              <a:cubicBezTo>
                                <a:pt x="28" y="23"/>
                                <a:pt x="29" y="26"/>
                                <a:pt x="29" y="28"/>
                              </a:cubicBezTo>
                              <a:cubicBezTo>
                                <a:pt x="29" y="32"/>
                                <a:pt x="28" y="34"/>
                                <a:pt x="26" y="37"/>
                              </a:cubicBezTo>
                              <a:cubicBezTo>
                                <a:pt x="23" y="39"/>
                                <a:pt x="20" y="40"/>
                                <a:pt x="16" y="40"/>
                              </a:cubicBezTo>
                              <a:cubicBezTo>
                                <a:pt x="12" y="40"/>
                                <a:pt x="9" y="39"/>
                                <a:pt x="6" y="36"/>
                              </a:cubicBezTo>
                              <a:cubicBezTo>
                                <a:pt x="3" y="34"/>
                                <a:pt x="1" y="31"/>
                                <a:pt x="1" y="27"/>
                              </a:cubicBezTo>
                              <a:cubicBezTo>
                                <a:pt x="1" y="23"/>
                                <a:pt x="3" y="18"/>
                                <a:pt x="7" y="14"/>
                              </a:cubicBezTo>
                              <a:cubicBezTo>
                                <a:pt x="11" y="9"/>
                                <a:pt x="16" y="6"/>
                                <a:pt x="23" y="4"/>
                              </a:cubicBezTo>
                              <a:cubicBezTo>
                                <a:pt x="30" y="1"/>
                                <a:pt x="37" y="0"/>
                                <a:pt x="44" y="0"/>
                              </a:cubicBezTo>
                              <a:cubicBezTo>
                                <a:pt x="53" y="0"/>
                                <a:pt x="60" y="2"/>
                                <a:pt x="65" y="6"/>
                              </a:cubicBezTo>
                              <a:cubicBezTo>
                                <a:pt x="70" y="10"/>
                                <a:pt x="74" y="14"/>
                                <a:pt x="75" y="18"/>
                              </a:cubicBezTo>
                              <a:cubicBezTo>
                                <a:pt x="76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7" y="82"/>
                              </a:cubicBezTo>
                              <a:cubicBezTo>
                                <a:pt x="77" y="83"/>
                                <a:pt x="78" y="84"/>
                                <a:pt x="79" y="84"/>
                              </a:cubicBezTo>
                              <a:cubicBezTo>
                                <a:pt x="79" y="85"/>
                                <a:pt x="80" y="85"/>
                                <a:pt x="81" y="85"/>
                              </a:cubicBezTo>
                              <a:cubicBezTo>
                                <a:pt x="83" y="85"/>
                                <a:pt x="84" y="84"/>
                                <a:pt x="86" y="81"/>
                              </a:cubicBezTo>
                              <a:lnTo>
                                <a:pt x="89" y="84"/>
                              </a:lnTo>
                              <a:cubicBezTo>
                                <a:pt x="86" y="88"/>
                                <a:pt x="82" y="92"/>
                                <a:pt x="79" y="94"/>
                              </a:cubicBezTo>
                              <a:cubicBezTo>
                                <a:pt x="75" y="97"/>
                                <a:pt x="71" y="98"/>
                                <a:pt x="67" y="98"/>
                              </a:cubicBezTo>
                              <a:cubicBezTo>
                                <a:pt x="61" y="98"/>
                                <a:pt x="57" y="96"/>
                                <a:pt x="54" y="94"/>
                              </a:cubicBezTo>
                              <a:cubicBezTo>
                                <a:pt x="51" y="91"/>
                                <a:pt x="49" y="88"/>
                                <a:pt x="49" y="83"/>
                              </a:cubicBezTo>
                              <a:close/>
                              <a:moveTo>
                                <a:pt x="49" y="75"/>
                              </a:moveTo>
                              <a:lnTo>
                                <a:pt x="49" y="75"/>
                              </a:ln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8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8" y="76"/>
                                <a:pt x="30" y="78"/>
                              </a:cubicBezTo>
                              <a:cubicBezTo>
                                <a:pt x="32" y="80"/>
                                <a:pt x="34" y="81"/>
                                <a:pt x="37" y="81"/>
                              </a:cubicBezTo>
                              <a:cubicBezTo>
                                <a:pt x="41" y="81"/>
                                <a:pt x="44" y="79"/>
                                <a:pt x="49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4"/>
                      <wps:cNvSpPr>
                        <a:spLocks/>
                      </wps:cNvSpPr>
                      <wps:spPr bwMode="auto">
                        <a:xfrm>
                          <a:off x="5619750" y="1113790"/>
                          <a:ext cx="32385" cy="86360"/>
                        </a:xfrm>
                        <a:custGeom>
                          <a:avLst/>
                          <a:gdLst>
                            <a:gd name="T0" fmla="*/ 39 w 50"/>
                            <a:gd name="T1" fmla="*/ 0 h 135"/>
                            <a:gd name="T2" fmla="*/ 39 w 50"/>
                            <a:gd name="T3" fmla="*/ 0 h 135"/>
                            <a:gd name="T4" fmla="*/ 39 w 50"/>
                            <a:gd name="T5" fmla="*/ 116 h 135"/>
                            <a:gd name="T6" fmla="*/ 41 w 50"/>
                            <a:gd name="T7" fmla="*/ 129 h 135"/>
                            <a:gd name="T8" fmla="*/ 50 w 50"/>
                            <a:gd name="T9" fmla="*/ 132 h 135"/>
                            <a:gd name="T10" fmla="*/ 50 w 50"/>
                            <a:gd name="T11" fmla="*/ 135 h 135"/>
                            <a:gd name="T12" fmla="*/ 0 w 50"/>
                            <a:gd name="T13" fmla="*/ 135 h 135"/>
                            <a:gd name="T14" fmla="*/ 0 w 50"/>
                            <a:gd name="T15" fmla="*/ 132 h 135"/>
                            <a:gd name="T16" fmla="*/ 9 w 50"/>
                            <a:gd name="T17" fmla="*/ 128 h 135"/>
                            <a:gd name="T18" fmla="*/ 11 w 50"/>
                            <a:gd name="T19" fmla="*/ 116 h 135"/>
                            <a:gd name="T20" fmla="*/ 11 w 50"/>
                            <a:gd name="T21" fmla="*/ 19 h 135"/>
                            <a:gd name="T22" fmla="*/ 9 w 50"/>
                            <a:gd name="T23" fmla="*/ 7 h 135"/>
                            <a:gd name="T24" fmla="*/ 0 w 50"/>
                            <a:gd name="T25" fmla="*/ 4 h 135"/>
                            <a:gd name="T26" fmla="*/ 0 w 50"/>
                            <a:gd name="T27" fmla="*/ 0 h 135"/>
                            <a:gd name="T28" fmla="*/ 39 w 50"/>
                            <a:gd name="T2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135">
                              <a:moveTo>
                                <a:pt x="39" y="0"/>
                              </a:moveTo>
                              <a:lnTo>
                                <a:pt x="39" y="0"/>
                              </a:lnTo>
                              <a:lnTo>
                                <a:pt x="39" y="116"/>
                              </a:lnTo>
                              <a:cubicBezTo>
                                <a:pt x="39" y="123"/>
                                <a:pt x="40" y="127"/>
                                <a:pt x="41" y="129"/>
                              </a:cubicBezTo>
                              <a:cubicBezTo>
                                <a:pt x="43" y="130"/>
                                <a:pt x="46" y="131"/>
                                <a:pt x="50" y="132"/>
                              </a:cubicBezTo>
                              <a:lnTo>
                                <a:pt x="50" y="135"/>
                              </a:lnTo>
                              <a:lnTo>
                                <a:pt x="0" y="135"/>
                              </a:lnTo>
                              <a:lnTo>
                                <a:pt x="0" y="132"/>
                              </a:lnTo>
                              <a:cubicBezTo>
                                <a:pt x="4" y="132"/>
                                <a:pt x="7" y="130"/>
                                <a:pt x="9" y="128"/>
                              </a:cubicBezTo>
                              <a:cubicBezTo>
                                <a:pt x="10" y="127"/>
                                <a:pt x="11" y="123"/>
                                <a:pt x="11" y="116"/>
                              </a:cubicBezTo>
                              <a:lnTo>
                                <a:pt x="11" y="19"/>
                              </a:lnTo>
                              <a:cubicBezTo>
                                <a:pt x="11" y="13"/>
                                <a:pt x="10" y="9"/>
                                <a:pt x="9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5"/>
                      <wps:cNvSpPr>
                        <a:spLocks noEditPoints="1"/>
                      </wps:cNvSpPr>
                      <wps:spPr bwMode="auto">
                        <a:xfrm>
                          <a:off x="5655945" y="1111885"/>
                          <a:ext cx="32385" cy="88265"/>
                        </a:xfrm>
                        <a:custGeom>
                          <a:avLst/>
                          <a:gdLst>
                            <a:gd name="T0" fmla="*/ 26 w 51"/>
                            <a:gd name="T1" fmla="*/ 0 h 138"/>
                            <a:gd name="T2" fmla="*/ 26 w 51"/>
                            <a:gd name="T3" fmla="*/ 0 h 138"/>
                            <a:gd name="T4" fmla="*/ 37 w 51"/>
                            <a:gd name="T5" fmla="*/ 4 h 138"/>
                            <a:gd name="T6" fmla="*/ 41 w 51"/>
                            <a:gd name="T7" fmla="*/ 15 h 138"/>
                            <a:gd name="T8" fmla="*/ 36 w 51"/>
                            <a:gd name="T9" fmla="*/ 26 h 138"/>
                            <a:gd name="T10" fmla="*/ 26 w 51"/>
                            <a:gd name="T11" fmla="*/ 31 h 138"/>
                            <a:gd name="T12" fmla="*/ 15 w 51"/>
                            <a:gd name="T13" fmla="*/ 26 h 138"/>
                            <a:gd name="T14" fmla="*/ 10 w 51"/>
                            <a:gd name="T15" fmla="*/ 15 h 138"/>
                            <a:gd name="T16" fmla="*/ 15 w 51"/>
                            <a:gd name="T17" fmla="*/ 4 h 138"/>
                            <a:gd name="T18" fmla="*/ 26 w 51"/>
                            <a:gd name="T19" fmla="*/ 0 h 138"/>
                            <a:gd name="T20" fmla="*/ 40 w 51"/>
                            <a:gd name="T21" fmla="*/ 45 h 138"/>
                            <a:gd name="T22" fmla="*/ 40 w 51"/>
                            <a:gd name="T23" fmla="*/ 45 h 138"/>
                            <a:gd name="T24" fmla="*/ 40 w 51"/>
                            <a:gd name="T25" fmla="*/ 119 h 138"/>
                            <a:gd name="T26" fmla="*/ 42 w 51"/>
                            <a:gd name="T27" fmla="*/ 132 h 138"/>
                            <a:gd name="T28" fmla="*/ 51 w 51"/>
                            <a:gd name="T29" fmla="*/ 135 h 138"/>
                            <a:gd name="T30" fmla="*/ 51 w 51"/>
                            <a:gd name="T31" fmla="*/ 138 h 138"/>
                            <a:gd name="T32" fmla="*/ 0 w 51"/>
                            <a:gd name="T33" fmla="*/ 138 h 138"/>
                            <a:gd name="T34" fmla="*/ 0 w 51"/>
                            <a:gd name="T35" fmla="*/ 135 h 138"/>
                            <a:gd name="T36" fmla="*/ 10 w 51"/>
                            <a:gd name="T37" fmla="*/ 131 h 138"/>
                            <a:gd name="T38" fmla="*/ 12 w 51"/>
                            <a:gd name="T39" fmla="*/ 119 h 138"/>
                            <a:gd name="T40" fmla="*/ 12 w 51"/>
                            <a:gd name="T41" fmla="*/ 64 h 138"/>
                            <a:gd name="T42" fmla="*/ 9 w 51"/>
                            <a:gd name="T43" fmla="*/ 52 h 138"/>
                            <a:gd name="T44" fmla="*/ 0 w 51"/>
                            <a:gd name="T45" fmla="*/ 49 h 138"/>
                            <a:gd name="T46" fmla="*/ 0 w 51"/>
                            <a:gd name="T47" fmla="*/ 45 h 138"/>
                            <a:gd name="T48" fmla="*/ 40 w 51"/>
                            <a:gd name="T49" fmla="*/ 4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" h="13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cubicBezTo>
                                <a:pt x="30" y="0"/>
                                <a:pt x="34" y="1"/>
                                <a:pt x="37" y="4"/>
                              </a:cubicBezTo>
                              <a:cubicBezTo>
                                <a:pt x="40" y="7"/>
                                <a:pt x="41" y="11"/>
                                <a:pt x="41" y="15"/>
                              </a:cubicBezTo>
                              <a:cubicBezTo>
                                <a:pt x="41" y="20"/>
                                <a:pt x="39" y="23"/>
                                <a:pt x="36" y="26"/>
                              </a:cubicBezTo>
                              <a:cubicBezTo>
                                <a:pt x="33" y="29"/>
                                <a:pt x="30" y="31"/>
                                <a:pt x="26" y="31"/>
                              </a:cubicBezTo>
                              <a:cubicBezTo>
                                <a:pt x="21" y="31"/>
                                <a:pt x="18" y="29"/>
                                <a:pt x="15" y="26"/>
                              </a:cubicBezTo>
                              <a:cubicBezTo>
                                <a:pt x="12" y="23"/>
                                <a:pt x="10" y="20"/>
                                <a:pt x="10" y="15"/>
                              </a:cubicBezTo>
                              <a:cubicBezTo>
                                <a:pt x="10" y="11"/>
                                <a:pt x="12" y="7"/>
                                <a:pt x="15" y="4"/>
                              </a:cubicBezTo>
                              <a:cubicBezTo>
                                <a:pt x="18" y="1"/>
                                <a:pt x="21" y="0"/>
                                <a:pt x="26" y="0"/>
                              </a:cubicBez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40" y="119"/>
                              </a:lnTo>
                              <a:cubicBezTo>
                                <a:pt x="40" y="126"/>
                                <a:pt x="40" y="130"/>
                                <a:pt x="42" y="132"/>
                              </a:cubicBezTo>
                              <a:cubicBezTo>
                                <a:pt x="43" y="133"/>
                                <a:pt x="46" y="134"/>
                                <a:pt x="51" y="135"/>
                              </a:cubicBezTo>
                              <a:lnTo>
                                <a:pt x="51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5"/>
                                <a:pt x="8" y="133"/>
                                <a:pt x="10" y="131"/>
                              </a:cubicBezTo>
                              <a:cubicBezTo>
                                <a:pt x="11" y="130"/>
                                <a:pt x="12" y="126"/>
                                <a:pt x="12" y="119"/>
                              </a:cubicBezTo>
                              <a:lnTo>
                                <a:pt x="12" y="64"/>
                              </a:lnTo>
                              <a:cubicBezTo>
                                <a:pt x="12" y="58"/>
                                <a:pt x="11" y="54"/>
                                <a:pt x="9" y="52"/>
                              </a:cubicBezTo>
                              <a:cubicBezTo>
                                <a:pt x="8" y="50"/>
                                <a:pt x="5" y="49"/>
                                <a:pt x="0" y="49"/>
                              </a:cubicBezTo>
                              <a:lnTo>
                                <a:pt x="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6"/>
                      <wps:cNvSpPr>
                        <a:spLocks noEditPoints="1"/>
                      </wps:cNvSpPr>
                      <wps:spPr bwMode="auto">
                        <a:xfrm>
                          <a:off x="5691505" y="1138555"/>
                          <a:ext cx="57785" cy="62865"/>
                        </a:xfrm>
                        <a:custGeom>
                          <a:avLst/>
                          <a:gdLst>
                            <a:gd name="T0" fmla="*/ 49 w 90"/>
                            <a:gd name="T1" fmla="*/ 83 h 98"/>
                            <a:gd name="T2" fmla="*/ 49 w 90"/>
                            <a:gd name="T3" fmla="*/ 83 h 98"/>
                            <a:gd name="T4" fmla="*/ 19 w 90"/>
                            <a:gd name="T5" fmla="*/ 98 h 98"/>
                            <a:gd name="T6" fmla="*/ 5 w 90"/>
                            <a:gd name="T7" fmla="*/ 92 h 98"/>
                            <a:gd name="T8" fmla="*/ 0 w 90"/>
                            <a:gd name="T9" fmla="*/ 79 h 98"/>
                            <a:gd name="T10" fmla="*/ 9 w 90"/>
                            <a:gd name="T11" fmla="*/ 60 h 98"/>
                            <a:gd name="T12" fmla="*/ 49 w 90"/>
                            <a:gd name="T13" fmla="*/ 37 h 98"/>
                            <a:gd name="T14" fmla="*/ 49 w 90"/>
                            <a:gd name="T15" fmla="*/ 28 h 98"/>
                            <a:gd name="T16" fmla="*/ 48 w 90"/>
                            <a:gd name="T17" fmla="*/ 15 h 98"/>
                            <a:gd name="T18" fmla="*/ 44 w 90"/>
                            <a:gd name="T19" fmla="*/ 10 h 98"/>
                            <a:gd name="T20" fmla="*/ 37 w 90"/>
                            <a:gd name="T21" fmla="*/ 8 h 98"/>
                            <a:gd name="T22" fmla="*/ 26 w 90"/>
                            <a:gd name="T23" fmla="*/ 11 h 98"/>
                            <a:gd name="T24" fmla="*/ 23 w 90"/>
                            <a:gd name="T25" fmla="*/ 15 h 98"/>
                            <a:gd name="T26" fmla="*/ 26 w 90"/>
                            <a:gd name="T27" fmla="*/ 20 h 98"/>
                            <a:gd name="T28" fmla="*/ 30 w 90"/>
                            <a:gd name="T29" fmla="*/ 28 h 98"/>
                            <a:gd name="T30" fmla="*/ 26 w 90"/>
                            <a:gd name="T31" fmla="*/ 37 h 98"/>
                            <a:gd name="T32" fmla="*/ 17 w 90"/>
                            <a:gd name="T33" fmla="*/ 40 h 98"/>
                            <a:gd name="T34" fmla="*/ 6 w 90"/>
                            <a:gd name="T35" fmla="*/ 36 h 98"/>
                            <a:gd name="T36" fmla="*/ 2 w 90"/>
                            <a:gd name="T37" fmla="*/ 27 h 98"/>
                            <a:gd name="T38" fmla="*/ 8 w 90"/>
                            <a:gd name="T39" fmla="*/ 14 h 98"/>
                            <a:gd name="T40" fmla="*/ 24 w 90"/>
                            <a:gd name="T41" fmla="*/ 4 h 98"/>
                            <a:gd name="T42" fmla="*/ 45 w 90"/>
                            <a:gd name="T43" fmla="*/ 0 h 98"/>
                            <a:gd name="T44" fmla="*/ 66 w 90"/>
                            <a:gd name="T45" fmla="*/ 6 h 98"/>
                            <a:gd name="T46" fmla="*/ 76 w 90"/>
                            <a:gd name="T47" fmla="*/ 18 h 98"/>
                            <a:gd name="T48" fmla="*/ 77 w 90"/>
                            <a:gd name="T49" fmla="*/ 37 h 98"/>
                            <a:gd name="T50" fmla="*/ 77 w 90"/>
                            <a:gd name="T51" fmla="*/ 74 h 98"/>
                            <a:gd name="T52" fmla="*/ 78 w 90"/>
                            <a:gd name="T53" fmla="*/ 82 h 98"/>
                            <a:gd name="T54" fmla="*/ 79 w 90"/>
                            <a:gd name="T55" fmla="*/ 84 h 98"/>
                            <a:gd name="T56" fmla="*/ 81 w 90"/>
                            <a:gd name="T57" fmla="*/ 85 h 98"/>
                            <a:gd name="T58" fmla="*/ 87 w 90"/>
                            <a:gd name="T59" fmla="*/ 81 h 98"/>
                            <a:gd name="T60" fmla="*/ 90 w 90"/>
                            <a:gd name="T61" fmla="*/ 84 h 98"/>
                            <a:gd name="T62" fmla="*/ 79 w 90"/>
                            <a:gd name="T63" fmla="*/ 94 h 98"/>
                            <a:gd name="T64" fmla="*/ 67 w 90"/>
                            <a:gd name="T65" fmla="*/ 98 h 98"/>
                            <a:gd name="T66" fmla="*/ 55 w 90"/>
                            <a:gd name="T67" fmla="*/ 94 h 98"/>
                            <a:gd name="T68" fmla="*/ 49 w 90"/>
                            <a:gd name="T69" fmla="*/ 83 h 98"/>
                            <a:gd name="T70" fmla="*/ 49 w 90"/>
                            <a:gd name="T71" fmla="*/ 75 h 98"/>
                            <a:gd name="T72" fmla="*/ 49 w 90"/>
                            <a:gd name="T73" fmla="*/ 75 h 98"/>
                            <a:gd name="T74" fmla="*/ 49 w 90"/>
                            <a:gd name="T75" fmla="*/ 44 h 98"/>
                            <a:gd name="T76" fmla="*/ 31 w 90"/>
                            <a:gd name="T77" fmla="*/ 59 h 98"/>
                            <a:gd name="T78" fmla="*/ 27 w 90"/>
                            <a:gd name="T79" fmla="*/ 70 h 98"/>
                            <a:gd name="T80" fmla="*/ 31 w 90"/>
                            <a:gd name="T81" fmla="*/ 78 h 98"/>
                            <a:gd name="T82" fmla="*/ 38 w 90"/>
                            <a:gd name="T83" fmla="*/ 81 h 98"/>
                            <a:gd name="T84" fmla="*/ 49 w 90"/>
                            <a:gd name="T85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49" y="83"/>
                              </a:moveTo>
                              <a:lnTo>
                                <a:pt x="49" y="83"/>
                              </a:ln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3" y="98"/>
                                <a:pt x="9" y="96"/>
                                <a:pt x="5" y="92"/>
                              </a:cubicBezTo>
                              <a:cubicBezTo>
                                <a:pt x="2" y="89"/>
                                <a:pt x="0" y="85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5" y="54"/>
                                <a:pt x="29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9" y="16"/>
                                <a:pt x="48" y="15"/>
                              </a:cubicBezTo>
                              <a:cubicBezTo>
                                <a:pt x="47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39" y="8"/>
                                <a:pt x="37" y="8"/>
                              </a:cubicBezTo>
                              <a:cubicBezTo>
                                <a:pt x="32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3" y="13"/>
                                <a:pt x="23" y="15"/>
                              </a:cubicBezTo>
                              <a:cubicBezTo>
                                <a:pt x="23" y="16"/>
                                <a:pt x="24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6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3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1" y="9"/>
                                <a:pt x="17" y="6"/>
                                <a:pt x="24" y="4"/>
                              </a:cubicBezTo>
                              <a:cubicBezTo>
                                <a:pt x="30" y="1"/>
                                <a:pt x="37" y="0"/>
                                <a:pt x="45" y="0"/>
                              </a:cubicBezTo>
                              <a:cubicBezTo>
                                <a:pt x="53" y="0"/>
                                <a:pt x="60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8" y="82"/>
                              </a:cubicBezTo>
                              <a:cubicBezTo>
                                <a:pt x="78" y="83"/>
                                <a:pt x="78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1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6" y="88"/>
                                <a:pt x="83" y="92"/>
                                <a:pt x="79" y="94"/>
                              </a:cubicBezTo>
                              <a:cubicBezTo>
                                <a:pt x="76" y="97"/>
                                <a:pt x="72" y="98"/>
                                <a:pt x="67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49" y="83"/>
                              </a:cubicBezTo>
                              <a:close/>
                              <a:moveTo>
                                <a:pt x="49" y="75"/>
                              </a:moveTo>
                              <a:lnTo>
                                <a:pt x="49" y="75"/>
                              </a:ln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9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9" y="76"/>
                                <a:pt x="31" y="78"/>
                              </a:cubicBezTo>
                              <a:cubicBezTo>
                                <a:pt x="32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49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7"/>
                      <wps:cNvSpPr>
                        <a:spLocks/>
                      </wps:cNvSpPr>
                      <wps:spPr bwMode="auto">
                        <a:xfrm>
                          <a:off x="5749290" y="1138555"/>
                          <a:ext cx="64770" cy="61595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3 h 96"/>
                            <a:gd name="T4" fmla="*/ 38 w 101"/>
                            <a:gd name="T5" fmla="*/ 15 h 96"/>
                            <a:gd name="T6" fmla="*/ 52 w 101"/>
                            <a:gd name="T7" fmla="*/ 4 h 96"/>
                            <a:gd name="T8" fmla="*/ 66 w 101"/>
                            <a:gd name="T9" fmla="*/ 0 h 96"/>
                            <a:gd name="T10" fmla="*/ 81 w 101"/>
                            <a:gd name="T11" fmla="*/ 5 h 96"/>
                            <a:gd name="T12" fmla="*/ 89 w 101"/>
                            <a:gd name="T13" fmla="*/ 18 h 96"/>
                            <a:gd name="T14" fmla="*/ 90 w 101"/>
                            <a:gd name="T15" fmla="*/ 40 h 96"/>
                            <a:gd name="T16" fmla="*/ 90 w 101"/>
                            <a:gd name="T17" fmla="*/ 76 h 96"/>
                            <a:gd name="T18" fmla="*/ 92 w 101"/>
                            <a:gd name="T19" fmla="*/ 89 h 96"/>
                            <a:gd name="T20" fmla="*/ 101 w 101"/>
                            <a:gd name="T21" fmla="*/ 93 h 96"/>
                            <a:gd name="T22" fmla="*/ 101 w 101"/>
                            <a:gd name="T23" fmla="*/ 96 h 96"/>
                            <a:gd name="T24" fmla="*/ 53 w 101"/>
                            <a:gd name="T25" fmla="*/ 96 h 96"/>
                            <a:gd name="T26" fmla="*/ 53 w 101"/>
                            <a:gd name="T27" fmla="*/ 93 h 96"/>
                            <a:gd name="T28" fmla="*/ 61 w 101"/>
                            <a:gd name="T29" fmla="*/ 88 h 96"/>
                            <a:gd name="T30" fmla="*/ 63 w 101"/>
                            <a:gd name="T31" fmla="*/ 76 h 96"/>
                            <a:gd name="T32" fmla="*/ 63 w 101"/>
                            <a:gd name="T33" fmla="*/ 34 h 96"/>
                            <a:gd name="T34" fmla="*/ 62 w 101"/>
                            <a:gd name="T35" fmla="*/ 20 h 96"/>
                            <a:gd name="T36" fmla="*/ 59 w 101"/>
                            <a:gd name="T37" fmla="*/ 15 h 96"/>
                            <a:gd name="T38" fmla="*/ 54 w 101"/>
                            <a:gd name="T39" fmla="*/ 14 h 96"/>
                            <a:gd name="T40" fmla="*/ 38 w 101"/>
                            <a:gd name="T41" fmla="*/ 26 h 96"/>
                            <a:gd name="T42" fmla="*/ 38 w 101"/>
                            <a:gd name="T43" fmla="*/ 76 h 96"/>
                            <a:gd name="T44" fmla="*/ 40 w 101"/>
                            <a:gd name="T45" fmla="*/ 89 h 96"/>
                            <a:gd name="T46" fmla="*/ 47 w 101"/>
                            <a:gd name="T47" fmla="*/ 93 h 96"/>
                            <a:gd name="T48" fmla="*/ 47 w 101"/>
                            <a:gd name="T49" fmla="*/ 96 h 96"/>
                            <a:gd name="T50" fmla="*/ 0 w 101"/>
                            <a:gd name="T51" fmla="*/ 96 h 96"/>
                            <a:gd name="T52" fmla="*/ 0 w 101"/>
                            <a:gd name="T53" fmla="*/ 93 h 96"/>
                            <a:gd name="T54" fmla="*/ 8 w 101"/>
                            <a:gd name="T55" fmla="*/ 89 h 96"/>
                            <a:gd name="T56" fmla="*/ 10 w 101"/>
                            <a:gd name="T57" fmla="*/ 76 h 96"/>
                            <a:gd name="T58" fmla="*/ 10 w 101"/>
                            <a:gd name="T59" fmla="*/ 23 h 96"/>
                            <a:gd name="T60" fmla="*/ 8 w 101"/>
                            <a:gd name="T61" fmla="*/ 10 h 96"/>
                            <a:gd name="T62" fmla="*/ 0 w 101"/>
                            <a:gd name="T63" fmla="*/ 7 h 96"/>
                            <a:gd name="T64" fmla="*/ 0 w 101"/>
                            <a:gd name="T65" fmla="*/ 3 h 96"/>
                            <a:gd name="T66" fmla="*/ 38 w 101"/>
                            <a:gd name="T67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3"/>
                              </a:ln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0" y="29"/>
                                <a:pt x="90" y="40"/>
                              </a:cubicBezTo>
                              <a:lnTo>
                                <a:pt x="90" y="76"/>
                              </a:lnTo>
                              <a:cubicBezTo>
                                <a:pt x="90" y="83"/>
                                <a:pt x="91" y="88"/>
                                <a:pt x="92" y="89"/>
                              </a:cubicBezTo>
                              <a:cubicBezTo>
                                <a:pt x="94" y="91"/>
                                <a:pt x="96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3" y="96"/>
                              </a:lnTo>
                              <a:lnTo>
                                <a:pt x="53" y="93"/>
                              </a:lnTo>
                              <a:cubicBezTo>
                                <a:pt x="57" y="92"/>
                                <a:pt x="59" y="91"/>
                                <a:pt x="61" y="88"/>
                              </a:cubicBezTo>
                              <a:cubicBezTo>
                                <a:pt x="62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2" y="22"/>
                                <a:pt x="62" y="20"/>
                              </a:cubicBezTo>
                              <a:cubicBezTo>
                                <a:pt x="61" y="18"/>
                                <a:pt x="60" y="16"/>
                                <a:pt x="59" y="15"/>
                              </a:cubicBezTo>
                              <a:cubicBezTo>
                                <a:pt x="57" y="14"/>
                                <a:pt x="56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8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7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8"/>
                      <wps:cNvSpPr>
                        <a:spLocks/>
                      </wps:cNvSpPr>
                      <wps:spPr bwMode="auto">
                        <a:xfrm>
                          <a:off x="5843270" y="1113790"/>
                          <a:ext cx="78105" cy="86360"/>
                        </a:xfrm>
                        <a:custGeom>
                          <a:avLst/>
                          <a:gdLst>
                            <a:gd name="T0" fmla="*/ 121 w 121"/>
                            <a:gd name="T1" fmla="*/ 0 h 135"/>
                            <a:gd name="T2" fmla="*/ 121 w 121"/>
                            <a:gd name="T3" fmla="*/ 0 h 135"/>
                            <a:gd name="T4" fmla="*/ 121 w 121"/>
                            <a:gd name="T5" fmla="*/ 37 h 135"/>
                            <a:gd name="T6" fmla="*/ 118 w 121"/>
                            <a:gd name="T7" fmla="*/ 37 h 135"/>
                            <a:gd name="T8" fmla="*/ 110 w 121"/>
                            <a:gd name="T9" fmla="*/ 18 h 135"/>
                            <a:gd name="T10" fmla="*/ 100 w 121"/>
                            <a:gd name="T11" fmla="*/ 10 h 135"/>
                            <a:gd name="T12" fmla="*/ 87 w 121"/>
                            <a:gd name="T13" fmla="*/ 8 h 135"/>
                            <a:gd name="T14" fmla="*/ 76 w 121"/>
                            <a:gd name="T15" fmla="*/ 8 h 135"/>
                            <a:gd name="T16" fmla="*/ 76 w 121"/>
                            <a:gd name="T17" fmla="*/ 112 h 135"/>
                            <a:gd name="T18" fmla="*/ 78 w 121"/>
                            <a:gd name="T19" fmla="*/ 125 h 135"/>
                            <a:gd name="T20" fmla="*/ 82 w 121"/>
                            <a:gd name="T21" fmla="*/ 130 h 135"/>
                            <a:gd name="T22" fmla="*/ 91 w 121"/>
                            <a:gd name="T23" fmla="*/ 132 h 135"/>
                            <a:gd name="T24" fmla="*/ 96 w 121"/>
                            <a:gd name="T25" fmla="*/ 132 h 135"/>
                            <a:gd name="T26" fmla="*/ 96 w 121"/>
                            <a:gd name="T27" fmla="*/ 135 h 135"/>
                            <a:gd name="T28" fmla="*/ 25 w 121"/>
                            <a:gd name="T29" fmla="*/ 135 h 135"/>
                            <a:gd name="T30" fmla="*/ 25 w 121"/>
                            <a:gd name="T31" fmla="*/ 132 h 135"/>
                            <a:gd name="T32" fmla="*/ 29 w 121"/>
                            <a:gd name="T33" fmla="*/ 132 h 135"/>
                            <a:gd name="T34" fmla="*/ 39 w 121"/>
                            <a:gd name="T35" fmla="*/ 130 h 135"/>
                            <a:gd name="T36" fmla="*/ 43 w 121"/>
                            <a:gd name="T37" fmla="*/ 125 h 135"/>
                            <a:gd name="T38" fmla="*/ 44 w 121"/>
                            <a:gd name="T39" fmla="*/ 112 h 135"/>
                            <a:gd name="T40" fmla="*/ 44 w 121"/>
                            <a:gd name="T41" fmla="*/ 8 h 135"/>
                            <a:gd name="T42" fmla="*/ 34 w 121"/>
                            <a:gd name="T43" fmla="*/ 8 h 135"/>
                            <a:gd name="T44" fmla="*/ 14 w 121"/>
                            <a:gd name="T45" fmla="*/ 14 h 135"/>
                            <a:gd name="T46" fmla="*/ 3 w 121"/>
                            <a:gd name="T47" fmla="*/ 37 h 135"/>
                            <a:gd name="T48" fmla="*/ 0 w 121"/>
                            <a:gd name="T49" fmla="*/ 37 h 135"/>
                            <a:gd name="T50" fmla="*/ 0 w 121"/>
                            <a:gd name="T51" fmla="*/ 0 h 135"/>
                            <a:gd name="T52" fmla="*/ 121 w 121"/>
                            <a:gd name="T53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1" h="135">
                              <a:moveTo>
                                <a:pt x="121" y="0"/>
                              </a:moveTo>
                              <a:lnTo>
                                <a:pt x="121" y="0"/>
                              </a:lnTo>
                              <a:lnTo>
                                <a:pt x="121" y="37"/>
                              </a:lnTo>
                              <a:lnTo>
                                <a:pt x="118" y="37"/>
                              </a:lnTo>
                              <a:cubicBezTo>
                                <a:pt x="115" y="28"/>
                                <a:pt x="113" y="22"/>
                                <a:pt x="110" y="18"/>
                              </a:cubicBezTo>
                              <a:cubicBezTo>
                                <a:pt x="108" y="15"/>
                                <a:pt x="104" y="12"/>
                                <a:pt x="100" y="10"/>
                              </a:cubicBezTo>
                              <a:cubicBezTo>
                                <a:pt x="97" y="8"/>
                                <a:pt x="93" y="8"/>
                                <a:pt x="87" y="8"/>
                              </a:cubicBezTo>
                              <a:lnTo>
                                <a:pt x="76" y="8"/>
                              </a:lnTo>
                              <a:lnTo>
                                <a:pt x="76" y="112"/>
                              </a:lnTo>
                              <a:cubicBezTo>
                                <a:pt x="76" y="119"/>
                                <a:pt x="77" y="123"/>
                                <a:pt x="78" y="125"/>
                              </a:cubicBezTo>
                              <a:cubicBezTo>
                                <a:pt x="78" y="127"/>
                                <a:pt x="80" y="128"/>
                                <a:pt x="82" y="130"/>
                              </a:cubicBezTo>
                              <a:cubicBezTo>
                                <a:pt x="84" y="131"/>
                                <a:pt x="87" y="132"/>
                                <a:pt x="91" y="132"/>
                              </a:cubicBezTo>
                              <a:lnTo>
                                <a:pt x="96" y="132"/>
                              </a:lnTo>
                              <a:lnTo>
                                <a:pt x="96" y="135"/>
                              </a:lnTo>
                              <a:lnTo>
                                <a:pt x="25" y="135"/>
                              </a:lnTo>
                              <a:lnTo>
                                <a:pt x="25" y="132"/>
                              </a:lnTo>
                              <a:lnTo>
                                <a:pt x="29" y="132"/>
                              </a:lnTo>
                              <a:cubicBezTo>
                                <a:pt x="33" y="132"/>
                                <a:pt x="36" y="131"/>
                                <a:pt x="39" y="130"/>
                              </a:cubicBezTo>
                              <a:cubicBezTo>
                                <a:pt x="41" y="129"/>
                                <a:pt x="42" y="127"/>
                                <a:pt x="43" y="125"/>
                              </a:cubicBezTo>
                              <a:cubicBezTo>
                                <a:pt x="44" y="123"/>
                                <a:pt x="44" y="119"/>
                                <a:pt x="44" y="112"/>
                              </a:cubicBezTo>
                              <a:lnTo>
                                <a:pt x="44" y="8"/>
                              </a:lnTo>
                              <a:lnTo>
                                <a:pt x="34" y="8"/>
                              </a:lnTo>
                              <a:cubicBezTo>
                                <a:pt x="25" y="8"/>
                                <a:pt x="19" y="10"/>
                                <a:pt x="14" y="14"/>
                              </a:cubicBezTo>
                              <a:cubicBezTo>
                                <a:pt x="9" y="19"/>
                                <a:pt x="5" y="27"/>
                                <a:pt x="3" y="37"/>
                              </a:cubicBez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9"/>
                      <wps:cNvSpPr>
                        <a:spLocks noEditPoints="1"/>
                      </wps:cNvSpPr>
                      <wps:spPr bwMode="auto">
                        <a:xfrm>
                          <a:off x="5918200" y="1138555"/>
                          <a:ext cx="57785" cy="62865"/>
                        </a:xfrm>
                        <a:custGeom>
                          <a:avLst/>
                          <a:gdLst>
                            <a:gd name="T0" fmla="*/ 49 w 90"/>
                            <a:gd name="T1" fmla="*/ 83 h 98"/>
                            <a:gd name="T2" fmla="*/ 49 w 90"/>
                            <a:gd name="T3" fmla="*/ 83 h 98"/>
                            <a:gd name="T4" fmla="*/ 19 w 90"/>
                            <a:gd name="T5" fmla="*/ 98 h 98"/>
                            <a:gd name="T6" fmla="*/ 6 w 90"/>
                            <a:gd name="T7" fmla="*/ 92 h 98"/>
                            <a:gd name="T8" fmla="*/ 0 w 90"/>
                            <a:gd name="T9" fmla="*/ 79 h 98"/>
                            <a:gd name="T10" fmla="*/ 9 w 90"/>
                            <a:gd name="T11" fmla="*/ 60 h 98"/>
                            <a:gd name="T12" fmla="*/ 49 w 90"/>
                            <a:gd name="T13" fmla="*/ 37 h 98"/>
                            <a:gd name="T14" fmla="*/ 49 w 90"/>
                            <a:gd name="T15" fmla="*/ 28 h 98"/>
                            <a:gd name="T16" fmla="*/ 48 w 90"/>
                            <a:gd name="T17" fmla="*/ 15 h 98"/>
                            <a:gd name="T18" fmla="*/ 44 w 90"/>
                            <a:gd name="T19" fmla="*/ 10 h 98"/>
                            <a:gd name="T20" fmla="*/ 37 w 90"/>
                            <a:gd name="T21" fmla="*/ 8 h 98"/>
                            <a:gd name="T22" fmla="*/ 26 w 90"/>
                            <a:gd name="T23" fmla="*/ 11 h 98"/>
                            <a:gd name="T24" fmla="*/ 24 w 90"/>
                            <a:gd name="T25" fmla="*/ 15 h 98"/>
                            <a:gd name="T26" fmla="*/ 26 w 90"/>
                            <a:gd name="T27" fmla="*/ 20 h 98"/>
                            <a:gd name="T28" fmla="*/ 30 w 90"/>
                            <a:gd name="T29" fmla="*/ 28 h 98"/>
                            <a:gd name="T30" fmla="*/ 26 w 90"/>
                            <a:gd name="T31" fmla="*/ 37 h 98"/>
                            <a:gd name="T32" fmla="*/ 17 w 90"/>
                            <a:gd name="T33" fmla="*/ 40 h 98"/>
                            <a:gd name="T34" fmla="*/ 6 w 90"/>
                            <a:gd name="T35" fmla="*/ 36 h 98"/>
                            <a:gd name="T36" fmla="*/ 2 w 90"/>
                            <a:gd name="T37" fmla="*/ 27 h 98"/>
                            <a:gd name="T38" fmla="*/ 8 w 90"/>
                            <a:gd name="T39" fmla="*/ 14 h 98"/>
                            <a:gd name="T40" fmla="*/ 24 w 90"/>
                            <a:gd name="T41" fmla="*/ 4 h 98"/>
                            <a:gd name="T42" fmla="*/ 45 w 90"/>
                            <a:gd name="T43" fmla="*/ 0 h 98"/>
                            <a:gd name="T44" fmla="*/ 66 w 90"/>
                            <a:gd name="T45" fmla="*/ 6 h 98"/>
                            <a:gd name="T46" fmla="*/ 76 w 90"/>
                            <a:gd name="T47" fmla="*/ 18 h 98"/>
                            <a:gd name="T48" fmla="*/ 77 w 90"/>
                            <a:gd name="T49" fmla="*/ 37 h 98"/>
                            <a:gd name="T50" fmla="*/ 77 w 90"/>
                            <a:gd name="T51" fmla="*/ 74 h 98"/>
                            <a:gd name="T52" fmla="*/ 78 w 90"/>
                            <a:gd name="T53" fmla="*/ 82 h 98"/>
                            <a:gd name="T54" fmla="*/ 79 w 90"/>
                            <a:gd name="T55" fmla="*/ 84 h 98"/>
                            <a:gd name="T56" fmla="*/ 82 w 90"/>
                            <a:gd name="T57" fmla="*/ 85 h 98"/>
                            <a:gd name="T58" fmla="*/ 87 w 90"/>
                            <a:gd name="T59" fmla="*/ 81 h 98"/>
                            <a:gd name="T60" fmla="*/ 90 w 90"/>
                            <a:gd name="T61" fmla="*/ 84 h 98"/>
                            <a:gd name="T62" fmla="*/ 80 w 90"/>
                            <a:gd name="T63" fmla="*/ 94 h 98"/>
                            <a:gd name="T64" fmla="*/ 67 w 90"/>
                            <a:gd name="T65" fmla="*/ 98 h 98"/>
                            <a:gd name="T66" fmla="*/ 55 w 90"/>
                            <a:gd name="T67" fmla="*/ 94 h 98"/>
                            <a:gd name="T68" fmla="*/ 49 w 90"/>
                            <a:gd name="T69" fmla="*/ 83 h 98"/>
                            <a:gd name="T70" fmla="*/ 49 w 90"/>
                            <a:gd name="T71" fmla="*/ 75 h 98"/>
                            <a:gd name="T72" fmla="*/ 49 w 90"/>
                            <a:gd name="T73" fmla="*/ 75 h 98"/>
                            <a:gd name="T74" fmla="*/ 49 w 90"/>
                            <a:gd name="T75" fmla="*/ 44 h 98"/>
                            <a:gd name="T76" fmla="*/ 32 w 90"/>
                            <a:gd name="T77" fmla="*/ 59 h 98"/>
                            <a:gd name="T78" fmla="*/ 28 w 90"/>
                            <a:gd name="T79" fmla="*/ 70 h 98"/>
                            <a:gd name="T80" fmla="*/ 31 w 90"/>
                            <a:gd name="T81" fmla="*/ 78 h 98"/>
                            <a:gd name="T82" fmla="*/ 38 w 90"/>
                            <a:gd name="T83" fmla="*/ 81 h 98"/>
                            <a:gd name="T84" fmla="*/ 49 w 90"/>
                            <a:gd name="T85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49" y="83"/>
                              </a:moveTo>
                              <a:lnTo>
                                <a:pt x="49" y="83"/>
                              </a:ln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4" y="98"/>
                                <a:pt x="9" y="96"/>
                                <a:pt x="6" y="92"/>
                              </a:cubicBezTo>
                              <a:cubicBezTo>
                                <a:pt x="2" y="89"/>
                                <a:pt x="0" y="85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6" y="54"/>
                                <a:pt x="29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9" y="16"/>
                                <a:pt x="48" y="15"/>
                              </a:cubicBezTo>
                              <a:cubicBezTo>
                                <a:pt x="48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39" y="8"/>
                                <a:pt x="37" y="8"/>
                              </a:cubicBezTo>
                              <a:cubicBezTo>
                                <a:pt x="32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4" y="13"/>
                                <a:pt x="24" y="15"/>
                              </a:cubicBezTo>
                              <a:cubicBezTo>
                                <a:pt x="24" y="16"/>
                                <a:pt x="24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6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4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2" y="9"/>
                                <a:pt x="17" y="6"/>
                                <a:pt x="24" y="4"/>
                              </a:cubicBezTo>
                              <a:cubicBezTo>
                                <a:pt x="31" y="1"/>
                                <a:pt x="38" y="0"/>
                                <a:pt x="45" y="0"/>
                              </a:cubicBezTo>
                              <a:cubicBezTo>
                                <a:pt x="54" y="0"/>
                                <a:pt x="61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8" y="82"/>
                              </a:cubicBezTo>
                              <a:cubicBezTo>
                                <a:pt x="78" y="83"/>
                                <a:pt x="79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2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7" y="88"/>
                                <a:pt x="83" y="92"/>
                                <a:pt x="80" y="94"/>
                              </a:cubicBezTo>
                              <a:cubicBezTo>
                                <a:pt x="76" y="97"/>
                                <a:pt x="72" y="98"/>
                                <a:pt x="67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49" y="83"/>
                              </a:cubicBezTo>
                              <a:close/>
                              <a:moveTo>
                                <a:pt x="49" y="75"/>
                              </a:moveTo>
                              <a:lnTo>
                                <a:pt x="49" y="75"/>
                              </a:ln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2" y="59"/>
                              </a:cubicBezTo>
                              <a:cubicBezTo>
                                <a:pt x="29" y="63"/>
                                <a:pt x="28" y="66"/>
                                <a:pt x="28" y="70"/>
                              </a:cubicBezTo>
                              <a:cubicBezTo>
                                <a:pt x="28" y="73"/>
                                <a:pt x="29" y="76"/>
                                <a:pt x="31" y="78"/>
                              </a:cubicBezTo>
                              <a:cubicBezTo>
                                <a:pt x="33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49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0"/>
                      <wps:cNvSpPr>
                        <a:spLocks/>
                      </wps:cNvSpPr>
                      <wps:spPr bwMode="auto">
                        <a:xfrm>
                          <a:off x="5977255" y="1141095"/>
                          <a:ext cx="60325" cy="59055"/>
                        </a:xfrm>
                        <a:custGeom>
                          <a:avLst/>
                          <a:gdLst>
                            <a:gd name="T0" fmla="*/ 57 w 94"/>
                            <a:gd name="T1" fmla="*/ 36 h 93"/>
                            <a:gd name="T2" fmla="*/ 57 w 94"/>
                            <a:gd name="T3" fmla="*/ 36 h 93"/>
                            <a:gd name="T4" fmla="*/ 73 w 94"/>
                            <a:gd name="T5" fmla="*/ 67 h 93"/>
                            <a:gd name="T6" fmla="*/ 87 w 94"/>
                            <a:gd name="T7" fmla="*/ 87 h 93"/>
                            <a:gd name="T8" fmla="*/ 94 w 94"/>
                            <a:gd name="T9" fmla="*/ 90 h 93"/>
                            <a:gd name="T10" fmla="*/ 94 w 94"/>
                            <a:gd name="T11" fmla="*/ 93 h 93"/>
                            <a:gd name="T12" fmla="*/ 42 w 94"/>
                            <a:gd name="T13" fmla="*/ 93 h 93"/>
                            <a:gd name="T14" fmla="*/ 42 w 94"/>
                            <a:gd name="T15" fmla="*/ 90 h 93"/>
                            <a:gd name="T16" fmla="*/ 50 w 94"/>
                            <a:gd name="T17" fmla="*/ 88 h 93"/>
                            <a:gd name="T18" fmla="*/ 51 w 94"/>
                            <a:gd name="T19" fmla="*/ 85 h 93"/>
                            <a:gd name="T20" fmla="*/ 48 w 94"/>
                            <a:gd name="T21" fmla="*/ 76 h 93"/>
                            <a:gd name="T22" fmla="*/ 40 w 94"/>
                            <a:gd name="T23" fmla="*/ 61 h 93"/>
                            <a:gd name="T24" fmla="*/ 33 w 94"/>
                            <a:gd name="T25" fmla="*/ 71 h 93"/>
                            <a:gd name="T26" fmla="*/ 28 w 94"/>
                            <a:gd name="T27" fmla="*/ 79 h 93"/>
                            <a:gd name="T28" fmla="*/ 27 w 94"/>
                            <a:gd name="T29" fmla="*/ 83 h 93"/>
                            <a:gd name="T30" fmla="*/ 28 w 94"/>
                            <a:gd name="T31" fmla="*/ 87 h 93"/>
                            <a:gd name="T32" fmla="*/ 30 w 94"/>
                            <a:gd name="T33" fmla="*/ 89 h 93"/>
                            <a:gd name="T34" fmla="*/ 36 w 94"/>
                            <a:gd name="T35" fmla="*/ 90 h 93"/>
                            <a:gd name="T36" fmla="*/ 36 w 94"/>
                            <a:gd name="T37" fmla="*/ 93 h 93"/>
                            <a:gd name="T38" fmla="*/ 0 w 94"/>
                            <a:gd name="T39" fmla="*/ 93 h 93"/>
                            <a:gd name="T40" fmla="*/ 0 w 94"/>
                            <a:gd name="T41" fmla="*/ 90 h 93"/>
                            <a:gd name="T42" fmla="*/ 12 w 94"/>
                            <a:gd name="T43" fmla="*/ 86 h 93"/>
                            <a:gd name="T44" fmla="*/ 29 w 94"/>
                            <a:gd name="T45" fmla="*/ 66 h 93"/>
                            <a:gd name="T46" fmla="*/ 36 w 94"/>
                            <a:gd name="T47" fmla="*/ 55 h 93"/>
                            <a:gd name="T48" fmla="*/ 20 w 94"/>
                            <a:gd name="T49" fmla="*/ 25 h 93"/>
                            <a:gd name="T50" fmla="*/ 9 w 94"/>
                            <a:gd name="T51" fmla="*/ 7 h 93"/>
                            <a:gd name="T52" fmla="*/ 0 w 94"/>
                            <a:gd name="T53" fmla="*/ 4 h 93"/>
                            <a:gd name="T54" fmla="*/ 0 w 94"/>
                            <a:gd name="T55" fmla="*/ 0 h 93"/>
                            <a:gd name="T56" fmla="*/ 52 w 94"/>
                            <a:gd name="T57" fmla="*/ 0 h 93"/>
                            <a:gd name="T58" fmla="*/ 52 w 94"/>
                            <a:gd name="T59" fmla="*/ 4 h 93"/>
                            <a:gd name="T60" fmla="*/ 49 w 94"/>
                            <a:gd name="T61" fmla="*/ 4 h 93"/>
                            <a:gd name="T62" fmla="*/ 44 w 94"/>
                            <a:gd name="T63" fmla="*/ 6 h 93"/>
                            <a:gd name="T64" fmla="*/ 43 w 94"/>
                            <a:gd name="T65" fmla="*/ 8 h 93"/>
                            <a:gd name="T66" fmla="*/ 43 w 94"/>
                            <a:gd name="T67" fmla="*/ 11 h 93"/>
                            <a:gd name="T68" fmla="*/ 46 w 94"/>
                            <a:gd name="T69" fmla="*/ 16 h 93"/>
                            <a:gd name="T70" fmla="*/ 53 w 94"/>
                            <a:gd name="T71" fmla="*/ 30 h 93"/>
                            <a:gd name="T72" fmla="*/ 57 w 94"/>
                            <a:gd name="T73" fmla="*/ 25 h 93"/>
                            <a:gd name="T74" fmla="*/ 65 w 94"/>
                            <a:gd name="T75" fmla="*/ 9 h 93"/>
                            <a:gd name="T76" fmla="*/ 63 w 94"/>
                            <a:gd name="T77" fmla="*/ 6 h 93"/>
                            <a:gd name="T78" fmla="*/ 57 w 94"/>
                            <a:gd name="T79" fmla="*/ 4 h 93"/>
                            <a:gd name="T80" fmla="*/ 57 w 94"/>
                            <a:gd name="T81" fmla="*/ 0 h 93"/>
                            <a:gd name="T82" fmla="*/ 90 w 94"/>
                            <a:gd name="T83" fmla="*/ 0 h 93"/>
                            <a:gd name="T84" fmla="*/ 90 w 94"/>
                            <a:gd name="T85" fmla="*/ 4 h 93"/>
                            <a:gd name="T86" fmla="*/ 79 w 94"/>
                            <a:gd name="T87" fmla="*/ 7 h 93"/>
                            <a:gd name="T88" fmla="*/ 67 w 94"/>
                            <a:gd name="T89" fmla="*/ 21 h 93"/>
                            <a:gd name="T90" fmla="*/ 57 w 94"/>
                            <a:gd name="T91" fmla="*/ 3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93">
                              <a:moveTo>
                                <a:pt x="57" y="36"/>
                              </a:moveTo>
                              <a:lnTo>
                                <a:pt x="57" y="36"/>
                              </a:lnTo>
                              <a:lnTo>
                                <a:pt x="73" y="67"/>
                              </a:lnTo>
                              <a:cubicBezTo>
                                <a:pt x="79" y="78"/>
                                <a:pt x="83" y="84"/>
                                <a:pt x="87" y="87"/>
                              </a:cubicBezTo>
                              <a:cubicBezTo>
                                <a:pt x="88" y="89"/>
                                <a:pt x="91" y="90"/>
                                <a:pt x="94" y="90"/>
                              </a:cubicBezTo>
                              <a:lnTo>
                                <a:pt x="94" y="93"/>
                              </a:lnTo>
                              <a:lnTo>
                                <a:pt x="42" y="93"/>
                              </a:lnTo>
                              <a:lnTo>
                                <a:pt x="42" y="90"/>
                              </a:lnTo>
                              <a:cubicBezTo>
                                <a:pt x="46" y="89"/>
                                <a:pt x="49" y="89"/>
                                <a:pt x="50" y="88"/>
                              </a:cubicBezTo>
                              <a:cubicBezTo>
                                <a:pt x="51" y="87"/>
                                <a:pt x="51" y="86"/>
                                <a:pt x="51" y="85"/>
                              </a:cubicBezTo>
                              <a:cubicBezTo>
                                <a:pt x="51" y="83"/>
                                <a:pt x="50" y="80"/>
                                <a:pt x="48" y="76"/>
                              </a:cubicBezTo>
                              <a:lnTo>
                                <a:pt x="40" y="61"/>
                              </a:lnTo>
                              <a:lnTo>
                                <a:pt x="33" y="71"/>
                              </a:lnTo>
                              <a:cubicBezTo>
                                <a:pt x="30" y="76"/>
                                <a:pt x="28" y="79"/>
                                <a:pt x="28" y="79"/>
                              </a:cubicBezTo>
                              <a:cubicBezTo>
                                <a:pt x="27" y="81"/>
                                <a:pt x="27" y="82"/>
                                <a:pt x="27" y="83"/>
                              </a:cubicBezTo>
                              <a:cubicBezTo>
                                <a:pt x="27" y="84"/>
                                <a:pt x="27" y="86"/>
                                <a:pt x="28" y="87"/>
                              </a:cubicBezTo>
                              <a:cubicBezTo>
                                <a:pt x="28" y="88"/>
                                <a:pt x="29" y="88"/>
                                <a:pt x="30" y="89"/>
                              </a:cubicBezTo>
                              <a:cubicBezTo>
                                <a:pt x="31" y="89"/>
                                <a:pt x="33" y="90"/>
                                <a:pt x="36" y="90"/>
                              </a:cubicBezTo>
                              <a:lnTo>
                                <a:pt x="36" y="93"/>
                              </a:lnTo>
                              <a:lnTo>
                                <a:pt x="0" y="93"/>
                              </a:lnTo>
                              <a:lnTo>
                                <a:pt x="0" y="90"/>
                              </a:lnTo>
                              <a:cubicBezTo>
                                <a:pt x="4" y="90"/>
                                <a:pt x="9" y="88"/>
                                <a:pt x="12" y="86"/>
                              </a:cubicBezTo>
                              <a:cubicBezTo>
                                <a:pt x="16" y="83"/>
                                <a:pt x="22" y="77"/>
                                <a:pt x="29" y="66"/>
                              </a:cubicBezTo>
                              <a:lnTo>
                                <a:pt x="36" y="55"/>
                              </a:lnTo>
                              <a:lnTo>
                                <a:pt x="20" y="25"/>
                              </a:lnTo>
                              <a:cubicBezTo>
                                <a:pt x="15" y="16"/>
                                <a:pt x="11" y="10"/>
                                <a:pt x="9" y="7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52" y="4"/>
                              </a:lnTo>
                              <a:lnTo>
                                <a:pt x="49" y="4"/>
                              </a:lnTo>
                              <a:lnTo>
                                <a:pt x="44" y="6"/>
                              </a:lnTo>
                              <a:cubicBezTo>
                                <a:pt x="43" y="6"/>
                                <a:pt x="43" y="7"/>
                                <a:pt x="43" y="8"/>
                              </a:cubicBezTo>
                              <a:cubicBezTo>
                                <a:pt x="43" y="9"/>
                                <a:pt x="43" y="10"/>
                                <a:pt x="43" y="11"/>
                              </a:cubicBezTo>
                              <a:cubicBezTo>
                                <a:pt x="44" y="11"/>
                                <a:pt x="45" y="13"/>
                                <a:pt x="46" y="16"/>
                              </a:cubicBezTo>
                              <a:lnTo>
                                <a:pt x="53" y="30"/>
                              </a:lnTo>
                              <a:lnTo>
                                <a:pt x="57" y="25"/>
                              </a:lnTo>
                              <a:cubicBezTo>
                                <a:pt x="63" y="17"/>
                                <a:pt x="65" y="12"/>
                                <a:pt x="65" y="9"/>
                              </a:cubicBezTo>
                              <a:cubicBezTo>
                                <a:pt x="65" y="8"/>
                                <a:pt x="65" y="7"/>
                                <a:pt x="63" y="6"/>
                              </a:cubicBezTo>
                              <a:cubicBezTo>
                                <a:pt x="62" y="5"/>
                                <a:pt x="60" y="4"/>
                                <a:pt x="57" y="4"/>
                              </a:cubicBezTo>
                              <a:lnTo>
                                <a:pt x="57" y="0"/>
                              </a:lnTo>
                              <a:lnTo>
                                <a:pt x="90" y="0"/>
                              </a:lnTo>
                              <a:lnTo>
                                <a:pt x="90" y="4"/>
                              </a:lnTo>
                              <a:cubicBezTo>
                                <a:pt x="86" y="4"/>
                                <a:pt x="82" y="5"/>
                                <a:pt x="79" y="7"/>
                              </a:cubicBezTo>
                              <a:cubicBezTo>
                                <a:pt x="75" y="10"/>
                                <a:pt x="71" y="14"/>
                                <a:pt x="67" y="21"/>
                              </a:cubicBez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1"/>
                      <wps:cNvSpPr>
                        <a:spLocks noEditPoints="1"/>
                      </wps:cNvSpPr>
                      <wps:spPr bwMode="auto">
                        <a:xfrm>
                          <a:off x="6040120" y="1138555"/>
                          <a:ext cx="57785" cy="62865"/>
                        </a:xfrm>
                        <a:custGeom>
                          <a:avLst/>
                          <a:gdLst>
                            <a:gd name="T0" fmla="*/ 50 w 90"/>
                            <a:gd name="T1" fmla="*/ 83 h 98"/>
                            <a:gd name="T2" fmla="*/ 50 w 90"/>
                            <a:gd name="T3" fmla="*/ 83 h 98"/>
                            <a:gd name="T4" fmla="*/ 19 w 90"/>
                            <a:gd name="T5" fmla="*/ 98 h 98"/>
                            <a:gd name="T6" fmla="*/ 6 w 90"/>
                            <a:gd name="T7" fmla="*/ 92 h 98"/>
                            <a:gd name="T8" fmla="*/ 0 w 90"/>
                            <a:gd name="T9" fmla="*/ 79 h 98"/>
                            <a:gd name="T10" fmla="*/ 10 w 90"/>
                            <a:gd name="T11" fmla="*/ 60 h 98"/>
                            <a:gd name="T12" fmla="*/ 50 w 90"/>
                            <a:gd name="T13" fmla="*/ 37 h 98"/>
                            <a:gd name="T14" fmla="*/ 50 w 90"/>
                            <a:gd name="T15" fmla="*/ 28 h 98"/>
                            <a:gd name="T16" fmla="*/ 48 w 90"/>
                            <a:gd name="T17" fmla="*/ 15 h 98"/>
                            <a:gd name="T18" fmla="*/ 44 w 90"/>
                            <a:gd name="T19" fmla="*/ 10 h 98"/>
                            <a:gd name="T20" fmla="*/ 37 w 90"/>
                            <a:gd name="T21" fmla="*/ 8 h 98"/>
                            <a:gd name="T22" fmla="*/ 26 w 90"/>
                            <a:gd name="T23" fmla="*/ 11 h 98"/>
                            <a:gd name="T24" fmla="*/ 24 w 90"/>
                            <a:gd name="T25" fmla="*/ 15 h 98"/>
                            <a:gd name="T26" fmla="*/ 26 w 90"/>
                            <a:gd name="T27" fmla="*/ 20 h 98"/>
                            <a:gd name="T28" fmla="*/ 30 w 90"/>
                            <a:gd name="T29" fmla="*/ 28 h 98"/>
                            <a:gd name="T30" fmla="*/ 27 w 90"/>
                            <a:gd name="T31" fmla="*/ 37 h 98"/>
                            <a:gd name="T32" fmla="*/ 17 w 90"/>
                            <a:gd name="T33" fmla="*/ 40 h 98"/>
                            <a:gd name="T34" fmla="*/ 6 w 90"/>
                            <a:gd name="T35" fmla="*/ 36 h 98"/>
                            <a:gd name="T36" fmla="*/ 2 w 90"/>
                            <a:gd name="T37" fmla="*/ 27 h 98"/>
                            <a:gd name="T38" fmla="*/ 8 w 90"/>
                            <a:gd name="T39" fmla="*/ 14 h 98"/>
                            <a:gd name="T40" fmla="*/ 24 w 90"/>
                            <a:gd name="T41" fmla="*/ 4 h 98"/>
                            <a:gd name="T42" fmla="*/ 45 w 90"/>
                            <a:gd name="T43" fmla="*/ 0 h 98"/>
                            <a:gd name="T44" fmla="*/ 66 w 90"/>
                            <a:gd name="T45" fmla="*/ 6 h 98"/>
                            <a:gd name="T46" fmla="*/ 76 w 90"/>
                            <a:gd name="T47" fmla="*/ 18 h 98"/>
                            <a:gd name="T48" fmla="*/ 77 w 90"/>
                            <a:gd name="T49" fmla="*/ 37 h 98"/>
                            <a:gd name="T50" fmla="*/ 77 w 90"/>
                            <a:gd name="T51" fmla="*/ 74 h 98"/>
                            <a:gd name="T52" fmla="*/ 78 w 90"/>
                            <a:gd name="T53" fmla="*/ 82 h 98"/>
                            <a:gd name="T54" fmla="*/ 79 w 90"/>
                            <a:gd name="T55" fmla="*/ 84 h 98"/>
                            <a:gd name="T56" fmla="*/ 82 w 90"/>
                            <a:gd name="T57" fmla="*/ 85 h 98"/>
                            <a:gd name="T58" fmla="*/ 87 w 90"/>
                            <a:gd name="T59" fmla="*/ 81 h 98"/>
                            <a:gd name="T60" fmla="*/ 90 w 90"/>
                            <a:gd name="T61" fmla="*/ 84 h 98"/>
                            <a:gd name="T62" fmla="*/ 80 w 90"/>
                            <a:gd name="T63" fmla="*/ 94 h 98"/>
                            <a:gd name="T64" fmla="*/ 68 w 90"/>
                            <a:gd name="T65" fmla="*/ 98 h 98"/>
                            <a:gd name="T66" fmla="*/ 55 w 90"/>
                            <a:gd name="T67" fmla="*/ 94 h 98"/>
                            <a:gd name="T68" fmla="*/ 50 w 90"/>
                            <a:gd name="T69" fmla="*/ 83 h 98"/>
                            <a:gd name="T70" fmla="*/ 50 w 90"/>
                            <a:gd name="T71" fmla="*/ 75 h 98"/>
                            <a:gd name="T72" fmla="*/ 50 w 90"/>
                            <a:gd name="T73" fmla="*/ 75 h 98"/>
                            <a:gd name="T74" fmla="*/ 50 w 90"/>
                            <a:gd name="T75" fmla="*/ 44 h 98"/>
                            <a:gd name="T76" fmla="*/ 32 w 90"/>
                            <a:gd name="T77" fmla="*/ 59 h 98"/>
                            <a:gd name="T78" fmla="*/ 28 w 90"/>
                            <a:gd name="T79" fmla="*/ 70 h 98"/>
                            <a:gd name="T80" fmla="*/ 31 w 90"/>
                            <a:gd name="T81" fmla="*/ 78 h 98"/>
                            <a:gd name="T82" fmla="*/ 38 w 90"/>
                            <a:gd name="T83" fmla="*/ 81 h 98"/>
                            <a:gd name="T84" fmla="*/ 50 w 90"/>
                            <a:gd name="T85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50" y="83"/>
                              </a:moveTo>
                              <a:lnTo>
                                <a:pt x="50" y="83"/>
                              </a:ln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4" y="98"/>
                                <a:pt x="9" y="96"/>
                                <a:pt x="6" y="92"/>
                              </a:cubicBezTo>
                              <a:cubicBezTo>
                                <a:pt x="2" y="89"/>
                                <a:pt x="0" y="85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10" y="60"/>
                              </a:cubicBezTo>
                              <a:cubicBezTo>
                                <a:pt x="16" y="54"/>
                                <a:pt x="29" y="47"/>
                                <a:pt x="50" y="37"/>
                              </a:cubicBezTo>
                              <a:lnTo>
                                <a:pt x="50" y="28"/>
                              </a:lnTo>
                              <a:cubicBezTo>
                                <a:pt x="50" y="21"/>
                                <a:pt x="49" y="16"/>
                                <a:pt x="48" y="15"/>
                              </a:cubicBezTo>
                              <a:cubicBezTo>
                                <a:pt x="48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40" y="8"/>
                                <a:pt x="37" y="8"/>
                              </a:cubicBezTo>
                              <a:cubicBezTo>
                                <a:pt x="33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4" y="13"/>
                                <a:pt x="24" y="15"/>
                              </a:cubicBezTo>
                              <a:cubicBezTo>
                                <a:pt x="24" y="16"/>
                                <a:pt x="25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7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4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2" y="9"/>
                                <a:pt x="17" y="6"/>
                                <a:pt x="24" y="4"/>
                              </a:cubicBezTo>
                              <a:cubicBezTo>
                                <a:pt x="31" y="1"/>
                                <a:pt x="38" y="0"/>
                                <a:pt x="45" y="0"/>
                              </a:cubicBezTo>
                              <a:cubicBezTo>
                                <a:pt x="54" y="0"/>
                                <a:pt x="61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8" y="81"/>
                                <a:pt x="78" y="82"/>
                              </a:cubicBezTo>
                              <a:cubicBezTo>
                                <a:pt x="78" y="83"/>
                                <a:pt x="79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2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7" y="88"/>
                                <a:pt x="83" y="92"/>
                                <a:pt x="80" y="94"/>
                              </a:cubicBezTo>
                              <a:cubicBezTo>
                                <a:pt x="76" y="97"/>
                                <a:pt x="72" y="98"/>
                                <a:pt x="68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50" y="83"/>
                              </a:cubicBezTo>
                              <a:close/>
                              <a:moveTo>
                                <a:pt x="50" y="75"/>
                              </a:moveTo>
                              <a:lnTo>
                                <a:pt x="50" y="75"/>
                              </a:lnTo>
                              <a:lnTo>
                                <a:pt x="50" y="44"/>
                              </a:lnTo>
                              <a:cubicBezTo>
                                <a:pt x="42" y="49"/>
                                <a:pt x="36" y="54"/>
                                <a:pt x="32" y="59"/>
                              </a:cubicBezTo>
                              <a:cubicBezTo>
                                <a:pt x="29" y="63"/>
                                <a:pt x="28" y="66"/>
                                <a:pt x="28" y="70"/>
                              </a:cubicBezTo>
                              <a:cubicBezTo>
                                <a:pt x="28" y="73"/>
                                <a:pt x="29" y="76"/>
                                <a:pt x="31" y="78"/>
                              </a:cubicBezTo>
                              <a:cubicBezTo>
                                <a:pt x="33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50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2"/>
                      <wps:cNvSpPr>
                        <a:spLocks/>
                      </wps:cNvSpPr>
                      <wps:spPr bwMode="auto">
                        <a:xfrm>
                          <a:off x="6097270" y="1118870"/>
                          <a:ext cx="39370" cy="82550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0 h 129"/>
                            <a:gd name="T4" fmla="*/ 40 w 62"/>
                            <a:gd name="T5" fmla="*/ 34 h 129"/>
                            <a:gd name="T6" fmla="*/ 62 w 62"/>
                            <a:gd name="T7" fmla="*/ 34 h 129"/>
                            <a:gd name="T8" fmla="*/ 62 w 62"/>
                            <a:gd name="T9" fmla="*/ 44 h 129"/>
                            <a:gd name="T10" fmla="*/ 40 w 62"/>
                            <a:gd name="T11" fmla="*/ 44 h 129"/>
                            <a:gd name="T12" fmla="*/ 40 w 62"/>
                            <a:gd name="T13" fmla="*/ 101 h 129"/>
                            <a:gd name="T14" fmla="*/ 41 w 62"/>
                            <a:gd name="T15" fmla="*/ 112 h 129"/>
                            <a:gd name="T16" fmla="*/ 44 w 62"/>
                            <a:gd name="T17" fmla="*/ 116 h 129"/>
                            <a:gd name="T18" fmla="*/ 47 w 62"/>
                            <a:gd name="T19" fmla="*/ 117 h 129"/>
                            <a:gd name="T20" fmla="*/ 59 w 62"/>
                            <a:gd name="T21" fmla="*/ 107 h 129"/>
                            <a:gd name="T22" fmla="*/ 62 w 62"/>
                            <a:gd name="T23" fmla="*/ 109 h 129"/>
                            <a:gd name="T24" fmla="*/ 36 w 62"/>
                            <a:gd name="T25" fmla="*/ 129 h 129"/>
                            <a:gd name="T26" fmla="*/ 21 w 62"/>
                            <a:gd name="T27" fmla="*/ 124 h 129"/>
                            <a:gd name="T28" fmla="*/ 13 w 62"/>
                            <a:gd name="T29" fmla="*/ 113 h 129"/>
                            <a:gd name="T30" fmla="*/ 12 w 62"/>
                            <a:gd name="T31" fmla="*/ 94 h 129"/>
                            <a:gd name="T32" fmla="*/ 12 w 62"/>
                            <a:gd name="T33" fmla="*/ 44 h 129"/>
                            <a:gd name="T34" fmla="*/ 0 w 62"/>
                            <a:gd name="T35" fmla="*/ 44 h 129"/>
                            <a:gd name="T36" fmla="*/ 0 w 62"/>
                            <a:gd name="T37" fmla="*/ 40 h 129"/>
                            <a:gd name="T38" fmla="*/ 21 w 62"/>
                            <a:gd name="T39" fmla="*/ 22 h 129"/>
                            <a:gd name="T40" fmla="*/ 37 w 62"/>
                            <a:gd name="T41" fmla="*/ 0 h 129"/>
                            <a:gd name="T42" fmla="*/ 40 w 62"/>
                            <a:gd name="T43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1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4" y="116"/>
                              </a:cubicBezTo>
                              <a:cubicBezTo>
                                <a:pt x="45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3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6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7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3"/>
                      <wps:cNvSpPr>
                        <a:spLocks noEditPoints="1"/>
                      </wps:cNvSpPr>
                      <wps:spPr bwMode="auto">
                        <a:xfrm>
                          <a:off x="6142990" y="1111885"/>
                          <a:ext cx="31750" cy="88265"/>
                        </a:xfrm>
                        <a:custGeom>
                          <a:avLst/>
                          <a:gdLst>
                            <a:gd name="T0" fmla="*/ 25 w 50"/>
                            <a:gd name="T1" fmla="*/ 0 h 138"/>
                            <a:gd name="T2" fmla="*/ 25 w 50"/>
                            <a:gd name="T3" fmla="*/ 0 h 138"/>
                            <a:gd name="T4" fmla="*/ 36 w 50"/>
                            <a:gd name="T5" fmla="*/ 4 h 138"/>
                            <a:gd name="T6" fmla="*/ 40 w 50"/>
                            <a:gd name="T7" fmla="*/ 15 h 138"/>
                            <a:gd name="T8" fmla="*/ 36 w 50"/>
                            <a:gd name="T9" fmla="*/ 26 h 138"/>
                            <a:gd name="T10" fmla="*/ 25 w 50"/>
                            <a:gd name="T11" fmla="*/ 31 h 138"/>
                            <a:gd name="T12" fmla="*/ 14 w 50"/>
                            <a:gd name="T13" fmla="*/ 26 h 138"/>
                            <a:gd name="T14" fmla="*/ 9 w 50"/>
                            <a:gd name="T15" fmla="*/ 15 h 138"/>
                            <a:gd name="T16" fmla="*/ 14 w 50"/>
                            <a:gd name="T17" fmla="*/ 4 h 138"/>
                            <a:gd name="T18" fmla="*/ 25 w 50"/>
                            <a:gd name="T19" fmla="*/ 0 h 138"/>
                            <a:gd name="T20" fmla="*/ 39 w 50"/>
                            <a:gd name="T21" fmla="*/ 45 h 138"/>
                            <a:gd name="T22" fmla="*/ 39 w 50"/>
                            <a:gd name="T23" fmla="*/ 45 h 138"/>
                            <a:gd name="T24" fmla="*/ 39 w 50"/>
                            <a:gd name="T25" fmla="*/ 119 h 138"/>
                            <a:gd name="T26" fmla="*/ 41 w 50"/>
                            <a:gd name="T27" fmla="*/ 132 h 138"/>
                            <a:gd name="T28" fmla="*/ 50 w 50"/>
                            <a:gd name="T29" fmla="*/ 135 h 138"/>
                            <a:gd name="T30" fmla="*/ 50 w 50"/>
                            <a:gd name="T31" fmla="*/ 138 h 138"/>
                            <a:gd name="T32" fmla="*/ 0 w 50"/>
                            <a:gd name="T33" fmla="*/ 138 h 138"/>
                            <a:gd name="T34" fmla="*/ 0 w 50"/>
                            <a:gd name="T35" fmla="*/ 135 h 138"/>
                            <a:gd name="T36" fmla="*/ 9 w 50"/>
                            <a:gd name="T37" fmla="*/ 131 h 138"/>
                            <a:gd name="T38" fmla="*/ 11 w 50"/>
                            <a:gd name="T39" fmla="*/ 119 h 138"/>
                            <a:gd name="T40" fmla="*/ 11 w 50"/>
                            <a:gd name="T41" fmla="*/ 64 h 138"/>
                            <a:gd name="T42" fmla="*/ 8 w 50"/>
                            <a:gd name="T43" fmla="*/ 52 h 138"/>
                            <a:gd name="T44" fmla="*/ 0 w 50"/>
                            <a:gd name="T45" fmla="*/ 49 h 138"/>
                            <a:gd name="T46" fmla="*/ 0 w 50"/>
                            <a:gd name="T47" fmla="*/ 45 h 138"/>
                            <a:gd name="T48" fmla="*/ 39 w 50"/>
                            <a:gd name="T49" fmla="*/ 4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" h="138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cubicBezTo>
                                <a:pt x="29" y="0"/>
                                <a:pt x="33" y="1"/>
                                <a:pt x="36" y="4"/>
                              </a:cubicBezTo>
                              <a:cubicBezTo>
                                <a:pt x="39" y="7"/>
                                <a:pt x="40" y="11"/>
                                <a:pt x="40" y="15"/>
                              </a:cubicBezTo>
                              <a:cubicBezTo>
                                <a:pt x="40" y="20"/>
                                <a:pt x="39" y="23"/>
                                <a:pt x="36" y="26"/>
                              </a:cubicBezTo>
                              <a:cubicBezTo>
                                <a:pt x="33" y="29"/>
                                <a:pt x="29" y="31"/>
                                <a:pt x="25" y="31"/>
                              </a:cubicBezTo>
                              <a:cubicBezTo>
                                <a:pt x="20" y="31"/>
                                <a:pt x="17" y="29"/>
                                <a:pt x="14" y="26"/>
                              </a:cubicBezTo>
                              <a:cubicBezTo>
                                <a:pt x="11" y="23"/>
                                <a:pt x="9" y="20"/>
                                <a:pt x="9" y="15"/>
                              </a:cubicBezTo>
                              <a:cubicBezTo>
                                <a:pt x="9" y="11"/>
                                <a:pt x="11" y="7"/>
                                <a:pt x="14" y="4"/>
                              </a:cubicBezTo>
                              <a:cubicBezTo>
                                <a:pt x="17" y="1"/>
                                <a:pt x="20" y="0"/>
                                <a:pt x="25" y="0"/>
                              </a:cubicBezTo>
                              <a:close/>
                              <a:moveTo>
                                <a:pt x="39" y="45"/>
                              </a:moveTo>
                              <a:lnTo>
                                <a:pt x="39" y="45"/>
                              </a:lnTo>
                              <a:lnTo>
                                <a:pt x="39" y="119"/>
                              </a:lnTo>
                              <a:cubicBezTo>
                                <a:pt x="39" y="126"/>
                                <a:pt x="39" y="130"/>
                                <a:pt x="41" y="132"/>
                              </a:cubicBezTo>
                              <a:cubicBezTo>
                                <a:pt x="42" y="133"/>
                                <a:pt x="45" y="134"/>
                                <a:pt x="50" y="135"/>
                              </a:cubicBezTo>
                              <a:lnTo>
                                <a:pt x="50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4" y="135"/>
                                <a:pt x="7" y="133"/>
                                <a:pt x="9" y="131"/>
                              </a:cubicBezTo>
                              <a:cubicBezTo>
                                <a:pt x="10" y="130"/>
                                <a:pt x="11" y="126"/>
                                <a:pt x="11" y="119"/>
                              </a:cubicBezTo>
                              <a:lnTo>
                                <a:pt x="11" y="64"/>
                              </a:lnTo>
                              <a:cubicBezTo>
                                <a:pt x="11" y="58"/>
                                <a:pt x="10" y="54"/>
                                <a:pt x="8" y="52"/>
                              </a:cubicBezTo>
                              <a:cubicBezTo>
                                <a:pt x="7" y="50"/>
                                <a:pt x="4" y="49"/>
                                <a:pt x="0" y="49"/>
                              </a:cubicBezTo>
                              <a:lnTo>
                                <a:pt x="0" y="45"/>
                              </a:lnTo>
                              <a:lnTo>
                                <a:pt x="3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4"/>
                      <wps:cNvSpPr>
                        <a:spLocks noEditPoints="1"/>
                      </wps:cNvSpPr>
                      <wps:spPr bwMode="auto">
                        <a:xfrm>
                          <a:off x="6176645" y="1138555"/>
                          <a:ext cx="56515" cy="63500"/>
                        </a:xfrm>
                        <a:custGeom>
                          <a:avLst/>
                          <a:gdLst>
                            <a:gd name="T0" fmla="*/ 44 w 88"/>
                            <a:gd name="T1" fmla="*/ 0 h 99"/>
                            <a:gd name="T2" fmla="*/ 44 w 88"/>
                            <a:gd name="T3" fmla="*/ 0 h 99"/>
                            <a:gd name="T4" fmla="*/ 67 w 88"/>
                            <a:gd name="T5" fmla="*/ 7 h 99"/>
                            <a:gd name="T6" fmla="*/ 82 w 88"/>
                            <a:gd name="T7" fmla="*/ 24 h 99"/>
                            <a:gd name="T8" fmla="*/ 88 w 88"/>
                            <a:gd name="T9" fmla="*/ 50 h 99"/>
                            <a:gd name="T10" fmla="*/ 78 w 88"/>
                            <a:gd name="T11" fmla="*/ 83 h 99"/>
                            <a:gd name="T12" fmla="*/ 44 w 88"/>
                            <a:gd name="T13" fmla="*/ 99 h 99"/>
                            <a:gd name="T14" fmla="*/ 12 w 88"/>
                            <a:gd name="T15" fmla="*/ 84 h 99"/>
                            <a:gd name="T16" fmla="*/ 0 w 88"/>
                            <a:gd name="T17" fmla="*/ 50 h 99"/>
                            <a:gd name="T18" fmla="*/ 12 w 88"/>
                            <a:gd name="T19" fmla="*/ 15 h 99"/>
                            <a:gd name="T20" fmla="*/ 44 w 88"/>
                            <a:gd name="T21" fmla="*/ 0 h 99"/>
                            <a:gd name="T22" fmla="*/ 44 w 88"/>
                            <a:gd name="T23" fmla="*/ 7 h 99"/>
                            <a:gd name="T24" fmla="*/ 44 w 88"/>
                            <a:gd name="T25" fmla="*/ 7 h 99"/>
                            <a:gd name="T26" fmla="*/ 35 w 88"/>
                            <a:gd name="T27" fmla="*/ 11 h 99"/>
                            <a:gd name="T28" fmla="*/ 31 w 88"/>
                            <a:gd name="T29" fmla="*/ 26 h 99"/>
                            <a:gd name="T30" fmla="*/ 30 w 88"/>
                            <a:gd name="T31" fmla="*/ 58 h 99"/>
                            <a:gd name="T32" fmla="*/ 31 w 88"/>
                            <a:gd name="T33" fmla="*/ 78 h 99"/>
                            <a:gd name="T34" fmla="*/ 36 w 88"/>
                            <a:gd name="T35" fmla="*/ 89 h 99"/>
                            <a:gd name="T36" fmla="*/ 44 w 88"/>
                            <a:gd name="T37" fmla="*/ 92 h 99"/>
                            <a:gd name="T38" fmla="*/ 51 w 88"/>
                            <a:gd name="T39" fmla="*/ 90 h 99"/>
                            <a:gd name="T40" fmla="*/ 57 w 88"/>
                            <a:gd name="T41" fmla="*/ 80 h 99"/>
                            <a:gd name="T42" fmla="*/ 59 w 88"/>
                            <a:gd name="T43" fmla="*/ 42 h 99"/>
                            <a:gd name="T44" fmla="*/ 57 w 88"/>
                            <a:gd name="T45" fmla="*/ 19 h 99"/>
                            <a:gd name="T46" fmla="*/ 51 w 88"/>
                            <a:gd name="T47" fmla="*/ 9 h 99"/>
                            <a:gd name="T48" fmla="*/ 44 w 88"/>
                            <a:gd name="T49" fmla="*/ 7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2" y="0"/>
                                <a:pt x="60" y="2"/>
                                <a:pt x="67" y="7"/>
                              </a:cubicBezTo>
                              <a:cubicBezTo>
                                <a:pt x="74" y="11"/>
                                <a:pt x="79" y="17"/>
                                <a:pt x="82" y="24"/>
                              </a:cubicBezTo>
                              <a:cubicBezTo>
                                <a:pt x="86" y="32"/>
                                <a:pt x="88" y="41"/>
                                <a:pt x="88" y="50"/>
                              </a:cubicBezTo>
                              <a:cubicBezTo>
                                <a:pt x="88" y="63"/>
                                <a:pt x="85" y="74"/>
                                <a:pt x="78" y="83"/>
                              </a:cubicBezTo>
                              <a:cubicBezTo>
                                <a:pt x="70" y="94"/>
                                <a:pt x="58" y="99"/>
                                <a:pt x="44" y="99"/>
                              </a:cubicBezTo>
                              <a:cubicBezTo>
                                <a:pt x="30" y="99"/>
                                <a:pt x="19" y="94"/>
                                <a:pt x="12" y="84"/>
                              </a:cubicBezTo>
                              <a:cubicBezTo>
                                <a:pt x="4" y="74"/>
                                <a:pt x="0" y="63"/>
                                <a:pt x="0" y="50"/>
                              </a:cubicBezTo>
                              <a:cubicBezTo>
                                <a:pt x="0" y="37"/>
                                <a:pt x="4" y="25"/>
                                <a:pt x="12" y="15"/>
                              </a:cubicBezTo>
                              <a:cubicBezTo>
                                <a:pt x="20" y="5"/>
                                <a:pt x="30" y="0"/>
                                <a:pt x="44" y="0"/>
                              </a:cubicBezTo>
                              <a:close/>
                              <a:moveTo>
                                <a:pt x="44" y="7"/>
                              </a:moveTo>
                              <a:lnTo>
                                <a:pt x="44" y="7"/>
                              </a:lnTo>
                              <a:cubicBezTo>
                                <a:pt x="41" y="7"/>
                                <a:pt x="38" y="9"/>
                                <a:pt x="35" y="11"/>
                              </a:cubicBezTo>
                              <a:cubicBezTo>
                                <a:pt x="33" y="14"/>
                                <a:pt x="31" y="19"/>
                                <a:pt x="31" y="26"/>
                              </a:cubicBezTo>
                              <a:cubicBezTo>
                                <a:pt x="30" y="34"/>
                                <a:pt x="30" y="44"/>
                                <a:pt x="30" y="58"/>
                              </a:cubicBezTo>
                              <a:cubicBezTo>
                                <a:pt x="30" y="65"/>
                                <a:pt x="30" y="72"/>
                                <a:pt x="31" y="78"/>
                              </a:cubicBezTo>
                              <a:cubicBezTo>
                                <a:pt x="32" y="82"/>
                                <a:pt x="33" y="86"/>
                                <a:pt x="36" y="89"/>
                              </a:cubicBezTo>
                              <a:cubicBezTo>
                                <a:pt x="38" y="91"/>
                                <a:pt x="41" y="92"/>
                                <a:pt x="44" y="92"/>
                              </a:cubicBezTo>
                              <a:cubicBezTo>
                                <a:pt x="47" y="92"/>
                                <a:pt x="49" y="91"/>
                                <a:pt x="51" y="90"/>
                              </a:cubicBezTo>
                              <a:cubicBezTo>
                                <a:pt x="54" y="87"/>
                                <a:pt x="56" y="84"/>
                                <a:pt x="57" y="80"/>
                              </a:cubicBezTo>
                              <a:cubicBezTo>
                                <a:pt x="58" y="74"/>
                                <a:pt x="59" y="61"/>
                                <a:pt x="59" y="42"/>
                              </a:cubicBezTo>
                              <a:cubicBezTo>
                                <a:pt x="59" y="31"/>
                                <a:pt x="58" y="23"/>
                                <a:pt x="57" y="19"/>
                              </a:cubicBezTo>
                              <a:cubicBezTo>
                                <a:pt x="55" y="14"/>
                                <a:pt x="54" y="11"/>
                                <a:pt x="51" y="9"/>
                              </a:cubicBezTo>
                              <a:cubicBezTo>
                                <a:pt x="49" y="8"/>
                                <a:pt x="47" y="7"/>
                                <a:pt x="44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5"/>
                      <wps:cNvSpPr>
                        <a:spLocks/>
                      </wps:cNvSpPr>
                      <wps:spPr bwMode="auto">
                        <a:xfrm>
                          <a:off x="6236970" y="1138555"/>
                          <a:ext cx="64770" cy="61595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3 h 96"/>
                            <a:gd name="T4" fmla="*/ 38 w 101"/>
                            <a:gd name="T5" fmla="*/ 15 h 96"/>
                            <a:gd name="T6" fmla="*/ 52 w 101"/>
                            <a:gd name="T7" fmla="*/ 4 h 96"/>
                            <a:gd name="T8" fmla="*/ 66 w 101"/>
                            <a:gd name="T9" fmla="*/ 0 h 96"/>
                            <a:gd name="T10" fmla="*/ 81 w 101"/>
                            <a:gd name="T11" fmla="*/ 5 h 96"/>
                            <a:gd name="T12" fmla="*/ 89 w 101"/>
                            <a:gd name="T13" fmla="*/ 18 h 96"/>
                            <a:gd name="T14" fmla="*/ 91 w 101"/>
                            <a:gd name="T15" fmla="*/ 40 h 96"/>
                            <a:gd name="T16" fmla="*/ 91 w 101"/>
                            <a:gd name="T17" fmla="*/ 76 h 96"/>
                            <a:gd name="T18" fmla="*/ 93 w 101"/>
                            <a:gd name="T19" fmla="*/ 89 h 96"/>
                            <a:gd name="T20" fmla="*/ 101 w 101"/>
                            <a:gd name="T21" fmla="*/ 93 h 96"/>
                            <a:gd name="T22" fmla="*/ 101 w 101"/>
                            <a:gd name="T23" fmla="*/ 96 h 96"/>
                            <a:gd name="T24" fmla="*/ 53 w 101"/>
                            <a:gd name="T25" fmla="*/ 96 h 96"/>
                            <a:gd name="T26" fmla="*/ 53 w 101"/>
                            <a:gd name="T27" fmla="*/ 93 h 96"/>
                            <a:gd name="T28" fmla="*/ 61 w 101"/>
                            <a:gd name="T29" fmla="*/ 88 h 96"/>
                            <a:gd name="T30" fmla="*/ 63 w 101"/>
                            <a:gd name="T31" fmla="*/ 76 h 96"/>
                            <a:gd name="T32" fmla="*/ 63 w 101"/>
                            <a:gd name="T33" fmla="*/ 34 h 96"/>
                            <a:gd name="T34" fmla="*/ 62 w 101"/>
                            <a:gd name="T35" fmla="*/ 20 h 96"/>
                            <a:gd name="T36" fmla="*/ 59 w 101"/>
                            <a:gd name="T37" fmla="*/ 15 h 96"/>
                            <a:gd name="T38" fmla="*/ 54 w 101"/>
                            <a:gd name="T39" fmla="*/ 14 h 96"/>
                            <a:gd name="T40" fmla="*/ 38 w 101"/>
                            <a:gd name="T41" fmla="*/ 26 h 96"/>
                            <a:gd name="T42" fmla="*/ 38 w 101"/>
                            <a:gd name="T43" fmla="*/ 76 h 96"/>
                            <a:gd name="T44" fmla="*/ 40 w 101"/>
                            <a:gd name="T45" fmla="*/ 89 h 96"/>
                            <a:gd name="T46" fmla="*/ 47 w 101"/>
                            <a:gd name="T47" fmla="*/ 93 h 96"/>
                            <a:gd name="T48" fmla="*/ 47 w 101"/>
                            <a:gd name="T49" fmla="*/ 96 h 96"/>
                            <a:gd name="T50" fmla="*/ 0 w 101"/>
                            <a:gd name="T51" fmla="*/ 96 h 96"/>
                            <a:gd name="T52" fmla="*/ 0 w 101"/>
                            <a:gd name="T53" fmla="*/ 93 h 96"/>
                            <a:gd name="T54" fmla="*/ 8 w 101"/>
                            <a:gd name="T55" fmla="*/ 89 h 96"/>
                            <a:gd name="T56" fmla="*/ 10 w 101"/>
                            <a:gd name="T57" fmla="*/ 76 h 96"/>
                            <a:gd name="T58" fmla="*/ 10 w 101"/>
                            <a:gd name="T59" fmla="*/ 23 h 96"/>
                            <a:gd name="T60" fmla="*/ 8 w 101"/>
                            <a:gd name="T61" fmla="*/ 10 h 96"/>
                            <a:gd name="T62" fmla="*/ 0 w 101"/>
                            <a:gd name="T63" fmla="*/ 7 h 96"/>
                            <a:gd name="T64" fmla="*/ 0 w 101"/>
                            <a:gd name="T65" fmla="*/ 3 h 96"/>
                            <a:gd name="T66" fmla="*/ 38 w 101"/>
                            <a:gd name="T67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3"/>
                              </a:ln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1" y="29"/>
                                <a:pt x="91" y="40"/>
                              </a:cubicBezTo>
                              <a:lnTo>
                                <a:pt x="91" y="76"/>
                              </a:lnTo>
                              <a:cubicBezTo>
                                <a:pt x="91" y="83"/>
                                <a:pt x="91" y="88"/>
                                <a:pt x="93" y="89"/>
                              </a:cubicBezTo>
                              <a:cubicBezTo>
                                <a:pt x="94" y="91"/>
                                <a:pt x="97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3" y="96"/>
                              </a:lnTo>
                              <a:lnTo>
                                <a:pt x="53" y="93"/>
                              </a:lnTo>
                              <a:cubicBezTo>
                                <a:pt x="57" y="92"/>
                                <a:pt x="60" y="91"/>
                                <a:pt x="61" y="88"/>
                              </a:cubicBezTo>
                              <a:cubicBezTo>
                                <a:pt x="62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2" y="22"/>
                                <a:pt x="62" y="20"/>
                              </a:cubicBezTo>
                              <a:cubicBezTo>
                                <a:pt x="61" y="18"/>
                                <a:pt x="60" y="16"/>
                                <a:pt x="59" y="15"/>
                              </a:cubicBezTo>
                              <a:cubicBezTo>
                                <a:pt x="57" y="14"/>
                                <a:pt x="56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9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7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6"/>
                      <wps:cNvSpPr>
                        <a:spLocks noEditPoints="1"/>
                      </wps:cNvSpPr>
                      <wps:spPr bwMode="auto">
                        <a:xfrm>
                          <a:off x="6333490" y="1111885"/>
                          <a:ext cx="92075" cy="90170"/>
                        </a:xfrm>
                        <a:custGeom>
                          <a:avLst/>
                          <a:gdLst>
                            <a:gd name="T0" fmla="*/ 71 w 144"/>
                            <a:gd name="T1" fmla="*/ 1 h 141"/>
                            <a:gd name="T2" fmla="*/ 71 w 144"/>
                            <a:gd name="T3" fmla="*/ 1 h 141"/>
                            <a:gd name="T4" fmla="*/ 124 w 144"/>
                            <a:gd name="T5" fmla="*/ 20 h 141"/>
                            <a:gd name="T6" fmla="*/ 144 w 144"/>
                            <a:gd name="T7" fmla="*/ 70 h 141"/>
                            <a:gd name="T8" fmla="*/ 129 w 144"/>
                            <a:gd name="T9" fmla="*/ 115 h 141"/>
                            <a:gd name="T10" fmla="*/ 73 w 144"/>
                            <a:gd name="T11" fmla="*/ 141 h 141"/>
                            <a:gd name="T12" fmla="*/ 16 w 144"/>
                            <a:gd name="T13" fmla="*/ 117 h 141"/>
                            <a:gd name="T14" fmla="*/ 0 w 144"/>
                            <a:gd name="T15" fmla="*/ 70 h 141"/>
                            <a:gd name="T16" fmla="*/ 21 w 144"/>
                            <a:gd name="T17" fmla="*/ 20 h 141"/>
                            <a:gd name="T18" fmla="*/ 71 w 144"/>
                            <a:gd name="T19" fmla="*/ 1 h 141"/>
                            <a:gd name="T20" fmla="*/ 73 w 144"/>
                            <a:gd name="T21" fmla="*/ 7 h 141"/>
                            <a:gd name="T22" fmla="*/ 73 w 144"/>
                            <a:gd name="T23" fmla="*/ 7 h 141"/>
                            <a:gd name="T24" fmla="*/ 44 w 144"/>
                            <a:gd name="T25" fmla="*/ 26 h 141"/>
                            <a:gd name="T26" fmla="*/ 36 w 144"/>
                            <a:gd name="T27" fmla="*/ 71 h 141"/>
                            <a:gd name="T28" fmla="*/ 49 w 144"/>
                            <a:gd name="T29" fmla="*/ 122 h 141"/>
                            <a:gd name="T30" fmla="*/ 72 w 144"/>
                            <a:gd name="T31" fmla="*/ 134 h 141"/>
                            <a:gd name="T32" fmla="*/ 90 w 144"/>
                            <a:gd name="T33" fmla="*/ 129 h 141"/>
                            <a:gd name="T34" fmla="*/ 103 w 144"/>
                            <a:gd name="T35" fmla="*/ 109 h 141"/>
                            <a:gd name="T36" fmla="*/ 108 w 144"/>
                            <a:gd name="T37" fmla="*/ 72 h 141"/>
                            <a:gd name="T38" fmla="*/ 103 w 144"/>
                            <a:gd name="T39" fmla="*/ 32 h 141"/>
                            <a:gd name="T40" fmla="*/ 90 w 144"/>
                            <a:gd name="T41" fmla="*/ 13 h 141"/>
                            <a:gd name="T42" fmla="*/ 73 w 144"/>
                            <a:gd name="T43" fmla="*/ 7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1">
                              <a:moveTo>
                                <a:pt x="71" y="1"/>
                              </a:moveTo>
                              <a:lnTo>
                                <a:pt x="71" y="1"/>
                              </a:lnTo>
                              <a:cubicBezTo>
                                <a:pt x="93" y="0"/>
                                <a:pt x="110" y="7"/>
                                <a:pt x="124" y="20"/>
                              </a:cubicBezTo>
                              <a:cubicBezTo>
                                <a:pt x="137" y="33"/>
                                <a:pt x="144" y="50"/>
                                <a:pt x="144" y="70"/>
                              </a:cubicBezTo>
                              <a:cubicBezTo>
                                <a:pt x="144" y="87"/>
                                <a:pt x="139" y="102"/>
                                <a:pt x="129" y="115"/>
                              </a:cubicBezTo>
                              <a:cubicBezTo>
                                <a:pt x="116" y="133"/>
                                <a:pt x="97" y="141"/>
                                <a:pt x="73" y="141"/>
                              </a:cubicBezTo>
                              <a:cubicBezTo>
                                <a:pt x="48" y="141"/>
                                <a:pt x="30" y="133"/>
                                <a:pt x="16" y="117"/>
                              </a:cubicBezTo>
                              <a:cubicBezTo>
                                <a:pt x="6" y="104"/>
                                <a:pt x="0" y="88"/>
                                <a:pt x="0" y="70"/>
                              </a:cubicBezTo>
                              <a:cubicBezTo>
                                <a:pt x="0" y="50"/>
                                <a:pt x="7" y="33"/>
                                <a:pt x="21" y="20"/>
                              </a:cubicBezTo>
                              <a:cubicBezTo>
                                <a:pt x="35" y="7"/>
                                <a:pt x="51" y="0"/>
                                <a:pt x="71" y="1"/>
                              </a:cubicBezTo>
                              <a:close/>
                              <a:moveTo>
                                <a:pt x="73" y="7"/>
                              </a:moveTo>
                              <a:lnTo>
                                <a:pt x="73" y="7"/>
                              </a:lnTo>
                              <a:cubicBezTo>
                                <a:pt x="60" y="7"/>
                                <a:pt x="51" y="14"/>
                                <a:pt x="44" y="26"/>
                              </a:cubicBezTo>
                              <a:cubicBezTo>
                                <a:pt x="39" y="37"/>
                                <a:pt x="36" y="52"/>
                                <a:pt x="36" y="71"/>
                              </a:cubicBezTo>
                              <a:cubicBezTo>
                                <a:pt x="36" y="94"/>
                                <a:pt x="41" y="111"/>
                                <a:pt x="49" y="122"/>
                              </a:cubicBezTo>
                              <a:cubicBezTo>
                                <a:pt x="54" y="130"/>
                                <a:pt x="62" y="134"/>
                                <a:pt x="72" y="134"/>
                              </a:cubicBezTo>
                              <a:cubicBezTo>
                                <a:pt x="79" y="134"/>
                                <a:pt x="85" y="132"/>
                                <a:pt x="90" y="129"/>
                              </a:cubicBezTo>
                              <a:cubicBezTo>
                                <a:pt x="95" y="125"/>
                                <a:pt x="100" y="118"/>
                                <a:pt x="103" y="109"/>
                              </a:cubicBezTo>
                              <a:cubicBezTo>
                                <a:pt x="107" y="99"/>
                                <a:pt x="108" y="87"/>
                                <a:pt x="108" y="72"/>
                              </a:cubicBezTo>
                              <a:cubicBezTo>
                                <a:pt x="108" y="54"/>
                                <a:pt x="106" y="41"/>
                                <a:pt x="103" y="32"/>
                              </a:cubicBezTo>
                              <a:cubicBezTo>
                                <a:pt x="100" y="23"/>
                                <a:pt x="96" y="17"/>
                                <a:pt x="90" y="13"/>
                              </a:cubicBezTo>
                              <a:cubicBezTo>
                                <a:pt x="85" y="9"/>
                                <a:pt x="79" y="7"/>
                                <a:pt x="7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7"/>
                      <wps:cNvSpPr>
                        <a:spLocks/>
                      </wps:cNvSpPr>
                      <wps:spPr bwMode="auto">
                        <a:xfrm>
                          <a:off x="6429375" y="1111885"/>
                          <a:ext cx="48895" cy="88265"/>
                        </a:xfrm>
                        <a:custGeom>
                          <a:avLst/>
                          <a:gdLst>
                            <a:gd name="T0" fmla="*/ 41 w 76"/>
                            <a:gd name="T1" fmla="*/ 55 h 138"/>
                            <a:gd name="T2" fmla="*/ 41 w 76"/>
                            <a:gd name="T3" fmla="*/ 55 h 138"/>
                            <a:gd name="T4" fmla="*/ 41 w 76"/>
                            <a:gd name="T5" fmla="*/ 120 h 138"/>
                            <a:gd name="T6" fmla="*/ 43 w 76"/>
                            <a:gd name="T7" fmla="*/ 131 h 138"/>
                            <a:gd name="T8" fmla="*/ 55 w 76"/>
                            <a:gd name="T9" fmla="*/ 135 h 138"/>
                            <a:gd name="T10" fmla="*/ 55 w 76"/>
                            <a:gd name="T11" fmla="*/ 138 h 138"/>
                            <a:gd name="T12" fmla="*/ 0 w 76"/>
                            <a:gd name="T13" fmla="*/ 138 h 138"/>
                            <a:gd name="T14" fmla="*/ 0 w 76"/>
                            <a:gd name="T15" fmla="*/ 135 h 138"/>
                            <a:gd name="T16" fmla="*/ 9 w 76"/>
                            <a:gd name="T17" fmla="*/ 133 h 138"/>
                            <a:gd name="T18" fmla="*/ 12 w 76"/>
                            <a:gd name="T19" fmla="*/ 130 h 138"/>
                            <a:gd name="T20" fmla="*/ 13 w 76"/>
                            <a:gd name="T21" fmla="*/ 120 h 138"/>
                            <a:gd name="T22" fmla="*/ 13 w 76"/>
                            <a:gd name="T23" fmla="*/ 55 h 138"/>
                            <a:gd name="T24" fmla="*/ 0 w 76"/>
                            <a:gd name="T25" fmla="*/ 55 h 138"/>
                            <a:gd name="T26" fmla="*/ 0 w 76"/>
                            <a:gd name="T27" fmla="*/ 45 h 138"/>
                            <a:gd name="T28" fmla="*/ 13 w 76"/>
                            <a:gd name="T29" fmla="*/ 45 h 138"/>
                            <a:gd name="T30" fmla="*/ 13 w 76"/>
                            <a:gd name="T31" fmla="*/ 38 h 138"/>
                            <a:gd name="T32" fmla="*/ 13 w 76"/>
                            <a:gd name="T33" fmla="*/ 33 h 138"/>
                            <a:gd name="T34" fmla="*/ 24 w 76"/>
                            <a:gd name="T35" fmla="*/ 9 h 138"/>
                            <a:gd name="T36" fmla="*/ 52 w 76"/>
                            <a:gd name="T37" fmla="*/ 0 h 138"/>
                            <a:gd name="T38" fmla="*/ 71 w 76"/>
                            <a:gd name="T39" fmla="*/ 4 h 138"/>
                            <a:gd name="T40" fmla="*/ 76 w 76"/>
                            <a:gd name="T41" fmla="*/ 15 h 138"/>
                            <a:gd name="T42" fmla="*/ 73 w 76"/>
                            <a:gd name="T43" fmla="*/ 22 h 138"/>
                            <a:gd name="T44" fmla="*/ 63 w 76"/>
                            <a:gd name="T45" fmla="*/ 26 h 138"/>
                            <a:gd name="T46" fmla="*/ 55 w 76"/>
                            <a:gd name="T47" fmla="*/ 23 h 138"/>
                            <a:gd name="T48" fmla="*/ 52 w 76"/>
                            <a:gd name="T49" fmla="*/ 17 h 138"/>
                            <a:gd name="T50" fmla="*/ 52 w 76"/>
                            <a:gd name="T51" fmla="*/ 13 h 138"/>
                            <a:gd name="T52" fmla="*/ 53 w 76"/>
                            <a:gd name="T53" fmla="*/ 10 h 138"/>
                            <a:gd name="T54" fmla="*/ 52 w 76"/>
                            <a:gd name="T55" fmla="*/ 7 h 138"/>
                            <a:gd name="T56" fmla="*/ 48 w 76"/>
                            <a:gd name="T57" fmla="*/ 6 h 138"/>
                            <a:gd name="T58" fmla="*/ 43 w 76"/>
                            <a:gd name="T59" fmla="*/ 8 h 138"/>
                            <a:gd name="T60" fmla="*/ 41 w 76"/>
                            <a:gd name="T61" fmla="*/ 16 h 138"/>
                            <a:gd name="T62" fmla="*/ 41 w 76"/>
                            <a:gd name="T63" fmla="*/ 33 h 138"/>
                            <a:gd name="T64" fmla="*/ 41 w 76"/>
                            <a:gd name="T65" fmla="*/ 45 h 138"/>
                            <a:gd name="T66" fmla="*/ 55 w 76"/>
                            <a:gd name="T67" fmla="*/ 45 h 138"/>
                            <a:gd name="T68" fmla="*/ 55 w 76"/>
                            <a:gd name="T69" fmla="*/ 55 h 138"/>
                            <a:gd name="T70" fmla="*/ 41 w 76"/>
                            <a:gd name="T71" fmla="*/ 5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6" h="138">
                              <a:moveTo>
                                <a:pt x="41" y="55"/>
                              </a:moveTo>
                              <a:lnTo>
                                <a:pt x="41" y="55"/>
                              </a:lnTo>
                              <a:lnTo>
                                <a:pt x="41" y="120"/>
                              </a:lnTo>
                              <a:cubicBezTo>
                                <a:pt x="41" y="126"/>
                                <a:pt x="42" y="130"/>
                                <a:pt x="43" y="131"/>
                              </a:cubicBezTo>
                              <a:cubicBezTo>
                                <a:pt x="45" y="134"/>
                                <a:pt x="49" y="135"/>
                                <a:pt x="55" y="135"/>
                              </a:cubicBezTo>
                              <a:lnTo>
                                <a:pt x="55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4" y="135"/>
                                <a:pt x="7" y="134"/>
                                <a:pt x="9" y="133"/>
                              </a:cubicBezTo>
                              <a:cubicBezTo>
                                <a:pt x="11" y="132"/>
                                <a:pt x="12" y="131"/>
                                <a:pt x="12" y="130"/>
                              </a:cubicBezTo>
                              <a:cubicBezTo>
                                <a:pt x="13" y="128"/>
                                <a:pt x="13" y="125"/>
                                <a:pt x="13" y="120"/>
                              </a:cubicBezTo>
                              <a:lnTo>
                                <a:pt x="13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13" y="45"/>
                              </a:lnTo>
                              <a:lnTo>
                                <a:pt x="13" y="38"/>
                              </a:lnTo>
                              <a:lnTo>
                                <a:pt x="13" y="33"/>
                              </a:lnTo>
                              <a:cubicBezTo>
                                <a:pt x="13" y="24"/>
                                <a:pt x="17" y="16"/>
                                <a:pt x="24" y="9"/>
                              </a:cubicBezTo>
                              <a:cubicBezTo>
                                <a:pt x="31" y="3"/>
                                <a:pt x="40" y="0"/>
                                <a:pt x="52" y="0"/>
                              </a:cubicBezTo>
                              <a:cubicBezTo>
                                <a:pt x="61" y="0"/>
                                <a:pt x="67" y="1"/>
                                <a:pt x="71" y="4"/>
                              </a:cubicBezTo>
                              <a:cubicBezTo>
                                <a:pt x="74" y="8"/>
                                <a:pt x="76" y="11"/>
                                <a:pt x="76" y="15"/>
                              </a:cubicBezTo>
                              <a:cubicBezTo>
                                <a:pt x="76" y="18"/>
                                <a:pt x="75" y="20"/>
                                <a:pt x="73" y="22"/>
                              </a:cubicBezTo>
                              <a:cubicBezTo>
                                <a:pt x="70" y="25"/>
                                <a:pt x="67" y="26"/>
                                <a:pt x="63" y="26"/>
                              </a:cubicBezTo>
                              <a:cubicBezTo>
                                <a:pt x="60" y="26"/>
                                <a:pt x="57" y="25"/>
                                <a:pt x="55" y="23"/>
                              </a:cubicBezTo>
                              <a:cubicBezTo>
                                <a:pt x="53" y="21"/>
                                <a:pt x="52" y="19"/>
                                <a:pt x="52" y="17"/>
                              </a:cubicBezTo>
                              <a:cubicBezTo>
                                <a:pt x="52" y="16"/>
                                <a:pt x="52" y="15"/>
                                <a:pt x="52" y="13"/>
                              </a:cubicBezTo>
                              <a:cubicBezTo>
                                <a:pt x="53" y="12"/>
                                <a:pt x="53" y="11"/>
                                <a:pt x="53" y="10"/>
                              </a:cubicBezTo>
                              <a:cubicBezTo>
                                <a:pt x="53" y="9"/>
                                <a:pt x="52" y="8"/>
                                <a:pt x="52" y="7"/>
                              </a:cubicBezTo>
                              <a:cubicBezTo>
                                <a:pt x="50" y="6"/>
                                <a:pt x="49" y="6"/>
                                <a:pt x="48" y="6"/>
                              </a:cubicBezTo>
                              <a:cubicBezTo>
                                <a:pt x="46" y="6"/>
                                <a:pt x="44" y="6"/>
                                <a:pt x="43" y="8"/>
                              </a:cubicBezTo>
                              <a:cubicBezTo>
                                <a:pt x="42" y="10"/>
                                <a:pt x="41" y="12"/>
                                <a:pt x="41" y="16"/>
                              </a:cubicBezTo>
                              <a:lnTo>
                                <a:pt x="41" y="33"/>
                              </a:lnTo>
                              <a:lnTo>
                                <a:pt x="41" y="45"/>
                              </a:lnTo>
                              <a:lnTo>
                                <a:pt x="55" y="45"/>
                              </a:lnTo>
                              <a:lnTo>
                                <a:pt x="55" y="55"/>
                              </a:lnTo>
                              <a:lnTo>
                                <a:pt x="4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8"/>
                      <wps:cNvSpPr>
                        <a:spLocks/>
                      </wps:cNvSpPr>
                      <wps:spPr bwMode="auto">
                        <a:xfrm>
                          <a:off x="6472555" y="1111885"/>
                          <a:ext cx="66675" cy="88265"/>
                        </a:xfrm>
                        <a:custGeom>
                          <a:avLst/>
                          <a:gdLst>
                            <a:gd name="T0" fmla="*/ 39 w 104"/>
                            <a:gd name="T1" fmla="*/ 45 h 138"/>
                            <a:gd name="T2" fmla="*/ 39 w 104"/>
                            <a:gd name="T3" fmla="*/ 45 h 138"/>
                            <a:gd name="T4" fmla="*/ 93 w 104"/>
                            <a:gd name="T5" fmla="*/ 45 h 138"/>
                            <a:gd name="T6" fmla="*/ 93 w 104"/>
                            <a:gd name="T7" fmla="*/ 119 h 138"/>
                            <a:gd name="T8" fmla="*/ 95 w 104"/>
                            <a:gd name="T9" fmla="*/ 131 h 138"/>
                            <a:gd name="T10" fmla="*/ 104 w 104"/>
                            <a:gd name="T11" fmla="*/ 135 h 138"/>
                            <a:gd name="T12" fmla="*/ 104 w 104"/>
                            <a:gd name="T13" fmla="*/ 138 h 138"/>
                            <a:gd name="T14" fmla="*/ 55 w 104"/>
                            <a:gd name="T15" fmla="*/ 138 h 138"/>
                            <a:gd name="T16" fmla="*/ 55 w 104"/>
                            <a:gd name="T17" fmla="*/ 135 h 138"/>
                            <a:gd name="T18" fmla="*/ 64 w 104"/>
                            <a:gd name="T19" fmla="*/ 130 h 138"/>
                            <a:gd name="T20" fmla="*/ 65 w 104"/>
                            <a:gd name="T21" fmla="*/ 119 h 138"/>
                            <a:gd name="T22" fmla="*/ 65 w 104"/>
                            <a:gd name="T23" fmla="*/ 55 h 138"/>
                            <a:gd name="T24" fmla="*/ 39 w 104"/>
                            <a:gd name="T25" fmla="*/ 55 h 138"/>
                            <a:gd name="T26" fmla="*/ 39 w 104"/>
                            <a:gd name="T27" fmla="*/ 119 h 138"/>
                            <a:gd name="T28" fmla="*/ 40 w 104"/>
                            <a:gd name="T29" fmla="*/ 130 h 138"/>
                            <a:gd name="T30" fmla="*/ 49 w 104"/>
                            <a:gd name="T31" fmla="*/ 135 h 138"/>
                            <a:gd name="T32" fmla="*/ 49 w 104"/>
                            <a:gd name="T33" fmla="*/ 138 h 138"/>
                            <a:gd name="T34" fmla="*/ 0 w 104"/>
                            <a:gd name="T35" fmla="*/ 138 h 138"/>
                            <a:gd name="T36" fmla="*/ 0 w 104"/>
                            <a:gd name="T37" fmla="*/ 135 h 138"/>
                            <a:gd name="T38" fmla="*/ 10 w 104"/>
                            <a:gd name="T39" fmla="*/ 131 h 138"/>
                            <a:gd name="T40" fmla="*/ 11 w 104"/>
                            <a:gd name="T41" fmla="*/ 119 h 138"/>
                            <a:gd name="T42" fmla="*/ 11 w 104"/>
                            <a:gd name="T43" fmla="*/ 55 h 138"/>
                            <a:gd name="T44" fmla="*/ 0 w 104"/>
                            <a:gd name="T45" fmla="*/ 55 h 138"/>
                            <a:gd name="T46" fmla="*/ 0 w 104"/>
                            <a:gd name="T47" fmla="*/ 45 h 138"/>
                            <a:gd name="T48" fmla="*/ 11 w 104"/>
                            <a:gd name="T49" fmla="*/ 45 h 138"/>
                            <a:gd name="T50" fmla="*/ 16 w 104"/>
                            <a:gd name="T51" fmla="*/ 20 h 138"/>
                            <a:gd name="T52" fmla="*/ 32 w 104"/>
                            <a:gd name="T53" fmla="*/ 5 h 138"/>
                            <a:gd name="T54" fmla="*/ 58 w 104"/>
                            <a:gd name="T55" fmla="*/ 0 h 138"/>
                            <a:gd name="T56" fmla="*/ 75 w 104"/>
                            <a:gd name="T57" fmla="*/ 2 h 138"/>
                            <a:gd name="T58" fmla="*/ 86 w 104"/>
                            <a:gd name="T59" fmla="*/ 10 h 138"/>
                            <a:gd name="T60" fmla="*/ 89 w 104"/>
                            <a:gd name="T61" fmla="*/ 18 h 138"/>
                            <a:gd name="T62" fmla="*/ 85 w 104"/>
                            <a:gd name="T63" fmla="*/ 27 h 138"/>
                            <a:gd name="T64" fmla="*/ 75 w 104"/>
                            <a:gd name="T65" fmla="*/ 31 h 138"/>
                            <a:gd name="T66" fmla="*/ 66 w 104"/>
                            <a:gd name="T67" fmla="*/ 28 h 138"/>
                            <a:gd name="T68" fmla="*/ 62 w 104"/>
                            <a:gd name="T69" fmla="*/ 21 h 138"/>
                            <a:gd name="T70" fmla="*/ 64 w 104"/>
                            <a:gd name="T71" fmla="*/ 16 h 138"/>
                            <a:gd name="T72" fmla="*/ 66 w 104"/>
                            <a:gd name="T73" fmla="*/ 11 h 138"/>
                            <a:gd name="T74" fmla="*/ 65 w 104"/>
                            <a:gd name="T75" fmla="*/ 8 h 138"/>
                            <a:gd name="T76" fmla="*/ 56 w 104"/>
                            <a:gd name="T77" fmla="*/ 6 h 138"/>
                            <a:gd name="T78" fmla="*/ 46 w 104"/>
                            <a:gd name="T79" fmla="*/ 9 h 138"/>
                            <a:gd name="T80" fmla="*/ 40 w 104"/>
                            <a:gd name="T81" fmla="*/ 17 h 138"/>
                            <a:gd name="T82" fmla="*/ 39 w 104"/>
                            <a:gd name="T83" fmla="*/ 32 h 138"/>
                            <a:gd name="T84" fmla="*/ 39 w 104"/>
                            <a:gd name="T85" fmla="*/ 4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4" h="138">
                              <a:moveTo>
                                <a:pt x="39" y="45"/>
                              </a:moveTo>
                              <a:lnTo>
                                <a:pt x="39" y="45"/>
                              </a:lnTo>
                              <a:lnTo>
                                <a:pt x="93" y="45"/>
                              </a:lnTo>
                              <a:lnTo>
                                <a:pt x="93" y="119"/>
                              </a:lnTo>
                              <a:cubicBezTo>
                                <a:pt x="93" y="125"/>
                                <a:pt x="94" y="129"/>
                                <a:pt x="95" y="131"/>
                              </a:cubicBezTo>
                              <a:cubicBezTo>
                                <a:pt x="96" y="133"/>
                                <a:pt x="99" y="134"/>
                                <a:pt x="104" y="135"/>
                              </a:cubicBezTo>
                              <a:lnTo>
                                <a:pt x="104" y="138"/>
                              </a:lnTo>
                              <a:lnTo>
                                <a:pt x="55" y="138"/>
                              </a:lnTo>
                              <a:lnTo>
                                <a:pt x="55" y="135"/>
                              </a:lnTo>
                              <a:cubicBezTo>
                                <a:pt x="59" y="134"/>
                                <a:pt x="62" y="133"/>
                                <a:pt x="64" y="130"/>
                              </a:cubicBezTo>
                              <a:cubicBezTo>
                                <a:pt x="65" y="129"/>
                                <a:pt x="65" y="125"/>
                                <a:pt x="65" y="119"/>
                              </a:cubicBezTo>
                              <a:lnTo>
                                <a:pt x="65" y="55"/>
                              </a:lnTo>
                              <a:lnTo>
                                <a:pt x="39" y="55"/>
                              </a:lnTo>
                              <a:lnTo>
                                <a:pt x="39" y="119"/>
                              </a:lnTo>
                              <a:cubicBezTo>
                                <a:pt x="39" y="125"/>
                                <a:pt x="39" y="128"/>
                                <a:pt x="40" y="130"/>
                              </a:cubicBezTo>
                              <a:cubicBezTo>
                                <a:pt x="42" y="132"/>
                                <a:pt x="45" y="134"/>
                                <a:pt x="49" y="135"/>
                              </a:cubicBezTo>
                              <a:lnTo>
                                <a:pt x="49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5"/>
                                <a:pt x="8" y="133"/>
                                <a:pt x="10" y="131"/>
                              </a:cubicBezTo>
                              <a:cubicBezTo>
                                <a:pt x="11" y="129"/>
                                <a:pt x="11" y="125"/>
                                <a:pt x="11" y="119"/>
                              </a:cubicBezTo>
                              <a:lnTo>
                                <a:pt x="11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11" y="45"/>
                              </a:lnTo>
                              <a:cubicBezTo>
                                <a:pt x="11" y="35"/>
                                <a:pt x="13" y="27"/>
                                <a:pt x="16" y="20"/>
                              </a:cubicBezTo>
                              <a:cubicBezTo>
                                <a:pt x="19" y="14"/>
                                <a:pt x="25" y="9"/>
                                <a:pt x="32" y="5"/>
                              </a:cubicBezTo>
                              <a:cubicBezTo>
                                <a:pt x="40" y="2"/>
                                <a:pt x="48" y="0"/>
                                <a:pt x="58" y="0"/>
                              </a:cubicBezTo>
                              <a:cubicBezTo>
                                <a:pt x="64" y="0"/>
                                <a:pt x="70" y="1"/>
                                <a:pt x="75" y="2"/>
                              </a:cubicBezTo>
                              <a:cubicBezTo>
                                <a:pt x="80" y="4"/>
                                <a:pt x="83" y="7"/>
                                <a:pt x="86" y="10"/>
                              </a:cubicBezTo>
                              <a:cubicBezTo>
                                <a:pt x="88" y="12"/>
                                <a:pt x="89" y="15"/>
                                <a:pt x="89" y="18"/>
                              </a:cubicBezTo>
                              <a:cubicBezTo>
                                <a:pt x="89" y="22"/>
                                <a:pt x="88" y="24"/>
                                <a:pt x="85" y="27"/>
                              </a:cubicBezTo>
                              <a:cubicBezTo>
                                <a:pt x="83" y="29"/>
                                <a:pt x="79" y="31"/>
                                <a:pt x="75" y="31"/>
                              </a:cubicBezTo>
                              <a:cubicBezTo>
                                <a:pt x="71" y="31"/>
                                <a:pt x="68" y="30"/>
                                <a:pt x="66" y="28"/>
                              </a:cubicBezTo>
                              <a:cubicBezTo>
                                <a:pt x="64" y="26"/>
                                <a:pt x="62" y="24"/>
                                <a:pt x="62" y="21"/>
                              </a:cubicBezTo>
                              <a:cubicBezTo>
                                <a:pt x="62" y="19"/>
                                <a:pt x="63" y="17"/>
                                <a:pt x="64" y="16"/>
                              </a:cubicBezTo>
                              <a:cubicBezTo>
                                <a:pt x="66" y="14"/>
                                <a:pt x="66" y="12"/>
                                <a:pt x="66" y="11"/>
                              </a:cubicBezTo>
                              <a:cubicBezTo>
                                <a:pt x="66" y="10"/>
                                <a:pt x="66" y="9"/>
                                <a:pt x="65" y="8"/>
                              </a:cubicBezTo>
                              <a:cubicBezTo>
                                <a:pt x="63" y="7"/>
                                <a:pt x="60" y="6"/>
                                <a:pt x="56" y="6"/>
                              </a:cubicBezTo>
                              <a:cubicBezTo>
                                <a:pt x="52" y="6"/>
                                <a:pt x="48" y="7"/>
                                <a:pt x="46" y="9"/>
                              </a:cubicBezTo>
                              <a:cubicBezTo>
                                <a:pt x="43" y="11"/>
                                <a:pt x="41" y="13"/>
                                <a:pt x="40" y="17"/>
                              </a:cubicBezTo>
                              <a:cubicBezTo>
                                <a:pt x="39" y="19"/>
                                <a:pt x="39" y="24"/>
                                <a:pt x="39" y="32"/>
                              </a:cubicBezTo>
                              <a:lnTo>
                                <a:pt x="3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9"/>
                      <wps:cNvSpPr>
                        <a:spLocks/>
                      </wps:cNvSpPr>
                      <wps:spPr bwMode="auto">
                        <a:xfrm>
                          <a:off x="6540500" y="1138555"/>
                          <a:ext cx="50165" cy="63500"/>
                        </a:xfrm>
                        <a:custGeom>
                          <a:avLst/>
                          <a:gdLst>
                            <a:gd name="T0" fmla="*/ 75 w 78"/>
                            <a:gd name="T1" fmla="*/ 72 h 99"/>
                            <a:gd name="T2" fmla="*/ 75 w 78"/>
                            <a:gd name="T3" fmla="*/ 72 h 99"/>
                            <a:gd name="T4" fmla="*/ 78 w 78"/>
                            <a:gd name="T5" fmla="*/ 75 h 99"/>
                            <a:gd name="T6" fmla="*/ 61 w 78"/>
                            <a:gd name="T7" fmla="*/ 93 h 99"/>
                            <a:gd name="T8" fmla="*/ 41 w 78"/>
                            <a:gd name="T9" fmla="*/ 99 h 99"/>
                            <a:gd name="T10" fmla="*/ 11 w 78"/>
                            <a:gd name="T11" fmla="*/ 85 h 99"/>
                            <a:gd name="T12" fmla="*/ 0 w 78"/>
                            <a:gd name="T13" fmla="*/ 51 h 99"/>
                            <a:gd name="T14" fmla="*/ 10 w 78"/>
                            <a:gd name="T15" fmla="*/ 18 h 99"/>
                            <a:gd name="T16" fmla="*/ 44 w 78"/>
                            <a:gd name="T17" fmla="*/ 0 h 99"/>
                            <a:gd name="T18" fmla="*/ 67 w 78"/>
                            <a:gd name="T19" fmla="*/ 7 h 99"/>
                            <a:gd name="T20" fmla="*/ 75 w 78"/>
                            <a:gd name="T21" fmla="*/ 24 h 99"/>
                            <a:gd name="T22" fmla="*/ 72 w 78"/>
                            <a:gd name="T23" fmla="*/ 33 h 99"/>
                            <a:gd name="T24" fmla="*/ 63 w 78"/>
                            <a:gd name="T25" fmla="*/ 36 h 99"/>
                            <a:gd name="T26" fmla="*/ 53 w 78"/>
                            <a:gd name="T27" fmla="*/ 32 h 99"/>
                            <a:gd name="T28" fmla="*/ 48 w 78"/>
                            <a:gd name="T29" fmla="*/ 18 h 99"/>
                            <a:gd name="T30" fmla="*/ 45 w 78"/>
                            <a:gd name="T31" fmla="*/ 10 h 99"/>
                            <a:gd name="T32" fmla="*/ 40 w 78"/>
                            <a:gd name="T33" fmla="*/ 7 h 99"/>
                            <a:gd name="T34" fmla="*/ 32 w 78"/>
                            <a:gd name="T35" fmla="*/ 12 h 99"/>
                            <a:gd name="T36" fmla="*/ 27 w 78"/>
                            <a:gd name="T37" fmla="*/ 36 h 99"/>
                            <a:gd name="T38" fmla="*/ 31 w 78"/>
                            <a:gd name="T39" fmla="*/ 61 h 99"/>
                            <a:gd name="T40" fmla="*/ 42 w 78"/>
                            <a:gd name="T41" fmla="*/ 79 h 99"/>
                            <a:gd name="T42" fmla="*/ 55 w 78"/>
                            <a:gd name="T43" fmla="*/ 83 h 99"/>
                            <a:gd name="T44" fmla="*/ 64 w 78"/>
                            <a:gd name="T45" fmla="*/ 81 h 99"/>
                            <a:gd name="T46" fmla="*/ 75 w 78"/>
                            <a:gd name="T47" fmla="*/ 72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75" y="72"/>
                              </a:moveTo>
                              <a:lnTo>
                                <a:pt x="75" y="72"/>
                              </a:lnTo>
                              <a:lnTo>
                                <a:pt x="78" y="75"/>
                              </a:lnTo>
                              <a:cubicBezTo>
                                <a:pt x="74" y="83"/>
                                <a:pt x="68" y="89"/>
                                <a:pt x="61" y="93"/>
                              </a:cubicBezTo>
                              <a:cubicBezTo>
                                <a:pt x="55" y="97"/>
                                <a:pt x="48" y="99"/>
                                <a:pt x="41" y="99"/>
                              </a:cubicBezTo>
                              <a:cubicBezTo>
                                <a:pt x="28" y="99"/>
                                <a:pt x="18" y="94"/>
                                <a:pt x="11" y="85"/>
                              </a:cubicBezTo>
                              <a:cubicBezTo>
                                <a:pt x="3" y="76"/>
                                <a:pt x="0" y="64"/>
                                <a:pt x="0" y="51"/>
                              </a:cubicBezTo>
                              <a:cubicBezTo>
                                <a:pt x="0" y="38"/>
                                <a:pt x="3" y="27"/>
                                <a:pt x="10" y="18"/>
                              </a:cubicBezTo>
                              <a:cubicBezTo>
                                <a:pt x="18" y="6"/>
                                <a:pt x="29" y="0"/>
                                <a:pt x="44" y="0"/>
                              </a:cubicBezTo>
                              <a:cubicBezTo>
                                <a:pt x="53" y="0"/>
                                <a:pt x="61" y="3"/>
                                <a:pt x="67" y="7"/>
                              </a:cubicBezTo>
                              <a:cubicBezTo>
                                <a:pt x="72" y="12"/>
                                <a:pt x="75" y="18"/>
                                <a:pt x="75" y="24"/>
                              </a:cubicBezTo>
                              <a:cubicBezTo>
                                <a:pt x="75" y="28"/>
                                <a:pt x="74" y="31"/>
                                <a:pt x="72" y="33"/>
                              </a:cubicBezTo>
                              <a:cubicBezTo>
                                <a:pt x="69" y="35"/>
                                <a:pt x="66" y="36"/>
                                <a:pt x="63" y="36"/>
                              </a:cubicBezTo>
                              <a:cubicBezTo>
                                <a:pt x="59" y="36"/>
                                <a:pt x="55" y="35"/>
                                <a:pt x="53" y="32"/>
                              </a:cubicBezTo>
                              <a:cubicBezTo>
                                <a:pt x="50" y="30"/>
                                <a:pt x="49" y="25"/>
                                <a:pt x="48" y="18"/>
                              </a:cubicBezTo>
                              <a:cubicBezTo>
                                <a:pt x="48" y="14"/>
                                <a:pt x="47" y="11"/>
                                <a:pt x="45" y="10"/>
                              </a:cubicBezTo>
                              <a:cubicBezTo>
                                <a:pt x="44" y="8"/>
                                <a:pt x="42" y="7"/>
                                <a:pt x="40" y="7"/>
                              </a:cubicBezTo>
                              <a:cubicBezTo>
                                <a:pt x="37" y="7"/>
                                <a:pt x="34" y="9"/>
                                <a:pt x="32" y="12"/>
                              </a:cubicBezTo>
                              <a:cubicBezTo>
                                <a:pt x="28" y="17"/>
                                <a:pt x="27" y="25"/>
                                <a:pt x="27" y="36"/>
                              </a:cubicBezTo>
                              <a:cubicBezTo>
                                <a:pt x="27" y="45"/>
                                <a:pt x="28" y="53"/>
                                <a:pt x="31" y="61"/>
                              </a:cubicBezTo>
                              <a:cubicBezTo>
                                <a:pt x="34" y="69"/>
                                <a:pt x="37" y="75"/>
                                <a:pt x="42" y="79"/>
                              </a:cubicBezTo>
                              <a:cubicBezTo>
                                <a:pt x="46" y="82"/>
                                <a:pt x="50" y="83"/>
                                <a:pt x="55" y="83"/>
                              </a:cubicBezTo>
                              <a:cubicBezTo>
                                <a:pt x="58" y="83"/>
                                <a:pt x="62" y="82"/>
                                <a:pt x="64" y="81"/>
                              </a:cubicBezTo>
                              <a:cubicBezTo>
                                <a:pt x="67" y="79"/>
                                <a:pt x="71" y="77"/>
                                <a:pt x="75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0"/>
                      <wps:cNvSpPr>
                        <a:spLocks noEditPoints="1"/>
                      </wps:cNvSpPr>
                      <wps:spPr bwMode="auto">
                        <a:xfrm>
                          <a:off x="6594475" y="1138555"/>
                          <a:ext cx="49530" cy="63500"/>
                        </a:xfrm>
                        <a:custGeom>
                          <a:avLst/>
                          <a:gdLst>
                            <a:gd name="T0" fmla="*/ 78 w 78"/>
                            <a:gd name="T1" fmla="*/ 46 h 99"/>
                            <a:gd name="T2" fmla="*/ 78 w 78"/>
                            <a:gd name="T3" fmla="*/ 46 h 99"/>
                            <a:gd name="T4" fmla="*/ 27 w 78"/>
                            <a:gd name="T5" fmla="*/ 46 h 99"/>
                            <a:gd name="T6" fmla="*/ 37 w 78"/>
                            <a:gd name="T7" fmla="*/ 76 h 99"/>
                            <a:gd name="T8" fmla="*/ 54 w 78"/>
                            <a:gd name="T9" fmla="*/ 84 h 99"/>
                            <a:gd name="T10" fmla="*/ 64 w 78"/>
                            <a:gd name="T11" fmla="*/ 81 h 99"/>
                            <a:gd name="T12" fmla="*/ 75 w 78"/>
                            <a:gd name="T13" fmla="*/ 69 h 99"/>
                            <a:gd name="T14" fmla="*/ 78 w 78"/>
                            <a:gd name="T15" fmla="*/ 71 h 99"/>
                            <a:gd name="T16" fmla="*/ 62 w 78"/>
                            <a:gd name="T17" fmla="*/ 93 h 99"/>
                            <a:gd name="T18" fmla="*/ 40 w 78"/>
                            <a:gd name="T19" fmla="*/ 99 h 99"/>
                            <a:gd name="T20" fmla="*/ 9 w 78"/>
                            <a:gd name="T21" fmla="*/ 83 h 99"/>
                            <a:gd name="T22" fmla="*/ 0 w 78"/>
                            <a:gd name="T23" fmla="*/ 51 h 99"/>
                            <a:gd name="T24" fmla="*/ 13 w 78"/>
                            <a:gd name="T25" fmla="*/ 14 h 99"/>
                            <a:gd name="T26" fmla="*/ 42 w 78"/>
                            <a:gd name="T27" fmla="*/ 0 h 99"/>
                            <a:gd name="T28" fmla="*/ 67 w 78"/>
                            <a:gd name="T29" fmla="*/ 12 h 99"/>
                            <a:gd name="T30" fmla="*/ 78 w 78"/>
                            <a:gd name="T31" fmla="*/ 46 h 99"/>
                            <a:gd name="T32" fmla="*/ 54 w 78"/>
                            <a:gd name="T33" fmla="*/ 40 h 99"/>
                            <a:gd name="T34" fmla="*/ 54 w 78"/>
                            <a:gd name="T35" fmla="*/ 40 h 99"/>
                            <a:gd name="T36" fmla="*/ 52 w 78"/>
                            <a:gd name="T37" fmla="*/ 18 h 99"/>
                            <a:gd name="T38" fmla="*/ 47 w 78"/>
                            <a:gd name="T39" fmla="*/ 8 h 99"/>
                            <a:gd name="T40" fmla="*/ 41 w 78"/>
                            <a:gd name="T41" fmla="*/ 7 h 99"/>
                            <a:gd name="T42" fmla="*/ 32 w 78"/>
                            <a:gd name="T43" fmla="*/ 12 h 99"/>
                            <a:gd name="T44" fmla="*/ 27 w 78"/>
                            <a:gd name="T45" fmla="*/ 36 h 99"/>
                            <a:gd name="T46" fmla="*/ 27 w 78"/>
                            <a:gd name="T47" fmla="*/ 40 h 99"/>
                            <a:gd name="T48" fmla="*/ 54 w 78"/>
                            <a:gd name="T49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78" y="46"/>
                              </a:moveTo>
                              <a:lnTo>
                                <a:pt x="78" y="46"/>
                              </a:lnTo>
                              <a:lnTo>
                                <a:pt x="27" y="46"/>
                              </a:lnTo>
                              <a:cubicBezTo>
                                <a:pt x="28" y="59"/>
                                <a:pt x="31" y="68"/>
                                <a:pt x="37" y="76"/>
                              </a:cubicBezTo>
                              <a:cubicBezTo>
                                <a:pt x="42" y="81"/>
                                <a:pt x="47" y="84"/>
                                <a:pt x="54" y="84"/>
                              </a:cubicBezTo>
                              <a:cubicBezTo>
                                <a:pt x="58" y="84"/>
                                <a:pt x="61" y="83"/>
                                <a:pt x="64" y="81"/>
                              </a:cubicBezTo>
                              <a:cubicBezTo>
                                <a:pt x="68" y="78"/>
                                <a:pt x="71" y="74"/>
                                <a:pt x="75" y="69"/>
                              </a:cubicBezTo>
                              <a:lnTo>
                                <a:pt x="78" y="71"/>
                              </a:lnTo>
                              <a:cubicBezTo>
                                <a:pt x="73" y="81"/>
                                <a:pt x="68" y="88"/>
                                <a:pt x="62" y="93"/>
                              </a:cubicBezTo>
                              <a:cubicBezTo>
                                <a:pt x="55" y="97"/>
                                <a:pt x="48" y="99"/>
                                <a:pt x="40" y="99"/>
                              </a:cubicBezTo>
                              <a:cubicBezTo>
                                <a:pt x="26" y="99"/>
                                <a:pt x="16" y="94"/>
                                <a:pt x="9" y="83"/>
                              </a:cubicBezTo>
                              <a:cubicBezTo>
                                <a:pt x="3" y="75"/>
                                <a:pt x="0" y="64"/>
                                <a:pt x="0" y="51"/>
                              </a:cubicBezTo>
                              <a:cubicBezTo>
                                <a:pt x="0" y="36"/>
                                <a:pt x="4" y="23"/>
                                <a:pt x="13" y="14"/>
                              </a:cubicBezTo>
                              <a:cubicBezTo>
                                <a:pt x="21" y="5"/>
                                <a:pt x="31" y="0"/>
                                <a:pt x="42" y="0"/>
                              </a:cubicBezTo>
                              <a:cubicBezTo>
                                <a:pt x="52" y="0"/>
                                <a:pt x="60" y="4"/>
                                <a:pt x="67" y="12"/>
                              </a:cubicBezTo>
                              <a:cubicBezTo>
                                <a:pt x="74" y="20"/>
                                <a:pt x="78" y="31"/>
                                <a:pt x="78" y="46"/>
                              </a:cubicBezTo>
                              <a:close/>
                              <a:moveTo>
                                <a:pt x="54" y="40"/>
                              </a:moveTo>
                              <a:lnTo>
                                <a:pt x="54" y="40"/>
                              </a:lnTo>
                              <a:cubicBezTo>
                                <a:pt x="54" y="29"/>
                                <a:pt x="53" y="22"/>
                                <a:pt x="52" y="18"/>
                              </a:cubicBezTo>
                              <a:cubicBezTo>
                                <a:pt x="51" y="14"/>
                                <a:pt x="49" y="11"/>
                                <a:pt x="47" y="8"/>
                              </a:cubicBezTo>
                              <a:cubicBezTo>
                                <a:pt x="45" y="7"/>
                                <a:pt x="43" y="7"/>
                                <a:pt x="41" y="7"/>
                              </a:cubicBezTo>
                              <a:cubicBezTo>
                                <a:pt x="38" y="7"/>
                                <a:pt x="35" y="8"/>
                                <a:pt x="32" y="12"/>
                              </a:cubicBezTo>
                              <a:cubicBezTo>
                                <a:pt x="29" y="18"/>
                                <a:pt x="27" y="2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5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54.95pt;margin-top:58.4pt;width:168.95pt;height:40.55pt;z-index:251660288;mso-position-horizontal-relative:page;mso-position-vertical-relative:page;mso-width-relative:margin;mso-height-relative:margin" coordorigin="45008,7277" coordsize="21456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">
              <v:shape id="Freeform 6" o:spid="_x0000_s1027" style="position:absolute;left:52705;top:8851;width:1009;height:972;visibility:visible;mso-wrap-style:square;v-text-anchor:top" coordsize="15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edMAA&#10;AADbAAAADwAAAGRycy9kb3ducmV2LnhtbERPTWsCMRC9F/wPYQRvNVGh2NUoIhbUnqpeehs2Y3Y1&#10;mSybVNd/bwqF3ubxPme+7LwTN2pjHVjDaKhAEJfB1Gw1nI4fr1MQMSEbdIFJw4MiLBe9lzkWJtz5&#10;i26HZEUO4VighiqlppAylhV5jMPQEGfuHFqPKcPWStPiPYd7J8dKvUmPNeeGChtaV1ReDz9egw2X&#10;jf383l3eg5o65R6nyXF/1XrQ71YzEIm69C/+c29Nnj+G31/y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iedMAAAADbAAAADwAAAAAAAAAAAAAAAACYAgAAZHJzL2Rvd25y&#10;ZXYueG1sUEsFBgAAAAAEAAQA9QAAAIUDAAAAAA==&#10;" path="m91,110r,l39,110r-6,14c30,129,29,133,29,136v,4,2,8,5,10c36,147,41,148,49,148r,4l,152r,-4c5,147,9,145,13,142v3,-4,7,-12,12,-23l79,r2,l134,122v6,12,10,19,13,22c150,146,153,148,158,148r,4l86,152r,-4l89,148v5,,9,-1,12,-2c102,145,103,143,103,141v,-2,,-3,,-4c102,136,101,133,99,128l91,110xm88,102r,l65,50,43,102r45,xe" fillcolor="#272727" stroked="f" strokeweight=".05pt">
                <v:path arrowok="t" o:connecttype="custom" o:connectlocs="58151,70310;58151,70310;24922,70310;21088,79258;18532,86928;21727,93320;31312,94598;31312,97155;0,97155;0,94598;8307,90763;15975,76062;50483,0;51761,0;85629,77980;93936,92042;100965,94598;100965,97155;54956,97155;54956,94598;56873,94598;64541,93320;65819,90124;65819,87567;63263,81815;58151,70310;56234,65196;56234,65196;41536,31959;27478,65196;56234,65196" o:connectangles="0,0,0,0,0,0,0,0,0,0,0,0,0,0,0,0,0,0,0,0,0,0,0,0,0,0,0,0,0,0,0"/>
                <o:lock v:ext="edit" verticies="t"/>
              </v:shape>
              <v:shape id="Freeform 7" o:spid="_x0000_s1028" style="position:absolute;left:53657;top:9169;width:711;height:673;visibility:visible;mso-wrap-style:square;v-text-anchor:top" coordsize="11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lz8QA&#10;AADbAAAADwAAAGRycy9kb3ducmV2LnhtbERPTWvCQBC9F/wPywi91Y1WVFJXEWlB0bbEinicZsck&#10;mJ0N2W2M/74rCN7m8T5nOm9NKRqqXWFZQb8XgSBOrS44U7D/+XiZgHAeWWNpmRRcycF81nmaYqzt&#10;hRNqdj4TIYRdjApy76tYSpfmZND1bEUcuJOtDfoA60zqGi8h3JRyEEUjabDg0JBjRcuc0vPuzyhI&#10;vr+2o/U2GWfNavh7mBTHzfvnUannbrt4A+Gp9Q/x3b3SYf4r3H4J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pc/EAAAA2wAAAA8AAAAAAAAAAAAAAAAAmAIAAGRycy9k&#10;b3ducmV2LnhtbFBLBQYAAAAABAAEAPUAAACJAwAAAAA=&#10;" path="m100,r,l100,80v,8,1,13,2,15c104,97,107,98,111,98r,4l69,102r,-14c64,94,59,99,54,101v-4,3,-10,4,-16,4c32,105,27,104,23,100,18,96,15,92,14,87,12,83,11,74,11,63r,-41c11,14,10,9,9,7,8,5,5,4,,4l,,42,r,70c42,77,42,82,43,84v1,2,2,4,3,5c48,90,50,90,51,90v3,,5,,8,-2c62,86,65,83,69,77r,-55c69,14,68,9,67,7,66,5,63,4,58,4l58,r42,xe" fillcolor="#272727" stroked="f" strokeweight=".05pt">
                <v:path arrowok="t" o:connecttype="custom" o:connectlocs="64072,0;64072,0;64072,51284;65354,60900;71120,62823;71120,65387;44210,65387;44210,56412;34599,64746;24347,67310;14737,64105;8970,55771;7048,40386;7048,14103;5766,4487;0,2564;0,0;26910,0;26910,44873;27551,53848;29473,57053;32677,57694;37803,56412;44210,49361;44210,14103;42928,4487;37162,2564;37162,0;64072,0" o:connectangles="0,0,0,0,0,0,0,0,0,0,0,0,0,0,0,0,0,0,0,0,0,0,0,0,0,0,0,0,0"/>
              </v:shape>
              <v:shape id="Freeform 8" o:spid="_x0000_s1029" style="position:absolute;left:54419;top:9144;width:457;height:698;visibility:visible;mso-wrap-style:square;v-text-anchor:top" coordsize="7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4XsIA&#10;AADbAAAADwAAAGRycy9kb3ducmV2LnhtbERPTWsCMRC9C/6HMEJvmlWK2NUoslJqLwVtix6Hzbi7&#10;uJksSXTTf98UCt7m8T5ntYmmFXdyvrGsYDrJQBCXVjdcKfj6fB0vQPiArLG1TAp+yMNmPRysMNe2&#10;5wPdj6ESKYR9jgrqELpcSl/WZNBPbEecuIt1BkOCrpLaYZ/CTStnWTaXBhtODTV2VNRUXo83o6Bw&#10;8/i2e3G6iLfz+dTvpu/7j2+lnkZxuwQRKIaH+N+912n+M/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hewgAAANsAAAAPAAAAAAAAAAAAAAAAAJgCAABkcnMvZG93&#10;bnJldi54bWxQSwUGAAAAAAQABAD1AAAAhwMAAAAA&#10;" path="m64,1r,l65,36r-3,c57,25,53,18,48,14,43,11,38,9,34,9v-3,,-6,1,-8,3c24,14,23,16,23,19v,2,,4,2,5c27,27,34,33,44,40v11,7,18,13,22,18c69,63,71,69,71,75v,6,-2,12,-4,17c64,98,60,102,54,105v-5,3,-10,4,-17,4c32,109,26,108,18,105v-3,-1,-4,-2,-5,-2c11,103,9,105,7,109r-4,l2,72r3,c9,82,13,89,19,94v6,5,11,7,16,7c39,101,42,100,44,98v2,-2,3,-5,3,-8c47,86,46,83,44,81,42,78,37,74,29,69,18,61,11,56,8,51,3,45,,39,,32,,24,3,17,8,10,14,4,22,,32,v6,,11,2,16,5c50,6,52,6,53,6v1,,2,,3,-1c57,5,58,3,60,1r4,xe" fillcolor="#272727" stroked="f" strokeweight=".05pt">
                <v:path arrowok="t" o:connecttype="custom" o:connectlocs="41212,641;41212,641;41856,23070;39925,23070;30909,8972;21894,5767;16743,7690;14811,12176;16099,15380;28334,25633;42500,37168;45720,48062;43144,58956;34773,67287;23826,69850;11591,67287;8371,66005;4508,69850;1932,69850;1288,46139;3220,46139;12235,60238;22538,64723;28334,62801;30265,57674;28334,51907;18674,44217;5152,32682;0,20506;5152,6408;20606,0;30909,3204;34129,3845;36061,3204;38637,641;41212,641" o:connectangles="0,0,0,0,0,0,0,0,0,0,0,0,0,0,0,0,0,0,0,0,0,0,0,0,0,0,0,0,0,0,0,0,0,0,0,0"/>
              </v:shape>
              <v:shape id="Freeform 9" o:spid="_x0000_s1030" style="position:absolute;left:54895;top:8928;width:438;height:908;visibility:visible;mso-wrap-style:square;v-text-anchor:top" coordsize="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USr0A&#10;AADbAAAADwAAAGRycy9kb3ducmV2LnhtbERPSwrCMBDdC94hjOBOUwU/VKOoILgTaxe6G5qxLTaT&#10;0kSttzeC4G4e7zvLdWsq8aTGlZYVjIYRCOLM6pJzBel5P5iDcB5ZY2WZFLzJwXrV7Swx1vbFJ3om&#10;PhchhF2MCgrv61hKlxVk0A1tTRy4m20M+gCbXOoGXyHcVHIcRVNpsOTQUGBNu4Kye/IwCmbbpLxd&#10;L/nmlMijtnhIZ9rfler32s0ChKfW/8U/90GH+R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jZUSr0AAADbAAAADwAAAAAAAAAAAAAAAACYAgAAZHJzL2Rvd25yZXYu&#10;eG1sUEsFBgAAAAAEAAQA9QAAAIIDAAAAAA==&#10;" path="m44,r,l44,38r25,l69,48r-25,l44,112v,6,,10,1,11c46,125,47,126,48,127v1,1,3,2,4,2c57,129,61,125,65,118r4,3c63,135,53,142,40,142v-7,,-12,-2,-17,-6c19,133,16,129,15,124v-1,-2,-2,-9,-2,-20l13,48,,48,,45c9,38,17,31,24,24,30,17,36,9,41,r3,xe" fillcolor="#272727" stroked="f" strokeweight=".05pt">
                <v:path arrowok="t" o:connecttype="custom" o:connectlocs="27940,0;27940,0;27940,24300;43815,24300;43815,30695;27940,30695;27940,71621;28575,78655;30480,81213;33020,82492;41275,75458;43815,77376;25400,90805;14605,86968;9525,79295;8255,66505;8255,30695;0,30695;0,28776;15240,15347;26035,0;27940,0" o:connectangles="0,0,0,0,0,0,0,0,0,0,0,0,0,0,0,0,0,0,0,0,0,0"/>
              </v:shape>
              <v:shape id="Freeform 10" o:spid="_x0000_s1031" style="position:absolute;left:55384;top:9144;width:565;height:679;visibility:visible;mso-wrap-style:square;v-text-anchor:top" coordsize="8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JFMEA&#10;AADbAAAADwAAAGRycy9kb3ducmV2LnhtbERP22rCQBB9F/yHZQTfdKOClOgqRbz2oTSxHzBkJ5c2&#10;OxuyaxL/vlso9G0O5zrb/WBq0VHrKssKFvMIBHFmdcWFgs/7afYCwnlkjbVlUvAkB/vdeLTFWNue&#10;E+pSX4gQwi5GBaX3TSyly0oy6Oa2IQ5cbluDPsC2kLrFPoSbWi6jaC0NVhwaSmzoUFL2nT6Mggq7&#10;1fstv+THpH/7aI5n3X8lXqnpZHjdgPA0+H/xn/uqw/w1/P4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CRTBAAAA2wAAAA8AAAAAAAAAAAAAAAAAmAIAAGRycy9kb3du&#10;cmV2LnhtbFBLBQYAAAAABAAEAPUAAACGAwAAAAA=&#10;" path="m42,4r,l42,27c48,16,54,9,60,6,65,2,70,,74,v4,,8,2,10,4c87,7,88,10,88,15v,5,-1,9,-4,11c82,29,79,30,76,30v-4,,-8,-1,-10,-3c63,24,61,23,61,23,60,22,59,22,58,22v-2,,-4,1,-6,2c49,27,47,30,45,35v-2,7,-3,15,-3,23l42,82r,6c42,92,42,95,43,96v,2,2,4,3,5c48,101,51,102,55,102r,4l,106r,-4c4,102,7,101,9,99v1,-2,2,-8,2,-17l11,25v,-6,,-9,-1,-11c10,12,8,11,7,10,6,9,3,8,,8l,4r42,xe" fillcolor="#272727" stroked="f" strokeweight=".05pt">
                <v:path arrowok="t" o:connecttype="custom" o:connectlocs="26973,2564;26973,2564;26973,17307;38533,3846;47524,0;53946,2564;56515,9615;53946,16666;48808,19230;42386,17307;39175,14743;37249,14102;33395,15384;28900,22435;26973,37177;26973,52561;26973,56407;27615,61535;29542,64740;35322,65381;35322,67945;0,67945;0,65381;5780,63458;7064,52561;7064,16025;6422,8974;4496,6410;0,5128;0,2564;26973,2564" o:connectangles="0,0,0,0,0,0,0,0,0,0,0,0,0,0,0,0,0,0,0,0,0,0,0,0,0,0,0,0,0,0,0"/>
              </v:shape>
              <v:shape id="Freeform 11" o:spid="_x0000_s1032" style="position:absolute;left:55962;top:9144;width:635;height:692;visibility:visible;mso-wrap-style:square;v-text-anchor:top" coordsize="9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mwsQA&#10;AADbAAAADwAAAGRycy9kb3ducmV2LnhtbERPTWvCQBC9F/wPywi9BN20UJXoKhJasL0Uo+J1yI5J&#10;NDsbstsk7a/vFgre5vE+Z7UZTC06al1lWcHTNAZBnFtdcaHgeHibLEA4j6yxtkwKvsnBZj16WGGi&#10;bc976jJfiBDCLkEFpfdNIqXLSzLoprYhDtzFtgZ9gG0hdYt9CDe1fI7jmTRYcWgosaG0pPyWfRkF&#10;3S27vn/aNJ2lP6fX/mMXvZyjSKnH8bBdgvA0+Lv4373TYf4c/n4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5sLEAAAA2wAAAA8AAAAAAAAAAAAAAAAAmAIAAGRycy9k&#10;b3ducmV2LnhtbFBLBQYAAAAABAAEAPUAAACJAwAAAAA=&#10;" path="m54,91r,c42,102,30,108,21,108v-6,,-11,-2,-15,-6c2,98,,93,,87,,80,4,73,10,66,17,60,32,52,54,41r,-10c54,23,54,18,53,16,52,14,51,13,48,11,46,10,43,9,40,9v-4,,-8,1,-11,3c27,13,26,15,26,17v,1,1,3,3,5c32,25,33,29,33,31v,4,-1,7,-4,10c26,43,23,44,18,44,14,44,10,43,7,40,4,37,2,34,2,30,2,25,4,20,8,15,13,11,18,7,26,4,33,2,41,,49,,59,,67,3,72,7v6,4,10,8,11,13c84,23,85,30,85,41r,40c85,86,85,89,85,90v1,1,1,2,2,3c88,93,89,94,90,94v2,,3,-2,5,-4l99,92v-4,6,-8,10,-12,12c83,106,79,108,74,108v-6,,-10,-2,-14,-4c57,101,55,97,54,91xm54,83r,l54,49c45,54,39,59,34,65v-2,4,-4,8,-4,12c30,81,31,84,34,86v2,2,4,3,8,3c45,89,49,87,54,83xe" fillcolor="#272727" stroked="f" strokeweight=".05pt">
                <v:path arrowok="t" o:connecttype="custom" o:connectlocs="34636,58320;34636,58320;13470,69215;3848,65370;0,55757;6414,42298;34636,26276;34636,19867;33995,10254;30788,7050;25657,5768;18601,7691;16677,10895;18601,14099;21167,19867;18601,26276;11545,28199;4490,25635;1283,19226;5131,9613;16677,2564;31429,0;46182,4486;53237,12818;54520,26276;54520,51911;54520,57679;55803,59602;57727,60243;60934,57679;63500,58961;55803,66651;47465,69215;38485,66651;34636,58320;34636,53193;34636,53193;34636,31403;21808,41657;19242,49348;21808,55116;26939,57038;34636,53193" o:connectangles="0,0,0,0,0,0,0,0,0,0,0,0,0,0,0,0,0,0,0,0,0,0,0,0,0,0,0,0,0,0,0,0,0,0,0,0,0,0,0,0,0,0,0"/>
                <o:lock v:ext="edit" verticies="t"/>
              </v:shape>
              <v:shape id="Freeform 12" o:spid="_x0000_s1033" style="position:absolute;left:56603;top:8870;width:356;height:953;visibility:visible;mso-wrap-style:square;v-text-anchor:top" coordsize="5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pmsQA&#10;AADbAAAADwAAAGRycy9kb3ducmV2LnhtbESPyW7DMAxE7wX6DwID5NbI7iGLGyVIC3QBemmWDyAs&#10;VjYiUYal2O7fl4cCvZGY4czjdj8FrwbqUxvZQLkoQBHX0bbsDFzOrw9rUCkjW/SRycAPJdjv7u+2&#10;WNk48pGGU3ZKQjhVaKDJuau0TnVDAdMidsSifcc+YJa1d9r2OEp48PqxKJY6YMvS0GBHLw3V19Mt&#10;GHjPfr3x7u1zHMrV86a8fa0cHoyZz6bDE6hMU/43/11/WM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qZrEAAAA2wAAAA8AAAAAAAAAAAAAAAAAmAIAAGRycy9k&#10;b3ducmV2LnhtbFBLBQYAAAAABAAEAPUAAACJAwAAAAA=&#10;" path="m43,r,l43,128v,7,1,12,3,14c48,144,51,145,56,145r,4l,149r,-4c5,145,8,144,11,141v1,-1,2,-6,2,-13l13,22c13,14,12,10,10,8,9,6,5,5,,4l,,43,xe" fillcolor="#272727" stroked="f" strokeweight=".05pt">
                <v:path arrowok="t" o:connecttype="custom" o:connectlocs="27305,0;27305,0;27305,81826;29210,90775;35560,92693;35560,95250;0,95250;0,92693;6985,90136;8255,81826;8255,14064;6350,5114;0,2557;0,0;27305,0" o:connectangles="0,0,0,0,0,0,0,0,0,0,0,0,0,0,0"/>
              </v:shape>
              <v:shape id="Freeform 13" o:spid="_x0000_s1034" style="position:absolute;left:57010;top:8851;width:349;height:972;visibility:visible;mso-wrap-style:square;v-text-anchor:top" coordsize="5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oSL8A&#10;AADbAAAADwAAAGRycy9kb3ducmV2LnhtbERPTYvCMBC9C/sfwizsTVMXkdo1ihQEPeqKvQ7NbFNs&#10;JiXJ2vrvN4Kwt3m8z1lvR9uJO/nQOlYwn2UgiGunW24UXL730xxEiMgaO8ek4EEBtpu3yRoL7QY+&#10;0f0cG5FCOBSowMTYF1KG2pDFMHM9ceJ+nLcYE/SN1B6HFG47+ZllS2mx5dRgsKfSUH07/1oFVTXU&#10;1fySn/z+2pTHVT4uyqVR6uN93H2BiDTGf/HLfdBp/gqev6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GhIvwAAANsAAAAPAAAAAAAAAAAAAAAAAJgCAABkcnMvZG93bnJl&#10;di54bWxQSwUGAAAAAAQABAD1AAAAhAMAAAAA&#10;" path="m27,r,c32,,36,2,40,5v3,3,4,7,4,12c44,22,43,26,39,29v-3,3,-7,5,-12,5c23,34,19,32,15,29,12,26,11,22,11,17v,-5,1,-9,4,-12c19,2,23,,27,xm43,50r,l43,131v,7,1,12,2,14c47,147,50,148,55,148r,4l,152r,-4c4,148,8,147,10,144v1,-1,2,-6,2,-13l12,71c12,64,11,59,10,57,8,55,5,54,,54l,50r43,xe" fillcolor="#272727" stroked="f" strokeweight=".05pt">
                <v:path arrowok="t" o:connecttype="custom" o:connectlocs="17145,0;17145,0;25400,3196;27940,10866;24765,18536;17145,21732;9525,18536;6985,10866;9525,3196;17145,0;27305,31959;27305,31959;27305,83732;28575,92681;34925,94598;34925,97155;0,97155;0,94598;6350,92042;7620,83732;7620,45382;6350,36433;0,34516;0,31959;27305,31959" o:connectangles="0,0,0,0,0,0,0,0,0,0,0,0,0,0,0,0,0,0,0,0,0,0,0,0,0"/>
                <o:lock v:ext="edit" verticies="t"/>
              </v:shape>
              <v:shape id="Freeform 14" o:spid="_x0000_s1035" style="position:absolute;left:57397;top:9144;width:635;height:692;visibility:visible;mso-wrap-style:square;v-text-anchor:top" coordsize="9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0C8MA&#10;AADbAAAADwAAAGRycy9kb3ducmV2LnhtbERPTWvCQBC9F/oflin0EnSjoJToJpRQwXopjRWvQ3aa&#10;pGZnQ3abpP5691Dw+Hjf22wyrRiod41lBYt5DIK4tLrhSsHXcTd7AeE8ssbWMin4IwdZ+viwxUTb&#10;kT9pKHwlQgi7BBXU3neJlK6syaCb2444cN+2N+gD7CupexxDuGnlMo7X0mDDoaHGjvKaykvxaxQM&#10;l+Ln/cPm+Tq/nt7Gwz5anaNIqeen6XUDwtPk7+J/914rWIb14Uv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0C8MAAADbAAAADwAAAAAAAAAAAAAAAACYAgAAZHJzL2Rv&#10;d25yZXYueG1sUEsFBgAAAAAEAAQA9QAAAIgDAAAAAA==&#10;" path="m54,91r,c42,102,30,108,20,108v-5,,-10,-2,-14,-6c2,98,,93,,87,,80,3,73,10,66,17,60,32,52,54,41r,-10c54,23,54,18,53,16,52,14,50,13,48,11,46,10,43,9,40,9v-5,,-8,1,-12,3c27,13,26,15,26,17v,1,1,3,3,5c31,25,33,29,33,31v,4,-2,7,-4,10c26,43,23,44,18,44,14,44,10,43,7,40,4,37,2,34,2,30,2,25,4,20,8,15,13,11,18,7,26,4,33,2,41,,49,,59,,66,3,72,7v6,4,10,8,11,13c84,23,85,30,85,41r,40c85,86,85,89,85,90v1,1,1,2,2,3c88,93,89,94,89,94v2,,4,-2,6,-4l99,92v-4,6,-8,10,-12,12c83,106,79,108,74,108v-6,,-11,-2,-14,-4c57,101,55,97,54,91xm54,83r,l54,49c45,54,39,59,34,65v-2,4,-4,8,-4,12c30,81,31,84,34,86v2,2,4,3,7,3c45,89,49,87,54,83xe" fillcolor="#272727" stroked="f" strokeweight=".05pt">
                <v:path arrowok="t" o:connecttype="custom" o:connectlocs="34636,58320;34636,58320;12828,69215;3848,65370;0,55757;6414,42298;34636,26276;34636,19867;33995,10254;30788,7050;25657,5768;17960,7691;16677,10895;18601,14099;21167,19867;18601,26276;11545,28199;4490,25635;1283,19226;5131,9613;16677,2564;31429,0;46182,4486;53237,12818;54520,26276;54520,51911;54520,57679;55803,59602;57086,60243;60934,57679;63500,58961;55803,66651;47465,69215;38485,66651;34636,58320;34636,53193;34636,53193;34636,31403;21808,41657;19242,49348;21808,55116;26298,57038;34636,53193" o:connectangles="0,0,0,0,0,0,0,0,0,0,0,0,0,0,0,0,0,0,0,0,0,0,0,0,0,0,0,0,0,0,0,0,0,0,0,0,0,0,0,0,0,0,0"/>
                <o:lock v:ext="edit" verticies="t"/>
              </v:shape>
              <v:shape id="Freeform 15" o:spid="_x0000_s1036" style="position:absolute;left:58045;top:9144;width:711;height:679;visibility:visible;mso-wrap-style:square;v-text-anchor:top" coordsize="11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MMEA&#10;AADbAAAADwAAAGRycy9kb3ducmV2LnhtbESPQYvCMBSE7wv+h/AEb2tiD7JUo4iiLL3p7g94NM+2&#10;2Ly0Saz1328EYY/DzHzDrLejbcVAPjSONSzmCgRx6UzDlYbfn+PnF4gQkQ22jknDkwJsN5OPNebG&#10;PfhMwyVWIkE45KihjrHLpQxlTRbD3HXEybs6bzEm6StpPD4S3LYyU2opLTacFmrsaF9TebvcrQa7&#10;zIrTcGiK3j+r4n7s+l6pXuvZdNytQEQa43/43f42GrIFvL6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KwDDBAAAA2wAAAA8AAAAAAAAAAAAAAAAAmAIAAGRycy9kb3du&#10;cmV2LnhtbFBLBQYAAAAABAAEAPUAAACGAwAAAAA=&#10;" path="m42,4r,l42,17c47,11,52,7,57,4,62,2,67,,73,v6,,12,2,16,6c94,10,96,14,98,20v1,4,2,12,2,24l100,84v,8,,13,2,15c103,101,106,102,111,102r,4l59,106r,-4c63,102,66,100,67,97v1,-1,2,-6,2,-13l69,38v,-8,,-14,-1,-16c67,20,66,18,65,17,63,16,61,15,59,15v-6,,-12,5,-17,14l42,84v,7,1,12,2,14c45,100,48,102,52,102r,4l,106r,-4c4,102,7,100,9,98v1,-2,2,-6,2,-14l11,26c11,18,10,13,9,11,8,9,5,8,,8l,4r42,xe" fillcolor="#272727" stroked="f" strokeweight=".05pt">
                <v:path arrowok="t" o:connecttype="custom" o:connectlocs="26910,2564;26910,2564;26910,10897;36521,2564;46773,0;57024,3846;62791,12820;64072,28204;64072,53843;65354,63458;71120,65381;71120,67945;37803,67945;37803,65381;42928,62176;44210,53843;44210,24358;43569,14102;41647,10897;37803,9615;26910,18589;26910,53843;28192,62817;33317,65381;33317,67945;0,67945;0,65381;5766,62817;7048,53843;7048,16666;5766,7051;0,5128;0,2564;26910,2564" o:connectangles="0,0,0,0,0,0,0,0,0,0,0,0,0,0,0,0,0,0,0,0,0,0,0,0,0,0,0,0,0,0,0,0,0,0"/>
              </v:shape>
              <v:shape id="Freeform 16" o:spid="_x0000_s1037" style="position:absolute;left:59112;top:8851;width:1047;height:997;visibility:visible;mso-wrap-style:square;v-text-anchor:top" coordsize="16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FJMcA&#10;AADbAAAADwAAAGRycy9kb3ducmV2LnhtbESPzWvCQBTE7wX/h+UJXkrdmENpo6uIHzR4KdVSPD6y&#10;zySafRuym4/2r3cLhR6HmfkNs1gNphIdNa60rGA2jUAQZ1aXnCv4PO2fXkA4j6yxskwKvsnBajl6&#10;WGCibc8f1B19LgKEXYIKCu/rREqXFWTQTW1NHLyLbQz6IJtc6gb7ADeVjKPoWRosOSwUWNOmoOx2&#10;bI2Cttu9btLD43tL+3Oevn399NfTVqnJeFjPQXga/H/4r51qBXE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LRSTHAAAA2wAAAA8AAAAAAAAAAAAAAAAAmAIAAGRy&#10;cy9kb3ducmV2LnhtbFBLBQYAAAAABAAEAPUAAACMAwAAAAA=&#10;" path="m146,r,l146,52r-4,c137,38,130,27,120,20,110,12,99,8,88,8,77,8,67,12,60,18,52,24,47,33,44,44,41,55,40,67,40,79v,14,1,26,5,37c48,127,53,135,61,140v7,5,16,7,27,7c91,147,95,147,99,146v3,-1,7,-2,11,-3l110,112v,-6,,-10,-1,-11c108,99,107,97,104,96v-2,-2,-6,-2,-9,-2l91,94r,-4l163,90r,4c158,94,154,95,152,96v-2,1,-4,3,-5,6c146,103,146,106,146,112r,31c136,147,127,150,116,152v-10,3,-21,4,-32,4c70,156,58,154,49,150,40,146,31,141,24,135,17,129,12,121,8,114,3,104,,92,,80,,57,8,38,24,23,39,8,59,,83,v7,,14,,20,2c106,2,111,4,119,7v7,2,11,4,12,4c133,11,135,10,137,8v2,-1,3,-4,5,-8l146,xe" fillcolor="#272727" stroked="f" strokeweight=".05pt">
                <v:path arrowok="t" o:connecttype="custom" o:connectlocs="93848,0;93848,0;93848,33232;91276,33232;77135,12781;56566,5113;38567,11503;28283,28119;25712,50487;28926,74132;39210,89470;56566,93943;63636,93304;70707,91387;70707,71576;70064,64546;66850,61351;61065,60073;58494,60073;58494,57516;104775,57516;104775,60073;97704,61351;94490,65185;93848,71576;93848,91387;74564,97139;53994,99695;31497,95861;15427,86275;5142,72854;0,51126;15427,14699;53352,0;66208,1278;76492,4473;84206,7030;88062,5113;91276,0;93848,0" o:connectangles="0,0,0,0,0,0,0,0,0,0,0,0,0,0,0,0,0,0,0,0,0,0,0,0,0,0,0,0,0,0,0,0,0,0,0,0,0,0,0,0"/>
              </v:shape>
              <v:shape id="Freeform 17" o:spid="_x0000_s1038" style="position:absolute;left:60198;top:9144;width:622;height:698;visibility:visible;mso-wrap-style:square;v-text-anchor:top" coordsize="9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bncQA&#10;AADbAAAADwAAAGRycy9kb3ducmV2LnhtbESPzWrDMBCE74W8g9hAb7WcFJziWAn5oaXHNgmE3BZr&#10;YzuxVkZSbfftq0Khx2FmvmGK9Wha0ZPzjWUFsyQFQVxa3XCl4HR8fXoB4QOyxtYyKfgmD+vV5KHA&#10;XNuBP6k/hEpECPscFdQhdLmUvqzJoE9sRxy9q3UGQ5SuktrhEOGmlfM0zaTBhuNCjR3tairvhy+j&#10;YPzQ9nLbnnbXt8weB7ddnPfVQqnH6bhZggg0hv/wX/tdK5g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253EAAAA2wAAAA8AAAAAAAAAAAAAAAAAmAIAAGRycy9k&#10;b3ducmV2LnhtbFBLBQYAAAAABAAEAPUAAACJAwAAAAA=&#10;" path="m48,r,c57,,65,3,73,7v8,5,14,12,18,20c95,36,97,45,97,55v,14,-4,27,-11,36c77,103,64,109,49,109,33,109,21,104,13,93,5,82,,70,,55,,41,5,28,13,17,22,6,33,,48,xm49,8r,c45,8,42,10,39,13v-3,2,-4,8,-5,16c33,38,33,49,33,64v,8,,15,1,22c35,91,37,95,39,98v3,2,6,4,9,4c51,102,54,101,56,99v3,-3,5,-6,6,-10c64,82,64,68,64,46v,-12,,-21,-2,-25c61,16,59,13,56,11,54,9,52,8,49,8xe" fillcolor="#272727" stroked="f" strokeweight=".05pt">
                <v:path arrowok="t" o:connecttype="custom" o:connectlocs="30794,0;30794,0;46833,4486;58381,17302;62230,35245;55173,58315;31436,69850;8340,59597;0,35245;8340,10894;30794,0;31436,5127;31436,5127;25020,8331;21813,18584;21171,41013;21813,55111;25020,62801;30794,65364;35927,63442;39776,57033;41059,29478;39776,13457;35927,7049;31436,5127" o:connectangles="0,0,0,0,0,0,0,0,0,0,0,0,0,0,0,0,0,0,0,0,0,0,0,0,0"/>
                <o:lock v:ext="edit" verticies="t"/>
              </v:shape>
              <v:shape id="Freeform 18" o:spid="_x0000_s1039" style="position:absolute;left:60794;top:9169;width:699;height:673;visibility:visible;mso-wrap-style:square;v-text-anchor:top" coordsize="10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f9MQA&#10;AADbAAAADwAAAGRycy9kb3ducmV2LnhtbESPzWrDMBCE74G8g9hAL6GRmxRTXMuhCRSanpo/yHGx&#10;1paptTKW6jhvXxUKOQ4z8w2Tr0fbioF63zhW8LRIQBCXTjdcKzgd3x9fQPiArLF1TApu5GFdTCc5&#10;ZtpdeU/DIdQiQthnqMCE0GVS+tKQRb9wHXH0KtdbDFH2tdQ9XiPctnKZJKm02HBcMNjR1lD5ffix&#10;CtKmIv7atdvUbObn1U5Wm8/LoNTDbHx7BRFoDPfwf/tDK1g+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n/TEAAAA2wAAAA8AAAAAAAAAAAAAAAAAmAIAAGRycy9k&#10;b3ducmV2LnhtbFBLBQYAAAAABAAEAPUAAACJAwAAAAA=&#10;" path="m52,105r,l17,26c13,16,10,10,8,7,6,6,4,4,,4l,,55,r,4c51,4,49,4,48,5v-2,2,-3,4,-3,6c45,14,47,19,50,26l67,65,80,32c84,22,86,15,86,12,86,9,85,7,84,6,82,5,79,4,75,4l75,r34,l109,4v-4,,-6,1,-8,3c99,9,96,15,91,25l57,105r-5,xe" fillcolor="#272727" stroked="f" strokeweight=".05pt">
                <v:path arrowok="t" o:connecttype="custom" o:connectlocs="33323,67310;33323,67310;10894,16667;5127,4487;0,2564;0,0;35245,0;35245,2564;30760,3205;28837,7052;32041,16667;42935,41668;51266,20514;55111,7693;53829,3846;48062,2564;48062,0;69850,0;69850,2564;64723,4487;58315,16026;36527,67310;33323,67310" o:connectangles="0,0,0,0,0,0,0,0,0,0,0,0,0,0,0,0,0,0,0,0,0,0,0"/>
              </v:shape>
              <v:shape id="Freeform 19" o:spid="_x0000_s1040" style="position:absolute;left:61455;top:9144;width:546;height:698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dCsQA&#10;AADbAAAADwAAAGRycy9kb3ducmV2LnhtbESPQWvCQBSE7wX/w/KEXkQ3UVpKdJWiiLY3o4LHR/a5&#10;CWbfhuxWU3+9WxB6HGbmG2a26GwtrtT6yrGCdJSAIC6crtgoOOzXww8QPiBrrB2Tgl/ysJj3XmaY&#10;aXfjHV3zYESEsM9QQRlCk0npi5Is+pFriKN3dq3FEGVrpG7xFuG2luMkeZcWK44LJTa0LKm45D9W&#10;gTbpKd3fl4N8zV8bs1pNjt+HjVKv/e5zCiJQF/7Dz/ZWKxi/wd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3QrEAAAA2wAAAA8AAAAAAAAAAAAAAAAAmAIAAGRycy9k&#10;b3ducmV2LnhtbFBLBQYAAAAABAAEAPUAAACJAwAAAAA=&#10;" path="m86,51r,l30,51v1,14,4,25,11,32c46,90,52,93,59,93v5,,8,-2,12,-4c75,86,79,82,83,76r3,2c81,89,75,97,68,102v-7,5,-15,7,-23,7c29,109,18,103,10,92,4,82,,71,,57,,39,5,26,14,16,24,6,34,,47,,57,,66,5,74,13v8,9,12,21,12,38xm59,44r,c59,32,59,24,57,20,56,15,54,12,51,10,50,8,48,8,45,8v-4,,-7,1,-9,5c32,20,29,29,29,40r,4l59,44xe" fillcolor="#272727" stroked="f" strokeweight=".05pt">
                <v:path arrowok="t" o:connecttype="custom" o:connectlocs="54610,32682;54610,32682;19050,32682;26035,53189;37465,59597;45085,57033;52705,48703;54610,49984;43180,65364;28575,69850;6350,58956;0,36527;8890,10253;29845,0;46990,8331;54610,32682;37465,28196;37465,28196;36195,12817;32385,6408;28575,5127;22860,8331;18415,25633;18415,28196;37465,28196" o:connectangles="0,0,0,0,0,0,0,0,0,0,0,0,0,0,0,0,0,0,0,0,0,0,0,0,0"/>
                <o:lock v:ext="edit" verticies="t"/>
              </v:shape>
              <v:shape id="Freeform 20" o:spid="_x0000_s1041" style="position:absolute;left:62045;top:9144;width:566;height:679;visibility:visible;mso-wrap-style:square;v-text-anchor:top" coordsize="8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qcMA&#10;AADbAAAADwAAAGRycy9kb3ducmV2LnhtbESP3WrCQBSE7wu+w3KE3tWNClKiq4hobb0oRn2AQ/bk&#10;R7NnQ3abpG/vCoKXw8x8wyxWvalES40rLSsYjyIQxKnVJecKLufdxycI55E1VpZJwT85WC0HbwuM&#10;te04ofbkcxEg7GJUUHhfx1K6tCCDbmRr4uBltjHog2xyqRvsAtxUchJFM2mw5LBQYE2bgtLb6c8o&#10;KLGd/v5k+2ybdIdjvf3S3TXxSr0P+/UchKfev8LP9rdWMJnB40v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DqcMAAADbAAAADwAAAAAAAAAAAAAAAACYAgAAZHJzL2Rv&#10;d25yZXYueG1sUEsFBgAAAAAEAAQA9QAAAIgDAAAAAA==&#10;" path="m42,4r,l42,27c49,16,55,9,60,6,65,2,70,,75,v4,,7,2,10,4c87,7,88,10,88,15v,5,-1,9,-3,11c82,29,79,30,76,30v-4,,-7,-1,-10,-3c63,24,61,23,61,23,60,22,59,22,58,22v-2,,-4,1,-6,2c49,27,47,30,46,35v-3,7,-4,15,-4,23l42,82r,6c42,92,42,95,43,96v1,2,2,4,4,5c49,101,51,102,56,102r,4l,106r,-4c5,102,8,101,9,99v2,-2,3,-8,3,-17l12,25v,-6,-1,-9,-1,-11c10,12,9,11,7,10,6,9,4,8,,8l,4r42,xe" fillcolor="#272727" stroked="f" strokeweight=".05pt">
                <v:path arrowok="t" o:connecttype="custom" o:connectlocs="26973,2564;26973,2564;26973,17307;38533,3846;48166,0;54588,2564;56515,9615;54588,16666;48808,19230;42386,17307;39175,14743;37249,14102;33395,15384;29542,22435;26973,37177;26973,52561;26973,56407;27615,61535;30184,64740;35964,65381;35964,67945;0,67945;0,65381;5780,63458;7707,52561;7707,16025;7064,8974;4496,6410;0,5128;0,2564;26973,2564" o:connectangles="0,0,0,0,0,0,0,0,0,0,0,0,0,0,0,0,0,0,0,0,0,0,0,0,0,0,0,0,0,0,0"/>
              </v:shape>
              <v:shape id="Freeform 21" o:spid="_x0000_s1042" style="position:absolute;left:62655;top:9144;width:711;height:679;visibility:visible;mso-wrap-style:square;v-text-anchor:top" coordsize="11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938IA&#10;AADbAAAADwAAAGRycy9kb3ducmV2LnhtbESPwW7CMBBE70j9B2sr9UZscgAUMKiioqpyg/IBq3hJ&#10;osbrxDYh/H1dCanH0cy80Wz3k+3ESD60jjUsMgWCuHKm5VrD5fs4X4MIEdlg55g0PCjAfvcy22Jh&#10;3J1PNJ5jLRKEQ4Eamhj7QspQNWQxZK4nTt7VeYsxSV9L4/Ge4LaTuVJLabHltNBgT4eGqp/zzWqw&#10;y7z8HD/acvCPurwd+2FQatD67XV634CINMX/8LP9ZTTkK/j7k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/3fwgAAANsAAAAPAAAAAAAAAAAAAAAAAJgCAABkcnMvZG93&#10;bnJldi54bWxQSwUGAAAAAAQABAD1AAAAhwMAAAAA&#10;" path="m42,4r,l42,17c47,11,52,7,57,4,62,2,67,,72,v7,,13,2,17,6c93,10,96,14,98,20v1,4,2,12,2,24l100,84v,8,,13,2,15c103,101,106,102,111,102r,4l59,106r,-4c63,102,65,100,67,97v1,-1,2,-6,2,-13l69,38c69,30,68,24,68,22,67,20,66,18,64,17,63,16,61,15,59,15v-6,,-12,5,-17,14l42,84v,7,,12,2,14c45,100,48,102,52,102r,4l,106r,-4c4,102,7,100,9,98v1,-2,2,-6,2,-14l11,26c11,18,10,13,9,11,7,9,4,8,,8l,4r42,xe" fillcolor="#272727" stroked="f" strokeweight=".05pt">
                <v:path arrowok="t" o:connecttype="custom" o:connectlocs="26910,2564;26910,2564;26910,10897;36521,2564;46132,0;57024,3846;62791,12820;64072,28204;64072,53843;65354,63458;71120,65381;71120,67945;37803,67945;37803,65381;42928,62176;44210,53843;44210,24358;43569,14102;41006,10897;37803,9615;26910,18589;26910,53843;28192,62817;33317,65381;33317,67945;0,67945;0,65381;5766,62817;7048,53843;7048,16666;5766,7051;0,5128;0,2564;26910,2564" o:connectangles="0,0,0,0,0,0,0,0,0,0,0,0,0,0,0,0,0,0,0,0,0,0,0,0,0,0,0,0,0,0,0,0,0,0"/>
              </v:shape>
              <v:shape id="Freeform 22" o:spid="_x0000_s1043" style="position:absolute;left:63417;top:9144;width:1111;height:679;visibility:visible;mso-wrap-style:square;v-text-anchor:top" coordsize="17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KKb8A&#10;AADbAAAADwAAAGRycy9kb3ducmV2LnhtbERPy4rCMBTdC/5DuII7TS3oSMdYiuADd1MFt5fmTpuZ&#10;5qY0Uevfm8XALA/nvckH24oH9d44VrCYJyCIK6cN1wqul/1sDcIHZI2tY1LwIg/5djzaYKbdk7/o&#10;UYZaxBD2GSpoQugyKX3VkEU/dx1x5L5dbzFE2NdS9/iM4baVaZKspEXDsaHBjnYNVb/l3SpYmqs+&#10;G5PK+rjnj4O9lT/LYqfUdDIUnyACDeFf/Oc+aQVpHBu/x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oopvwAAANsAAAAPAAAAAAAAAAAAAAAAAJgCAABkcnMvZG93bnJl&#10;di54bWxQSwUGAAAAAAQABAD1AAAAhAMAAAAA&#10;" path="m42,4r,l42,17c47,11,52,7,57,4,62,2,67,,73,v7,,12,2,17,5c94,8,98,13,100,19,106,13,111,8,117,5,122,2,128,,134,v7,,12,2,17,5c155,9,158,13,159,18v2,5,3,13,3,24l162,84v,8,1,13,2,15c165,100,168,102,173,102r,4l120,106r,-4c124,102,127,100,129,97v1,-2,2,-6,2,-13l131,40v,-9,,-15,-1,-18c129,20,128,18,126,17v-1,-2,-3,-2,-5,-2c118,15,115,16,111,18v-3,3,-6,6,-9,11l102,84v,7,,12,2,14c105,100,108,102,113,102r,4l60,106r,-4c63,102,65,101,67,100v1,-1,3,-3,3,-4c71,94,71,90,71,84r,-44c71,30,71,25,70,22,69,20,68,18,66,17,64,15,63,15,61,15v-3,,-6,1,-8,2c49,19,46,23,42,29r,55c42,91,42,96,44,98v1,2,4,4,9,4l53,106,,106r,-4c4,102,7,100,9,98v1,-2,2,-6,2,-14l11,26c11,18,10,13,9,11,7,9,4,8,,8l,4r42,xe" fillcolor="#272727" stroked="f" strokeweight=".05pt">
                <v:path arrowok="t" o:connecttype="custom" o:connectlocs="26978,2564;26978,2564;26978,10897;36613,2564;46891,0;57811,3205;64234,12179;75154,3205;86074,0;96993,3205;102132,11538;104059,26922;104059,53843;105344,63458;111125,65381;111125,67945;77081,67945;77081,65381;82862,62176;84147,53843;84147,25640;83504,14102;80935,10897;77723,9615;71300,11538;65519,18589;65519,53843;66803,62817;72585,65381;72585,67945;38540,67945;38540,65381;43037,64099;44964,61535;45606,53843;45606,25640;44964,14102;42395,10897;39183,9615;34044,10897;26978,18589;26978,53843;28263,62817;34044,65381;34044,67945;0,67945;0,65381;5781,62817;7066,53843;7066,16666;5781,7051;0,5128;0,2564;26978,2564" o:connectangles="0,0,0,0,0,0,0,0,0,0,0,0,0,0,0,0,0,0,0,0,0,0,0,0,0,0,0,0,0,0,0,0,0,0,0,0,0,0,0,0,0,0,0,0,0,0,0,0,0,0,0,0,0,0"/>
              </v:shape>
              <v:shape id="Freeform 23" o:spid="_x0000_s1044" style="position:absolute;left:64560;top:9144;width:552;height:698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XD8QA&#10;AADbAAAADwAAAGRycy9kb3ducmV2LnhtbESPQWvCQBSE7wX/w/KEXkQ3UShtdJWiiLY3o4LHR/a5&#10;CWbfhuxWU3+9WxB6HGbmG2a26GwtrtT6yrGCdJSAIC6crtgoOOzXw3cQPiBrrB2Tgl/ysJj3XmaY&#10;aXfjHV3zYESEsM9QQRlCk0npi5Is+pFriKN3dq3FEGVrpG7xFuG2luMkeZMWK44LJTa0LKm45D9W&#10;gTbpKd3fl4N8zV8bs1pNjt+HjVKv/e5zCiJQF/7Dz/ZWKxh/wN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1w/EAAAA2wAAAA8AAAAAAAAAAAAAAAAAmAIAAGRycy9k&#10;b3ducmV2LnhtbFBLBQYAAAAABAAEAPUAAACJAwAAAAA=&#10;" path="m86,51r,l30,51v1,14,4,25,11,32c46,90,52,93,59,93v4,,8,-2,12,-4c75,86,78,82,83,76r3,2c81,89,75,97,68,102v-7,5,-15,7,-24,7c29,109,18,103,10,92,4,82,,71,,57,,39,5,26,14,16,24,6,34,,47,,57,,66,5,74,13v8,9,12,21,12,38xm59,44r,c59,32,59,24,57,20,56,15,54,12,51,10,50,8,48,8,45,8v-4,,-7,1,-9,5c32,20,29,29,29,40r,4l59,44xe" fillcolor="#272727" stroked="f" strokeweight=".05pt">
                <v:path arrowok="t" o:connecttype="custom" o:connectlocs="55245,32682;55245,32682;19272,32682;26338,53189;37901,59597;45609,57033;53318,48703;55245,49984;43682,65364;28265,69850;6424,58956;0,36527;8993,10253;30192,0;47536,8331;55245,32682;37901,28196;37901,28196;36616,12817;32762,6408;28907,5127;23126,8331;18629,25633;18629,28196;37901,28196" o:connectangles="0,0,0,0,0,0,0,0,0,0,0,0,0,0,0,0,0,0,0,0,0,0,0,0,0"/>
                <o:lock v:ext="edit" verticies="t"/>
              </v:shape>
              <v:shape id="Freeform 24" o:spid="_x0000_s1045" style="position:absolute;left:65138;top:9144;width:711;height:679;visibility:visible;mso-wrap-style:square;v-text-anchor:top" coordsize="11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zdr4A&#10;AADbAAAADwAAAGRycy9kb3ducmV2LnhtbERPy4rCMBTdC/MP4Q7MzibjgEg1ijgo0p2PD7g017bY&#10;3LRJrPXvJ4sBl4fzXm1G24qBfGgca/jOFAji0pmGKw3Xy366ABEissHWMWl4UYDN+mOywty4J59o&#10;OMdKpBAOOWqoY+xyKUNZk8WQuY44cTfnLcYEfSWNx2cKt62cKTWXFhtODTV2tKupvJ8fVoOdz4rD&#10;8NsUvX9VxWPf9b1SvdZfn+N2CSLSGN/if/fRaPhJ69OX9A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f83a+AAAA2wAAAA8AAAAAAAAAAAAAAAAAmAIAAGRycy9kb3ducmV2&#10;LnhtbFBLBQYAAAAABAAEAPUAAACDAwAAAAA=&#10;" path="m42,4r,l42,17c47,11,52,7,57,4,62,2,67,,73,v6,,12,2,16,6c94,10,97,14,98,20v1,4,2,12,2,24l100,84v,8,1,13,2,15c103,101,106,102,111,102r,4l59,106r,-4c63,102,66,100,67,97v2,-1,2,-6,2,-13l69,38v,-8,,-14,-1,-16c68,20,66,18,65,17,63,16,62,15,60,15v-7,,-13,5,-18,14l42,84v,7,1,12,2,14c46,100,48,102,52,102r,4l,106r,-4c5,102,8,100,9,98v2,-2,2,-6,2,-14l11,26v,-8,,-13,-2,-15c8,9,5,8,,8l,4r42,xe" fillcolor="#272727" stroked="f" strokeweight=".05pt">
                <v:path arrowok="t" o:connecttype="custom" o:connectlocs="26910,2564;26910,2564;26910,10897;36521,2564;46773,0;57024,3846;62791,12820;64072,28204;64072,53843;65354,63458;71120,65381;71120,67945;37803,67945;37803,65381;42928,62176;44210,53843;44210,24358;43569,14102;41647,10897;38443,9615;26910,18589;26910,53843;28192,62817;33317,65381;33317,67945;0,67945;0,65381;5766,62817;7048,53843;7048,16666;5766,7051;0,5128;0,2564;26910,2564" o:connectangles="0,0,0,0,0,0,0,0,0,0,0,0,0,0,0,0,0,0,0,0,0,0,0,0,0,0,0,0,0,0,0,0,0,0"/>
              </v:shape>
              <v:shape id="Freeform 25" o:spid="_x0000_s1046" style="position:absolute;left:65849;top:8928;width:432;height:908;visibility:visible;mso-wrap-style:square;v-text-anchor:top" coordsize="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1ScIA&#10;AADbAAAADwAAAGRycy9kb3ducmV2LnhtbESPTWrDMBCF94HeQUwhu0ROYkJwI5vQUlLaRZDbAwzW&#10;1DaxRsZSbef2VaGQ5eP9fLxjMdtOjDT41rGCzToBQVw503Kt4OvzdXUA4QOywc4xKbiRhyJ/WBwx&#10;M25iTWMZahFH2GeooAmhz6T0VUMW/dr1xNH7doPFEOVQSzPgFMdtJ7dJspcWW46EBnt6bqi6lj82&#10;cvmCL+ePpJz0nFKbbjVe3rVSy8f59AQi0Bzu4f/2m1Gw28D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/VJwgAAANsAAAAPAAAAAAAAAAAAAAAAAJgCAABkcnMvZG93&#10;bnJldi54bWxQSwUGAAAAAAQABAD1AAAAhwMAAAAA&#10;" path="m44,r,l44,38r24,l68,48r-24,l44,112v,6,,10,,11c45,125,46,126,47,127v2,1,3,2,4,2c56,129,60,125,65,118r3,3c62,135,52,142,39,142v-6,,-12,-2,-16,-6c18,133,15,129,14,124v-1,-2,-1,-9,-1,-20l13,48,,48,,45c9,38,17,31,23,24,30,17,35,9,40,r4,xe" fillcolor="#272727" stroked="f" strokeweight=".05pt">
                <v:path arrowok="t" o:connecttype="custom" o:connectlocs="27940,0;27940,0;27940,24300;43180,24300;43180,30695;27940,30695;27940,71621;27940,78655;29845,81213;32385,82492;41275,75458;43180,77376;24765,90805;14605,86968;8890,79295;8255,66505;8255,30695;0,30695;0,28776;14605,15347;25400,0;27940,0" o:connectangles="0,0,0,0,0,0,0,0,0,0,0,0,0,0,0,0,0,0,0,0,0,0"/>
              </v:shape>
              <v:shape id="Freeform 26" o:spid="_x0000_s1047" style="position:absolute;left:45008;top:7277;width:7042;height:5130;visibility:visible;mso-wrap-style:square;v-text-anchor:top" coordsize="1099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DUcQA&#10;AADbAAAADwAAAGRycy9kb3ducmV2LnhtbESPQWvCQBSE74X+h+UVvOlGa0ObuglaUKK3Wi/eHtnX&#10;bDT7NmRXTf99tyD0OMzMN8yiGGwrrtT7xrGC6SQBQVw53XCt4PC1Hr+C8AFZY+uYFPyQhyJ/fFhg&#10;pt2NP+m6D7WIEPYZKjAhdJmUvjJk0U9cRxy9b9dbDFH2tdQ93iLctnKWJKm02HBcMNjRh6HqvL9Y&#10;BZfd5mCOruTt8WWVbN/KUzlPT0qNnoblO4hAQ/gP39ulVvA8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A1HEAAAA2wAAAA8AAAAAAAAAAAAAAAAAmAIAAGRycy9k&#10;b3ducmV2LnhtbFBLBQYAAAAABAAEAPUAAACJAwAAAAA=&#10;" path="m964,236r,c971,223,969,205,959,193v-2,-2,,-7,-5,-8c948,199,954,215,961,228v,3,,7,3,8xm932,307r,c933,311,936,312,940,311v1,-1,2,-1,3,-2c946,307,944,304,943,303v-2,-2,-4,-3,-6,-3c934,302,931,304,932,307xm984,219r,c987,217,991,213,989,210v-2,-3,-6,-4,-9,-4c977,208,975,211,976,215v2,3,5,5,8,4xm993,239r,c996,240,999,239,1002,236v,-2,,-3,,-5c1000,229,998,227,995,227v-3,1,-5,4,-6,6c990,235,990,238,993,239xm976,241r,c979,242,981,239,983,238v,-2,2,-6,-1,-7c980,230,979,228,976,229v-3,1,-5,5,-5,8c972,239,974,239,976,241xm963,244r,c960,245,958,249,959,252v1,4,5,5,8,4c970,255,972,251,972,248v-2,-3,-5,-6,-9,-4xm974,269r,c974,265,981,260,981,256v-10,2,-20,8,-27,17c950,279,944,286,945,292v3,,6,-2,8,-4c962,285,970,278,974,269xm214,302r,c217,300,219,298,219,294v-1,-3,-4,-4,-7,-4c210,291,206,294,208,298v1,2,3,3,6,4xm931,287r,c934,276,934,264,929,254v-3,-2,-5,-6,-5,-10c923,242,922,240,919,241v-2,6,-4,13,-4,20c918,271,924,279,929,288r2,-1xm879,284r,c884,279,881,271,883,265v-1,-9,-4,-18,-7,-25c875,238,875,235,872,236v-2,12,-7,25,-1,37c874,276,874,282,879,284xm916,294r,c920,293,922,290,921,285v-1,-2,-2,-4,-4,-4c915,281,914,281,913,282v-4,1,-6,4,-5,7c909,292,912,295,916,294xm528,72r,l526,103,550,82r23,21l571,72r31,-6l576,48,592,21r-30,8l550,,538,29,508,21r15,27l497,66r31,6xm879,677r,c875,677,874,682,875,686v1,,2,3,4,2c883,690,884,686,887,684v,-1,-1,-3,-1,-5c884,678,882,676,879,677xm1009,323r,c1013,323,1015,320,1016,317v-1,-3,-5,-5,-9,-3c1006,315,1004,317,1004,319v,3,3,4,5,4xm213,314r,c215,317,217,319,220,319v3,-1,6,-4,6,-6c225,309,221,306,217,307v-3,1,-4,4,-4,7xm501,134r,l601,134v5,,9,-4,9,-8c610,121,606,117,601,117r-100,c497,117,493,121,493,126v,4,4,8,8,8xm598,120r,l602,120v7,,6,12,,12c597,132,588,120,598,120xm557,120r,l567,120v5,,14,12,5,12l562,132v-5,,-15,-12,-5,-12xm516,120r,l526,120v5,,14,12,5,12l521,132v-6,,-15,-12,-5,-12xm918,300r,c915,301,913,302,913,305v,4,4,5,7,6c923,310,926,307,925,303v-2,-2,-4,-4,-7,-3xm954,245r,c958,244,958,240,958,236v-2,-2,-4,-4,-7,-4c948,234,946,237,946,240v1,3,4,7,8,5xm845,731r,c843,733,840,734,841,737v2,3,4,4,7,4c850,739,853,738,853,735v-2,-3,-5,-4,-8,-4xm847,724r,c848,722,850,720,850,718v-2,-3,-4,-6,-8,-5c840,715,836,716,837,720v,5,6,5,10,4xm827,694r,c825,696,823,697,824,700v2,2,4,3,6,3c832,702,835,701,835,698v-1,-3,-5,-5,-8,-4xm855,698r,l853,699v-1,13,9,23,19,32l873,731v2,1,2,-1,2,-2c875,715,865,706,855,698xm811,691r,c809,692,807,693,806,695v-1,2,-1,5,2,6c810,702,814,703,816,701v1,-2,3,-3,2,-5c816,693,814,691,811,691xm1007,416r,c1006,418,1008,419,1009,421v2,1,4,2,6,1c1018,420,1021,418,1020,415v-2,-2,-3,-2,-5,-4c1011,411,1008,413,1007,416xm870,659r,c869,660,866,660,865,662v,3,,6,3,7c870,671,873,671,875,669v2,-1,3,-4,2,-7c876,659,873,659,870,659xm859,676r,c858,679,855,680,857,683v1,2,2,4,4,5c864,689,867,689,869,686v1,-2,2,-3,2,-6c869,675,863,673,859,676xm865,619r,c864,622,862,624,865,627v1,2,4,4,7,3c874,629,878,626,877,622v-2,-4,-8,-7,-12,-3xm889,631r,c890,632,892,631,892,632v4,-1,6,-4,6,-8c897,620,892,620,889,620v-2,1,-3,3,-5,5c884,628,887,630,889,631xm873,609r,c872,612,875,614,876,617v3,1,6,,8,-2c884,614,886,612,885,610v-1,-5,-9,-6,-12,-1xm1034,423r,c1037,424,1039,424,1041,421v1,-2,3,-4,1,-7c1039,414,1038,410,1034,411v-2,2,-5,4,-5,6c1030,420,1032,421,1034,423xm1037,449r,l1035,448v-14,-1,-29,-12,-43,-3c989,447,984,445,983,449v13,5,32,12,46,3c1031,451,1037,453,1037,449xm989,429r,c988,431,987,434,989,435v2,1,4,4,6,3c998,437,1000,435,1001,433v,-7,-9,-10,-12,-4xm1038,468r,c1039,466,1040,463,1038,461v-2,-2,-5,-3,-8,-2c1028,460,1027,461,1025,463v,3,1,5,3,6c1031,470,1036,471,1038,468xm1037,488r,c1040,486,1043,483,1042,479v-1,-1,-3,-2,-4,-3c1034,474,1031,476,1029,478v,3,-2,5,,7c1031,486,1034,489,1037,488xm1015,432r,c1012,436,1016,438,1019,440v3,-1,7,-2,8,-6c1026,431,1023,427,1019,429v-2,,-3,2,-4,3xm954,314r,c957,317,961,313,965,311v13,-7,20,-22,21,-36l983,275v-11,13,-22,25,-29,39xm989,329r,c988,331,988,334,990,336v2,2,6,2,8,1c1002,335,1001,332,1002,329v-2,-1,-3,-3,-5,-4c994,324,991,326,989,329xm988,309r,c985,310,983,311,981,314v,2,-1,4,1,5c984,321,987,322,990,321v2,-1,4,-4,4,-7c993,312,991,310,988,309xm966,433r,c984,427,996,410,1007,395v-3,-2,-7,,-9,1c980,401,974,420,962,432v1,2,2,1,4,1xm1017,478r,c1020,476,1023,474,1022,470v-2,-2,-5,-4,-8,-3c1010,467,1009,471,1006,472v-6,-6,-14,-14,-24,-14c979,461,985,464,987,467v4,10,14,17,24,21c1012,488,1014,489,1015,487v,-2,-2,-5,-5,-6c1010,476,1015,480,1017,478xm940,337r,c945,339,950,341,954,344v7,7,19,6,27,1c981,345,982,343,981,342v-11,,-19,-9,-29,-10c948,333,942,332,940,337xm967,321r,c964,322,963,324,963,327v1,3,4,5,7,4c972,329,975,327,974,323v-1,-2,-4,-3,-7,-2xm195,312r,c194,315,197,317,199,318v3,2,6,-1,8,-2c208,314,207,311,206,310v-2,-1,-3,-3,-6,-2c198,308,196,310,195,312xm142,265r,c145,264,147,261,147,258v-1,-3,-4,-4,-7,-6c138,253,136,253,135,255v-2,2,-1,5,,7c137,264,139,267,142,265xm114,474r,c117,469,121,466,122,460v,-2,2,-3,1,-6l122,453v-13,6,-24,16,-34,29l90,485v9,-3,18,-3,24,-11xm122,240r,c120,241,118,244,118,248v2,3,4,6,8,5c129,250,132,248,131,244v-2,-3,-5,-5,-9,-4xm91,416r,c92,418,93,419,95,420v4,1,7,,9,-3c104,416,104,413,103,412v-2,-2,-4,-3,-6,-3c94,410,91,412,91,416xm81,416r,c84,416,83,413,85,411v-1,-3,-4,-4,-7,-5c76,406,73,410,74,413v1,3,4,5,7,3xm44,588r,c45,586,44,585,43,583v-1,-2,-5,-4,-8,-3c33,582,32,584,32,587v2,3,4,6,8,5c42,591,43,589,44,588xm54,599r,c52,596,49,594,46,595v-3,1,-4,4,-4,7c43,605,47,607,50,607v3,-1,5,-5,4,-8xm63,431r,c65,431,66,430,68,429v1,-2,3,-3,2,-6c69,420,66,419,64,418v-4,1,-6,4,-6,7c59,427,60,430,63,431xm107,435r,c107,433,109,432,108,430v-1,-3,-3,-5,-6,-5c99,426,97,428,97,432v1,2,3,3,5,4c104,437,105,435,107,435xm80,432r,c82,435,85,438,89,437v2,-2,4,-4,3,-8c91,427,89,424,86,424v-3,1,-6,5,-6,8xm126,232r,c128,231,129,228,130,225v-1,-3,-3,-4,-6,-5c122,221,119,221,118,223v-1,3,-1,6,1,8c121,232,124,232,126,232xm140,304r,c134,298,128,292,122,288v-7,-2,-13,-5,-21,-5c99,284,94,283,94,287v12,3,20,13,31,17c130,304,136,307,140,304xm165,331r,c165,329,168,328,167,325v-1,-4,-8,-7,-11,-2c153,326,156,330,159,332v2,1,4,,6,-1xm100,307r,c101,308,102,310,103,311v5,2,8,,9,-4c111,303,108,301,104,301v-3,1,-3,3,-4,6xm70,589r,c73,592,76,595,81,593v4,,3,-5,2,-8c81,582,78,582,74,582v-2,2,-4,4,-4,7xm139,410r,c149,420,164,425,178,420v1,-1,5,-1,4,-4c170,408,154,410,140,407v-1,,-1,2,-1,3xm144,337r,c142,340,143,344,146,346v2,1,5,1,6,-1c153,343,155,342,154,339v-2,-3,-6,-5,-10,-2xm144,318r,c142,319,139,319,139,322v-2,2,,5,1,6c142,330,144,332,147,330v3,-1,4,-4,4,-8c149,320,147,318,144,318xm67,455r,c82,459,98,454,111,447r1,-2l111,443v-16,-2,-33,,-45,10l67,455xm152,289r,c153,289,155,287,154,286v-6,-5,-9,-10,-14,-16c136,264,129,263,124,258v-3,1,-7,-2,-8,1c124,271,135,288,152,289xm124,413r,c117,401,114,388,101,380v-1,,-3,,-3,1c97,396,106,410,118,416v4,-1,7,3,9,1c129,415,125,414,124,413xm127,334r,c127,335,126,339,128,340v3,1,5,2,7,1c136,339,139,339,138,336v-1,-4,-7,-8,-11,-2xm117,422r,c114,424,114,427,114,430v2,1,3,4,6,4c123,433,124,431,125,429v,-5,-4,-8,-8,-7xm98,589r,c101,591,107,596,110,592,102,582,100,571,88,564v-2,-1,-5,-2,-7,-3c79,561,76,557,74,561v12,8,12,21,24,28xm246,683r,c249,682,250,679,251,677v-1,-3,-4,-7,-8,-6c242,672,239,672,239,674v-1,2,,5,1,7c242,682,244,684,246,683xm236,698r,c238,696,240,693,239,689v-2,-4,-6,-5,-9,-4c226,687,225,691,226,695v1,4,6,4,10,3xm231,673r,c230,670,228,668,224,668v-2,,-4,1,-5,3c217,674,220,676,220,678v2,1,5,2,7,1c230,678,230,675,231,673xm264,634r,c262,633,261,631,258,632v-2,2,-6,3,-4,7c255,643,259,644,262,643v3,-2,3,-6,2,-9xm826,718r,c814,723,804,735,800,748v,2,-1,4,1,5c810,744,823,737,827,725v-1,-3,5,-7,-1,-7xm190,303r,c192,305,196,304,198,302v1,-3,1,-6,-1,-8c194,291,190,293,188,295v-2,3,,6,2,8xm232,613r,c233,611,237,610,236,606v-2,-2,-4,-5,-8,-4c226,602,226,604,224,605v-1,3,1,5,3,7c228,614,230,613,232,613xm309,646r,c308,646,308,645,308,645r-16,-3c282,641,272,646,262,649v-1,,-2,2,-1,3c276,661,295,655,309,646xm290,707r,c286,702,283,696,277,693v,-1,-1,-1,-2,c278,705,277,719,285,729v4,3,6,10,12,9c294,730,297,719,292,711v,-2,-2,-2,-2,-4xm163,245r,c165,243,168,241,167,238v-1,-4,-6,-6,-10,-3c157,237,153,239,156,241v1,2,4,4,7,4xm230,715r,l230,717v5,3,11,-2,16,-3c255,709,258,697,258,688v-8,9,-21,17,-28,27xm130,622r,c131,617,124,615,120,618v,1,-2,3,-2,5c119,626,122,627,124,627v4,,5,-2,6,-5xm143,245r,c145,244,147,241,147,239v-2,-3,-4,-6,-8,-5c137,236,135,239,136,242v2,2,4,4,7,3xm129,642r,c128,645,122,649,124,652v13,-1,22,-11,27,-22c152,625,158,622,158,617r-2,c146,624,135,631,129,642xm52,580r,c51,582,52,586,55,588v3,1,6,,8,-2c65,584,64,581,63,579v-3,-4,-9,-2,-11,1xm61,602r,c61,605,64,608,67,608v4,,7,-3,7,-6c74,599,71,596,67,596v-3,,-6,3,-6,6xm150,259r,c152,262,154,265,158,264v2,-2,5,-4,4,-7c160,254,158,251,154,252v-2,2,-4,4,-4,7xm148,234r,c149,234,149,237,151,236v-2,-8,-2,-19,,-27c149,202,147,196,141,192v-1,-1,-3,,-4,1c141,206,135,225,148,234xm221,627r,c222,630,224,631,227,631v3,,5,-2,6,-5c233,622,229,620,225,620v-2,2,-5,4,-4,7xm231,644r,c213,646,193,655,187,674v4,2,5,-2,8,-3c209,668,220,654,231,647r,-3xm210,624r,c208,622,207,619,202,620v-1,2,-4,4,-4,7c200,630,202,632,205,631v3,-1,5,-3,5,-7xm837,672r,c842,671,847,668,849,664v-1,-2,-3,-1,-4,-1c833,660,822,663,811,665v-2,2,-6,1,-6,3c815,671,826,677,837,672xm403,439r,c403,436,400,433,397,433v-3,,-5,3,-5,6c392,442,394,444,397,444v3,,6,-2,6,-5xm870,544r,c852,543,832,543,821,556r1,1l841,558v11,,20,-7,29,-12l870,544xm808,526r,c792,521,774,525,762,535r,2c775,538,787,538,798,532v3,-3,10,-2,10,-6xm790,550r,c792,551,794,553,797,552v4,-1,5,-4,5,-7c800,538,791,538,789,545v,1,-1,4,1,5xm132,587r,c130,588,129,589,127,590v-2,3,2,5,3,7c132,597,135,598,136,596v3,-1,2,-4,3,-7c137,587,134,588,132,587xm371,645r,l369,648v1,-1,2,-2,2,-3xm310,547r,c313,546,315,544,315,541v,-3,-3,-5,-6,-5c307,537,303,539,304,543v1,2,4,4,6,4xm214,550r,c211,551,210,554,211,557v2,3,4,4,7,4c221,559,223,557,223,554v-2,-3,-5,-7,-9,-4xm237,577r,c239,579,240,581,243,580v2,-2,5,-2,4,-6c246,571,243,569,240,570v-1,2,-4,3,-3,7xm906,681r,c905,672,902,663,897,656r-9,-10c884,645,882,639,879,642v-1,2,,3,1,4c886,661,889,676,904,687r2,c908,685,905,683,906,681xm234,553r,c233,554,231,554,230,556v-1,2,-1,5,2,6c234,564,236,563,238,562v1,-2,3,-3,2,-5c239,555,236,554,234,553xm167,595r,l167,592v-12,-9,-23,-23,-40,-23c125,570,127,571,127,572v8,4,14,11,18,17c151,594,159,596,167,595xm449,350r,c449,349,446,344,446,344v,,-3,6,-3,6c443,352,444,354,446,354v2,,3,-2,3,-4xm449,282r,c449,281,446,276,446,276v,,-3,6,-3,6c443,284,444,286,446,286v2,,3,-2,3,-4xm446,216r,c448,216,449,214,449,212v,,-3,-6,-3,-6c446,206,443,211,443,212v,2,1,4,3,4xm454,408r,c456,408,457,406,457,404v,-1,-3,-6,-3,-6c454,398,451,404,451,404v,2,2,4,3,4xm468,406r,l542,450v2,2,4,3,7,3c552,453,554,453,555,451r76,-45c640,402,646,389,646,374r,-157l646,217r,l453,217r,l453,217r,157c453,389,459,402,468,406xm517,326r,l500,326r,-38l517,288r,38xm506,271r,l509,271r2,-3l513,271r3,l514,274r3,2l514,277r,3l511,278r-3,2l508,277r-3,-1l507,274r-1,-3xm582,222r,l641,222r,104l582,326r,-104xm582,331r,l641,331r,45c640,387,636,396,628,401r-46,28l582,331xm522,222r,l577,222r,104l522,326r,-104xm522,331r,l577,331r,101l555,445r,c553,446,551,447,549,447v-2,,-4,-1,-6,-2l522,432r,-101xm500,222r,l517,222r,40l500,262r,-40xm484,232r,l487,232r2,-3l491,232r3,l493,235r2,2l492,238r,3l489,239r-3,2l486,238r-3,-1l486,235r-2,-3xm484,267r,c489,267,488,273,488,273v1,,,-6,4,-6c498,267,505,282,498,282v-2,,,-2,,-3c498,278,496,278,496,278v-2,,-3,3,-4,3c491,281,490,281,490,280v,-1,2,-2,3,-3c480,277,480,283,478,283v-3,,3,-6,5,-8c480,275,479,272,476,270v1,-2,2,-1,4,c480,269,481,267,484,267xm483,315r,l486,313r-2,-3l487,310r2,-3l491,310r3,l493,313r2,2l492,316r,3l489,317r-3,2l486,316r-3,-1xm458,222r,l478,222r,40l458,262r,-40xm460,276r,l463,274r-2,-3l464,271r2,-3l468,271r3,l470,274r2,2l469,277r,3l466,278r-3,2l463,277r-3,-1xm458,288r,l478,288r,38l458,326r,-38xm458,331r,l517,331r,98l471,401v-8,-5,-12,-14,-13,-25l458,331xm416,358r,c413,372,406,389,415,402v4,,3,-4,3,-7c425,384,426,370,422,357v-1,-3,-5,-2,-6,1xm924,564r,c906,560,888,567,875,580v,1,,2,1,2c878,583,879,582,880,581v17,,34,-3,46,-14c926,565,924,565,924,564xm411,411r,c409,411,408,415,409,417v1,2,4,4,7,3c418,419,420,417,420,414v-1,-4,-6,-4,-9,-3xm1095,460r,c1090,450,1080,446,1070,446v-9,1,-16,6,-19,14c1049,467,1051,474,1057,479v2,1,6,,7,-2c1066,472,1061,472,1060,469v-1,-5,,-9,4,-12c1067,454,1073,455,1077,455v4,3,8,6,10,10c1089,471,1089,478,1087,483v-4,9,-12,16,-21,17c1038,504,730,503,730,503v-36,3,-77,-7,-108,12c608,522,601,538,597,552v-9,8,-19,17,-26,27l570,578v1,-9,5,-16,7,-24c582,547,582,538,586,531v12,-21,25,-42,44,-57c639,463,654,465,667,465v13,6,30,8,47,7c714,471,715,470,715,469v-5,-4,-13,-6,-18,-10c683,452,670,461,656,460v-1,-1,-1,-1,-1,-2c668,448,682,441,697,435v12,-6,24,-10,37,-14c739,421,744,416,748,419v-10,20,-19,41,-34,58c708,477,705,482,700,483v-2,3,-8,1,-11,2c678,489,664,487,656,497v1,1,2,1,3,1c680,499,703,500,725,499v2,-1,5,-3,5,-7c727,487,731,482,734,477v2,-8,7,-13,9,-21c750,442,758,429,766,415v1,,2,1,3,1c784,410,803,415,821,415r2,2c825,433,822,450,820,466v-6,20,-28,18,-45,22c771,491,764,490,764,497v19,4,42,1,63,1c830,497,831,493,833,490v,-4,5,-8,4,-12c833,473,836,465,835,459v1,-2,1,-4,,-7c838,442,837,431,839,421v6,1,9,8,15,8c858,424,851,422,849,419v7,-1,16,1,23,4l868,426v-2,4,1,7,4,8c875,435,876,433,878,433v4,-3,,-7,1,-9c904,428,928,434,951,444v6,2,13,7,20,7c964,444,954,441,945,437v-6,-3,-14,-4,-18,-8c928,427,930,427,931,426v12,-1,21,-10,30,-19c961,405,965,406,965,403v-4,-3,-9,1,-13,1c938,406,932,423,918,426v-17,-4,-35,-8,-52,-12c857,412,848,411,841,408v,-6,1,-12,2,-19c844,387,845,385,844,382v1,-1,2,-2,4,-3l855,376v8,-3,18,-1,27,c887,379,893,378,899,380v2,-2,5,-3,8,-2c918,372,911,359,912,350v9,-9,17,-18,25,-28c938,319,936,316,933,315v-2,-1,-5,,-6,2c923,320,927,323,927,327v-4,6,-11,10,-16,13c911,340,910,341,908,341r-1,-2c906,337,905,335,905,333v-2,-3,-4,-7,-6,-10c894,308,882,300,873,288,856,266,829,253,802,244v-27,-9,-54,3,-78,11c717,253,713,248,711,241v-2,-13,1,-25,6,-36c718,196,724,190,726,182v6,-19,13,-38,14,-58c741,111,731,102,722,97v-6,-2,-14,-2,-19,4c699,110,690,116,681,120v,6,7,2,9,4c698,126,706,123,712,128v1,14,-7,25,-14,35c687,180,674,198,667,216r,l667,198r,l667,198r-160,c499,195,492,187,484,187v-19,-8,-32,12,-51,10c430,198,431,201,430,202v-1,1,-3,1,-4,c425,194,422,186,421,178v-2,-3,-1,-8,-2,-11c408,137,445,160,452,142v7,-15,-12,-16,-18,-27l434,111v-5,-6,-11,-7,-14,-15c422,88,423,79,421,70v-1,-2,-2,-5,-5,-3c410,75,405,83,399,91,392,86,386,80,379,76v-5,-1,-10,-6,-16,-4c362,74,363,76,364,77v1,14,7,24,17,34l382,116v-6,14,-5,30,-6,45c361,200,336,237,302,264v-19,22,-42,43,-45,73c256,341,258,347,254,351v-11,-4,-22,-10,-31,-17c207,323,185,324,175,305v-4,-8,1,-16,4,-22c191,272,189,253,183,240v-1,-1,-1,1,-2,1c179,261,164,275,170,298v1,6,4,10,6,16c174,314,170,314,168,313v-7,-2,-15,-5,-22,-4c130,317,109,308,96,322v-2,,-4,1,-4,4c100,326,107,328,114,327v12,3,20,-7,28,-12l144,315v3,-3,9,-1,14,-2c179,316,195,326,213,336r,2c206,341,198,343,192,347v-8,5,-17,13,-19,22c167,378,174,385,178,392v,4,,8,4,9c192,390,182,375,184,362v3,-10,12,-15,22,-18c225,336,239,352,254,361v,15,2,30,-1,46c248,408,242,409,237,409v-27,2,-48,17,-72,25c155,438,142,437,131,441v8,3,17,,26,-1c190,436,215,410,251,415r1,1c248,424,242,431,236,438v-1,-4,-1,-7,-5,-9c228,427,225,429,223,432v-1,1,-1,3,,5c225,440,228,440,231,441v-1,4,-5,5,-7,8c215,465,196,458,185,469v-2,3,-8,4,-6,8c192,478,205,475,214,468v13,-14,26,-27,38,-41c254,438,251,450,245,458v-3,-1,-5,-4,-9,-5c233,454,230,457,230,460v1,3,3,5,5,7c223,475,209,476,196,480v-25,3,-49,5,-74,5c110,484,97,488,86,485v-13,2,-27,-2,-38,5c47,492,49,494,49,496v15,10,37,2,54,5l236,501v10,-1,20,-1,28,-5c281,486,290,468,299,451v3,-6,6,-14,7,-21c310,419,320,410,331,409v2,18,-1,36,-5,52c324,472,317,483,321,494v1,6,7,6,11,6c373,500,414,498,457,501v8,1,15,4,23,3c481,503,483,503,482,501v-1,-4,-4,-9,-8,-10c473,489,470,490,469,489v-21,-13,-47,-6,-73,-6c383,485,370,487,359,480v-5,-7,-1,-26,-1,-26c358,450,363,433,368,417v10,3,36,18,36,18c416,440,426,447,438,453v46,26,76,68,97,115c535,572,538,576,536,580v-7,-11,-17,-17,-26,-26c508,538,498,522,485,516v-6,-8,-16,-8,-25,-11l337,505v-100,-2,-191,3,-290,1c33,505,16,500,12,485v-3,-5,-3,-14,,-18c16,460,22,458,29,457v6,1,9,6,12,10c41,471,37,475,35,479v1,2,2,4,4,3c44,481,47,476,48,471v,-2,1,-5,-1,-7c45,457,38,452,31,450v-8,-1,-17,2,-23,8c,465,,477,3,486v5,15,21,26,36,28l368,515v32,2,68,-4,101,3c480,521,493,530,496,544v,,-1,,-2,c467,527,432,520,398,524v-14,-1,-26,5,-38,8c353,533,347,530,343,527v-12,-11,-33,-11,-49,-7c294,521,294,522,295,523v16,-2,26,13,41,14c339,538,342,534,345,537v-16,8,-30,16,-47,21c293,557,290,552,286,550v-6,-7,-18,-4,-27,-5c256,546,253,544,251,545v3,5,9,8,15,11c274,560,284,556,292,561v-2,2,-5,3,-7,5c269,572,256,586,238,585v-18,2,-37,-3,-50,-16c183,555,169,548,154,549v-1,1,-2,1,-2,2c160,556,165,565,173,570v4,5,14,,18,6c197,581,206,584,213,586v5,2,11,3,17,4l228,592v-31,10,-66,11,-101,10c117,601,108,598,97,599v2,2,5,3,9,4c103,605,100,606,96,606v-4,1,-8,1,-12,4c78,609,73,611,69,613v-6,6,-12,13,-19,16c50,630,49,632,51,632v7,-3,15,-1,21,-3c83,628,90,615,98,610v10,-7,23,-6,35,-4c140,608,132,611,134,615v3,2,5,5,9,4c144,618,144,618,145,617v2,-2,2,-5,1,-8c150,606,157,609,162,607v13,,26,-3,38,-3c202,603,204,601,207,603v-1,3,-5,3,-4,7c204,613,208,615,210,615v4,-1,7,-3,5,-8c215,605,212,604,210,603v7,-3,15,-4,23,-7c238,595,242,593,247,591v4,-1,8,-5,12,-3c257,594,255,599,252,604v-6,18,-10,42,,60c253,664,253,663,254,663v-7,-18,-3,-39,3,-56c262,578,291,570,313,559r1,1c308,575,299,589,301,607v,4,-2,7,,9c307,613,310,606,313,600v3,-15,-6,-34,9,-46c350,544,376,529,408,529v1,1,4,-1,4,1c405,538,395,545,392,554v-11,15,-10,41,-5,59c390,623,380,629,376,637v-2,3,-3,8,-5,12l378,649v6,-6,11,-13,12,-22c390,630,393,633,396,634v2,-4,-2,-7,-2,-11c399,620,401,627,406,629v7,1,13,4,20,4l429,631v-8,-12,-22,-14,-35,-14c387,605,387,591,388,578v1,-7,2,-15,6,-21c396,552,401,548,404,544v6,-6,14,-10,21,-12l426,532v,1,,1,,1c417,540,416,550,411,559v-6,9,-9,20,-3,30c410,593,409,600,414,603v4,-6,4,-14,7,-21c420,571,413,561,419,550v4,-9,11,-12,19,-15c456,533,472,543,489,550v3,2,9,4,9,9c498,568,493,577,486,582v-9,5,-22,6,-31,-1c450,576,448,567,450,561v3,-5,9,-8,15,-6c468,557,471,560,475,558v2,-1,3,-4,2,-5c473,551,472,546,467,545v-7,-1,-15,-1,-19,4c441,555,438,564,440,572v3,11,11,19,21,22c477,598,493,593,503,580v4,-5,5,-9,7,-15c526,575,539,593,545,610v,6,2,12,,17l557,628v-1,-2,,-6,1,-8c563,598,576,579,593,564v6,-3,4,5,6,7c604,584,616,593,628,597v14,2,28,-1,37,-12c669,577,674,565,667,556v-5,-5,-11,-8,-19,-8c640,548,634,554,630,560v,3,-1,6,2,7c633,567,636,568,637,566v1,-5,5,-8,9,-11c650,553,654,555,657,557v4,4,4,9,5,14c661,577,656,584,650,587v-9,5,-24,2,-32,-3c614,579,612,574,609,569v-1,-6,-3,-11,,-16c623,544,639,538,657,536v7,1,13,6,18,11c690,563,671,586,682,604v4,-1,4,-6,6,-10c693,582,687,569,683,557v-4,-8,-6,-14,-12,-20c672,536,673,536,675,536v7,5,15,10,20,18c705,570,710,589,708,610v-2,10,-13,14,-21,18c683,631,679,635,677,639v4,2,10,,14,-2c698,635,701,627,706,623v,,,1,,2c707,629,705,634,708,635v2,-5,2,-12,3,-17c716,622,716,629,718,635v3,6,8,14,16,15c736,647,733,644,733,641v-1,-8,-8,-13,-13,-19c708,606,714,580,704,562v-3,-10,-10,-17,-18,-25l688,535v16,,30,5,45,9c752,553,779,551,788,575v3,13,9,26,19,37l808,611v2,-4,2,-9,,-13c806,581,791,577,783,563r1,-1c792,564,801,566,809,569v27,8,46,34,49,62c858,653,854,671,846,689v-1,3,-6,6,-3,8c847,695,847,690,849,687v12,-19,17,-44,12,-68c860,614,855,611,857,606v2,3,4,3,6,4c865,608,868,608,870,606v,-2,1,-5,,-6c868,597,863,597,860,597v-2,2,-4,5,-4,8c852,599,849,591,844,587r,-1c859,591,873,598,889,602v3,2,7,4,12,4c914,611,928,613,942,617v10,-1,19,3,29,1l971,617r,1c967,613,959,617,954,614v-23,-2,-45,-9,-66,-17c888,596,890,597,891,597v3,-2,5,-5,5,-9c894,586,892,584,888,584v-2,1,-5,4,-5,6c883,593,886,596,888,597v,,-2,,-3,c875,592,865,588,854,583v-3,-1,-6,-4,-10,-4c836,575,828,571,821,568,799,557,775,551,752,543v-5,-2,-10,-3,-14,-5c729,536,721,534,712,532v-29,-8,-67,-8,-92,7c616,538,614,545,612,540v7,-18,27,-24,46,-25c793,514,920,513,1054,511v15,,30,-6,39,-20c1098,483,1099,469,1095,460xm822,395r,l822,406r-35,c787,406,786,405,786,404v12,-3,23,-10,35,-13l822,395xm787,379r,c790,376,791,373,793,369v1,-3,-1,-4,-3,-7c792,360,796,360,799,360v8,5,17,13,19,22c804,388,791,395,777,398v2,-6,6,-13,10,-19xm667,267r,l668,298v10,18,24,38,44,45c723,352,736,363,751,355v7,-3,8,8,12,13c767,380,758,389,757,401v-1,4,-5,6,-8,7c743,409,739,413,733,413v-44,17,-89,35,-124,70c611,479,612,473,612,468v,-5,,-11,-3,-15c608,452,606,447,606,444r42,-26c659,413,667,397,667,378r,-111xm438,335r,c439,336,440,336,441,335v9,-5,6,-18,6,-27c449,297,442,292,439,283v-1,,-1,,-1,l438,205r37,c478,206,480,208,483,208r3,-3l660,205r,176c659,394,655,406,645,412r-89,56l556,468v-2,2,-4,3,-7,3c546,471,544,470,542,468l453,412v-9,-6,-14,-18,-15,-31l438,335xm418,251r,c420,243,422,236,430,232v1,1,1,1,1,2l432,234r,37c428,265,415,260,418,251xm483,475r,l483,476c448,450,410,427,371,408v4,-10,7,-18,7,-20c379,383,381,379,380,373v3,-7,3,-16,3,-23c384,339,389,328,393,318v2,-5,4,-11,6,-16c401,296,401,290,405,285v11,6,21,7,27,17l432,378v,19,7,35,18,40l487,441v,12,-7,22,-4,34xm535,547r,c524,523,510,504,492,485v-1,-3,-4,-6,-2,-9c496,470,498,458,494,450v,-2,-2,-4,-2,-5l489,442r52,33c543,477,546,479,549,479v3,,5,-1,7,-3l574,465v-13,19,8,47,-8,65l566,531v-5,6,-7,12,-14,16c544,544,541,535,536,528v-7,-7,-7,-22,-3,-32c536,486,531,478,530,469r-3,-2c519,478,516,494,522,507v3,6,4,14,9,20c534,536,540,543,545,552v2,3,-2,4,-3,5c538,555,539,550,535,547xm558,585r,c556,589,554,593,554,597r-1,1c554,593,549,590,550,584v-3,-4,-3,-9,-5,-13c542,565,548,563,550,559v5,2,6,7,10,11c562,575,557,580,558,585xm556,553r,c567,538,576,522,580,503v2,-2,,-6,3,-8c582,489,586,484,583,480v2,-8,-10,-15,-2,-19l579,461r22,-13c598,455,595,468,598,476v1,6,6,13,2,19c583,515,574,538,564,561v-4,-1,-7,-5,-8,-8xm865,579r,c868,577,871,574,870,569v-1,-4,-8,-4,-11,-2c858,569,856,570,857,573v2,3,4,5,8,6xm398,403r,c395,403,392,406,392,409v,3,3,6,6,6c402,415,405,412,405,409v,-3,-3,-6,-7,-6xm877,440r,c874,441,873,443,871,445v,2,,4,2,5c875,452,878,452,880,451v2,-1,5,-3,4,-6c883,442,880,440,877,440xm886,461r,c885,464,888,465,889,467v5,13,19,20,31,27c921,494,922,494,923,493v-1,-4,-4,-10,-7,-13c914,476,912,474,909,471v-6,-5,-14,-12,-23,-10xm897,450r,c900,449,903,448,902,445v-2,-3,-5,-7,-10,-5c892,442,890,443,890,446v1,2,3,5,7,4xm937,447r,c935,443,931,443,929,443v-3,1,-5,4,-4,7c926,453,930,454,933,453v2,-1,4,-3,4,-6xm939,468r,c941,466,944,466,944,462v-1,-3,-4,-6,-8,-5c934,459,931,460,932,464v1,2,3,4,7,4xm763,441r,c762,444,764,446,766,447v3,2,6,-1,8,-2c774,443,775,441,773,440v-1,-3,-8,-3,-10,1xm946,472r,c944,474,946,476,947,478v2,3,5,2,7,1c955,478,958,476,958,474v-3,-3,-8,-7,-12,-2xm771,424r,c770,427,772,429,774,431v3,2,6,,8,-3c782,426,782,425,782,423v-3,-4,-9,-3,-11,1xm859,433r,c856,434,854,438,855,441v2,2,4,3,6,3c864,442,868,441,866,436v-2,-2,-3,-3,-7,-3xm786,439r,c784,440,783,441,782,442v-1,2,-1,4,,5c784,448,787,451,790,448v2,-1,3,-2,2,-5c791,440,789,440,786,439xm800,437r,c804,435,805,432,804,429v-2,-3,-4,-4,-7,-4c793,425,793,429,791,432v2,3,5,6,9,5xm140,456r,c142,457,145,457,147,455v,-1,2,-3,1,-5c148,447,145,445,142,445v-3,1,-4,2,-6,3c135,452,138,454,140,456xm961,458r,c960,455,957,453,954,452v-1,1,-3,1,-4,2c948,456,948,458,949,461v1,1,3,3,6,3c958,463,960,461,961,458xm389,448r,c385,448,382,450,382,453v,3,3,6,7,6c392,459,395,456,395,453v,-3,-3,-5,-6,-5xm133,471r,c135,473,137,474,140,473v2,-1,5,-3,3,-6c142,465,140,462,137,463v-2,1,-7,4,-4,8xm408,461r,c412,461,415,458,415,455v,-3,-3,-6,-7,-6c405,449,402,452,402,455v,3,3,6,6,6xm168,455r,c172,454,171,451,172,448v-2,-3,-5,-6,-9,-4c162,446,159,447,160,451v1,2,5,5,8,4xm154,458r,c151,459,149,463,151,466v2,3,4,4,7,4c160,468,163,467,163,463v,,-1,-1,-1,-1c161,458,157,458,154,458xm218,450r,c219,448,221,445,219,443v-2,-2,-4,-3,-7,-3c210,440,210,442,208,443v-1,3,-1,7,2,8c213,453,217,452,218,450xm181,349r,c183,347,185,344,184,341v-2,-3,-9,-6,-12,-1c169,343,172,345,174,348v2,,4,2,7,1xm210,361r,c212,359,215,357,214,354v-2,-3,-4,-4,-7,-4c205,352,203,354,204,357v1,2,3,5,6,4xm198,381r,c209,383,220,381,228,375v4,-3,10,-4,12,-8c239,366,238,366,237,365v-16,-4,-30,4,-39,16xm216,574r,c216,576,218,579,220,579v2,,5,,6,-2c228,575,228,572,228,570v-2,-3,-5,-3,-8,-3c217,569,216,571,216,574xm460,675r,l465,675v5,1,9,2,9,6c475,681,475,687,467,689v-8,2,-13,-4,-16,-9l449,680r3,14l454,694v,-1,,-2,2,-3c458,691,461,692,467,691v13,-3,16,-11,15,-16c480,669,474,667,472,667r-11,-2c455,663,453,663,453,660v-1,-4,2,-7,6,-7c467,651,472,656,474,660r2,l473,647r-2,1c471,649,471,650,470,650v-2,1,-6,,-11,1c446,654,445,662,446,665v1,3,2,8,14,10xm485,658r,c486,649,493,648,497,647r3,30c501,682,499,682,494,683r,2l519,682r,-1c514,681,512,681,511,676r-2,-30c513,646,520,645,523,654r2,l523,643r-41,4l483,658r2,xm552,680r,c547,680,546,680,546,675r,-11l548,664r14,18l575,682r,l589,684r,-1c587,682,583,682,584,679v,,1,-3,3,-7l603,674v1,2,2,7,2,8c605,684,604,684,599,684r,1l621,688r,-1c618,686,617,684,615,678l603,646r-1,-1l583,675v-3,4,-4,6,-8,6c575,681,574,681,573,680l560,663v4,-1,11,-3,11,-10c571,644,556,643,552,643r-23,-1l529,644v4,,6,,6,5l535,675v,4,-2,5,-6,5l529,681r23,1l552,680xm597,657r,l602,672r-13,-2l597,657xm547,647r,c547,645,547,645,551,645v5,,8,2,8,8c559,661,555,662,546,662r1,-15xm664,697r,l687,702r1,-1c684,700,681,699,682,695r6,-27c689,664,692,665,695,665r,-1l672,659r-1,1c674,661,678,662,677,666r-6,27c670,697,668,696,664,696r,1xm667,684r,l665,684v-5,5,-9,9,-20,8c641,691,639,690,640,687r5,-27c646,655,648,656,653,656r,-1l629,651r,1c632,653,635,653,634,657r-5,28c628,688,626,688,622,688r,1l661,696r6,-12xm475,384r,c479,384,478,381,478,380v1,2,3,-1,3,2c481,386,477,384,477,388v,4,6,,6,5c483,398,482,398,482,401v,1,7,-3,6,-3c490,398,490,403,493,403v1,,2,-5,3,-5c495,398,502,402,502,400v,-6,-2,-3,-2,-7c500,389,508,390,507,388v-1,-2,-2,-1,-3,-3c504,385,498,375,505,380v8,6,9,-12,9,-13c514,367,510,368,509,369v,-2,4,-6,5,-7c514,359,511,361,508,363v11,-16,3,-9,-3,-8c515,344,513,344,505,348v6,-5,7,-10,6,-12c506,343,501,342,501,349v,4,-2,11,-4,14c494,366,497,351,489,351v-2,,-8,,-10,3c481,354,483,358,483,359v,2,1,6,-1,6c479,365,476,360,476,357v,-2,,-2,,-6c476,345,466,336,462,336v,5,5,6,5,11c465,347,462,343,462,346v,2,3,3,3,5c465,354,461,351,461,353v,2,2,2,3,4c462,357,461,357,460,358v,1,1,2,2,2c462,361,461,362,461,366v,12,8,18,14,18xm689,702r,l689,703r14,2l703,703v-3,,-6,,-6,-3c697,699,699,697,701,693r16,2c717,697,719,701,719,703v,2,-2,2,-6,2l713,706r22,2l735,707v-3,,-4,-2,-6,-9l717,666r-2,l696,696v-2,4,-3,6,-7,6xm710,678r,l716,693r-14,-2l710,678xm712,395r,c716,386,716,373,711,364v-1,-3,-1,-9,-6,-8c705,362,703,368,701,374v1,8,4,16,8,24l712,395xm720,408r,c724,408,727,406,727,403v,-3,-3,-6,-7,-6c717,397,714,400,714,403v,3,3,5,6,5xm357,710r,l357,712r14,-2l371,709v-3,,-6,,-6,-2c365,706,365,704,367,699r15,-2c383,699,386,703,386,705v1,2,-1,2,-5,3l381,709r22,-3l403,705v-3,,-4,-1,-8,-7l376,669r-2,1l363,703v-2,4,-3,6,-6,7xm372,682r,l381,695r-13,2l372,682xm401,671r,l406,690v1,6,4,8,7,9c418,701,424,700,427,699v4,-1,10,-3,13,-7c442,689,442,684,441,680r-4,-18c436,659,437,658,441,656r-1,-1l426,658r,2c432,659,433,660,434,664r4,17c439,685,441,693,429,696v-10,2,-12,-5,-12,-9l412,669v-1,-5,1,-6,5,-7l417,660r-23,6l395,667v4,,5,-1,6,4xm967,611r,c971,610,973,606,972,602v-2,-3,-9,-5,-11,c958,603,959,607,961,609v2,2,4,3,6,2xm971,569r,c958,575,946,589,941,602v2,2,4,-1,6,-1c961,596,968,581,976,570v-2,-1,-4,-1,-5,-1xm980,588r,c977,589,975,591,974,594v2,4,6,7,11,5c986,598,989,596,989,594v-2,-4,-5,-6,-9,-6xm1042,587r,c1040,588,1037,590,1038,594v2,3,5,3,8,3c1048,597,1050,594,1051,592v-1,-4,-5,-5,-9,-5xm971,649r,c967,639,959,631,952,624v-3,-1,-6,-4,-9,-1c946,633,952,642,960,650v5,1,10,7,15,5c976,652,973,651,971,649xm977,623r,c975,624,972,624,971,627v-2,3,1,6,2,8c976,636,981,636,983,633v1,-2,1,-5,,-7c981,624,979,622,977,623xm695,398r,c698,397,698,393,698,390v-2,-3,-6,-4,-9,-2c688,390,686,391,687,394v1,3,4,5,8,4xm1015,618r,c1015,616,1017,617,1019,617v2,-1,6,-3,5,-7c1022,607,1021,606,1019,605v-3,-1,-4,1,-6,1c1007,611,1016,614,1012,619v-6,,-14,-2,-19,3c996,624,1000,624,1002,626v9,9,22,12,34,13l1036,636v-7,-6,-12,-14,-21,-18xm1014,591r,c1017,587,1015,580,1018,576r-1,-2c1006,578,999,590,994,600v-1,3,-5,6,-4,10c1001,608,1007,599,1014,591xm1037,604r,c1034,604,1034,606,1032,607v,4,,6,3,8c1038,616,1041,615,1043,614v,-2,2,-3,2,-5c1044,605,1040,604,1037,604xm1028,599r,c1029,598,1031,595,1031,593v-1,-4,-7,-5,-10,-3c1019,592,1017,595,1020,597v2,2,5,3,8,2xm688,418r,c688,421,691,424,695,424v3,,6,-3,6,-6c701,415,698,412,695,412v-4,,-7,3,-7,6xm533,289r,l533,293r3,-2l539,293r,-4l542,289r-2,-3l541,283r-3,1l536,280r-2,4l531,283r1,3l530,289r3,xm631,378r,c631,373,636,371,635,366v-1,-5,-8,-5,-9,-10c628,354,631,355,633,356v,1,2,1,4,l639,351v,,-2,-3,-4,-2c630,350,624,351,621,356v,3,2,7,5,8c628,364,628,365,629,366v1,2,,3,-2,3c623,365,617,371,614,366v1,-5,4,-11,-1,-15c614,350,615,349,614,348v-1,-4,-6,-1,-9,-1c600,346,596,349,593,353v1,1,1,3,3,5c597,357,598,358,598,359r-3,2c596,362,596,363,596,365v-2,,-4,-3,-5,-4c591,358,591,354,588,353v-1,,-3,1,-3,1c584,355,584,357,584,359v,2,1,6,1,6c585,365,595,372,597,377v-3,6,-3,14,-10,17c585,395,585,397,585,399r2,1c591,398,599,397,599,390v1,-3,3,-6,6,-8c608,381,611,383,612,386v-1,4,-4,8,-9,9c603,396,603,397,603,398v1,2,5,1,7,1c615,395,618,389,622,387v1,3,-6,4,-2,7c623,394,627,395,629,391v-2,-6,8,-8,2,-13xm497,216r,c499,216,500,214,500,212v,,-3,-6,-3,-6c497,206,494,211,494,212v,2,1,4,3,4xm612,269r,c608,269,602,266,602,273v,4,6,1,10,1c617,274,623,277,623,273v,-7,-6,-4,-11,-4xm623,260r,l631,232r-19,8l593,232r7,28l585,258r4,16l585,292r15,-5l593,318r19,-8l631,318r-6,-31l638,291r-5,-17l638,257r-15,3xm621,283r,l605,283v-6,,-6,-4,-6,-11c599,262,608,270,612,261v4,11,14,-1,14,11c626,277,625,283,621,283xm538,249r,l538,253v,1,,2,1,2l554,255v1,,2,-1,2,-2l556,249v2,-2,3,-4,3,-7c559,228,551,241,547,229v-3,10,-12,2,-12,12c535,245,536,248,538,249xm546,237r,c550,237,557,235,557,242v,5,-6,2,-10,2c543,244,538,247,538,242v,-7,4,-5,8,-5xm680,412r,c684,412,686,410,686,407v,-4,-2,-6,-6,-6c676,401,674,403,674,407v,3,2,5,6,5xm566,281r,l563,281r-2,-3l559,281r-3,l557,284r-2,2l558,287r,3l561,288r3,2l564,287r3,-1l565,284r1,-3xm555,267r,l556,264r-3,l551,261r-2,3l546,264r1,3l545,270r3,l548,274r3,-3l554,274r,-4l557,270r-2,-3xm566,299r,l564,299r-1,-2l562,299r-2,l561,301r-2,1l561,303r,2l563,303r2,2l565,303r1,-1l565,301r1,-2xm552,305r,l546,305r-3,-6l539,305r-5,l537,309r-5,5l538,315r,6l543,317r5,4l548,315r6,-1l549,309r3,-4xm559,411r,c564,408,569,405,572,400v1,-5,2,-13,-1,-17c567,378,566,370,564,364v-1,-9,10,-1,10,-8c571,352,566,346,561,350v-4,3,-5,7,-4,12c558,370,562,378,563,387v-2,-1,-3,-3,-5,-5c552,374,539,376,531,368v-9,1,7,10,-4,12c526,383,529,384,529,386v-1,1,-2,1,-3,2c526,394,529,399,531,404v5,12,19,6,28,7xm599,433r,c599,435,600,436,602,436v1,,3,-1,3,-3c605,433,602,427,602,427v,,-3,5,-3,6xm547,463r,c547,465,548,467,550,467v1,,3,-2,3,-4c553,463,550,457,550,457v,,-3,5,-3,6xm641,404r,c641,406,643,408,645,408v1,,3,-2,3,-4c648,404,644,398,644,398v,,-3,5,-3,6xm494,433r,c494,435,495,436,497,436v2,,3,-1,3,-3c500,432,497,427,497,427v,,-3,6,-3,6xm599,216r,c601,216,602,214,602,212v,,-3,-6,-3,-6c599,206,596,211,596,212v,2,1,4,3,4xm650,350r,c650,352,651,354,653,354v1,,3,-2,3,-4c656,350,653,344,653,344v,,-3,5,-3,6xm548,216r,c550,216,551,214,551,212v,,-3,-6,-3,-6c548,206,545,211,545,212v,2,1,4,3,4xm650,216r,c652,216,653,214,653,212v,,-3,-6,-3,-6c650,206,647,211,647,212v,2,1,4,3,4xm650,282r,c650,284,651,286,653,286v1,,3,-2,3,-4c656,282,653,276,653,276v,,-3,5,-3,6xm395,648r,c389,647,384,651,378,649r-11,3c366,652,365,652,363,652v-5,-14,11,-23,6,-36c365,608,356,600,346,602v-12,-2,-22,5,-27,14c311,633,321,650,324,667v-1,5,5,12,,16c313,676,299,671,286,675v-4,2,-12,,-14,4c287,687,305,686,321,685v2,,4,-1,5,1c328,695,325,706,330,714v6,8,16,11,26,12c387,725,415,715,443,708v5,,8,-3,13,-3c471,702,488,699,504,699v-7,9,-11,19,-14,31c486,739,497,740,500,745v-10,3,-18,10,-28,15c451,759,433,767,412,769v,5,7,3,8,8c419,780,416,780,414,782v-1,2,,2,2,3c418,782,422,784,424,782v7,,13,-2,19,-3c449,777,455,777,460,772v7,-2,12,-6,19,-8c489,764,498,760,507,760r,2c500,774,492,787,484,799v-2,2,,5,2,5c491,806,495,804,499,802v7,-12,14,-23,19,-36c521,754,529,748,538,741v1,-1,3,-3,4,-1c536,748,531,755,526,764v-3,9,-3,21,5,29c535,797,541,796,547,796v13,-7,30,4,40,-9c593,786,594,793,597,797v6,1,12,7,18,3c615,796,611,793,609,790v-5,-8,-10,-13,-13,-20c594,765,591,762,590,758v6,2,12,6,19,7c614,767,621,767,627,770v4,6,11,9,17,13c652,787,662,788,670,791v4,1,9,3,11,c680,790,678,788,676,787v-1,-4,6,-2,9,-5c684,780,682,780,681,779v-5,-2,-17,-3,-20,-5c656,774,653,772,649,770v-21,,-32,-18,-48,-25c605,742,611,739,613,734v3,-5,4,-13,1,-18c611,705,597,707,590,701r1,-1c604,699,615,702,627,705v32,4,63,16,96,17c742,722,765,723,774,705v2,-10,4,-21,6,-32c784,656,795,641,793,622v-4,-10,-12,-18,-23,-21c759,599,748,600,741,609v-12,9,-4,26,-3,39c738,651,738,653,735,654,686,650,641,637,592,632v-11,-2,-22,-1,-33,-3l545,627v-42,2,-84,4,-124,14c413,644,403,645,395,648xm428,777r,l424,773v2,-3,7,-2,11,-4c444,767,454,763,464,765v-11,9,-24,10,-36,12xm639,772r,c647,775,664,779,675,780v-1,5,-9,1,-8,7c657,783,644,781,637,773v,,1,-2,2,-1xm322,627r,c323,621,325,615,330,610v9,-4,20,-3,27,1c360,613,361,615,363,618v1,5,-1,12,-5,15l354,633v,-5,,-11,2,-15c356,614,352,613,350,612v-6,-2,-11,1,-15,3c331,619,328,624,330,630v3,4,,9,2,13l331,644v-4,-4,-10,-9,-9,-17xm338,637r,c343,641,350,639,357,640v1,4,1,9,-2,12c349,650,342,651,339,645v,-2,-1,-5,-1,-8xm337,626r,c338,623,337,619,341,618v2,-1,6,-1,6,2c347,624,347,628,346,632v-5,,-7,-2,-9,-6xm496,735r,c494,723,499,713,506,704v5,-1,11,-2,15,1c512,707,501,709,499,720v,5,-1,7,1,11c504,737,512,735,517,740v,2,-1,4,-3,4c508,741,501,739,496,735xm484,758r,c492,755,500,748,509,751v-6,5,-17,7,-25,7xm516,762r,c511,772,505,783,499,794v-1,1,-3,2,-5,2c494,791,498,787,500,783v7,-9,10,-19,18,-28c520,758,516,759,516,762xm524,742r,l524,743r-1,l523,742r,l525,742v-1,,-1,,-2,l524,742xm521,733r,c515,732,510,730,505,729v-4,-4,,-8,,-11c510,710,523,706,529,713v-1,8,-3,14,-8,20xm528,733r,c529,728,531,722,534,718v,5,-3,11,-6,15xm532,705r,c528,704,525,699,521,699v4,-1,8,-1,13,c535,701,532,703,532,705xm536,715r,l536,715r,-3l536,712r,3xm537,731r,c536,730,537,728,538,726v1,-1,3,2,4,3c541,730,539,731,537,731xm542,710r,c543,705,544,701,547,697v3,,6,,9,2c556,705,565,715,556,720v-3,2,-8,5,-11,2c541,718,540,715,542,710xm566,700r,c566,697,569,700,571,698r10,1c576,698,569,711,566,700xm583,705r,c579,706,576,711,572,712v2,-4,7,-8,11,-7xm569,727r,l569,727r,-1l569,726r,1xm570,747r,c569,747,570,748,569,749r-8,-6c565,742,568,744,570,747xm561,736r,c561,735,563,735,564,736r-3,xm556,731r,c557,729,559,726,561,726v,,1,1,1,1c560,729,558,730,556,731xm548,730r,l547,730r2,-2c550,729,548,730,548,730xm549,743r,c553,738,557,746,559,750v5,7,18,14,13,24c566,780,556,775,549,779v-4,,-10,1,-12,-3c540,765,544,753,549,743xm540,750r,l541,747v-2,8,-6,17,-11,24c528,763,537,757,540,750xm554,790r,c548,791,538,794,532,789v,-3,-3,-4,-2,-7c535,780,540,786,545,782v8,,16,-1,24,c572,783,578,776,579,783v-3,12,-16,4,-25,7xm574,740r,l575,740r,1l574,741r,-1xm576,763r,c576,766,580,767,578,770v-1,-1,-3,-4,-2,-7xm586,783r,l584,784v-2,-2,-1,-5,-1,-7c585,778,587,781,586,783xm602,791r,c602,792,600,792,600,792,590,779,585,765,578,751r2,-1c588,764,594,778,602,791xm615,760r,c614,760,614,761,614,761v-10,1,-16,-5,-23,-10l590,749v9,1,17,6,25,11xm606,715r,c610,716,611,720,611,723v,8,-5,14,-12,17c596,742,590,743,586,742v8,-1,17,-4,20,-12l606,715xm599,713r,c600,718,603,722,602,728v-4,7,-10,7,-16,8c582,736,580,735,578,734v,-2,-1,-3,-2,-4c577,726,569,721,575,718v5,-5,18,-17,24,-5xm751,608r,c756,605,765,605,771,609v4,1,9,3,11,7c787,620,786,629,784,635v-3,6,-7,11,-14,12c770,638,778,633,775,623v-4,-6,-13,-8,-21,-6c751,619,752,622,751,625r-1,11c743,636,743,630,741,626v,-8,3,-15,10,-18xm757,638r,c761,635,756,613,767,627v,3,,7,-3,9c763,637,760,640,757,638xm761,647r,c761,652,756,651,753,653r-8,c744,650,744,646,744,644v6,1,12,1,17,3xm500,636r,c531,636,562,634,591,639v9,,18,3,27,4c637,645,654,650,673,651v3,1,7,1,10,2c714,658,748,666,777,653v,12,-5,24,-7,35c768,692,770,697,767,700v,6,-5,10,-10,12c717,721,677,707,639,700,584,688,521,685,465,698v-26,4,-51,11,-76,18c373,718,357,720,342,715v-13,-5,-7,-21,-11,-32c331,675,328,668,328,660v-1,-3,-2,-7,-1,-9c332,651,337,655,342,656v29,6,54,-3,80,-8c448,643,474,638,500,636xe" fillcolor="#272727" stroked="f" strokeweight=".05pt">
                <v:path arrowok="t" o:connecttype="custom" o:connectlocs="617069,155324;352428,52199;321030,85301;539535,453878;549147,434781;633729,273091;633089,196702;132641,201158;28194,374307;89709,193519;89068,204977;62796,374943;121748,192882;83301,395950;96757,150232;526719,354573;151864,367304;285787,182061;328719,172512;334486,275001;309496,200521;293476,183334;690118,289642;536331,304283;559399,183334;164680,214526;118544,298554;30117,322107;146097,376853;247981,390221;356913,399770;439574,341841;526079,361575;427399,240626;276816,192246;371651,320198;577982,283276;550428,275637;85223,299827;126874,242535;318467,411864;365884,415684;410098,437327;308855,232350;451748,226621;282583,432871;667691,373670;649749,376216;401127,226621;320389,134954;354991,162327;353069,166146;351146,204341;316544,275637;235166,415047;382544,507351;274253,494619;331282,471066;343457,455152;361399,468520;369088,485707;502370,404226" o:connectangles="0,0,0,0,0,0,0,0,0,0,0,0,0,0,0,0,0,0,0,0,0,0,0,0,0,0,0,0,0,0,0,0,0,0,0,0,0,0,0,0,0,0,0,0,0,0,0,0,0,0,0,0,0,0,0,0,0,0,0,0,0,0"/>
                <o:lock v:ext="edit" verticies="t"/>
              </v:shape>
              <v:shape id="Freeform 27" o:spid="_x0000_s1048" style="position:absolute;left:52705;top:10477;width:13760;height:70;visibility:visible;mso-wrap-style:square;v-text-anchor:top" coordsize="214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28cQA&#10;AADbAAAADwAAAGRycy9kb3ducmV2LnhtbESPT2sCMRTE74V+h/AK3mq2CmW7GqUsFKRe6h+Kx+fm&#10;uVncvCxJdNdvb4RCj8PM/IaZLwfbiiv50DhW8DbOQBBXTjdcK9jvvl5zECEia2wdk4IbBVgunp/m&#10;WGjX84au21iLBOFQoAITY1dIGSpDFsPYdcTJOzlvMSbpa6k99gluWznJsndpseG0YLCj0lB13l6s&#10;gm9eH0tzGeL+1/eTMv9Y/Zzyg1Kjl+FzBiLSEP/Df+2VVjCdwu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dvHEAAAA2wAAAA8AAAAAAAAAAAAAAAAAmAIAAGRycy9k&#10;b3ducmV2LnhtbFBLBQYAAAAABAAEAPUAAACJAwAAAAA=&#10;" path="m,11r,l2149,11r,-11l,,,11xe" fillcolor="#272727" stroked="f" strokeweight=".05pt">
                <v:path arrowok="t" o:connecttype="custom" o:connectlocs="0,6985;0,6985;1376045,6985;1376045,0;0,0;0,6985" o:connectangles="0,0,0,0,0,0"/>
              </v:shape>
              <v:shape id="Freeform 28" o:spid="_x0000_s1049" style="position:absolute;left:52692;top:11118;width:921;height:883;visibility:visible;mso-wrap-style:square;v-text-anchor:top" coordsize="14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p4MQA&#10;AADbAAAADwAAAGRycy9kb3ducmV2LnhtbESPQWvCQBSE7wX/w/IK3ppNq5UQ3YgEBBGkmJbi8ZF9&#10;JsHs2zS7mvjv3UKhx2FmvmFW69G04ka9aywreI1iEMSl1Q1XCr4+ty8JCOeRNbaWScGdHKyzydMK&#10;U20HPtKt8JUIEHYpKqi971IpXVmTQRfZjjh4Z9sb9EH2ldQ9DgFuWvkWxwtpsOGwUGNHeU3lpbga&#10;BXTYj4cTJ8f9faG/859t/v5R5EpNn8fNEoSn0f+H/9o7rWA2h98v4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qeDEAAAA2wAAAA8AAAAAAAAAAAAAAAAAmAIAAGRycy9k&#10;b3ducmV2LnhtbFBLBQYAAAAABAAEAPUAAACJAwAAAAA=&#10;" path="m84,100r,l36,100r-6,13c29,117,28,121,28,124v,4,1,6,4,8c34,133,38,134,45,135r,3l,138r,-3c5,134,9,132,12,129v4,-4,7,-11,12,-21l72,r2,l123,111v5,11,9,17,12,20c137,133,140,134,144,135r,3l79,138r,-3l81,135v6,,9,-1,11,-3c94,131,95,130,95,128v,-1,-1,-3,-1,-4c94,124,93,121,91,117l84,100xm80,92r,l60,46,40,92r40,xe" fillcolor="#272727" stroked="f" strokeweight=".05pt">
                <v:path arrowok="t" o:connecttype="custom" o:connectlocs="53710,63960;53710,63960;23019,63960;19182,72275;17903,79311;20461,84427;28773,86346;28773,88265;0,88265;0,86346;7673,82509;15346,69077;46038,0;47316,0;78647,70996;86320,83788;92075,86346;92075,88265;50513,88265;50513,86346;51792,86346;58826,84427;60744,81869;60105,79311;58186,74833;53710,63960;51153,58843;51153,58843;38365,29422;25576,58843;51153,58843" o:connectangles="0,0,0,0,0,0,0,0,0,0,0,0,0,0,0,0,0,0,0,0,0,0,0,0,0,0,0,0,0,0,0"/>
                <o:lock v:ext="edit" verticies="t"/>
              </v:shape>
              <v:shape id="Freeform 29" o:spid="_x0000_s1050" style="position:absolute;left:53549;top:11410;width:648;height:610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f78UA&#10;AADbAAAADwAAAGRycy9kb3ducmV2LnhtbESP3WrCQBSE74W+w3IKvQm6abVFUlcJQqnQm/z0AQ7Z&#10;Y5I2ezZmVxPfvisIvRxm5htms5tMJy40uNaygudFDIK4srrlWsF3+TFfg3AeWWNnmRRcycFu+zDb&#10;YKLtyDldCl+LAGGXoILG+z6R0lUNGXQL2xMH72gHgz7IoZZ6wDHATSdf4vhNGmw5LDTY076h6rc4&#10;GwWf2Q9n09cqPaWZHLO8jE7ra6TU0+OUvoPwNPn/8L190AqWr3D7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5/vxQAAANsAAAAPAAAAAAAAAAAAAAAAAJgCAABkcnMv&#10;ZG93bnJldi54bWxQSwUGAAAAAAQABAD1AAAAigMAAAAA&#10;" path="m91,r,l91,73v,7,1,12,2,13c94,88,97,89,101,90r,3l63,93r,-12c59,86,54,90,50,93v-5,2,-10,3,-15,3c30,96,25,95,21,91,17,88,14,84,13,80,11,76,10,68,10,57r,-37c10,13,10,9,8,7,7,5,4,4,,4l,,38,r,64c38,70,39,75,39,77v1,2,2,3,3,4c44,82,45,83,47,83v2,,5,-1,7,-2c56,79,59,75,63,70r,-50c63,13,62,9,61,7,60,5,57,4,53,4l53,,91,xe" fillcolor="#272727" stroked="f" strokeweight=".05pt">
                <v:path arrowok="t" o:connecttype="custom" o:connectlocs="58357,0;58357,0;58357,46355;59640,54610;64770,57150;64770,59055;40401,59055;40401,51435;32064,59055;22445,60960;13467,57785;8337,50800;6413,36195;6413,12700;5130,4445;0,2540;0,0;24369,0;24369,40640;25010,48895;26934,51435;30140,52705;34630,51435;40401,44450;40401,12700;39119,4445;33988,2540;33988,0;58357,0" o:connectangles="0,0,0,0,0,0,0,0,0,0,0,0,0,0,0,0,0,0,0,0,0,0,0,0,0,0,0,0,0"/>
              </v:shape>
              <v:shape id="Freeform 30" o:spid="_x0000_s1051" style="position:absolute;left:54241;top:11385;width:407;height:635;visibility:visible;mso-wrap-style:square;v-text-anchor:top" coordsize="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/DsIA&#10;AADbAAAADwAAAGRycy9kb3ducmV2LnhtbESPzWrDMBCE74W8g9hAbrWcBkJxooSQUCi9lNqJz4u1&#10;sUyslbHkn759VSj0OMzMN8z+ONtWjNT7xrGCdZKCIK6cbrhWcC3enl9B+ICssXVMCr7Jw/GweNpj&#10;pt3EXzTmoRYRwj5DBSaELpPSV4Ys+sR1xNG7u95iiLKvpe5xinDbypc03UqLDccFgx2dDVWPfLAK&#10;Lqa83kqZm6kojJnk5eNzqFGp1XI+7UAEmsN/+K/9rhVstv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j8OwgAAANsAAAAPAAAAAAAAAAAAAAAAAJgCAABkcnMvZG93&#10;bnJldi54bWxQSwUGAAAAAAQABAD1AAAAhwMAAAAA&#10;" path="m57,r,l59,32r-3,c51,23,47,16,43,13,39,9,34,8,30,8v-3,,-5,1,-7,2c21,12,20,14,20,17v,2,1,3,2,5c24,25,30,29,40,36v10,7,16,12,19,17c62,57,64,63,64,68v,6,-1,11,-4,16c57,89,54,92,49,95v-5,3,-10,4,-16,4c29,99,23,98,15,95,13,94,12,94,11,94v-2,,-4,1,-5,5l3,99,1,65r3,c7,74,11,81,17,85v5,4,10,7,14,7c35,92,37,91,39,89v2,-2,3,-5,3,-7c42,78,41,76,39,73,37,71,33,67,26,63,16,56,9,50,6,47,2,41,,35,,28,,21,2,15,7,9,12,3,19,,29,v5,,10,1,14,4c45,5,47,5,48,5v1,,2,,3,c51,4,52,3,54,r3,xe" fillcolor="#272727" stroked="f" strokeweight=".05pt">
                <v:path arrowok="t" o:connecttype="custom" o:connectlocs="36195,0;36195,0;37465,20525;35560,20525;27305,8338;19050,5131;14605,6414;12700,10904;13970,14111;25400,23091;37465,33995;40640,43616;38100,53879;31115,60934;20955,63500;9525,60934;6985,60293;3810,63500;1905,63500;635,41692;2540,41692;10795,54520;19685,59010;24765,57086;26670,52596;24765,46823;16510,40409;3810,30146;0,17960;4445,5773;18415,0;27305,2566;30480,3207;32385,3207;34290,0;36195,0" o:connectangles="0,0,0,0,0,0,0,0,0,0,0,0,0,0,0,0,0,0,0,0,0,0,0,0,0,0,0,0,0,0,0,0,0,0,0,0"/>
              </v:shape>
              <v:shape id="Freeform 31" o:spid="_x0000_s1052" style="position:absolute;left:54667;top:11188;width:400;height:826;visibility:visible;mso-wrap-style:square;v-text-anchor:top" coordsize="6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ygsUA&#10;AADbAAAADwAAAGRycy9kb3ducmV2LnhtbESPzWrDMBCE74W8g9hCLyWRY0MSnCghP5QWesrPA6yt&#10;je3aWhlLsd23rwqFHofZ+WZnsxtNI3rqXGVZwXwWgSDOra64UHC7vk1XIJxH1thYJgXf5GC3nTxt&#10;MNV24DP1F1+IAGGXooLS+zaV0uUlGXQz2xIH7247gz7IrpC6wyHATSPjKFpIgxWHhhJbOpaU15eH&#10;CW/MX6v3wylKdHb7irPPRZ0d97VSL8/jfg3C0+j/j//SH1pBsoTfLQE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TKCxQAAANsAAAAPAAAAAAAAAAAAAAAAAJgCAABkcnMv&#10;ZG93bnJldi54bWxQSwUGAAAAAAQABAD1AAAAigMAAAAA&#10;" path="m40,r,l40,34r22,l62,44r-22,l40,101v,6,,9,1,11c41,113,42,115,43,116v1,1,3,1,4,1c51,117,55,114,59,107r3,2c57,122,48,129,36,129v-6,,-11,-2,-15,-5c17,120,14,117,13,113v-1,-3,-1,-9,-1,-19l12,44,,44,,40c8,34,15,28,21,22,27,15,32,8,37,r3,xe" fillcolor="#272727" stroked="f" strokeweight=".05pt">
                <v:path arrowok="t" o:connecttype="custom" o:connectlocs="25810,0;25810,0;25810,21757;40005,21757;40005,28157;25810,28157;25810,64632;26455,71671;27745,74231;30326,74871;38069,68472;40005,69752;23229,82550;13550,79350;8388,72311;7743,60153;7743,28157;0,28157;0,25597;13550,14078;23874,0;25810,0" o:connectangles="0,0,0,0,0,0,0,0,0,0,0,0,0,0,0,0,0,0,0,0,0,0"/>
              </v:shape>
              <v:shape id="Freeform 32" o:spid="_x0000_s1053" style="position:absolute;left:55098;top:11385;width:521;height:61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n2MIA&#10;AADbAAAADwAAAGRycy9kb3ducmV2LnhtbERPXWvCMBR9H/gfwhX2Mmw6h1I6o4gwEAS3Wtn2eGmu&#10;TbG5KU1mu3+/PAx8PJzv1Wa0rbhR7xvHCp6TFARx5XTDtYJz+TbLQPiArLF1TAp+ycNmPXlYYa7d&#10;wAXdTqEWMYR9jgpMCF0upa8MWfSJ64gjd3G9xRBhX0vd4xDDbSvnabqUFhuODQY72hmqrqcfqwCP&#10;i+XX4uPwrussffoeS9N9loVSj9Nx+woi0Bju4n/3Xit4iWP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6fYwgAAANsAAAAPAAAAAAAAAAAAAAAAAJgCAABkcnMvZG93&#10;bnJldi54bWxQSwUGAAAAAAQABAD1AAAAhwMAAAAA&#10;" path="m39,3r,l39,24c45,15,50,8,55,5,59,2,64,,68,v4,,7,1,9,4c79,6,81,9,81,13v,5,-2,8,-4,11c75,26,73,27,69,27v-3,,-6,-1,-9,-3c58,22,56,21,56,20v-1,,-2,,-3,c51,20,50,20,48,22v-3,2,-5,5,-6,10c40,38,39,45,39,53r,21l39,80v,4,,6,,7c40,89,41,90,43,91v1,1,4,2,8,2l51,96,,96,,93c4,92,7,91,9,89v1,-2,2,-7,2,-15l11,23v,-6,-1,-9,-1,-10c9,11,8,9,7,8,6,8,4,7,,7l,3r39,xe" fillcolor="#272727" stroked="f" strokeweight=".05pt">
                <v:path arrowok="t" o:connecttype="custom" o:connectlocs="25071,1925;25071,1925;25071,15399;35356,3208;43713,0;49499,2566;52070,8341;49499,15399;44356,17324;38570,15399;35999,12832;34070,12832;30856,14116;26999,20532;25071,34006;25071,47479;25071,51329;25071,55820;27642,58387;32785,59670;32785,61595;0,61595;0,59670;5786,57104;7071,47479;7071,14757;6428,8341;4500,5133;0,4491;0,1925;25071,1925" o:connectangles="0,0,0,0,0,0,0,0,0,0,0,0,0,0,0,0,0,0,0,0,0,0,0,0,0,0,0,0,0,0,0"/>
              </v:shape>
              <v:shape id="Freeform 33" o:spid="_x0000_s1054" style="position:absolute;left:55632;top:11385;width:565;height:629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xksQA&#10;AADbAAAADwAAAGRycy9kb3ducmV2LnhtbESPQWsCMRSE74X+h/AEL0Wzq1B1NUpZKHgSqkJ7fGye&#10;u9HNy5qkuv77plDocZiZb5jVpretuJEPxrGCfJyBIK6cNlwrOB7eR3MQISJrbB2TggcF2Kyfn1ZY&#10;aHfnD7rtYy0ShEOBCpoYu0LKUDVkMYxdR5y8k/MWY5K+ltrjPcFtKydZ9iotGk4LDXZUNlRd9t9W&#10;wde1jp/52c8mVL5UJr+W23JnlBoO+rcliEh9/A//tbdawXQ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8ZLEAAAA2wAAAA8AAAAAAAAAAAAAAAAAmAIAAGRycy9k&#10;b3ducmV2LnhtbFBLBQYAAAAABAAEAPUAAACJAwAAAAA=&#10;" path="m49,83r,c37,93,27,98,18,98,13,98,8,96,5,92,1,89,,85,,79,,72,3,66,9,60,15,54,28,47,49,37r,-9c49,21,48,16,48,15,47,13,45,11,43,10,41,8,39,8,36,8v-4,,-8,1,-11,3c24,12,23,13,23,15v,1,1,3,3,5c28,23,29,26,29,28v,4,-1,6,-3,9c23,39,20,40,16,40,12,40,9,39,6,36,3,34,1,31,1,27,1,23,3,18,7,14,11,9,16,6,23,4,30,1,37,,44,v9,,16,2,21,6c70,10,74,14,75,18v1,3,2,9,2,19l77,74v,4,,7,,8c77,83,78,84,79,84v,1,1,1,2,1c83,85,84,84,86,81r3,3c86,88,82,92,79,94v-4,3,-8,4,-12,4c61,98,57,96,54,94,51,91,49,88,49,83xm49,75r,l49,44c41,49,35,54,31,59v-3,4,-4,7,-4,11c27,73,28,76,30,78v2,2,4,3,7,3c41,81,44,79,49,75xe" fillcolor="#272727" stroked="f" strokeweight=".05pt">
                <v:path arrowok="t" o:connecttype="custom" o:connectlocs="31115,53243;31115,53243;11430,62865;3175,59016;0,50677;5715,38489;31115,23735;31115,17961;30480,9622;27305,6415;22860,5132;15875,7056;14605,9622;16510,12830;18415,17961;16510,23735;10160,25659;3810,23093;635,17320;4445,8981;14605,2566;27940,0;41275,3849;47625,11547;48895,23735;48895,47469;48895,52601;50165,53884;51435,54526;54610,51960;56515,53884;50165,60299;42545,62865;34290,60299;31115,53243;31115,48111;31115,48111;31115,28225;19685,37847;17145,44904;19050,50035;23495,51960;31115,48111" o:connectangles="0,0,0,0,0,0,0,0,0,0,0,0,0,0,0,0,0,0,0,0,0,0,0,0,0,0,0,0,0,0,0,0,0,0,0,0,0,0,0,0,0,0,0"/>
                <o:lock v:ext="edit" verticies="t"/>
              </v:shape>
              <v:shape id="Freeform 34" o:spid="_x0000_s1055" style="position:absolute;left:56197;top:11137;width:324;height:864;visibility:visible;mso-wrap-style:square;v-text-anchor:top" coordsize="5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UDsAA&#10;AADbAAAADwAAAGRycy9kb3ducmV2LnhtbERPy4rCMBTdD/gP4Q64m6YWFe00ioqCqwEf4PbS3GnK&#10;NDeliVr9erMYcHk472LZ20bcqPO1YwWjJAVBXDpdc6XgfNp9zUD4gKyxcUwKHuRhuRh8FJhrd+cD&#10;3Y6hEjGEfY4KTAhtLqUvDVn0iWuJI/frOoshwq6SusN7DLeNzNJ0Ki3WHBsMtrQxVP4dr1bBZWur&#10;VX/m5zq7zK4/ZXaYT0ZGqeFnv/oGEagPb/G/e68VjOP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IUDsAAAADbAAAADwAAAAAAAAAAAAAAAACYAgAAZHJzL2Rvd25y&#10;ZXYueG1sUEsFBgAAAAAEAAQA9QAAAIUDAAAAAA==&#10;" path="m39,r,l39,116v,7,1,11,2,13c43,130,46,131,50,132r,3l,135r,-3c4,132,7,130,9,128v1,-1,2,-5,2,-12l11,19c11,13,10,9,9,7,7,5,4,4,,4l,,39,xe" fillcolor="#272727" stroked="f" strokeweight=".05pt">
                <v:path arrowok="t" o:connecttype="custom" o:connectlocs="25260,0;25260,0;25260,74206;26556,82522;32385,84441;32385,86360;0,86360;0,84441;5829,81882;7125,74206;7125,12154;5829,4478;0,2559;0,0;25260,0" o:connectangles="0,0,0,0,0,0,0,0,0,0,0,0,0,0,0"/>
              </v:shape>
              <v:shape id="Freeform 35" o:spid="_x0000_s1056" style="position:absolute;left:56559;top:11118;width:324;height:883;visibility:visible;mso-wrap-style:square;v-text-anchor:top" coordsize="5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edcQA&#10;AADbAAAADwAAAGRycy9kb3ducmV2LnhtbESPQWvCQBSE7wX/w/KE3uompYhE11AiFpEWMQ2eX7Ov&#10;2dDs25BdNf33bkHocZiZb5hVPtpOXGjwrWMF6SwBQVw73XKjoPrcPi1A+ICssXNMCn7JQ76ePKww&#10;0+7KR7qUoRERwj5DBSaEPpPS14Ys+pnriaP37QaLIcqhkXrAa4TbTj4nyVxabDkuGOypMFT/lGer&#10;IFSbY1KlXXl4+zCH99O+3H8VrVKP0/F1CSLQGP7D9/ZOK3hJ4e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XnXEAAAA2wAAAA8AAAAAAAAAAAAAAAAAmAIAAGRycy9k&#10;b3ducmV2LnhtbFBLBQYAAAAABAAEAPUAAACJAwAAAAA=&#10;" path="m26,r,c30,,34,1,37,4v3,3,4,7,4,11c41,20,39,23,36,26v-3,3,-6,5,-10,5c21,31,18,29,15,26,12,23,10,20,10,15v,-4,2,-8,5,-11c18,1,21,,26,xm40,45r,l40,119v,7,,11,2,13c43,133,46,134,51,135r,3l,138r,-3c5,135,8,133,10,131v1,-1,2,-5,2,-12l12,64c12,58,11,54,9,52,8,50,5,49,,49l,45r40,xe" fillcolor="#272727" stroked="f" strokeweight=".05pt">
                <v:path arrowok="t" o:connecttype="custom" o:connectlocs="16510,0;16510,0;23495,2558;26035,9594;22860,16630;16510,19828;9525,16630;6350,9594;9525,2558;16510,0;25400,28782;25400,28782;25400,76113;26670,84427;32385,86346;32385,88265;0,88265;0,86346;6350,83788;7620,76113;7620,40934;5715,33259;0,31340;0,28782;25400,28782" o:connectangles="0,0,0,0,0,0,0,0,0,0,0,0,0,0,0,0,0,0,0,0,0,0,0,0,0"/>
                <o:lock v:ext="edit" verticies="t"/>
              </v:shape>
              <v:shape id="Freeform 36" o:spid="_x0000_s1057" style="position:absolute;left:56915;top:11385;width:577;height:629;visibility:visible;mso-wrap-style:square;v-text-anchor:top" coordsize="9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xd8QA&#10;AADbAAAADwAAAGRycy9kb3ducmV2LnhtbESP3WrCQBSE7wXfYTkF73TT0BZJXUUEoT8Uagy9PmaP&#10;2WD2bJpdTXz7bkHwcpiZb5jFarCNuFDna8cKHmcJCOLS6ZorBcV+O52D8AFZY+OYFFzJw2o5Hi0w&#10;067nHV3yUIkIYZ+hAhNCm0npS0MW/cy1xNE7us5iiLKrpO6wj3DbyDRJXqTFmuOCwZY2hspTfrYK&#10;Prz5vq7f803xjL9fPz19lqf0oNTkYVi/ggg0hHv41n7TCp5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8XfEAAAA2wAAAA8AAAAAAAAAAAAAAAAAmAIAAGRycy9k&#10;b3ducmV2LnhtbFBLBQYAAAAABAAEAPUAAACJAwAAAAA=&#10;" path="m49,83r,c38,93,28,98,19,98,13,98,9,96,5,92,2,89,,85,,79,,72,3,66,9,60,15,54,29,47,49,37r,-9c49,21,49,16,48,15,47,13,46,11,44,10,42,8,39,8,37,8v-5,,-8,1,-11,3c24,12,23,13,23,15v,1,1,3,3,5c29,23,30,26,30,28v,4,-1,6,-4,9c24,39,21,40,17,40,13,40,9,39,6,36,3,34,2,31,2,27,2,23,4,18,8,14,11,9,17,6,24,4,30,1,37,,45,v8,,15,2,21,6c71,10,74,14,76,18v1,3,1,9,1,19l77,74v,4,,7,1,8c78,83,78,84,79,84v1,1,2,1,2,1c83,85,85,84,87,81r3,3c86,88,83,92,79,94v-3,3,-7,4,-12,4c62,98,58,96,55,94,52,91,50,88,49,83xm49,75r,l49,44c41,49,35,54,31,59v-2,4,-4,7,-4,11c27,73,29,76,31,78v1,2,4,3,7,3c41,81,45,79,49,75xe" fillcolor="#272727" stroked="f" strokeweight=".05pt">
                <v:path arrowok="t" o:connecttype="custom" o:connectlocs="31461,53243;31461,53243;12199,62865;3210,59016;0,50677;5779,38489;31461,23735;31461,17961;30819,9622;28250,6415;23756,5132;16693,7056;14767,9622;16693,12830;19262,17961;16693,23735;10915,25659;3852,23093;1284,17320;5136,8981;15409,2566;28893,0;42376,3849;48796,11547;49438,23735;49438,47469;50080,52601;50722,53884;52007,54526;55859,51960;57785,53884;50722,60299;43018,62865;35313,60299;31461,53243;31461,48111;31461,48111;31461,28225;19904,37847;17336,44904;19904,50035;24398,51960;31461,48111" o:connectangles="0,0,0,0,0,0,0,0,0,0,0,0,0,0,0,0,0,0,0,0,0,0,0,0,0,0,0,0,0,0,0,0,0,0,0,0,0,0,0,0,0,0,0"/>
                <o:lock v:ext="edit" verticies="t"/>
              </v:shape>
              <v:shape id="Freeform 37" o:spid="_x0000_s1058" style="position:absolute;left:57492;top:11385;width:648;height:61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RfcQA&#10;AADbAAAADwAAAGRycy9kb3ducmV2LnhtbESP3YrCMBSE74V9h3AWvJE19QeRapSyICt4U6sPcGjO&#10;tnWbk9pkbX17IwheDjPzDbPe9qYWN2pdZVnBZByBIM6trrhQcD7tvpYgnEfWWFsmBXdysN18DNYY&#10;a9vxkW6ZL0SAsItRQel9E0vp8pIMurFtiIP3a1uDPsi2kLrFLsBNLadRtJAGKw4LJTb0XVL+l/0b&#10;BT/phdP+ME+uSSq79HgaXZf3kVLDzz5ZgfDU+3f41d5rBfMZPL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0X3EAAAA2wAAAA8AAAAAAAAAAAAAAAAAmAIAAGRycy9k&#10;b3ducmV2LnhtbFBLBQYAAAAABAAEAPUAAACJAwAAAAA=&#10;" path="m38,3r,l38,15c43,10,47,6,52,4,56,1,61,,66,v6,,11,2,15,5c85,9,88,13,89,18v1,4,1,11,1,22l90,76v,7,1,12,2,13c94,91,96,92,101,93r,3l53,96r,-3c57,92,59,91,61,88v1,-1,2,-5,2,-12l63,34c63,27,62,22,62,20,61,18,60,16,59,15,57,14,56,14,54,14v-6,,-11,4,-16,12l38,76v,7,,11,2,13c41,91,44,92,47,93r,3l,96,,93c4,92,7,91,8,89v1,-2,2,-6,2,-13l10,23c10,16,9,12,8,10,7,8,4,7,,7l,3r38,xe" fillcolor="#272727" stroked="f" strokeweight=".05pt">
                <v:path arrowok="t" o:connecttype="custom" o:connectlocs="24369,1925;24369,1925;24369,9624;33347,2566;42325,0;51944,3208;57075,11549;57716,25665;57716,48763;58998,57104;64770,59670;64770,61595;33988,61595;33988,59670;39119,56462;40401,48763;40401,21815;39760,12832;37836,9624;34630,8983;24369,16682;24369,48763;25651,57104;30140,59670;30140,61595;0,61595;0,59670;5130,57104;6413,48763;6413,14757;5130,6416;0,4491;0,1925;24369,1925" o:connectangles="0,0,0,0,0,0,0,0,0,0,0,0,0,0,0,0,0,0,0,0,0,0,0,0,0,0,0,0,0,0,0,0,0,0"/>
              </v:shape>
              <v:shape id="Freeform 38" o:spid="_x0000_s1059" style="position:absolute;left:58432;top:11137;width:781;height:864;visibility:visible;mso-wrap-style:square;v-text-anchor:top" coordsize="12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kIcQA&#10;AADbAAAADwAAAGRycy9kb3ducmV2LnhtbESP0WrCQBRE3wv+w3IFX4putCoSXcVKCn0pavQDLtlr&#10;EszeDbvbGP++Wyj0cZiZM8xm15tGdOR8bVnBdJKAIC6srrlUcL18jFcgfEDW2FgmBU/ysNsOXjaY&#10;avvgM3V5KEWEsE9RQRVCm0rpi4oM+oltiaN3s85giNKVUjt8RLhp5CxJltJgzXGhwpYOFRX3/Nso&#10;eD12Xycusutz0c2m2ZvL8uV7otRo2O/XIAL14T/81/7UCuZ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ZCHEAAAA2wAAAA8AAAAAAAAAAAAAAAAAmAIAAGRycy9k&#10;b3ducmV2LnhtbFBLBQYAAAAABAAEAPUAAACJAwAAAAA=&#10;" path="m121,r,l121,37r-3,c115,28,113,22,110,18v-2,-3,-6,-6,-10,-8c97,8,93,8,87,8l76,8r,104c76,119,77,123,78,125v,2,2,3,4,5c84,131,87,132,91,132r5,l96,135r-71,l25,132r4,c33,132,36,131,39,130v2,-1,3,-3,4,-5c44,123,44,119,44,112l44,8,34,8v-9,,-15,2,-20,6c9,19,5,27,3,37l,37,,,121,xe" fillcolor="#272727" stroked="f" strokeweight=".05pt">
                <v:path arrowok="t" o:connecttype="custom" o:connectlocs="78105,0;78105,0;78105,23669;76169,23669;71005,11515;64550,6397;56158,5118;49058,5118;49058,71647;50349,79963;52931,83161;58740,84441;61968,84441;61968,86360;16137,86360;16137,84441;18719,84441;25174,83161;27756,79963;28402,71647;28402,5118;21947,5118;9037,8956;1936,23669;0,23669;0,0;78105,0" o:connectangles="0,0,0,0,0,0,0,0,0,0,0,0,0,0,0,0,0,0,0,0,0,0,0,0,0,0,0"/>
              </v:shape>
              <v:shape id="Freeform 39" o:spid="_x0000_s1060" style="position:absolute;left:59182;top:11385;width:577;height:629;visibility:visible;mso-wrap-style:square;v-text-anchor:top" coordsize="9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pA8MA&#10;AADbAAAADwAAAGRycy9kb3ducmV2LnhtbESPQWvCQBSE70L/w/IK3nSjaCnRVUQotIrQptLzM/vM&#10;BrNv0+xq4r93BcHjMDPfMPNlZytxocaXjhWMhgkI4tzpkgsF+9+PwTsIH5A1Vo5JwZU8LBcvvTmm&#10;2rX8Q5csFCJC2KeowIRQp1L63JBFP3Q1cfSOrrEYomwKqRtsI9xWcpwkb9JiyXHBYE1rQ/kpO1sF&#10;G2++r6uvbL2f4v/ur6VtfhoflOq/dqsZiEBdeIYf7U+tYDK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5pA8MAAADbAAAADwAAAAAAAAAAAAAAAACYAgAAZHJzL2Rv&#10;d25yZXYueG1sUEsFBgAAAAAEAAQA9QAAAIgDAAAAAA==&#10;" path="m49,83r,c38,93,28,98,19,98,14,98,9,96,6,92,2,89,,85,,79,,72,3,66,9,60,16,54,29,47,49,37r,-9c49,21,49,16,48,15v,-2,-2,-4,-4,-5c42,8,39,8,37,8v-5,,-8,1,-11,3c24,12,24,13,24,15v,1,,3,2,5c29,23,30,26,30,28v,4,-1,6,-4,9c24,39,21,40,17,40,13,40,9,39,6,36,4,34,2,31,2,27,2,23,4,18,8,14,12,9,17,6,24,4,31,1,38,,45,v9,,16,2,21,6c71,10,74,14,76,18v1,3,1,9,1,19l77,74v,4,,7,1,8c78,83,79,84,79,84v1,1,2,1,3,1c83,85,85,84,87,81r3,3c87,88,83,92,80,94v-4,3,-8,4,-13,4c62,98,58,96,55,94,52,91,50,88,49,83xm49,75r,l49,44c41,49,35,54,32,59v-3,4,-4,7,-4,11c28,73,29,76,31,78v2,2,4,3,7,3c41,81,45,79,49,75xe" fillcolor="#272727" stroked="f" strokeweight=".05pt">
                <v:path arrowok="t" o:connecttype="custom" o:connectlocs="31461,53243;31461,53243;12199,62865;3852,59016;0,50677;5779,38489;31461,23735;31461,17961;30819,9622;28250,6415;23756,5132;16693,7056;15409,9622;16693,12830;19262,17961;16693,23735;10915,25659;3852,23093;1284,17320;5136,8981;15409,2566;28893,0;42376,3849;48796,11547;49438,23735;49438,47469;50080,52601;50722,53884;52649,54526;55859,51960;57785,53884;51364,60299;43018,62865;35313,60299;31461,53243;31461,48111;31461,48111;31461,28225;20546,37847;17978,44904;19904,50035;24398,51960;31461,48111" o:connectangles="0,0,0,0,0,0,0,0,0,0,0,0,0,0,0,0,0,0,0,0,0,0,0,0,0,0,0,0,0,0,0,0,0,0,0,0,0,0,0,0,0,0,0"/>
                <o:lock v:ext="edit" verticies="t"/>
              </v:shape>
              <v:shape id="Freeform 40" o:spid="_x0000_s1061" style="position:absolute;left:59772;top:11410;width:603;height:591;visibility:visible;mso-wrap-style:square;v-text-anchor:top" coordsize="9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5WsUA&#10;AADbAAAADwAAAGRycy9kb3ducmV2LnhtbESPQWvCQBSE70L/w/IKvZmNrUiJrsEIBYs9qK0Hb8/s&#10;a5KafRuz25j+e1cQehxm5htmlvamFh21rrKsYBTFIIhzqysuFHx9vg1fQTiPrLG2TAr+yEE6fxjM&#10;MNH2wlvqdr4QAcIuQQWl900ipctLMugi2xAH79u2Bn2QbSF1i5cAN7V8juOJNFhxWCixoWVJ+Wn3&#10;axTY9x9nXs6bdddjRvJ4yOU++1Dq6bFfTEF46v1/+N5eaQXjCd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7laxQAAANsAAAAPAAAAAAAAAAAAAAAAAJgCAABkcnMv&#10;ZG93bnJldi54bWxQSwUGAAAAAAQABAD1AAAAigMAAAAA&#10;" path="m57,36r,l73,67v6,11,10,17,14,20c88,89,91,90,94,90r,3l42,93r,-3c46,89,49,89,50,88v1,-1,1,-2,1,-3c51,83,50,80,48,76l40,61,33,71v-3,5,-5,8,-5,8c27,81,27,82,27,83v,1,,3,1,4c28,88,29,88,30,89v1,,3,1,6,1l36,93,,93,,90v4,,9,-2,12,-4c16,83,22,77,29,66l36,55,20,25c15,16,11,10,9,7,6,5,3,4,,4l,,52,r,4l49,4,44,6v-1,,-1,1,-1,2c43,9,43,10,43,11v1,,2,2,3,5l53,30r4,-5c63,17,65,12,65,9v,-1,,-2,-2,-3c62,5,60,4,57,4l57,,90,r,4c86,4,82,5,79,7v-4,3,-8,7,-12,14l57,36xe" fillcolor="#272727" stroked="f" strokeweight=".05pt">
                <v:path arrowok="t" o:connecttype="custom" o:connectlocs="36580,22860;36580,22860;46848,42545;55833,55245;60325,57150;60325,59055;26954,59055;26954,57150;32088,55880;32730,53975;30804,48260;25670,38735;21178,45085;17969,50165;17327,52705;17969,55245;19253,56515;23103,57150;23103,59055;0,59055;0,57150;7701,54610;18611,41910;23103,34925;12835,15875;5776,4445;0,2540;0,0;33371,0;33371,2540;31446,2540;28237,3810;27595,5080;27595,6985;29521,10160;34013,19050;36580,15875;41714,5715;40431,3810;36580,2540;36580,0;57758,0;57758,2540;50699,4445;42998,13335;36580,22860" o:connectangles="0,0,0,0,0,0,0,0,0,0,0,0,0,0,0,0,0,0,0,0,0,0,0,0,0,0,0,0,0,0,0,0,0,0,0,0,0,0,0,0,0,0,0,0,0,0"/>
              </v:shape>
              <v:shape id="Freeform 41" o:spid="_x0000_s1062" style="position:absolute;left:60401;top:11385;width:578;height:629;visibility:visible;mso-wrap-style:square;v-text-anchor:top" coordsize="9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S78QA&#10;AADbAAAADwAAAGRycy9kb3ducmV2LnhtbESPQWvCQBSE7wX/w/KE3upGqVpSVxFBqIrQRun5NfvM&#10;BrNvY3Zr4r93hUKPw8x8w8wWna3ElRpfOlYwHCQgiHOnSy4UHA/rlzcQPiBrrByTght5WMx7TzNM&#10;tWv5i65ZKESEsE9RgQmhTqX0uSGLfuBq4uidXGMxRNkUUjfYRrit5ChJJtJiyXHBYE0rQ/k5+7UK&#10;tt583pabbHUc42X/3dIuP49+lHrud8t3EIG68B/+a39oBa9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Uu/EAAAA2wAAAA8AAAAAAAAAAAAAAAAAmAIAAGRycy9k&#10;b3ducmV2LnhtbFBLBQYAAAAABAAEAPUAAACJAwAAAAA=&#10;" path="m50,83r,c38,93,28,98,19,98,14,98,9,96,6,92,2,89,,85,,79,,72,3,66,10,60,16,54,29,47,50,37r,-9c50,21,49,16,48,15v,-2,-2,-4,-4,-5c42,8,40,8,37,8v-4,,-8,1,-11,3c24,12,24,13,24,15v,1,1,3,2,5c29,23,30,26,30,28v,4,-1,6,-3,9c24,39,21,40,17,40,13,40,9,39,6,36,4,34,2,31,2,27,2,23,4,18,8,14,12,9,17,6,24,4,31,1,38,,45,v9,,16,2,21,6c71,10,74,14,76,18v1,3,1,9,1,19l77,74v,4,1,7,1,8c78,83,79,84,79,84v1,1,2,1,3,1c83,85,85,84,87,81r3,3c87,88,83,92,80,94v-4,3,-8,4,-12,4c62,98,58,96,55,94,52,91,50,88,50,83xm50,75r,l50,44c42,49,36,54,32,59v-3,4,-4,7,-4,11c28,73,29,76,31,78v2,2,4,3,7,3c41,81,45,79,50,75xe" fillcolor="#272727" stroked="f" strokeweight=".05pt">
                <v:path arrowok="t" o:connecttype="custom" o:connectlocs="32103,53243;32103,53243;12199,62865;3852,59016;0,50677;6421,38489;32103,23735;32103,17961;30819,9622;28250,6415;23756,5132;16693,7056;15409,9622;16693,12830;19262,17961;17336,23735;10915,25659;3852,23093;1284,17320;5136,8981;15409,2566;28893,0;42376,3849;48796,11547;49438,23735;49438,47469;50080,52601;50722,53884;52649,54526;55859,51960;57785,53884;51364,60299;43660,62865;35313,60299;32103,53243;32103,48111;32103,48111;32103,28225;20546,37847;17978,44904;19904,50035;24398,51960;32103,48111" o:connectangles="0,0,0,0,0,0,0,0,0,0,0,0,0,0,0,0,0,0,0,0,0,0,0,0,0,0,0,0,0,0,0,0,0,0,0,0,0,0,0,0,0,0,0"/>
                <o:lock v:ext="edit" verticies="t"/>
              </v:shape>
              <v:shape id="Freeform 42" o:spid="_x0000_s1063" style="position:absolute;left:60972;top:11188;width:394;height:826;visibility:visible;mso-wrap-style:square;v-text-anchor:top" coordsize="6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VjcUA&#10;AADbAAAADwAAAGRycy9kb3ducmV2LnhtbESPwWrCQBCG74LvsIzQi9SNVqSkriFaSguetD7AJDtN&#10;0mRnQ3bV9O07h0KPwz//N99ss9F16kZDaDwbWC4SUMSltw1XBi6fb4/PoEJEtth5JgM/FCDbTSdb&#10;TK2/84lu51gpgXBI0UAdY59qHcqaHIaF74kl+/KDwyjjUGk74F3grtOrJNlohw3LhRp7OtRUtuer&#10;E43lvHnfvyZPtrh8r4rjpi0OeWvMw2zMX0BFGuP/8l/7wxpYi6z8IgD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NWNxQAAANsAAAAPAAAAAAAAAAAAAAAAAJgCAABkcnMv&#10;ZG93bnJldi54bWxQSwUGAAAAAAQABAD1AAAAigMAAAAA&#10;" path="m40,r,l40,34r22,l62,44r-22,l40,101v,6,,9,1,11c41,113,42,115,44,116v1,1,2,1,3,1c51,117,55,114,59,107r3,2c57,122,48,129,36,129v-6,,-11,-2,-15,-5c17,120,14,117,13,113v,-3,-1,-9,-1,-19l12,44,,44,,40c8,34,16,28,21,22,27,15,32,8,37,r3,xe" fillcolor="#272727" stroked="f" strokeweight=".05pt">
                <v:path arrowok="t" o:connecttype="custom" o:connectlocs="25400,0;25400,0;25400,21757;39370,21757;39370,28157;25400,28157;25400,64632;26035,71671;27940,74231;29845,74871;37465,68472;39370,69752;22860,82550;13335,79350;8255,72311;7620,60153;7620,28157;0,28157;0,25597;13335,14078;23495,0;25400,0" o:connectangles="0,0,0,0,0,0,0,0,0,0,0,0,0,0,0,0,0,0,0,0,0,0"/>
              </v:shape>
              <v:shape id="Freeform 43" o:spid="_x0000_s1064" style="position:absolute;left:61429;top:11118;width:318;height:883;visibility:visible;mso-wrap-style:square;v-text-anchor:top" coordsize="5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7icMA&#10;AADbAAAADwAAAGRycy9kb3ducmV2LnhtbESPQWvCQBSE7wX/w/KE3upGDVWjawgBi8dWS8+P7DMJ&#10;Zt+G7JpEf71bKPQ4zMw3zC4dTSN66lxtWcF8FoEgLqyuuVTwfT68rUE4j6yxsUwK7uQg3U9edpho&#10;O/AX9SdfigBhl6CCyvs2kdIVFRl0M9sSB+9iO4M+yK6UusMhwE0jF1H0Lg3WHBYqbCmvqLiebkbB&#10;OYuun+tb4/PHvV8dlh/x8cfESr1Ox2wLwtPo/8N/7aNWEG/g90v4AX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7icMAAADbAAAADwAAAAAAAAAAAAAAAACYAgAAZHJzL2Rv&#10;d25yZXYueG1sUEsFBgAAAAAEAAQA9QAAAIgDAAAAAA==&#10;" path="m25,r,c29,,33,1,36,4v3,3,4,7,4,11c40,20,39,23,36,26v-3,3,-7,5,-11,5c20,31,17,29,14,26,11,23,9,20,9,15,9,11,11,7,14,4,17,1,20,,25,xm39,45r,l39,119v,7,,11,2,13c42,133,45,134,50,135r,3l,138r,-3c4,135,7,133,9,131v1,-1,2,-5,2,-12l11,64c11,58,10,54,8,52,7,50,4,49,,49l,45r39,xe" fillcolor="#272727" stroked="f" strokeweight=".05pt">
                <v:path arrowok="t" o:connecttype="custom" o:connectlocs="15875,0;15875,0;22860,2558;25400,9594;22860,16630;15875,19828;8890,16630;5715,9594;8890,2558;15875,0;24765,28782;24765,28782;24765,76113;26035,84427;31750,86346;31750,88265;0,88265;0,86346;5715,83788;6985,76113;6985,40934;5080,33259;0,31340;0,28782;24765,28782" o:connectangles="0,0,0,0,0,0,0,0,0,0,0,0,0,0,0,0,0,0,0,0,0,0,0,0,0"/>
                <o:lock v:ext="edit" verticies="t"/>
              </v:shape>
              <v:shape id="Freeform 44" o:spid="_x0000_s1065" style="position:absolute;left:61766;top:11385;width:565;height:635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KIr4A&#10;AADbAAAADwAAAGRycy9kb3ducmV2LnhtbERPy4rCMBTdC/5DuANuRNMRfNAxig8Et9Zu3F2aO03H&#10;5qY0mVr/3iwEl4fzXm97W4uOWl85VvA9TUAQF05XXCrIr6fJCoQPyBprx6TgSR62m+Fgjal2D75Q&#10;l4VSxBD2KSowITSplL4wZNFPXUMcuV/XWgwRtqXULT5iuK3lLEkW0mLFscFgQwdDxT37twrkLoz9&#10;8XTbd7zsk9z83XVGuVKjr373AyJQHz7it/usFczj+vgl/g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XCiK+AAAA2wAAAA8AAAAAAAAAAAAAAAAAmAIAAGRycy9kb3ducmV2&#10;LnhtbFBLBQYAAAAABAAEAPUAAACDAwAAAAA=&#10;" path="m44,r,c52,,60,2,67,7v7,4,12,10,15,17c86,32,88,41,88,50v,13,-3,24,-10,33c70,94,58,99,44,99,30,99,19,94,12,84,4,74,,63,,50,,37,4,25,12,15,20,5,30,,44,xm44,7r,c41,7,38,9,35,11v-2,3,-4,8,-4,15c30,34,30,44,30,58v,7,,14,1,20c32,82,33,86,36,89v2,2,5,3,8,3c47,92,49,91,51,90v3,-3,5,-6,6,-10c58,74,59,61,59,42,59,31,58,23,57,19,55,14,54,11,51,9,49,8,47,7,44,7xe" fillcolor="#272727" stroked="f" strokeweight=".05pt">
                <v:path arrowok="t" o:connecttype="custom" o:connectlocs="28258,0;28258,0;43028,4490;52662,15394;56515,32071;50093,53237;28258,63500;7707,53879;0,32071;7707,9621;28258,0;28258,4490;28258,4490;22478,7056;19909,16677;19266,37202;19909,50030;23120,57086;28258,59010;32753,57727;36606,51313;37891,26939;36606,12187;32753,5773;28258,4490" o:connectangles="0,0,0,0,0,0,0,0,0,0,0,0,0,0,0,0,0,0,0,0,0,0,0,0,0"/>
                <o:lock v:ext="edit" verticies="t"/>
              </v:shape>
              <v:shape id="Freeform 45" o:spid="_x0000_s1066" style="position:absolute;left:62369;top:11385;width:648;height:61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8TMUA&#10;AADbAAAADwAAAGRycy9kb3ducmV2LnhtbESP0WqDQBRE3wv9h+UW+hLqmpKGYFxFCqGFvhiTD7i4&#10;t2rq3jXuJpq/7wYKfRxm5gyT5rPpxZVG11lWsIxiEMS11R03Co6H3csGhPPIGnvLpOBGDvLs8SHF&#10;RNuJ93StfCMChF2CClrvh0RKV7dk0EV2IA7etx0N+iDHRuoRpwA3vXyN47U02HFYaHGg95bqn+pi&#10;FHyUJy7nr1VxLko5lfvD4ry5LZR6fpqLLQhPs/8P/7U/tYK3Jd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3xMxQAAANsAAAAPAAAAAAAAAAAAAAAAAJgCAABkcnMv&#10;ZG93bnJldi54bWxQSwUGAAAAAAQABAD1AAAAigMAAAAA&#10;" path="m38,3r,l38,15c43,10,47,6,52,4,56,1,61,,66,v6,,11,2,15,5c85,9,88,13,89,18v1,4,2,11,2,22l91,76v,7,,12,2,13c94,91,97,92,101,93r,3l53,96r,-3c57,92,60,91,61,88v1,-1,2,-5,2,-12l63,34c63,27,62,22,62,20,61,18,60,16,59,15,57,14,56,14,54,14v-6,,-11,4,-16,12l38,76v,7,1,11,2,13c41,91,44,92,47,93r,3l,96,,93c4,92,7,91,8,89v1,-2,2,-6,2,-13l10,23c10,16,9,12,8,10,7,8,4,7,,7l,3r38,xe" fillcolor="#272727" stroked="f" strokeweight=".05pt">
                <v:path arrowok="t" o:connecttype="custom" o:connectlocs="24369,1925;24369,1925;24369,9624;33347,2566;42325,0;51944,3208;57075,11549;58357,25665;58357,48763;59640,57104;64770,59670;64770,61595;33988,61595;33988,59670;39119,56462;40401,48763;40401,21815;39760,12832;37836,9624;34630,8983;24369,16682;24369,48763;25651,57104;30140,59670;30140,61595;0,61595;0,59670;5130,57104;6413,48763;6413,14757;5130,6416;0,4491;0,1925;24369,1925" o:connectangles="0,0,0,0,0,0,0,0,0,0,0,0,0,0,0,0,0,0,0,0,0,0,0,0,0,0,0,0,0,0,0,0,0,0"/>
              </v:shape>
              <v:shape id="Freeform 46" o:spid="_x0000_s1067" style="position:absolute;left:63334;top:11118;width:921;height:902;visibility:visible;mso-wrap-style:square;v-text-anchor:top" coordsize="14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hTsYA&#10;AADbAAAADwAAAGRycy9kb3ducmV2LnhtbESPzWrDMBCE74W8g9hCLyWRY2gITmRTQgIl9JIfCr0t&#10;1tYytVaOpdpOn74qBHIcZuYbZl2MthE9db52rGA+S0AQl07XXCk4n3bTJQgfkDU2jknBlTwU+eRh&#10;jZl2Ax+oP4ZKRAj7DBWYENpMSl8asuhnriWO3pfrLIYou0rqDocIt41Mk2QhLdYcFwy2tDFUfh9/&#10;rILLXNfu93P/vk3754/T1R82+8Eo9fQ4vq5ABBrDPXxrv2kFLyn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hTsYAAADbAAAADwAAAAAAAAAAAAAAAACYAgAAZHJz&#10;L2Rvd25yZXYueG1sUEsFBgAAAAAEAAQA9QAAAIsDAAAAAA==&#10;" path="m71,1r,c93,,110,7,124,20v13,13,20,30,20,50c144,87,139,102,129,115v-13,18,-32,26,-56,26c48,141,30,133,16,117,6,104,,88,,70,,50,7,33,21,20,35,7,51,,71,1xm73,7r,c60,7,51,14,44,26,39,37,36,52,36,71v,23,5,40,13,51c54,130,62,134,72,134v7,,13,-2,18,-5c95,125,100,118,103,109v4,-10,5,-22,5,-37c108,54,106,41,103,32,100,23,96,17,90,13,85,9,79,7,73,7xe" fillcolor="#272727" stroked="f" strokeweight=".05pt">
                <v:path arrowok="t" o:connecttype="custom" o:connectlocs="45398,640;45398,640;79287,12790;92075,44765;82484,73543;46677,90170;10231,74822;0,44765;13428,12790;45398,640;46677,4477;46677,4477;28134,16627;23019,45405;31331,78019;46038,85693;57547,82496;65859,69706;69056,46044;65859,20464;57547,8314;46677,4477" o:connectangles="0,0,0,0,0,0,0,0,0,0,0,0,0,0,0,0,0,0,0,0,0,0"/>
                <o:lock v:ext="edit" verticies="t"/>
              </v:shape>
              <v:shape id="Freeform 47" o:spid="_x0000_s1068" style="position:absolute;left:64293;top:11118;width:489;height:883;visibility:visible;mso-wrap-style:square;v-text-anchor:top" coordsize="7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+C8QA&#10;AADbAAAADwAAAGRycy9kb3ducmV2LnhtbESPQWvCQBSE7wX/w/IEb3VTRSmpq6ggVGiEJD30+Mg+&#10;k9Ds27C7TdJ/3y0Uehxm5htmd5hMJwZyvrWs4GmZgCCurG65VvBeXh6fQfiArLGzTAq+ycNhP3vY&#10;YartyDkNRahFhLBPUUETQp9K6auGDPql7Ymjd7fOYIjS1VI7HCPcdHKVJFtpsOW40GBP54aqz+LL&#10;KMjuEzn3trl9nLIq7698vJZZrdRiPh1fQASawn/4r/2qFWzW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/gvEAAAA2wAAAA8AAAAAAAAAAAAAAAAAmAIAAGRycy9k&#10;b3ducmV2LnhtbFBLBQYAAAAABAAEAPUAAACJAwAAAAA=&#10;" path="m41,55r,l41,120v,6,1,10,2,11c45,134,49,135,55,135r,3l,138r,-3c4,135,7,134,9,133v2,-1,3,-2,3,-3c13,128,13,125,13,120r,-65l,55,,45r13,l13,38r,-5c13,24,17,16,24,9,31,3,40,,52,v9,,15,1,19,4c74,8,76,11,76,15v,3,-1,5,-3,7c70,25,67,26,63,26v-3,,-6,-1,-8,-3c53,21,52,19,52,17v,-1,,-2,,-4c53,12,53,11,53,10,53,9,52,8,52,7,50,6,49,6,48,6v-2,,-4,,-5,2c42,10,41,12,41,16r,17l41,45r14,l55,55r-14,xe" fillcolor="#272727" stroked="f" strokeweight=".05pt">
                <v:path arrowok="t" o:connecttype="custom" o:connectlocs="26378,35178;26378,35178;26378,76752;27664,83788;35385,86346;35385,88265;0,88265;0,86346;5790,85067;7720,83148;8364,76752;8364,35178;0,35178;0,28782;8364,28782;8364,24305;8364,21107;15441,5756;33454,0;45678,2558;48895,9594;46965,14071;40531,16630;35385,14711;33454,10873;33454,8315;34098,6396;33454,4477;30881,3838;27664,5117;26378,10234;26378,21107;26378,28782;35385,28782;35385,35178;26378,35178" o:connectangles="0,0,0,0,0,0,0,0,0,0,0,0,0,0,0,0,0,0,0,0,0,0,0,0,0,0,0,0,0,0,0,0,0,0,0,0"/>
              </v:shape>
              <v:shape id="Freeform 48" o:spid="_x0000_s1069" style="position:absolute;left:64725;top:11118;width:667;height:883;visibility:visible;mso-wrap-style:square;v-text-anchor:top" coordsize="10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IUsYA&#10;AADbAAAADwAAAGRycy9kb3ducmV2LnhtbESPQWvCQBSE7wX/w/IEL6KbSBWbuooUCvHQQ60evL1k&#10;X7Op2bcxu2r677uFQo/DzHzDrDa9bcSNOl87VpBOExDEpdM1VwoOH6+TJQgfkDU2jknBN3nYrAcP&#10;K8y0u/M73fahEhHCPkMFJoQ2k9KXhiz6qWuJo/fpOoshyq6SusN7hNtGzpJkIS3WHBcMtvRiqDzv&#10;r1bB0eWnYlxv8yJPL7sifdPyyzwpNRr222cQgfrwH/5r51rB/BF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QIUsYAAADbAAAADwAAAAAAAAAAAAAAAACYAgAAZHJz&#10;L2Rvd25yZXYueG1sUEsFBgAAAAAEAAQA9QAAAIsDAAAAAA==&#10;" path="m39,45r,l93,45r,74c93,125,94,129,95,131v1,2,4,3,9,4l104,138r-49,l55,135v4,-1,7,-2,9,-5c65,129,65,125,65,119r,-64l39,55r,64c39,125,39,128,40,130v2,2,5,4,9,5l49,138,,138r,-3c5,135,8,133,10,131v1,-2,1,-6,1,-12l11,55,,55,,45r11,c11,35,13,27,16,20,19,14,25,9,32,5,40,2,48,,58,v6,,12,1,17,2c80,4,83,7,86,10v2,2,3,5,3,8c89,22,88,24,85,27v-2,2,-6,4,-10,4c71,31,68,30,66,28,64,26,62,24,62,21v,-2,1,-4,2,-5c66,14,66,12,66,11v,-1,,-2,-1,-3c63,7,60,6,56,6,52,6,48,7,46,9v-3,2,-5,4,-6,8c39,19,39,24,39,32r,13xe" fillcolor="#272727" stroked="f" strokeweight=".05pt">
                <v:path arrowok="t" o:connecttype="custom" o:connectlocs="25003,28782;25003,28782;59623,28782;59623,76113;60905,83788;66675,86346;66675,88265;35261,88265;35261,86346;41031,83148;41672,76113;41672,35178;25003,35178;25003,76113;25644,83148;31414,86346;31414,88265;0,88265;0,86346;6411,83788;7052,76113;7052,35178;0,35178;0,28782;7052,28782;10258,12792;20515,3198;37184,0;48083,1279;55135,6396;57058,11513;54494,17269;48083,19828;42313,17909;39749,13432;41031,10234;42313,7036;41672,5117;35902,3838;29491,5756;25644,10873;25003,20467;25003,28782" o:connectangles="0,0,0,0,0,0,0,0,0,0,0,0,0,0,0,0,0,0,0,0,0,0,0,0,0,0,0,0,0,0,0,0,0,0,0,0,0,0,0,0,0,0,0"/>
              </v:shape>
              <v:shape id="Freeform 49" o:spid="_x0000_s1070" style="position:absolute;left:65405;top:11385;width:501;height:635;visibility:visible;mso-wrap-style:square;v-text-anchor:top" coordsize="7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CHsQA&#10;AADbAAAADwAAAGRycy9kb3ducmV2LnhtbESP3WrCQBSE7wu+w3IE7+pGIVaiq4jgz4UtbfQBDtlj&#10;Npg9G7KrRp/eLRR6OczMN8x82dla3Kj1lWMFo2ECgrhwuuJSwem4eZ+C8AFZY+2YFDzIw3LRe5tj&#10;pt2df+iWh1JECPsMFZgQmkxKXxiy6IeuIY7e2bUWQ5RtKXWL9wi3tRwnyURarDguGGxobai45Fer&#10;4PJl9rjz20+XPj/yQ7opD9XoW6lBv1vNQATqwn/4r73XCtIU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Qh7EAAAA2wAAAA8AAAAAAAAAAAAAAAAAmAIAAGRycy9k&#10;b3ducmV2LnhtbFBLBQYAAAAABAAEAPUAAACJAwAAAAA=&#10;" path="m75,72r,l78,75c74,83,68,89,61,93v-6,4,-13,6,-20,6c28,99,18,94,11,85,3,76,,64,,51,,38,3,27,10,18,18,6,29,,44,v9,,17,3,23,7c72,12,75,18,75,24v,4,-1,7,-3,9c69,35,66,36,63,36v-4,,-8,-1,-10,-4c50,30,49,25,48,18v,-4,-1,-7,-3,-8c44,8,42,7,40,7v-3,,-6,2,-8,5c28,17,27,25,27,36v,9,1,17,4,25c34,69,37,75,42,79v4,3,8,4,13,4c58,83,62,82,64,81v3,-2,7,-4,11,-9xe" fillcolor="#272727" stroked="f" strokeweight=".05pt">
                <v:path arrowok="t" o:connecttype="custom" o:connectlocs="48236,46182;48236,46182;50165,48106;39232,59652;26369,63500;7075,54520;0,32712;6431,11545;28298,0;43090,4490;48236,15394;46306,21167;40518,23091;34086,20525;30871,11545;28941,6414;25726,4490;20581,7697;17365,23091;19937,39126;27012,50672;35373,53237;41161,51955;48236,46182" o:connectangles="0,0,0,0,0,0,0,0,0,0,0,0,0,0,0,0,0,0,0,0,0,0,0,0"/>
              </v:shape>
              <v:shape id="Freeform 50" o:spid="_x0000_s1071" style="position:absolute;left:65944;top:11385;width:496;height:635;visibility:visible;mso-wrap-style:square;v-text-anchor:top" coordsize="7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cacQA&#10;AADbAAAADwAAAGRycy9kb3ducmV2LnhtbESP0WrCQBRE34X+w3ILvpmNhWhJXaUUrD6o2LQfcMne&#10;ZoPZuyG7avTrXUHwcZiZM8xs0dtGnKjztWMF4yQFQVw6XXOl4O93OXoH4QOyxsYxKbiQh8X8ZTDD&#10;XLsz/9CpCJWIEPY5KjAhtLmUvjRk0SeuJY7ev+sshii7SuoOzxFuG/mWphNpsea4YLClL0PloTha&#10;BYedWePKf29ddp0Wm2xZberxXqnha//5ASJQH57hR3utFWQ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3GnEAAAA2wAAAA8AAAAAAAAAAAAAAAAAmAIAAGRycy9k&#10;b3ducmV2LnhtbFBLBQYAAAAABAAEAPUAAACJAwAAAAA=&#10;" path="m78,46r,l27,46v1,13,4,22,10,30c42,81,47,84,54,84v4,,7,-1,10,-3c68,78,71,74,75,69r3,2c73,81,68,88,62,93v-7,4,-14,6,-22,6c26,99,16,94,9,83,3,75,,64,,51,,36,4,23,13,14,21,5,31,,42,,52,,60,4,67,12v7,8,11,19,11,34xm54,40r,c54,29,53,22,52,18,51,14,49,11,47,8,45,7,43,7,41,7v-3,,-6,1,-9,5c29,18,27,26,27,36r,4l54,40xe" fillcolor="#272727" stroked="f" strokeweight=".05pt">
                <v:path arrowok="t" o:connecttype="custom" o:connectlocs="49530,29505;49530,29505;17145,29505;23495,48747;34290,53879;40640,51955;47625,44258;49530,45540;39370,59652;25400,63500;5715,53237;0,32712;8255,8980;26670,0;42545,7697;49530,29505;34290,25657;34290,25657;33020,11545;29845,5131;26035,4490;20320,7697;17145,23091;17145,25657;34290,25657" o:connectangles="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70A"/>
    <w:multiLevelType w:val="hybridMultilevel"/>
    <w:tmpl w:val="1568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615"/>
    <w:multiLevelType w:val="multilevel"/>
    <w:tmpl w:val="35AC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560E7"/>
    <w:multiLevelType w:val="hybridMultilevel"/>
    <w:tmpl w:val="AE1E6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015D"/>
    <w:multiLevelType w:val="multilevel"/>
    <w:tmpl w:val="FF4E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82B38"/>
    <w:multiLevelType w:val="hybridMultilevel"/>
    <w:tmpl w:val="3600F832"/>
    <w:lvl w:ilvl="0" w:tplc="1272F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6">
    <w:nsid w:val="42452156"/>
    <w:multiLevelType w:val="hybridMultilevel"/>
    <w:tmpl w:val="4F063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241C6"/>
    <w:multiLevelType w:val="hybridMultilevel"/>
    <w:tmpl w:val="15141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C679F"/>
    <w:multiLevelType w:val="multilevel"/>
    <w:tmpl w:val="F746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66997"/>
    <w:multiLevelType w:val="hybridMultilevel"/>
    <w:tmpl w:val="1AB8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95D48"/>
    <w:multiLevelType w:val="multilevel"/>
    <w:tmpl w:val="F8F8EC02"/>
    <w:lvl w:ilvl="0">
      <w:start w:val="1"/>
      <w:numFmt w:val="bullet"/>
      <w:lvlText w:val="■"/>
      <w:lvlJc w:val="left"/>
      <w:pPr>
        <w:ind w:left="425" w:hanging="425"/>
      </w:pPr>
      <w:rPr>
        <w:rFonts w:ascii="Arial" w:hAnsi="Arial" w:hint="default"/>
        <w:color w:val="C0C0C0"/>
      </w:rPr>
    </w:lvl>
    <w:lvl w:ilvl="1">
      <w:start w:val="1"/>
      <w:numFmt w:val="bullet"/>
      <w:lvlText w:val="–"/>
      <w:lvlJc w:val="left"/>
      <w:pPr>
        <w:ind w:left="851" w:hanging="426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960" w:hanging="360"/>
      </w:pPr>
      <w:rPr>
        <w:rFonts w:hint="default"/>
      </w:rPr>
    </w:lvl>
  </w:abstractNum>
  <w:abstractNum w:abstractNumId="11">
    <w:nsid w:val="56362F5A"/>
    <w:multiLevelType w:val="hybridMultilevel"/>
    <w:tmpl w:val="07D8676E"/>
    <w:lvl w:ilvl="0" w:tplc="624C8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77C64"/>
    <w:multiLevelType w:val="hybridMultilevel"/>
    <w:tmpl w:val="A516D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642E7"/>
    <w:multiLevelType w:val="multilevel"/>
    <w:tmpl w:val="A0BCFBA8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8586E1B"/>
    <w:multiLevelType w:val="multilevel"/>
    <w:tmpl w:val="E620E372"/>
    <w:lvl w:ilvl="0">
      <w:start w:val="1"/>
      <w:numFmt w:val="bullet"/>
      <w:lvlText w:val="■"/>
      <w:lvlJc w:val="left"/>
      <w:pPr>
        <w:ind w:left="425" w:hanging="425"/>
      </w:pPr>
      <w:rPr>
        <w:rFonts w:ascii="Arial" w:hAnsi="Arial" w:hint="default"/>
        <w:color w:val="C0C0C0"/>
      </w:rPr>
    </w:lvl>
    <w:lvl w:ilvl="1">
      <w:start w:val="1"/>
      <w:numFmt w:val="bullet"/>
      <w:lvlText w:val="–"/>
      <w:lvlJc w:val="left"/>
      <w:pPr>
        <w:ind w:left="851" w:hanging="426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5A372EB2"/>
    <w:multiLevelType w:val="hybridMultilevel"/>
    <w:tmpl w:val="4FACD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126E"/>
    <w:multiLevelType w:val="multilevel"/>
    <w:tmpl w:val="A90CA550"/>
    <w:styleLink w:val="Bullets"/>
    <w:lvl w:ilvl="0">
      <w:start w:val="1"/>
      <w:numFmt w:val="bullet"/>
      <w:pStyle w:val="Bulletedlist1"/>
      <w:lvlText w:val="&gt;"/>
      <w:lvlJc w:val="left"/>
      <w:pPr>
        <w:ind w:left="284" w:hanging="284"/>
      </w:pPr>
      <w:rPr>
        <w:rFonts w:ascii="Calibri" w:hAnsi="Calibri" w:hint="default"/>
        <w:color w:val="6679BA" w:themeColor="accent3"/>
      </w:rPr>
    </w:lvl>
    <w:lvl w:ilvl="1">
      <w:start w:val="1"/>
      <w:numFmt w:val="bullet"/>
      <w:pStyle w:val="Bulletedlist2"/>
      <w:lvlText w:val="–"/>
      <w:lvlJc w:val="left"/>
      <w:pPr>
        <w:ind w:left="539" w:hanging="255"/>
      </w:pPr>
      <w:rPr>
        <w:rFonts w:ascii="Arial" w:hAnsi="Arial" w:hint="default"/>
        <w:color w:val="6679BA" w:themeColor="accent3"/>
      </w:rPr>
    </w:lvl>
    <w:lvl w:ilvl="2">
      <w:start w:val="1"/>
      <w:numFmt w:val="bullet"/>
      <w:pStyle w:val="Bulletedlist3"/>
      <w:lvlText w:val="-"/>
      <w:lvlJc w:val="left"/>
      <w:pPr>
        <w:ind w:left="737" w:hanging="198"/>
      </w:pPr>
      <w:rPr>
        <w:rFonts w:hint="default"/>
        <w:color w:val="6679BA" w:themeColor="accent3"/>
      </w:rPr>
    </w:lvl>
    <w:lvl w:ilvl="3">
      <w:start w:val="1"/>
      <w:numFmt w:val="bullet"/>
      <w:pStyle w:val="Boxbulletedlist1"/>
      <w:lvlText w:val="&gt;"/>
      <w:lvlJc w:val="left"/>
      <w:pPr>
        <w:ind w:left="624" w:hanging="284"/>
      </w:pPr>
      <w:rPr>
        <w:rFonts w:ascii="Arial" w:hAnsi="Arial" w:hint="default"/>
        <w:color w:val="6679BA" w:themeColor="accent3"/>
      </w:rPr>
    </w:lvl>
    <w:lvl w:ilvl="4">
      <w:start w:val="1"/>
      <w:numFmt w:val="bullet"/>
      <w:pStyle w:val="Boxbulletedlist2"/>
      <w:lvlText w:val="–"/>
      <w:lvlJc w:val="left"/>
      <w:pPr>
        <w:ind w:left="879" w:hanging="255"/>
      </w:pPr>
      <w:rPr>
        <w:rFonts w:ascii="Arial" w:hAnsi="Arial" w:hint="default"/>
        <w:color w:val="6679BA" w:themeColor="accent3"/>
      </w:rPr>
    </w:lvl>
    <w:lvl w:ilvl="5">
      <w:start w:val="1"/>
      <w:numFmt w:val="bullet"/>
      <w:pStyle w:val="Boxbulletedlist3"/>
      <w:lvlText w:val="-"/>
      <w:lvlJc w:val="left"/>
      <w:pPr>
        <w:ind w:left="1077" w:hanging="198"/>
      </w:pPr>
      <w:rPr>
        <w:rFonts w:asciiTheme="minorHAnsi" w:hAnsiTheme="minorHAnsi" w:hint="default"/>
        <w:color w:val="6679BA" w:themeColor="accent3"/>
      </w:rPr>
    </w:lvl>
    <w:lvl w:ilvl="6">
      <w:start w:val="1"/>
      <w:numFmt w:val="bullet"/>
      <w:pStyle w:val="Tablebulletedlist1"/>
      <w:lvlText w:val="&gt;"/>
      <w:lvlJc w:val="left"/>
      <w:pPr>
        <w:ind w:left="510" w:hanging="283"/>
      </w:pPr>
      <w:rPr>
        <w:rFonts w:ascii="Arial" w:hAnsi="Arial" w:hint="default"/>
        <w:color w:val="6679BA" w:themeColor="accent3"/>
      </w:rPr>
    </w:lvl>
    <w:lvl w:ilvl="7">
      <w:start w:val="1"/>
      <w:numFmt w:val="bullet"/>
      <w:pStyle w:val="Tablebulletedlist2"/>
      <w:lvlText w:val="–"/>
      <w:lvlJc w:val="left"/>
      <w:pPr>
        <w:ind w:left="765" w:hanging="255"/>
      </w:pPr>
      <w:rPr>
        <w:rFonts w:ascii="Arial" w:hAnsi="Arial" w:hint="default"/>
        <w:color w:val="6679BA" w:themeColor="accent3"/>
      </w:rPr>
    </w:lvl>
    <w:lvl w:ilvl="8">
      <w:start w:val="1"/>
      <w:numFmt w:val="bullet"/>
      <w:pStyle w:val="Tablebulletedlist3"/>
      <w:lvlText w:val="-"/>
      <w:lvlJc w:val="left"/>
      <w:pPr>
        <w:ind w:left="964" w:hanging="199"/>
      </w:pPr>
      <w:rPr>
        <w:rFonts w:asciiTheme="minorHAnsi" w:hAnsiTheme="minorHAnsi" w:hint="default"/>
        <w:color w:val="6679BA" w:themeColor="accent3"/>
      </w:rPr>
    </w:lvl>
  </w:abstractNum>
  <w:abstractNum w:abstractNumId="17">
    <w:nsid w:val="635F7AE6"/>
    <w:multiLevelType w:val="hybridMultilevel"/>
    <w:tmpl w:val="DB607A08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0570E58"/>
    <w:multiLevelType w:val="hybridMultilevel"/>
    <w:tmpl w:val="143EF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845A13"/>
    <w:multiLevelType w:val="hybridMultilevel"/>
    <w:tmpl w:val="B4F81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5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3"/>
  </w:num>
  <w:num w:numId="25">
    <w:abstractNumId w:val="9"/>
  </w:num>
  <w:num w:numId="26">
    <w:abstractNumId w:val="7"/>
  </w:num>
  <w:num w:numId="27">
    <w:abstractNumId w:val="0"/>
  </w:num>
  <w:num w:numId="28">
    <w:abstractNumId w:val="4"/>
  </w:num>
  <w:num w:numId="29">
    <w:abstractNumId w:val="11"/>
  </w:num>
  <w:num w:numId="30">
    <w:abstractNumId w:val="10"/>
  </w:num>
  <w:num w:numId="31">
    <w:abstractNumId w:val="14"/>
  </w:num>
  <w:num w:numId="32">
    <w:abstractNumId w:val="17"/>
  </w:num>
  <w:num w:numId="33">
    <w:abstractNumId w:val="6"/>
  </w:num>
  <w:num w:numId="34">
    <w:abstractNumId w:val="18"/>
  </w:num>
  <w:num w:numId="35">
    <w:abstractNumId w:val="3"/>
  </w:num>
  <w:num w:numId="36">
    <w:abstractNumId w:val="1"/>
  </w:num>
  <w:num w:numId="37">
    <w:abstractNumId w:val="8"/>
  </w:num>
  <w:num w:numId="38">
    <w:abstractNumId w:val="2"/>
  </w:num>
  <w:num w:numId="39">
    <w:abstractNumId w:val="15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6E"/>
    <w:rsid w:val="00015AE4"/>
    <w:rsid w:val="000179B9"/>
    <w:rsid w:val="00026225"/>
    <w:rsid w:val="00026B37"/>
    <w:rsid w:val="00030831"/>
    <w:rsid w:val="000308CA"/>
    <w:rsid w:val="00031D41"/>
    <w:rsid w:val="00037D78"/>
    <w:rsid w:val="00073ED4"/>
    <w:rsid w:val="000751BD"/>
    <w:rsid w:val="00080407"/>
    <w:rsid w:val="0008531D"/>
    <w:rsid w:val="00085E8D"/>
    <w:rsid w:val="00087A94"/>
    <w:rsid w:val="00096C69"/>
    <w:rsid w:val="000B3331"/>
    <w:rsid w:val="000B6C00"/>
    <w:rsid w:val="000E0D2F"/>
    <w:rsid w:val="000F28B8"/>
    <w:rsid w:val="000F3766"/>
    <w:rsid w:val="000F3D9C"/>
    <w:rsid w:val="00110561"/>
    <w:rsid w:val="00111F0C"/>
    <w:rsid w:val="00113BD3"/>
    <w:rsid w:val="00130CEA"/>
    <w:rsid w:val="00135374"/>
    <w:rsid w:val="001370A4"/>
    <w:rsid w:val="00141552"/>
    <w:rsid w:val="00145E2D"/>
    <w:rsid w:val="00145EBD"/>
    <w:rsid w:val="00165007"/>
    <w:rsid w:val="00167213"/>
    <w:rsid w:val="00175961"/>
    <w:rsid w:val="001763D4"/>
    <w:rsid w:val="00193F71"/>
    <w:rsid w:val="001A2A91"/>
    <w:rsid w:val="001A65E0"/>
    <w:rsid w:val="001B15FF"/>
    <w:rsid w:val="001B393F"/>
    <w:rsid w:val="001C50AB"/>
    <w:rsid w:val="001C53CE"/>
    <w:rsid w:val="001D5F8E"/>
    <w:rsid w:val="001E20B6"/>
    <w:rsid w:val="001E3C3D"/>
    <w:rsid w:val="001E66CE"/>
    <w:rsid w:val="001E7CFD"/>
    <w:rsid w:val="001F21B0"/>
    <w:rsid w:val="00213C73"/>
    <w:rsid w:val="00221540"/>
    <w:rsid w:val="00221DC2"/>
    <w:rsid w:val="0022518C"/>
    <w:rsid w:val="00254A90"/>
    <w:rsid w:val="002573D5"/>
    <w:rsid w:val="002705BE"/>
    <w:rsid w:val="002763FD"/>
    <w:rsid w:val="00280520"/>
    <w:rsid w:val="002821D6"/>
    <w:rsid w:val="00284962"/>
    <w:rsid w:val="00292B2A"/>
    <w:rsid w:val="002937F7"/>
    <w:rsid w:val="002A06C3"/>
    <w:rsid w:val="002A41E1"/>
    <w:rsid w:val="002A4919"/>
    <w:rsid w:val="002B6574"/>
    <w:rsid w:val="002E1AE8"/>
    <w:rsid w:val="002E3B4D"/>
    <w:rsid w:val="002F2077"/>
    <w:rsid w:val="002F5599"/>
    <w:rsid w:val="002F7D3C"/>
    <w:rsid w:val="00300840"/>
    <w:rsid w:val="00300CCA"/>
    <w:rsid w:val="0031239A"/>
    <w:rsid w:val="003131AB"/>
    <w:rsid w:val="00316F09"/>
    <w:rsid w:val="003217BE"/>
    <w:rsid w:val="00334BEF"/>
    <w:rsid w:val="0033556D"/>
    <w:rsid w:val="00337621"/>
    <w:rsid w:val="00363106"/>
    <w:rsid w:val="003730B8"/>
    <w:rsid w:val="00386051"/>
    <w:rsid w:val="00393DD9"/>
    <w:rsid w:val="003A714D"/>
    <w:rsid w:val="003D3B1D"/>
    <w:rsid w:val="003D5DBE"/>
    <w:rsid w:val="003E525C"/>
    <w:rsid w:val="003E79F5"/>
    <w:rsid w:val="003F26F5"/>
    <w:rsid w:val="003F47FB"/>
    <w:rsid w:val="00404841"/>
    <w:rsid w:val="00412059"/>
    <w:rsid w:val="00416C3B"/>
    <w:rsid w:val="004223B1"/>
    <w:rsid w:val="00424787"/>
    <w:rsid w:val="00430625"/>
    <w:rsid w:val="00441E79"/>
    <w:rsid w:val="00446171"/>
    <w:rsid w:val="00446E1F"/>
    <w:rsid w:val="00482E50"/>
    <w:rsid w:val="00483A58"/>
    <w:rsid w:val="00492D1A"/>
    <w:rsid w:val="00495795"/>
    <w:rsid w:val="004A0F95"/>
    <w:rsid w:val="004A5F71"/>
    <w:rsid w:val="004B50AA"/>
    <w:rsid w:val="004B6743"/>
    <w:rsid w:val="004C5279"/>
    <w:rsid w:val="004D0805"/>
    <w:rsid w:val="004D7F17"/>
    <w:rsid w:val="004E0570"/>
    <w:rsid w:val="004E7F37"/>
    <w:rsid w:val="004F0633"/>
    <w:rsid w:val="004F244C"/>
    <w:rsid w:val="00501AEB"/>
    <w:rsid w:val="005340F8"/>
    <w:rsid w:val="00537291"/>
    <w:rsid w:val="005421E2"/>
    <w:rsid w:val="0054562C"/>
    <w:rsid w:val="005617B6"/>
    <w:rsid w:val="005648C0"/>
    <w:rsid w:val="00591EAA"/>
    <w:rsid w:val="0059552B"/>
    <w:rsid w:val="005A593B"/>
    <w:rsid w:val="005A6FD5"/>
    <w:rsid w:val="005C2857"/>
    <w:rsid w:val="006047DB"/>
    <w:rsid w:val="00616EBA"/>
    <w:rsid w:val="00626B43"/>
    <w:rsid w:val="00631F8F"/>
    <w:rsid w:val="00632C08"/>
    <w:rsid w:val="0063477F"/>
    <w:rsid w:val="00644E3E"/>
    <w:rsid w:val="00647643"/>
    <w:rsid w:val="00662C2B"/>
    <w:rsid w:val="0066548F"/>
    <w:rsid w:val="0067074A"/>
    <w:rsid w:val="00671817"/>
    <w:rsid w:val="00672994"/>
    <w:rsid w:val="00673626"/>
    <w:rsid w:val="00676A5D"/>
    <w:rsid w:val="00683F5A"/>
    <w:rsid w:val="006902F1"/>
    <w:rsid w:val="006976DE"/>
    <w:rsid w:val="006A1EEA"/>
    <w:rsid w:val="006A25FD"/>
    <w:rsid w:val="006A7A8A"/>
    <w:rsid w:val="006A7E24"/>
    <w:rsid w:val="006B3521"/>
    <w:rsid w:val="006B5BD6"/>
    <w:rsid w:val="006C2CE5"/>
    <w:rsid w:val="006E39BE"/>
    <w:rsid w:val="006E3AB1"/>
    <w:rsid w:val="006E701C"/>
    <w:rsid w:val="006F402B"/>
    <w:rsid w:val="006F6309"/>
    <w:rsid w:val="00727C0C"/>
    <w:rsid w:val="007446E2"/>
    <w:rsid w:val="00752C6B"/>
    <w:rsid w:val="00770796"/>
    <w:rsid w:val="007827CC"/>
    <w:rsid w:val="00787A2F"/>
    <w:rsid w:val="00791A10"/>
    <w:rsid w:val="007A5001"/>
    <w:rsid w:val="007C687F"/>
    <w:rsid w:val="007E166B"/>
    <w:rsid w:val="007E39BB"/>
    <w:rsid w:val="007E4DA3"/>
    <w:rsid w:val="007F6B1B"/>
    <w:rsid w:val="00810161"/>
    <w:rsid w:val="00820F20"/>
    <w:rsid w:val="008213D9"/>
    <w:rsid w:val="00823E8F"/>
    <w:rsid w:val="00825754"/>
    <w:rsid w:val="00832FF5"/>
    <w:rsid w:val="00833320"/>
    <w:rsid w:val="008355FE"/>
    <w:rsid w:val="008411C6"/>
    <w:rsid w:val="008449B6"/>
    <w:rsid w:val="00844AED"/>
    <w:rsid w:val="00844C2D"/>
    <w:rsid w:val="00850A78"/>
    <w:rsid w:val="00860FB9"/>
    <w:rsid w:val="0087158B"/>
    <w:rsid w:val="00875010"/>
    <w:rsid w:val="00886236"/>
    <w:rsid w:val="008930A2"/>
    <w:rsid w:val="00893AB1"/>
    <w:rsid w:val="00896A45"/>
    <w:rsid w:val="008A7AA0"/>
    <w:rsid w:val="008B1A29"/>
    <w:rsid w:val="008D366D"/>
    <w:rsid w:val="008E01F4"/>
    <w:rsid w:val="008E54DE"/>
    <w:rsid w:val="00904BC1"/>
    <w:rsid w:val="00906F6E"/>
    <w:rsid w:val="0090729C"/>
    <w:rsid w:val="009229C5"/>
    <w:rsid w:val="00923B6E"/>
    <w:rsid w:val="0093277E"/>
    <w:rsid w:val="009345F1"/>
    <w:rsid w:val="009401D2"/>
    <w:rsid w:val="009521C0"/>
    <w:rsid w:val="00961072"/>
    <w:rsid w:val="00981E28"/>
    <w:rsid w:val="00984938"/>
    <w:rsid w:val="00990BA9"/>
    <w:rsid w:val="0099716A"/>
    <w:rsid w:val="009A290B"/>
    <w:rsid w:val="009A5BCD"/>
    <w:rsid w:val="009A71A1"/>
    <w:rsid w:val="009B438D"/>
    <w:rsid w:val="009B5607"/>
    <w:rsid w:val="009D0D77"/>
    <w:rsid w:val="009D368A"/>
    <w:rsid w:val="009E5172"/>
    <w:rsid w:val="009E750F"/>
    <w:rsid w:val="00A04D96"/>
    <w:rsid w:val="00A0629B"/>
    <w:rsid w:val="00A16F8B"/>
    <w:rsid w:val="00A23071"/>
    <w:rsid w:val="00A27F45"/>
    <w:rsid w:val="00A45759"/>
    <w:rsid w:val="00A47D17"/>
    <w:rsid w:val="00A547F8"/>
    <w:rsid w:val="00A64BBF"/>
    <w:rsid w:val="00A6520E"/>
    <w:rsid w:val="00A7487F"/>
    <w:rsid w:val="00A86B5C"/>
    <w:rsid w:val="00A8717C"/>
    <w:rsid w:val="00A90D1B"/>
    <w:rsid w:val="00A91222"/>
    <w:rsid w:val="00AA5518"/>
    <w:rsid w:val="00AA5A8A"/>
    <w:rsid w:val="00AB2E06"/>
    <w:rsid w:val="00AD581E"/>
    <w:rsid w:val="00AE1B67"/>
    <w:rsid w:val="00AE2FBD"/>
    <w:rsid w:val="00AF3471"/>
    <w:rsid w:val="00B065DD"/>
    <w:rsid w:val="00B06A46"/>
    <w:rsid w:val="00B107F3"/>
    <w:rsid w:val="00B13DC5"/>
    <w:rsid w:val="00B17064"/>
    <w:rsid w:val="00B2128B"/>
    <w:rsid w:val="00B274D1"/>
    <w:rsid w:val="00B352FA"/>
    <w:rsid w:val="00B41447"/>
    <w:rsid w:val="00B42420"/>
    <w:rsid w:val="00B538D7"/>
    <w:rsid w:val="00B670EF"/>
    <w:rsid w:val="00B83660"/>
    <w:rsid w:val="00B861D3"/>
    <w:rsid w:val="00BA74A4"/>
    <w:rsid w:val="00BB19A3"/>
    <w:rsid w:val="00BB26C5"/>
    <w:rsid w:val="00BB6571"/>
    <w:rsid w:val="00BC093A"/>
    <w:rsid w:val="00BC0D6D"/>
    <w:rsid w:val="00BC433C"/>
    <w:rsid w:val="00BC4ACC"/>
    <w:rsid w:val="00BC5F9C"/>
    <w:rsid w:val="00BE5C3E"/>
    <w:rsid w:val="00BF05A1"/>
    <w:rsid w:val="00BF19F1"/>
    <w:rsid w:val="00C01D3B"/>
    <w:rsid w:val="00C0302D"/>
    <w:rsid w:val="00C05F5A"/>
    <w:rsid w:val="00C0758A"/>
    <w:rsid w:val="00C147C1"/>
    <w:rsid w:val="00C217A8"/>
    <w:rsid w:val="00C42270"/>
    <w:rsid w:val="00C54285"/>
    <w:rsid w:val="00C56DD2"/>
    <w:rsid w:val="00C56DD9"/>
    <w:rsid w:val="00C56F19"/>
    <w:rsid w:val="00C63D5D"/>
    <w:rsid w:val="00C66AC5"/>
    <w:rsid w:val="00C837EB"/>
    <w:rsid w:val="00C90DFC"/>
    <w:rsid w:val="00C977AD"/>
    <w:rsid w:val="00CA00F9"/>
    <w:rsid w:val="00CB0EAD"/>
    <w:rsid w:val="00CC4E49"/>
    <w:rsid w:val="00CC7245"/>
    <w:rsid w:val="00CC7C44"/>
    <w:rsid w:val="00CD3BF9"/>
    <w:rsid w:val="00CD5925"/>
    <w:rsid w:val="00CD66EA"/>
    <w:rsid w:val="00CE557A"/>
    <w:rsid w:val="00CE763A"/>
    <w:rsid w:val="00CF2043"/>
    <w:rsid w:val="00D05312"/>
    <w:rsid w:val="00D106E8"/>
    <w:rsid w:val="00D1161E"/>
    <w:rsid w:val="00D1410C"/>
    <w:rsid w:val="00D21ABC"/>
    <w:rsid w:val="00D2697F"/>
    <w:rsid w:val="00D2759B"/>
    <w:rsid w:val="00D3320A"/>
    <w:rsid w:val="00D33A42"/>
    <w:rsid w:val="00D37869"/>
    <w:rsid w:val="00D42975"/>
    <w:rsid w:val="00D57F79"/>
    <w:rsid w:val="00D66D37"/>
    <w:rsid w:val="00D74A71"/>
    <w:rsid w:val="00D904F0"/>
    <w:rsid w:val="00D91378"/>
    <w:rsid w:val="00D9214E"/>
    <w:rsid w:val="00DD111A"/>
    <w:rsid w:val="00DD1408"/>
    <w:rsid w:val="00DD219F"/>
    <w:rsid w:val="00DD356D"/>
    <w:rsid w:val="00DD40E0"/>
    <w:rsid w:val="00DE3CDF"/>
    <w:rsid w:val="00E03B2E"/>
    <w:rsid w:val="00E04098"/>
    <w:rsid w:val="00E13ADE"/>
    <w:rsid w:val="00E13B0F"/>
    <w:rsid w:val="00E546A3"/>
    <w:rsid w:val="00E628B2"/>
    <w:rsid w:val="00E665FE"/>
    <w:rsid w:val="00E84012"/>
    <w:rsid w:val="00EA0724"/>
    <w:rsid w:val="00EA1E6E"/>
    <w:rsid w:val="00EA6AC6"/>
    <w:rsid w:val="00EB6414"/>
    <w:rsid w:val="00EB76E6"/>
    <w:rsid w:val="00EC1EF4"/>
    <w:rsid w:val="00EF0712"/>
    <w:rsid w:val="00EF7B3B"/>
    <w:rsid w:val="00F04610"/>
    <w:rsid w:val="00F5341C"/>
    <w:rsid w:val="00F63F87"/>
    <w:rsid w:val="00F67C59"/>
    <w:rsid w:val="00F7752A"/>
    <w:rsid w:val="00F83037"/>
    <w:rsid w:val="00F948B5"/>
    <w:rsid w:val="00FA5A7B"/>
    <w:rsid w:val="00FB0734"/>
    <w:rsid w:val="00FB114A"/>
    <w:rsid w:val="00FB3311"/>
    <w:rsid w:val="00FC1142"/>
    <w:rsid w:val="00FC1D4F"/>
    <w:rsid w:val="00FC1F11"/>
    <w:rsid w:val="00FD2383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4" w:qFormat="1"/>
    <w:lsdException w:name="heading 3" w:semiHidden="0" w:uiPriority="0" w:qFormat="1"/>
    <w:lsdException w:name="heading 4" w:semiHidden="0" w:uiPriority="0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4" w:qFormat="1"/>
    <w:lsdException w:name="header" w:semiHidden="0" w:uiPriority="49"/>
    <w:lsdException w:name="footer" w:semiHidden="0" w:uiPriority="49"/>
    <w:lsdException w:name="caption" w:uiPriority="14" w:qFormat="1"/>
    <w:lsdException w:name="page number" w:uiPriority="49"/>
    <w:lsdException w:name="endnote text" w:uiPriority="44"/>
    <w:lsdException w:name="Title" w:uiPriority="36" w:qFormat="1"/>
    <w:lsdException w:name="Default Paragraph Font" w:uiPriority="1" w:unhideWhenUsed="1"/>
    <w:lsdException w:name="Body Text" w:semiHidden="0" w:uiPriority="0" w:qFormat="1"/>
    <w:lsdException w:name="Subtitle" w:uiPriority="37" w:qFormat="1"/>
    <w:lsdException w:name="Date" w:uiPriority="38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Normal">
    <w:name w:val="Normal"/>
    <w:qFormat/>
    <w:rsid w:val="00175961"/>
    <w:pPr>
      <w:spacing w:before="140" w:line="240" w:lineRule="atLeast"/>
    </w:pPr>
    <w:rPr>
      <w:rFonts w:asciiTheme="minorHAnsi" w:hAnsiTheme="minorHAnsi"/>
      <w:color w:val="000000" w:themeColor="text1"/>
    </w:rPr>
  </w:style>
  <w:style w:type="paragraph" w:styleId="Heading1">
    <w:name w:val="heading 1"/>
    <w:next w:val="Normal"/>
    <w:link w:val="Heading1Char"/>
    <w:uiPriority w:val="4"/>
    <w:qFormat/>
    <w:rsid w:val="009B438D"/>
    <w:pPr>
      <w:keepNext/>
      <w:keepLines/>
      <w:framePr w:w="9072" w:wrap="notBeside" w:vAnchor="text" w:hAnchor="text" w:y="1"/>
      <w:spacing w:before="340" w:line="600" w:lineRule="exact"/>
      <w:outlineLvl w:val="0"/>
    </w:pPr>
    <w:rPr>
      <w:rFonts w:asciiTheme="majorHAnsi" w:eastAsiaTheme="majorEastAsia" w:hAnsiTheme="majorHAnsi" w:cstheme="majorBidi"/>
      <w:bCs/>
      <w:color w:val="00C8D2" w:themeColor="accent1"/>
      <w:sz w:val="56"/>
      <w:szCs w:val="28"/>
    </w:rPr>
  </w:style>
  <w:style w:type="paragraph" w:styleId="Heading2">
    <w:name w:val="heading 2"/>
    <w:next w:val="Normal"/>
    <w:link w:val="Heading2Char"/>
    <w:uiPriority w:val="4"/>
    <w:qFormat/>
    <w:rsid w:val="00CA00F9"/>
    <w:pPr>
      <w:keepNext/>
      <w:keepLines/>
      <w:spacing w:before="400" w:line="460" w:lineRule="exact"/>
      <w:outlineLvl w:val="1"/>
    </w:pPr>
    <w:rPr>
      <w:rFonts w:asciiTheme="majorHAnsi" w:eastAsiaTheme="majorEastAsia" w:hAnsiTheme="majorHAnsi" w:cstheme="majorBidi"/>
      <w:bCs/>
      <w:color w:val="4D4D4D"/>
      <w:sz w:val="42"/>
      <w:szCs w:val="26"/>
    </w:rPr>
  </w:style>
  <w:style w:type="paragraph" w:styleId="Heading3">
    <w:name w:val="heading 3"/>
    <w:next w:val="Normal"/>
    <w:link w:val="Heading3Char"/>
    <w:uiPriority w:val="4"/>
    <w:qFormat/>
    <w:rsid w:val="009B438D"/>
    <w:pPr>
      <w:keepNext/>
      <w:keepLines/>
      <w:spacing w:before="400" w:line="380" w:lineRule="exact"/>
      <w:outlineLvl w:val="2"/>
    </w:pPr>
    <w:rPr>
      <w:rFonts w:asciiTheme="majorHAnsi" w:eastAsiaTheme="majorEastAsia" w:hAnsiTheme="majorHAnsi" w:cstheme="majorBidi"/>
      <w:bCs/>
      <w:color w:val="2B3054" w:themeColor="background2"/>
      <w:sz w:val="34"/>
    </w:rPr>
  </w:style>
  <w:style w:type="paragraph" w:styleId="Heading4">
    <w:name w:val="heading 4"/>
    <w:next w:val="Normal"/>
    <w:link w:val="Heading4Char"/>
    <w:uiPriority w:val="4"/>
    <w:qFormat/>
    <w:rsid w:val="009B438D"/>
    <w:pPr>
      <w:keepNext/>
      <w:keepLines/>
      <w:spacing w:before="400" w:line="300" w:lineRule="exact"/>
      <w:outlineLvl w:val="3"/>
    </w:pPr>
    <w:rPr>
      <w:rFonts w:asciiTheme="majorHAnsi" w:eastAsiaTheme="majorEastAsia" w:hAnsiTheme="majorHAnsi" w:cstheme="majorBidi"/>
      <w:b/>
      <w:bCs/>
      <w:iCs/>
      <w:color w:val="00949D" w:themeColor="accent1" w:themeShade="BF"/>
      <w:sz w:val="26"/>
    </w:rPr>
  </w:style>
  <w:style w:type="paragraph" w:styleId="Heading5">
    <w:name w:val="heading 5"/>
    <w:next w:val="BodyText"/>
    <w:link w:val="Heading5Char"/>
    <w:uiPriority w:val="4"/>
    <w:semiHidden/>
    <w:qFormat/>
    <w:rsid w:val="00B670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6368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B670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6368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B670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B670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B670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B670EF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9B438D"/>
    <w:rPr>
      <w:rFonts w:asciiTheme="majorHAnsi" w:eastAsiaTheme="majorEastAsia" w:hAnsiTheme="majorHAnsi" w:cstheme="majorBidi"/>
      <w:bCs/>
      <w:color w:val="00C8D2" w:themeColor="accent1"/>
      <w:sz w:val="56"/>
      <w:szCs w:val="28"/>
    </w:rPr>
  </w:style>
  <w:style w:type="paragraph" w:styleId="Footer">
    <w:name w:val="footer"/>
    <w:link w:val="FooterChar"/>
    <w:uiPriority w:val="49"/>
    <w:semiHidden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rFonts w:asciiTheme="minorHAnsi" w:hAnsiTheme="minorHAnsi"/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49"/>
    <w:semiHidden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49"/>
    <w:semiHidden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4"/>
    <w:rsid w:val="00CA00F9"/>
    <w:rPr>
      <w:rFonts w:asciiTheme="majorHAnsi" w:eastAsiaTheme="majorEastAsia" w:hAnsiTheme="majorHAnsi" w:cstheme="majorBidi"/>
      <w:bCs/>
      <w:color w:val="4D4D4D"/>
      <w:sz w:val="42"/>
      <w:szCs w:val="26"/>
    </w:rPr>
  </w:style>
  <w:style w:type="paragraph" w:styleId="BodyText">
    <w:name w:val="Body Text"/>
    <w:basedOn w:val="Normal"/>
    <w:link w:val="BodyTextChar"/>
    <w:semiHidden/>
    <w:qFormat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4"/>
    <w:rsid w:val="009B438D"/>
    <w:rPr>
      <w:rFonts w:asciiTheme="majorHAnsi" w:eastAsiaTheme="majorEastAsia" w:hAnsiTheme="majorHAnsi" w:cstheme="majorBidi"/>
      <w:bCs/>
      <w:color w:val="2B3054" w:themeColor="background2"/>
      <w:sz w:val="34"/>
    </w:rPr>
  </w:style>
  <w:style w:type="character" w:customStyle="1" w:styleId="Heading4Char">
    <w:name w:val="Heading 4 Char"/>
    <w:basedOn w:val="DefaultParagraphFont"/>
    <w:link w:val="Heading4"/>
    <w:uiPriority w:val="4"/>
    <w:rsid w:val="009B438D"/>
    <w:rPr>
      <w:rFonts w:asciiTheme="majorHAnsi" w:eastAsiaTheme="majorEastAsia" w:hAnsiTheme="majorHAnsi" w:cstheme="majorBidi"/>
      <w:b/>
      <w:bCs/>
      <w:iCs/>
      <w:color w:val="00949D" w:themeColor="accent1" w:themeShade="BF"/>
      <w:sz w:val="26"/>
    </w:rPr>
  </w:style>
  <w:style w:type="paragraph" w:styleId="Subtitle">
    <w:name w:val="Subtitle"/>
    <w:link w:val="SubtitleChar"/>
    <w:uiPriority w:val="37"/>
    <w:semiHidden/>
    <w:qFormat/>
    <w:rsid w:val="00B670EF"/>
    <w:pPr>
      <w:numPr>
        <w:ilvl w:val="1"/>
      </w:numPr>
      <w:spacing w:line="800" w:lineRule="atLeast"/>
    </w:pPr>
    <w:rPr>
      <w:rFonts w:asciiTheme="minorHAnsi" w:eastAsiaTheme="majorEastAsia" w:hAnsiTheme="minorHAnsi" w:cstheme="majorBidi"/>
      <w:iCs/>
      <w:color w:val="999999" w:themeColor="accent4"/>
      <w:sz w:val="8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B670EF"/>
    <w:rPr>
      <w:rFonts w:asciiTheme="minorHAnsi" w:eastAsiaTheme="majorEastAsia" w:hAnsiTheme="minorHAnsi" w:cstheme="majorBidi"/>
      <w:iCs/>
      <w:color w:val="999999" w:themeColor="accent4"/>
      <w:sz w:val="84"/>
      <w:szCs w:val="24"/>
    </w:rPr>
  </w:style>
  <w:style w:type="paragraph" w:styleId="Title">
    <w:name w:val="Title"/>
    <w:link w:val="TitleChar"/>
    <w:uiPriority w:val="36"/>
    <w:semiHidden/>
    <w:qFormat/>
    <w:rsid w:val="00B670EF"/>
    <w:pPr>
      <w:framePr w:w="15309" w:wrap="around" w:vAnchor="page" w:hAnchor="page" w:x="852" w:y="426"/>
      <w:spacing w:line="600" w:lineRule="exact"/>
    </w:pPr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36"/>
    <w:semiHidden/>
    <w:rsid w:val="00B670EF"/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paragraph" w:styleId="Caption">
    <w:name w:val="caption"/>
    <w:next w:val="Normal"/>
    <w:link w:val="CaptionChar"/>
    <w:uiPriority w:val="14"/>
    <w:qFormat/>
    <w:rsid w:val="00B670EF"/>
    <w:pPr>
      <w:keepNext/>
      <w:keepLines/>
      <w:spacing w:before="400" w:after="200" w:line="300" w:lineRule="exact"/>
    </w:pPr>
    <w:rPr>
      <w:rFonts w:asciiTheme="majorHAnsi" w:hAnsiTheme="majorHAnsi"/>
      <w:b/>
      <w:bCs/>
      <w:color w:val="666666"/>
      <w:sz w:val="26"/>
      <w:szCs w:val="18"/>
    </w:rPr>
  </w:style>
  <w:style w:type="paragraph" w:styleId="Date">
    <w:name w:val="Date"/>
    <w:link w:val="DateChar"/>
    <w:uiPriority w:val="38"/>
    <w:semiHidden/>
    <w:rsid w:val="00B670E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qFormat/>
    <w:rsid w:val="00B670EF"/>
    <w:pPr>
      <w:spacing w:before="142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link w:val="QuoteChar"/>
    <w:uiPriority w:val="9"/>
    <w:semiHidden/>
    <w:qFormat/>
    <w:rsid w:val="00B670EF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B670EF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B670EF"/>
    <w:rPr>
      <w:rFonts w:asciiTheme="minorHAnsi" w:hAnsiTheme="minorHAnsi"/>
    </w:rPr>
  </w:style>
  <w:style w:type="paragraph" w:styleId="TOC1">
    <w:name w:val="toc 1"/>
    <w:uiPriority w:val="39"/>
    <w:semiHidden/>
    <w:rsid w:val="00B670EF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B670EF"/>
    <w:pPr>
      <w:framePr w:w="22113" w:wrap="notBeside"/>
      <w:spacing w:line="660" w:lineRule="exact"/>
      <w:outlineLvl w:val="9"/>
    </w:pPr>
    <w:rPr>
      <w:sz w:val="6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B670EF"/>
    <w:rPr>
      <w:rFonts w:asciiTheme="majorHAnsi" w:eastAsiaTheme="majorEastAsia" w:hAnsiTheme="majorHAnsi" w:cstheme="majorBidi"/>
      <w:color w:val="00636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670EF"/>
    <w:rPr>
      <w:rFonts w:asciiTheme="majorHAnsi" w:eastAsiaTheme="majorEastAsia" w:hAnsiTheme="majorHAnsi" w:cstheme="majorBidi"/>
      <w:i/>
      <w:iCs/>
      <w:color w:val="0063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670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qFormat/>
    <w:rsid w:val="004F244C"/>
    <w:pPr>
      <w:framePr w:w="9072" w:wrap="notBeside" w:vAnchor="text" w:hAnchor="text" w:y="1"/>
      <w:spacing w:before="120"/>
    </w:pPr>
  </w:style>
  <w:style w:type="table" w:customStyle="1" w:styleId="ATOTable">
    <w:name w:val="ATO Table"/>
    <w:basedOn w:val="TableNormal"/>
    <w:uiPriority w:val="99"/>
    <w:rsid w:val="00B274D1"/>
    <w:tblPr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949D" w:themeFill="accent1" w:themeFillShade="BF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175961"/>
    <w:rPr>
      <w:rFonts w:asciiTheme="majorHAnsi" w:hAnsiTheme="majorHAnsi"/>
      <w:b/>
      <w:bCs/>
      <w:color w:val="666666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qFormat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qFormat/>
    <w:rsid w:val="00E546A3"/>
    <w:pPr>
      <w:numPr>
        <w:ilvl w:val="3"/>
        <w:numId w:val="23"/>
      </w:numPr>
    </w:pPr>
  </w:style>
  <w:style w:type="paragraph" w:customStyle="1" w:styleId="Boxbulletedlist2">
    <w:name w:val="Box bulleted list 2"/>
    <w:basedOn w:val="Boxtext"/>
    <w:uiPriority w:val="25"/>
    <w:qFormat/>
    <w:rsid w:val="00E546A3"/>
    <w:pPr>
      <w:numPr>
        <w:ilvl w:val="4"/>
        <w:numId w:val="23"/>
      </w:numPr>
    </w:pPr>
  </w:style>
  <w:style w:type="paragraph" w:customStyle="1" w:styleId="Boxbulletedlist3">
    <w:name w:val="Box bulleted list 3"/>
    <w:basedOn w:val="Boxtext"/>
    <w:uiPriority w:val="25"/>
    <w:qFormat/>
    <w:rsid w:val="00E546A3"/>
    <w:pPr>
      <w:numPr>
        <w:ilvl w:val="5"/>
        <w:numId w:val="2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qFormat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qFormat/>
    <w:rsid w:val="00E546A3"/>
    <w:pPr>
      <w:numPr>
        <w:numId w:val="23"/>
      </w:numPr>
      <w:spacing w:before="85"/>
    </w:pPr>
  </w:style>
  <w:style w:type="paragraph" w:customStyle="1" w:styleId="Bulletedlist2">
    <w:name w:val="Bulleted list 2"/>
    <w:basedOn w:val="Normal"/>
    <w:qFormat/>
    <w:rsid w:val="00E546A3"/>
    <w:pPr>
      <w:numPr>
        <w:ilvl w:val="1"/>
        <w:numId w:val="23"/>
      </w:numPr>
      <w:spacing w:before="85"/>
    </w:pPr>
  </w:style>
  <w:style w:type="paragraph" w:customStyle="1" w:styleId="Bulletedlist3">
    <w:name w:val="Bulleted list 3"/>
    <w:basedOn w:val="Normal"/>
    <w:qFormat/>
    <w:rsid w:val="00E546A3"/>
    <w:pPr>
      <w:numPr>
        <w:ilvl w:val="2"/>
        <w:numId w:val="2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qFormat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qFormat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qFormat/>
    <w:rsid w:val="00B670EF"/>
    <w:rPr>
      <w:color w:val="2B3054" w:themeColor="background2"/>
    </w:rPr>
  </w:style>
  <w:style w:type="paragraph" w:customStyle="1" w:styleId="PageTitle">
    <w:name w:val="Page Title"/>
    <w:basedOn w:val="Title"/>
    <w:uiPriority w:val="36"/>
    <w:semiHidden/>
    <w:qFormat/>
    <w:rsid w:val="00B670EF"/>
    <w:pPr>
      <w:framePr w:wrap="around"/>
      <w:jc w:val="both"/>
    </w:pPr>
    <w:rPr>
      <w:rFonts w:asciiTheme="majorHAnsi" w:hAnsiTheme="majorHAnsi"/>
    </w:rPr>
  </w:style>
  <w:style w:type="paragraph" w:customStyle="1" w:styleId="Tabletext">
    <w:name w:val="Table text"/>
    <w:basedOn w:val="Normal"/>
    <w:uiPriority w:val="19"/>
    <w:qFormat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qFormat/>
    <w:rsid w:val="00E546A3"/>
    <w:pPr>
      <w:numPr>
        <w:ilvl w:val="6"/>
        <w:numId w:val="23"/>
      </w:numPr>
      <w:spacing w:before="85"/>
    </w:pPr>
  </w:style>
  <w:style w:type="paragraph" w:customStyle="1" w:styleId="Tablebulletedlist2">
    <w:name w:val="Table bulleted list 2"/>
    <w:basedOn w:val="Tabletext"/>
    <w:uiPriority w:val="20"/>
    <w:qFormat/>
    <w:rsid w:val="00E546A3"/>
    <w:pPr>
      <w:numPr>
        <w:ilvl w:val="7"/>
        <w:numId w:val="23"/>
      </w:numPr>
      <w:spacing w:before="85"/>
    </w:pPr>
  </w:style>
  <w:style w:type="paragraph" w:customStyle="1" w:styleId="Tablebulletedlist3">
    <w:name w:val="Table bulleted list 3"/>
    <w:basedOn w:val="Tabletext"/>
    <w:uiPriority w:val="20"/>
    <w:qFormat/>
    <w:rsid w:val="00E546A3"/>
    <w:pPr>
      <w:numPr>
        <w:ilvl w:val="8"/>
        <w:numId w:val="2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qFormat/>
    <w:rsid w:val="00B670EF"/>
  </w:style>
  <w:style w:type="paragraph" w:customStyle="1" w:styleId="Tableheading">
    <w:name w:val="Table heading"/>
    <w:basedOn w:val="Tabletext"/>
    <w:uiPriority w:val="23"/>
    <w:qFormat/>
    <w:rsid w:val="00B670EF"/>
    <w:pPr>
      <w:keepNext/>
      <w:keepLines/>
    </w:pPr>
    <w:rPr>
      <w:b/>
      <w:color w:val="FFFFFF" w:themeColor="background1"/>
    </w:rPr>
  </w:style>
  <w:style w:type="paragraph" w:customStyle="1" w:styleId="Bullet1">
    <w:name w:val="Bullet 1"/>
    <w:basedOn w:val="Normal"/>
    <w:rsid w:val="009A71A1"/>
    <w:pPr>
      <w:numPr>
        <w:numId w:val="24"/>
      </w:numPr>
      <w:spacing w:before="60" w:after="6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paragraph" w:customStyle="1" w:styleId="Bullet2">
    <w:name w:val="Bullet 2"/>
    <w:basedOn w:val="Normal"/>
    <w:rsid w:val="009A71A1"/>
    <w:pPr>
      <w:numPr>
        <w:ilvl w:val="1"/>
        <w:numId w:val="24"/>
      </w:numPr>
      <w:spacing w:before="60" w:after="6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paragraph" w:customStyle="1" w:styleId="Head2">
    <w:name w:val="Head 2"/>
    <w:basedOn w:val="Normal"/>
    <w:next w:val="Maintext"/>
    <w:link w:val="Head2Char"/>
    <w:rsid w:val="009A71A1"/>
    <w:pPr>
      <w:keepNext/>
      <w:spacing w:before="440" w:after="220" w:line="240" w:lineRule="auto"/>
      <w:outlineLvl w:val="1"/>
    </w:pPr>
    <w:rPr>
      <w:rFonts w:ascii="Arial" w:eastAsia="Times New Roman" w:hAnsi="Arial" w:cs="Arial"/>
      <w:b/>
      <w:caps/>
      <w:color w:val="auto"/>
      <w:kern w:val="36"/>
      <w:sz w:val="24"/>
      <w:szCs w:val="24"/>
      <w:lang w:eastAsia="en-AU"/>
    </w:rPr>
  </w:style>
  <w:style w:type="paragraph" w:customStyle="1" w:styleId="Maintext">
    <w:name w:val="Main text"/>
    <w:basedOn w:val="Normal"/>
    <w:link w:val="MaintextCharChar"/>
    <w:rsid w:val="009A71A1"/>
    <w:pPr>
      <w:spacing w:before="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character" w:customStyle="1" w:styleId="MaintextCharChar">
    <w:name w:val="Main text Char Char"/>
    <w:basedOn w:val="DefaultParagraphFont"/>
    <w:link w:val="Maintext"/>
    <w:rsid w:val="009A71A1"/>
    <w:rPr>
      <w:rFonts w:ascii="Arial" w:eastAsia="Times New Roman" w:hAnsi="Arial"/>
      <w:sz w:val="22"/>
      <w:szCs w:val="24"/>
      <w:lang w:eastAsia="en-AU"/>
    </w:rPr>
  </w:style>
  <w:style w:type="character" w:customStyle="1" w:styleId="Head2Char">
    <w:name w:val="Head 2 Char"/>
    <w:basedOn w:val="DefaultParagraphFont"/>
    <w:link w:val="Head2"/>
    <w:rsid w:val="009A71A1"/>
    <w:rPr>
      <w:rFonts w:ascii="Arial" w:eastAsia="Times New Roman" w:hAnsi="Arial" w:cs="Arial"/>
      <w:b/>
      <w:caps/>
      <w:kern w:val="36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F67C59"/>
    <w:rPr>
      <w:color w:val="0000FC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5BE"/>
    <w:pPr>
      <w:spacing w:before="0" w:after="200" w:line="240" w:lineRule="auto"/>
    </w:pPr>
    <w:rPr>
      <w:rFonts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5BE"/>
    <w:rPr>
      <w:rFonts w:asciiTheme="minorHAnsi" w:hAnsiTheme="minorHAnsi" w:cstheme="minorBidi"/>
    </w:rPr>
  </w:style>
  <w:style w:type="table" w:styleId="LightList-Accent1">
    <w:name w:val="Light List Accent 1"/>
    <w:basedOn w:val="TableNormal"/>
    <w:uiPriority w:val="61"/>
    <w:rsid w:val="00AE2FBD"/>
    <w:tblPr>
      <w:tblStyleRowBandSize w:val="1"/>
      <w:tblStyleColBandSize w:val="1"/>
      <w:tblBorders>
        <w:top w:val="single" w:sz="8" w:space="0" w:color="00C8D2" w:themeColor="accent1"/>
        <w:left w:val="single" w:sz="8" w:space="0" w:color="00C8D2" w:themeColor="accent1"/>
        <w:bottom w:val="single" w:sz="8" w:space="0" w:color="00C8D2" w:themeColor="accent1"/>
        <w:right w:val="single" w:sz="8" w:space="0" w:color="00C8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8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  <w:tblStylePr w:type="band1Horz">
      <w:tblPr/>
      <w:tcPr>
        <w:tcBorders>
          <w:top w:val="single" w:sz="8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F5A"/>
    <w:pPr>
      <w:spacing w:before="140" w:after="0"/>
    </w:pPr>
    <w:rPr>
      <w:rFonts w:cs="Times New Roman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F5A"/>
    <w:rPr>
      <w:rFonts w:asciiTheme="minorHAnsi" w:hAnsiTheme="minorHAnsi" w:cstheme="minorBidi"/>
      <w:b/>
      <w:bCs/>
      <w:color w:val="000000" w:themeColor="text1"/>
    </w:rPr>
  </w:style>
  <w:style w:type="character" w:customStyle="1" w:styleId="StyleItalic">
    <w:name w:val="Style Italic"/>
    <w:basedOn w:val="DefaultParagraphFont"/>
    <w:rsid w:val="00482E50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4F0633"/>
    <w:rPr>
      <w:color w:val="7030A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30B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83037"/>
    <w:rPr>
      <w:rFonts w:asciiTheme="minorHAnsi" w:hAnsiTheme="minorHAnsi"/>
      <w:color w:val="000000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F948B5"/>
    <w:pPr>
      <w:spacing w:before="0"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8B5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4" w:qFormat="1"/>
    <w:lsdException w:name="heading 3" w:semiHidden="0" w:uiPriority="0" w:qFormat="1"/>
    <w:lsdException w:name="heading 4" w:semiHidden="0" w:uiPriority="0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4" w:qFormat="1"/>
    <w:lsdException w:name="header" w:semiHidden="0" w:uiPriority="49"/>
    <w:lsdException w:name="footer" w:semiHidden="0" w:uiPriority="49"/>
    <w:lsdException w:name="caption" w:uiPriority="14" w:qFormat="1"/>
    <w:lsdException w:name="page number" w:uiPriority="49"/>
    <w:lsdException w:name="endnote text" w:uiPriority="44"/>
    <w:lsdException w:name="Title" w:uiPriority="36" w:qFormat="1"/>
    <w:lsdException w:name="Default Paragraph Font" w:uiPriority="1" w:unhideWhenUsed="1"/>
    <w:lsdException w:name="Body Text" w:semiHidden="0" w:uiPriority="0" w:qFormat="1"/>
    <w:lsdException w:name="Subtitle" w:uiPriority="37" w:qFormat="1"/>
    <w:lsdException w:name="Date" w:uiPriority="38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Normal">
    <w:name w:val="Normal"/>
    <w:qFormat/>
    <w:rsid w:val="00175961"/>
    <w:pPr>
      <w:spacing w:before="140" w:line="240" w:lineRule="atLeast"/>
    </w:pPr>
    <w:rPr>
      <w:rFonts w:asciiTheme="minorHAnsi" w:hAnsiTheme="minorHAnsi"/>
      <w:color w:val="000000" w:themeColor="text1"/>
    </w:rPr>
  </w:style>
  <w:style w:type="paragraph" w:styleId="Heading1">
    <w:name w:val="heading 1"/>
    <w:next w:val="Normal"/>
    <w:link w:val="Heading1Char"/>
    <w:uiPriority w:val="4"/>
    <w:qFormat/>
    <w:rsid w:val="009B438D"/>
    <w:pPr>
      <w:keepNext/>
      <w:keepLines/>
      <w:framePr w:w="9072" w:wrap="notBeside" w:vAnchor="text" w:hAnchor="text" w:y="1"/>
      <w:spacing w:before="340" w:line="600" w:lineRule="exact"/>
      <w:outlineLvl w:val="0"/>
    </w:pPr>
    <w:rPr>
      <w:rFonts w:asciiTheme="majorHAnsi" w:eastAsiaTheme="majorEastAsia" w:hAnsiTheme="majorHAnsi" w:cstheme="majorBidi"/>
      <w:bCs/>
      <w:color w:val="00C8D2" w:themeColor="accent1"/>
      <w:sz w:val="56"/>
      <w:szCs w:val="28"/>
    </w:rPr>
  </w:style>
  <w:style w:type="paragraph" w:styleId="Heading2">
    <w:name w:val="heading 2"/>
    <w:next w:val="Normal"/>
    <w:link w:val="Heading2Char"/>
    <w:uiPriority w:val="4"/>
    <w:qFormat/>
    <w:rsid w:val="00CA00F9"/>
    <w:pPr>
      <w:keepNext/>
      <w:keepLines/>
      <w:spacing w:before="400" w:line="460" w:lineRule="exact"/>
      <w:outlineLvl w:val="1"/>
    </w:pPr>
    <w:rPr>
      <w:rFonts w:asciiTheme="majorHAnsi" w:eastAsiaTheme="majorEastAsia" w:hAnsiTheme="majorHAnsi" w:cstheme="majorBidi"/>
      <w:bCs/>
      <w:color w:val="4D4D4D"/>
      <w:sz w:val="42"/>
      <w:szCs w:val="26"/>
    </w:rPr>
  </w:style>
  <w:style w:type="paragraph" w:styleId="Heading3">
    <w:name w:val="heading 3"/>
    <w:next w:val="Normal"/>
    <w:link w:val="Heading3Char"/>
    <w:uiPriority w:val="4"/>
    <w:qFormat/>
    <w:rsid w:val="009B438D"/>
    <w:pPr>
      <w:keepNext/>
      <w:keepLines/>
      <w:spacing w:before="400" w:line="380" w:lineRule="exact"/>
      <w:outlineLvl w:val="2"/>
    </w:pPr>
    <w:rPr>
      <w:rFonts w:asciiTheme="majorHAnsi" w:eastAsiaTheme="majorEastAsia" w:hAnsiTheme="majorHAnsi" w:cstheme="majorBidi"/>
      <w:bCs/>
      <w:color w:val="2B3054" w:themeColor="background2"/>
      <w:sz w:val="34"/>
    </w:rPr>
  </w:style>
  <w:style w:type="paragraph" w:styleId="Heading4">
    <w:name w:val="heading 4"/>
    <w:next w:val="Normal"/>
    <w:link w:val="Heading4Char"/>
    <w:uiPriority w:val="4"/>
    <w:qFormat/>
    <w:rsid w:val="009B438D"/>
    <w:pPr>
      <w:keepNext/>
      <w:keepLines/>
      <w:spacing w:before="400" w:line="300" w:lineRule="exact"/>
      <w:outlineLvl w:val="3"/>
    </w:pPr>
    <w:rPr>
      <w:rFonts w:asciiTheme="majorHAnsi" w:eastAsiaTheme="majorEastAsia" w:hAnsiTheme="majorHAnsi" w:cstheme="majorBidi"/>
      <w:b/>
      <w:bCs/>
      <w:iCs/>
      <w:color w:val="00949D" w:themeColor="accent1" w:themeShade="BF"/>
      <w:sz w:val="26"/>
    </w:rPr>
  </w:style>
  <w:style w:type="paragraph" w:styleId="Heading5">
    <w:name w:val="heading 5"/>
    <w:next w:val="BodyText"/>
    <w:link w:val="Heading5Char"/>
    <w:uiPriority w:val="4"/>
    <w:semiHidden/>
    <w:qFormat/>
    <w:rsid w:val="00B670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6368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B670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6368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B670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B670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B670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B670EF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9B438D"/>
    <w:rPr>
      <w:rFonts w:asciiTheme="majorHAnsi" w:eastAsiaTheme="majorEastAsia" w:hAnsiTheme="majorHAnsi" w:cstheme="majorBidi"/>
      <w:bCs/>
      <w:color w:val="00C8D2" w:themeColor="accent1"/>
      <w:sz w:val="56"/>
      <w:szCs w:val="28"/>
    </w:rPr>
  </w:style>
  <w:style w:type="paragraph" w:styleId="Footer">
    <w:name w:val="footer"/>
    <w:link w:val="FooterChar"/>
    <w:uiPriority w:val="49"/>
    <w:semiHidden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rFonts w:asciiTheme="minorHAnsi" w:hAnsiTheme="minorHAnsi"/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49"/>
    <w:semiHidden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49"/>
    <w:semiHidden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4"/>
    <w:rsid w:val="00CA00F9"/>
    <w:rPr>
      <w:rFonts w:asciiTheme="majorHAnsi" w:eastAsiaTheme="majorEastAsia" w:hAnsiTheme="majorHAnsi" w:cstheme="majorBidi"/>
      <w:bCs/>
      <w:color w:val="4D4D4D"/>
      <w:sz w:val="42"/>
      <w:szCs w:val="26"/>
    </w:rPr>
  </w:style>
  <w:style w:type="paragraph" w:styleId="BodyText">
    <w:name w:val="Body Text"/>
    <w:basedOn w:val="Normal"/>
    <w:link w:val="BodyTextChar"/>
    <w:semiHidden/>
    <w:qFormat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4"/>
    <w:rsid w:val="009B438D"/>
    <w:rPr>
      <w:rFonts w:asciiTheme="majorHAnsi" w:eastAsiaTheme="majorEastAsia" w:hAnsiTheme="majorHAnsi" w:cstheme="majorBidi"/>
      <w:bCs/>
      <w:color w:val="2B3054" w:themeColor="background2"/>
      <w:sz w:val="34"/>
    </w:rPr>
  </w:style>
  <w:style w:type="character" w:customStyle="1" w:styleId="Heading4Char">
    <w:name w:val="Heading 4 Char"/>
    <w:basedOn w:val="DefaultParagraphFont"/>
    <w:link w:val="Heading4"/>
    <w:uiPriority w:val="4"/>
    <w:rsid w:val="009B438D"/>
    <w:rPr>
      <w:rFonts w:asciiTheme="majorHAnsi" w:eastAsiaTheme="majorEastAsia" w:hAnsiTheme="majorHAnsi" w:cstheme="majorBidi"/>
      <w:b/>
      <w:bCs/>
      <w:iCs/>
      <w:color w:val="00949D" w:themeColor="accent1" w:themeShade="BF"/>
      <w:sz w:val="26"/>
    </w:rPr>
  </w:style>
  <w:style w:type="paragraph" w:styleId="Subtitle">
    <w:name w:val="Subtitle"/>
    <w:link w:val="SubtitleChar"/>
    <w:uiPriority w:val="37"/>
    <w:semiHidden/>
    <w:qFormat/>
    <w:rsid w:val="00B670EF"/>
    <w:pPr>
      <w:numPr>
        <w:ilvl w:val="1"/>
      </w:numPr>
      <w:spacing w:line="800" w:lineRule="atLeast"/>
    </w:pPr>
    <w:rPr>
      <w:rFonts w:asciiTheme="minorHAnsi" w:eastAsiaTheme="majorEastAsia" w:hAnsiTheme="minorHAnsi" w:cstheme="majorBidi"/>
      <w:iCs/>
      <w:color w:val="999999" w:themeColor="accent4"/>
      <w:sz w:val="8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B670EF"/>
    <w:rPr>
      <w:rFonts w:asciiTheme="minorHAnsi" w:eastAsiaTheme="majorEastAsia" w:hAnsiTheme="minorHAnsi" w:cstheme="majorBidi"/>
      <w:iCs/>
      <w:color w:val="999999" w:themeColor="accent4"/>
      <w:sz w:val="84"/>
      <w:szCs w:val="24"/>
    </w:rPr>
  </w:style>
  <w:style w:type="paragraph" w:styleId="Title">
    <w:name w:val="Title"/>
    <w:link w:val="TitleChar"/>
    <w:uiPriority w:val="36"/>
    <w:semiHidden/>
    <w:qFormat/>
    <w:rsid w:val="00B670EF"/>
    <w:pPr>
      <w:framePr w:w="15309" w:wrap="around" w:vAnchor="page" w:hAnchor="page" w:x="852" w:y="426"/>
      <w:spacing w:line="600" w:lineRule="exact"/>
    </w:pPr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36"/>
    <w:semiHidden/>
    <w:rsid w:val="00B670EF"/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paragraph" w:styleId="Caption">
    <w:name w:val="caption"/>
    <w:next w:val="Normal"/>
    <w:link w:val="CaptionChar"/>
    <w:uiPriority w:val="14"/>
    <w:qFormat/>
    <w:rsid w:val="00B670EF"/>
    <w:pPr>
      <w:keepNext/>
      <w:keepLines/>
      <w:spacing w:before="400" w:after="200" w:line="300" w:lineRule="exact"/>
    </w:pPr>
    <w:rPr>
      <w:rFonts w:asciiTheme="majorHAnsi" w:hAnsiTheme="majorHAnsi"/>
      <w:b/>
      <w:bCs/>
      <w:color w:val="666666"/>
      <w:sz w:val="26"/>
      <w:szCs w:val="18"/>
    </w:rPr>
  </w:style>
  <w:style w:type="paragraph" w:styleId="Date">
    <w:name w:val="Date"/>
    <w:link w:val="DateChar"/>
    <w:uiPriority w:val="38"/>
    <w:semiHidden/>
    <w:rsid w:val="00B670E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qFormat/>
    <w:rsid w:val="00B670EF"/>
    <w:pPr>
      <w:spacing w:before="142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link w:val="QuoteChar"/>
    <w:uiPriority w:val="9"/>
    <w:semiHidden/>
    <w:qFormat/>
    <w:rsid w:val="00B670EF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B670EF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B670EF"/>
    <w:rPr>
      <w:rFonts w:asciiTheme="minorHAnsi" w:hAnsiTheme="minorHAnsi"/>
    </w:rPr>
  </w:style>
  <w:style w:type="paragraph" w:styleId="TOC1">
    <w:name w:val="toc 1"/>
    <w:uiPriority w:val="39"/>
    <w:semiHidden/>
    <w:rsid w:val="00B670EF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B670EF"/>
    <w:pPr>
      <w:framePr w:w="22113" w:wrap="notBeside"/>
      <w:spacing w:line="660" w:lineRule="exact"/>
      <w:outlineLvl w:val="9"/>
    </w:pPr>
    <w:rPr>
      <w:sz w:val="6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B670EF"/>
    <w:rPr>
      <w:rFonts w:asciiTheme="majorHAnsi" w:eastAsiaTheme="majorEastAsia" w:hAnsiTheme="majorHAnsi" w:cstheme="majorBidi"/>
      <w:color w:val="00636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670EF"/>
    <w:rPr>
      <w:rFonts w:asciiTheme="majorHAnsi" w:eastAsiaTheme="majorEastAsia" w:hAnsiTheme="majorHAnsi" w:cstheme="majorBidi"/>
      <w:i/>
      <w:iCs/>
      <w:color w:val="0063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670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qFormat/>
    <w:rsid w:val="004F244C"/>
    <w:pPr>
      <w:framePr w:w="9072" w:wrap="notBeside" w:vAnchor="text" w:hAnchor="text" w:y="1"/>
      <w:spacing w:before="120"/>
    </w:pPr>
  </w:style>
  <w:style w:type="table" w:customStyle="1" w:styleId="ATOTable">
    <w:name w:val="ATO Table"/>
    <w:basedOn w:val="TableNormal"/>
    <w:uiPriority w:val="99"/>
    <w:rsid w:val="00B274D1"/>
    <w:tblPr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949D" w:themeFill="accent1" w:themeFillShade="BF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175961"/>
    <w:rPr>
      <w:rFonts w:asciiTheme="majorHAnsi" w:hAnsiTheme="majorHAnsi"/>
      <w:b/>
      <w:bCs/>
      <w:color w:val="666666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qFormat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qFormat/>
    <w:rsid w:val="00E546A3"/>
    <w:pPr>
      <w:numPr>
        <w:ilvl w:val="3"/>
        <w:numId w:val="23"/>
      </w:numPr>
    </w:pPr>
  </w:style>
  <w:style w:type="paragraph" w:customStyle="1" w:styleId="Boxbulletedlist2">
    <w:name w:val="Box bulleted list 2"/>
    <w:basedOn w:val="Boxtext"/>
    <w:uiPriority w:val="25"/>
    <w:qFormat/>
    <w:rsid w:val="00E546A3"/>
    <w:pPr>
      <w:numPr>
        <w:ilvl w:val="4"/>
        <w:numId w:val="23"/>
      </w:numPr>
    </w:pPr>
  </w:style>
  <w:style w:type="paragraph" w:customStyle="1" w:styleId="Boxbulletedlist3">
    <w:name w:val="Box bulleted list 3"/>
    <w:basedOn w:val="Boxtext"/>
    <w:uiPriority w:val="25"/>
    <w:qFormat/>
    <w:rsid w:val="00E546A3"/>
    <w:pPr>
      <w:numPr>
        <w:ilvl w:val="5"/>
        <w:numId w:val="2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qFormat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qFormat/>
    <w:rsid w:val="00E546A3"/>
    <w:pPr>
      <w:numPr>
        <w:numId w:val="23"/>
      </w:numPr>
      <w:spacing w:before="85"/>
    </w:pPr>
  </w:style>
  <w:style w:type="paragraph" w:customStyle="1" w:styleId="Bulletedlist2">
    <w:name w:val="Bulleted list 2"/>
    <w:basedOn w:val="Normal"/>
    <w:qFormat/>
    <w:rsid w:val="00E546A3"/>
    <w:pPr>
      <w:numPr>
        <w:ilvl w:val="1"/>
        <w:numId w:val="23"/>
      </w:numPr>
      <w:spacing w:before="85"/>
    </w:pPr>
  </w:style>
  <w:style w:type="paragraph" w:customStyle="1" w:styleId="Bulletedlist3">
    <w:name w:val="Bulleted list 3"/>
    <w:basedOn w:val="Normal"/>
    <w:qFormat/>
    <w:rsid w:val="00E546A3"/>
    <w:pPr>
      <w:numPr>
        <w:ilvl w:val="2"/>
        <w:numId w:val="2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qFormat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qFormat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qFormat/>
    <w:rsid w:val="00B670EF"/>
    <w:rPr>
      <w:color w:val="2B3054" w:themeColor="background2"/>
    </w:rPr>
  </w:style>
  <w:style w:type="paragraph" w:customStyle="1" w:styleId="PageTitle">
    <w:name w:val="Page Title"/>
    <w:basedOn w:val="Title"/>
    <w:uiPriority w:val="36"/>
    <w:semiHidden/>
    <w:qFormat/>
    <w:rsid w:val="00B670EF"/>
    <w:pPr>
      <w:framePr w:wrap="around"/>
      <w:jc w:val="both"/>
    </w:pPr>
    <w:rPr>
      <w:rFonts w:asciiTheme="majorHAnsi" w:hAnsiTheme="majorHAnsi"/>
    </w:rPr>
  </w:style>
  <w:style w:type="paragraph" w:customStyle="1" w:styleId="Tabletext">
    <w:name w:val="Table text"/>
    <w:basedOn w:val="Normal"/>
    <w:uiPriority w:val="19"/>
    <w:qFormat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qFormat/>
    <w:rsid w:val="00E546A3"/>
    <w:pPr>
      <w:numPr>
        <w:ilvl w:val="6"/>
        <w:numId w:val="23"/>
      </w:numPr>
      <w:spacing w:before="85"/>
    </w:pPr>
  </w:style>
  <w:style w:type="paragraph" w:customStyle="1" w:styleId="Tablebulletedlist2">
    <w:name w:val="Table bulleted list 2"/>
    <w:basedOn w:val="Tabletext"/>
    <w:uiPriority w:val="20"/>
    <w:qFormat/>
    <w:rsid w:val="00E546A3"/>
    <w:pPr>
      <w:numPr>
        <w:ilvl w:val="7"/>
        <w:numId w:val="23"/>
      </w:numPr>
      <w:spacing w:before="85"/>
    </w:pPr>
  </w:style>
  <w:style w:type="paragraph" w:customStyle="1" w:styleId="Tablebulletedlist3">
    <w:name w:val="Table bulleted list 3"/>
    <w:basedOn w:val="Tabletext"/>
    <w:uiPriority w:val="20"/>
    <w:qFormat/>
    <w:rsid w:val="00E546A3"/>
    <w:pPr>
      <w:numPr>
        <w:ilvl w:val="8"/>
        <w:numId w:val="2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qFormat/>
    <w:rsid w:val="00B670EF"/>
  </w:style>
  <w:style w:type="paragraph" w:customStyle="1" w:styleId="Tableheading">
    <w:name w:val="Table heading"/>
    <w:basedOn w:val="Tabletext"/>
    <w:uiPriority w:val="23"/>
    <w:qFormat/>
    <w:rsid w:val="00B670EF"/>
    <w:pPr>
      <w:keepNext/>
      <w:keepLines/>
    </w:pPr>
    <w:rPr>
      <w:b/>
      <w:color w:val="FFFFFF" w:themeColor="background1"/>
    </w:rPr>
  </w:style>
  <w:style w:type="paragraph" w:customStyle="1" w:styleId="Bullet1">
    <w:name w:val="Bullet 1"/>
    <w:basedOn w:val="Normal"/>
    <w:rsid w:val="009A71A1"/>
    <w:pPr>
      <w:numPr>
        <w:numId w:val="24"/>
      </w:numPr>
      <w:spacing w:before="60" w:after="6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paragraph" w:customStyle="1" w:styleId="Bullet2">
    <w:name w:val="Bullet 2"/>
    <w:basedOn w:val="Normal"/>
    <w:rsid w:val="009A71A1"/>
    <w:pPr>
      <w:numPr>
        <w:ilvl w:val="1"/>
        <w:numId w:val="24"/>
      </w:numPr>
      <w:spacing w:before="60" w:after="6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paragraph" w:customStyle="1" w:styleId="Head2">
    <w:name w:val="Head 2"/>
    <w:basedOn w:val="Normal"/>
    <w:next w:val="Maintext"/>
    <w:link w:val="Head2Char"/>
    <w:rsid w:val="009A71A1"/>
    <w:pPr>
      <w:keepNext/>
      <w:spacing w:before="440" w:after="220" w:line="240" w:lineRule="auto"/>
      <w:outlineLvl w:val="1"/>
    </w:pPr>
    <w:rPr>
      <w:rFonts w:ascii="Arial" w:eastAsia="Times New Roman" w:hAnsi="Arial" w:cs="Arial"/>
      <w:b/>
      <w:caps/>
      <w:color w:val="auto"/>
      <w:kern w:val="36"/>
      <w:sz w:val="24"/>
      <w:szCs w:val="24"/>
      <w:lang w:eastAsia="en-AU"/>
    </w:rPr>
  </w:style>
  <w:style w:type="paragraph" w:customStyle="1" w:styleId="Maintext">
    <w:name w:val="Main text"/>
    <w:basedOn w:val="Normal"/>
    <w:link w:val="MaintextCharChar"/>
    <w:rsid w:val="009A71A1"/>
    <w:pPr>
      <w:spacing w:before="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character" w:customStyle="1" w:styleId="MaintextCharChar">
    <w:name w:val="Main text Char Char"/>
    <w:basedOn w:val="DefaultParagraphFont"/>
    <w:link w:val="Maintext"/>
    <w:rsid w:val="009A71A1"/>
    <w:rPr>
      <w:rFonts w:ascii="Arial" w:eastAsia="Times New Roman" w:hAnsi="Arial"/>
      <w:sz w:val="22"/>
      <w:szCs w:val="24"/>
      <w:lang w:eastAsia="en-AU"/>
    </w:rPr>
  </w:style>
  <w:style w:type="character" w:customStyle="1" w:styleId="Head2Char">
    <w:name w:val="Head 2 Char"/>
    <w:basedOn w:val="DefaultParagraphFont"/>
    <w:link w:val="Head2"/>
    <w:rsid w:val="009A71A1"/>
    <w:rPr>
      <w:rFonts w:ascii="Arial" w:eastAsia="Times New Roman" w:hAnsi="Arial" w:cs="Arial"/>
      <w:b/>
      <w:caps/>
      <w:kern w:val="36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F67C59"/>
    <w:rPr>
      <w:color w:val="0000FC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5BE"/>
    <w:pPr>
      <w:spacing w:before="0" w:after="200" w:line="240" w:lineRule="auto"/>
    </w:pPr>
    <w:rPr>
      <w:rFonts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5BE"/>
    <w:rPr>
      <w:rFonts w:asciiTheme="minorHAnsi" w:hAnsiTheme="minorHAnsi" w:cstheme="minorBidi"/>
    </w:rPr>
  </w:style>
  <w:style w:type="table" w:styleId="LightList-Accent1">
    <w:name w:val="Light List Accent 1"/>
    <w:basedOn w:val="TableNormal"/>
    <w:uiPriority w:val="61"/>
    <w:rsid w:val="00AE2FBD"/>
    <w:tblPr>
      <w:tblStyleRowBandSize w:val="1"/>
      <w:tblStyleColBandSize w:val="1"/>
      <w:tblBorders>
        <w:top w:val="single" w:sz="8" w:space="0" w:color="00C8D2" w:themeColor="accent1"/>
        <w:left w:val="single" w:sz="8" w:space="0" w:color="00C8D2" w:themeColor="accent1"/>
        <w:bottom w:val="single" w:sz="8" w:space="0" w:color="00C8D2" w:themeColor="accent1"/>
        <w:right w:val="single" w:sz="8" w:space="0" w:color="00C8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8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  <w:tblStylePr w:type="band1Horz">
      <w:tblPr/>
      <w:tcPr>
        <w:tcBorders>
          <w:top w:val="single" w:sz="8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F5A"/>
    <w:pPr>
      <w:spacing w:before="140" w:after="0"/>
    </w:pPr>
    <w:rPr>
      <w:rFonts w:cs="Times New Roman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F5A"/>
    <w:rPr>
      <w:rFonts w:asciiTheme="minorHAnsi" w:hAnsiTheme="minorHAnsi" w:cstheme="minorBidi"/>
      <w:b/>
      <w:bCs/>
      <w:color w:val="000000" w:themeColor="text1"/>
    </w:rPr>
  </w:style>
  <w:style w:type="character" w:customStyle="1" w:styleId="StyleItalic">
    <w:name w:val="Style Italic"/>
    <w:basedOn w:val="DefaultParagraphFont"/>
    <w:rsid w:val="00482E50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4F0633"/>
    <w:rPr>
      <w:color w:val="7030A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30B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83037"/>
    <w:rPr>
      <w:rFonts w:asciiTheme="minorHAnsi" w:hAnsiTheme="minorHAnsi"/>
      <w:color w:val="000000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F948B5"/>
    <w:pPr>
      <w:spacing w:before="0"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8B5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9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37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4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9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vgc\AppData\Local\Microsoft\Windows\Temporary%20Internet%20Files\Content.Outlook\S6URAF0O\ATO%20Corporate%20Templates_Manager%20talk%20sheet.dotx" TargetMode="External"/></Relationships>
</file>

<file path=word/theme/theme1.xml><?xml version="1.0" encoding="utf-8"?>
<a:theme xmlns:a="http://schemas.openxmlformats.org/drawingml/2006/main" name="Office Theme">
  <a:themeElements>
    <a:clrScheme name="ATO Corporate">
      <a:dk1>
        <a:sysClr val="windowText" lastClr="000000"/>
      </a:dk1>
      <a:lt1>
        <a:sysClr val="window" lastClr="FFFFFF"/>
      </a:lt1>
      <a:dk2>
        <a:srgbClr val="D9D9D9"/>
      </a:dk2>
      <a:lt2>
        <a:srgbClr val="2B3054"/>
      </a:lt2>
      <a:accent1>
        <a:srgbClr val="00C8D2"/>
      </a:accent1>
      <a:accent2>
        <a:srgbClr val="2B3054"/>
      </a:accent2>
      <a:accent3>
        <a:srgbClr val="6679BA"/>
      </a:accent3>
      <a:accent4>
        <a:srgbClr val="999999"/>
      </a:accent4>
      <a:accent5>
        <a:srgbClr val="344653"/>
      </a:accent5>
      <a:accent6>
        <a:srgbClr val="2B3054"/>
      </a:accent6>
      <a:hlink>
        <a:srgbClr val="0000FC"/>
      </a:hlink>
      <a:folHlink>
        <a:srgbClr val="7030A0"/>
      </a:folHlink>
    </a:clrScheme>
    <a:fontScheme name="ATO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TaxCatchAll xmlns="5e039acd-daf0-4ba3-b421-e9b9ae1a3620">
      <Value>1</Value>
    </TaxCatchAll>
    <_dlc_DocId xmlns="5e039acd-daf0-4ba3-b421-e9b9ae1a3620">5YHNKJZSV77T-1000942640-14</_dlc_DocId>
    <_dlc_DocIdUrl xmlns="5e039acd-daf0-4ba3-b421-e9b9ae1a3620">
      <Url>http://sharepoint/GASites/CorpComms/_layouts/DocIdRedir.aspx?ID=5YHNKJZSV77T-1000942640-14</Url>
      <Description>5YHNKJZSV77T-1000942640-14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64679C44DADA04984EEB770C479187300DB4745F7784DAC4D8AE9CAB9F98820E2" ma:contentTypeVersion="24" ma:contentTypeDescription="" ma:contentTypeScope="" ma:versionID="8c10afdcbc3a6d94725929c744fac025">
  <xsd:schema xmlns:xsd="http://www.w3.org/2001/XMLSchema" xmlns:xs="http://www.w3.org/2001/XMLSchema" xmlns:p="http://schemas.microsoft.com/office/2006/metadata/properties" xmlns:ns1="http://schemas.microsoft.com/sharepoint/v3" xmlns:ns2="5e039acd-daf0-4ba3-b421-e9b9ae1a3620" targetNamespace="http://schemas.microsoft.com/office/2006/metadata/properties" ma:root="true" ma:fieldsID="6157e332811e791681c4e91ba41dc61a" ns1:_="" ns2:_="">
    <xsd:import namespace="http://schemas.microsoft.com/sharepoint/v3"/>
    <xsd:import namespace="5e039acd-daf0-4ba3-b421-e9b9ae1a3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http://sharepoint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1DDF-17CD-41E1-BE92-34BC7E731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F651E-DD82-4E12-859F-C427035BD248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5e039acd-daf0-4ba3-b421-e9b9ae1a362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652D04-FAB1-469A-9064-AC82F9DD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039acd-daf0-4ba3-b421-e9b9ae1a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24E0F-4EF9-48D6-9036-31DE908CEAF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F7C6B88-F107-4B26-BE81-FA731EC4099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1E49A4-8033-4BBE-8ADD-21D306333363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B7660A9-015E-48A6-879E-7C6B530C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ATO Corporate Templates_Manager talk sheet</Template>
  <TotalTime>15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 talk sheet</vt:lpstr>
    </vt:vector>
  </TitlesOfParts>
  <Company>ATO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talk sheet</dc:title>
  <dc:creator>Stingemore, Karen</dc:creator>
  <cp:lastModifiedBy>Hicks, Emily</cp:lastModifiedBy>
  <cp:revision>4</cp:revision>
  <cp:lastPrinted>2017-02-22T07:52:00Z</cp:lastPrinted>
  <dcterms:created xsi:type="dcterms:W3CDTF">2017-03-22T03:52:00Z</dcterms:created>
  <dcterms:modified xsi:type="dcterms:W3CDTF">2017-03-22T04:06:00Z</dcterms:modified>
  <cp:category>Unclassified</cp:category>
  <cp:contentStatus>Internal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0x010100A64679C44DADA04984EEB770C479187300DB4745F7784DAC4D8AE9CAB9F98820E2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c0c1f1b5-56a9-48d2-a1f4-1665da0ca46d</vt:lpwstr>
  </property>
  <property fmtid="{D5CDD505-2E9C-101B-9397-08002B2CF9AE}" pid="6" name="Security Classification">
    <vt:lpwstr>1;#UNCLASSIFIED|1bbb598d-ed8e-4faa-b9b5-c952cc7313f8</vt:lpwstr>
  </property>
</Properties>
</file>